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9C" w:rsidRPr="008050C9" w:rsidRDefault="00471C9C" w:rsidP="00995846">
      <w:pPr>
        <w:spacing w:line="276" w:lineRule="auto"/>
        <w:ind w:right="5100"/>
        <w:jc w:val="center"/>
        <w:rPr>
          <w:sz w:val="20"/>
          <w:szCs w:val="20"/>
        </w:rPr>
      </w:pPr>
      <w:r w:rsidRPr="008050C9">
        <w:rPr>
          <w:sz w:val="20"/>
          <w:szCs w:val="20"/>
        </w:rPr>
        <w:t>Numer referencyjny postępowania:</w:t>
      </w:r>
    </w:p>
    <w:p w:rsidR="00471C9C" w:rsidRPr="008050C9" w:rsidRDefault="00471C9C" w:rsidP="00995846">
      <w:pPr>
        <w:ind w:right="51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WSZ-EP-12/2023</w:t>
      </w:r>
    </w:p>
    <w:p w:rsidR="00471C9C" w:rsidRPr="008050C9" w:rsidRDefault="00471C9C" w:rsidP="00EA2CFF">
      <w:pPr>
        <w:jc w:val="right"/>
        <w:rPr>
          <w:b/>
          <w:sz w:val="20"/>
          <w:szCs w:val="20"/>
        </w:rPr>
      </w:pPr>
      <w:r w:rsidRPr="008050C9">
        <w:rPr>
          <w:b/>
          <w:sz w:val="20"/>
          <w:szCs w:val="20"/>
        </w:rPr>
        <w:t>Załącznik nr 3 do SWZ</w:t>
      </w:r>
    </w:p>
    <w:p w:rsidR="00471C9C" w:rsidRPr="008050C9" w:rsidRDefault="00471C9C" w:rsidP="007B33E7">
      <w:pPr>
        <w:rPr>
          <w:sz w:val="20"/>
          <w:szCs w:val="20"/>
        </w:rPr>
      </w:pPr>
    </w:p>
    <w:p w:rsidR="00471C9C" w:rsidRPr="008050C9" w:rsidRDefault="00471C9C" w:rsidP="003C15AA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b/>
          <w:smallCaps/>
          <w:color w:val="000000"/>
          <w:szCs w:val="20"/>
        </w:rPr>
      </w:pPr>
      <w:r w:rsidRPr="008050C9">
        <w:rPr>
          <w:b/>
          <w:smallCaps/>
          <w:color w:val="000000"/>
          <w:szCs w:val="20"/>
        </w:rPr>
        <w:t>Wykaz robót budowlanych</w:t>
      </w:r>
    </w:p>
    <w:p w:rsidR="00471C9C" w:rsidRPr="008050C9" w:rsidRDefault="00471C9C" w:rsidP="0060764F">
      <w:pPr>
        <w:jc w:val="center"/>
        <w:rPr>
          <w:color w:val="000000"/>
          <w:sz w:val="20"/>
          <w:szCs w:val="20"/>
        </w:rPr>
      </w:pPr>
    </w:p>
    <w:p w:rsidR="00471C9C" w:rsidRPr="008050C9" w:rsidRDefault="00471C9C" w:rsidP="006374E9">
      <w:pPr>
        <w:widowControl w:val="0"/>
        <w:numPr>
          <w:ilvl w:val="0"/>
          <w:numId w:val="14"/>
        </w:numPr>
        <w:jc w:val="center"/>
        <w:rPr>
          <w:sz w:val="20"/>
          <w:szCs w:val="20"/>
        </w:rPr>
      </w:pPr>
      <w:r w:rsidRPr="008050C9">
        <w:rPr>
          <w:sz w:val="20"/>
          <w:szCs w:val="20"/>
        </w:rPr>
        <w:t>Składając ofertę w postępowaniu o udzielenie zamówienia publicznego na zadanie pod nazwą:</w:t>
      </w:r>
    </w:p>
    <w:p w:rsidR="00471C9C" w:rsidRPr="008050C9" w:rsidRDefault="00471C9C" w:rsidP="008C1A9D">
      <w:pPr>
        <w:widowControl w:val="0"/>
        <w:numPr>
          <w:ilvl w:val="0"/>
          <w:numId w:val="14"/>
        </w:numPr>
        <w:jc w:val="center"/>
        <w:rPr>
          <w:sz w:val="20"/>
          <w:szCs w:val="20"/>
        </w:rPr>
      </w:pPr>
    </w:p>
    <w:p w:rsidR="00471C9C" w:rsidRPr="00102FF2" w:rsidRDefault="00471C9C" w:rsidP="00102FF2">
      <w:pPr>
        <w:jc w:val="center"/>
        <w:rPr>
          <w:b/>
          <w:sz w:val="22"/>
          <w:szCs w:val="22"/>
        </w:rPr>
      </w:pPr>
      <w:r w:rsidRPr="00102FF2">
        <w:rPr>
          <w:b/>
          <w:sz w:val="22"/>
          <w:szCs w:val="22"/>
        </w:rPr>
        <w:t xml:space="preserve">„Roboty budowlane dotyczące remontu trzech wymienników c.w.u. w kotłowni  </w:t>
      </w:r>
      <w:r>
        <w:rPr>
          <w:b/>
          <w:sz w:val="22"/>
          <w:szCs w:val="22"/>
        </w:rPr>
        <w:t xml:space="preserve">                                    </w:t>
      </w:r>
      <w:r w:rsidRPr="00102FF2">
        <w:rPr>
          <w:b/>
          <w:sz w:val="22"/>
          <w:szCs w:val="22"/>
        </w:rPr>
        <w:t>przy ul. Kard. S. Wyszyńskiego 1 w Koninie”</w:t>
      </w:r>
    </w:p>
    <w:p w:rsidR="00471C9C" w:rsidRPr="008050C9" w:rsidRDefault="00471C9C" w:rsidP="008C1A9D">
      <w:pPr>
        <w:widowControl w:val="0"/>
        <w:ind w:right="-108"/>
        <w:rPr>
          <w:b/>
          <w:sz w:val="20"/>
          <w:szCs w:val="20"/>
        </w:rPr>
      </w:pPr>
    </w:p>
    <w:p w:rsidR="00471C9C" w:rsidRPr="008050C9" w:rsidRDefault="00471C9C" w:rsidP="0067607A">
      <w:pPr>
        <w:jc w:val="both"/>
        <w:rPr>
          <w:sz w:val="20"/>
          <w:szCs w:val="20"/>
        </w:rPr>
      </w:pPr>
      <w:r w:rsidRPr="008050C9">
        <w:rPr>
          <w:sz w:val="20"/>
          <w:szCs w:val="20"/>
        </w:rPr>
        <w:t>Ja(My) niżej podpisany(i), reprezentując(y) firmę, której nazwa jest wskazana w pieczęci nagłówkowej, jako upoważniony(eni) na piśmie lub wpisany(i) w odpowiednich dokumentach rejestrowych, w imieniu reprezentowanej przez(e) mnie(nas) firmy oświadczam(y), że wykonaliśmy niżej wymienione Roboty budowlane:</w:t>
      </w:r>
    </w:p>
    <w:p w:rsidR="00471C9C" w:rsidRPr="008050C9" w:rsidRDefault="00471C9C" w:rsidP="003E0C81">
      <w:pPr>
        <w:rPr>
          <w:sz w:val="20"/>
          <w:szCs w:val="20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2828"/>
        <w:gridCol w:w="1465"/>
        <w:gridCol w:w="1372"/>
        <w:gridCol w:w="1651"/>
        <w:gridCol w:w="1286"/>
      </w:tblGrid>
      <w:tr w:rsidR="00471C9C" w:rsidRPr="008050C9" w:rsidTr="006374E9">
        <w:trPr>
          <w:trHeight w:val="938"/>
        </w:trPr>
        <w:tc>
          <w:tcPr>
            <w:tcW w:w="576" w:type="dxa"/>
            <w:shd w:val="clear" w:color="auto" w:fill="BFBFBF"/>
            <w:vAlign w:val="center"/>
          </w:tcPr>
          <w:p w:rsidR="00471C9C" w:rsidRPr="008050C9" w:rsidRDefault="00471C9C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828" w:type="dxa"/>
            <w:shd w:val="clear" w:color="auto" w:fill="BFBFBF"/>
            <w:vAlign w:val="center"/>
          </w:tcPr>
          <w:p w:rsidR="00471C9C" w:rsidRPr="008050C9" w:rsidRDefault="00471C9C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>Przedmiot zamówienia</w:t>
            </w:r>
          </w:p>
          <w:p w:rsidR="00471C9C" w:rsidRPr="008050C9" w:rsidRDefault="00471C9C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>(rodzaj wykonanych robót budowlanych)</w:t>
            </w:r>
          </w:p>
        </w:tc>
        <w:tc>
          <w:tcPr>
            <w:tcW w:w="1465" w:type="dxa"/>
            <w:shd w:val="clear" w:color="auto" w:fill="BFBFBF"/>
            <w:vAlign w:val="center"/>
          </w:tcPr>
          <w:p w:rsidR="00471C9C" w:rsidRPr="008050C9" w:rsidRDefault="00471C9C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>Wartość brutto wykonanych robót budowlanych</w:t>
            </w:r>
          </w:p>
        </w:tc>
        <w:tc>
          <w:tcPr>
            <w:tcW w:w="1372" w:type="dxa"/>
            <w:shd w:val="clear" w:color="auto" w:fill="BFBFBF"/>
            <w:vAlign w:val="center"/>
          </w:tcPr>
          <w:p w:rsidR="00471C9C" w:rsidRPr="008050C9" w:rsidRDefault="00471C9C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>Data wykonania</w:t>
            </w:r>
          </w:p>
          <w:p w:rsidR="00471C9C" w:rsidRPr="008050C9" w:rsidRDefault="00471C9C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 xml:space="preserve">robót budowlanych </w:t>
            </w:r>
          </w:p>
        </w:tc>
        <w:tc>
          <w:tcPr>
            <w:tcW w:w="1651" w:type="dxa"/>
            <w:shd w:val="clear" w:color="auto" w:fill="BFBFBF"/>
            <w:vAlign w:val="center"/>
          </w:tcPr>
          <w:p w:rsidR="00471C9C" w:rsidRPr="008050C9" w:rsidRDefault="00471C9C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 xml:space="preserve">Miejsce </w:t>
            </w:r>
          </w:p>
          <w:p w:rsidR="00471C9C" w:rsidRPr="008050C9" w:rsidRDefault="00471C9C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>wykonania</w:t>
            </w:r>
          </w:p>
          <w:p w:rsidR="00471C9C" w:rsidRPr="008050C9" w:rsidRDefault="00471C9C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 xml:space="preserve">robót </w:t>
            </w:r>
          </w:p>
          <w:p w:rsidR="00471C9C" w:rsidRPr="008050C9" w:rsidRDefault="00471C9C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>budowlanych</w:t>
            </w:r>
          </w:p>
        </w:tc>
        <w:tc>
          <w:tcPr>
            <w:tcW w:w="1286" w:type="dxa"/>
            <w:shd w:val="clear" w:color="auto" w:fill="BFBFBF"/>
          </w:tcPr>
          <w:p w:rsidR="00471C9C" w:rsidRPr="008050C9" w:rsidRDefault="00471C9C" w:rsidP="00421CEC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 xml:space="preserve">Podmiot, </w:t>
            </w:r>
            <w:r w:rsidRPr="008050C9">
              <w:rPr>
                <w:b/>
                <w:sz w:val="18"/>
                <w:szCs w:val="20"/>
                <w:lang w:eastAsia="pl-PL"/>
              </w:rPr>
              <w:br/>
              <w:t>na rzecz którego roboty te zostały wykonane</w:t>
            </w:r>
          </w:p>
        </w:tc>
      </w:tr>
      <w:tr w:rsidR="00471C9C" w:rsidRPr="008050C9" w:rsidTr="006374E9">
        <w:trPr>
          <w:trHeight w:val="299"/>
        </w:trPr>
        <w:tc>
          <w:tcPr>
            <w:tcW w:w="576" w:type="dxa"/>
            <w:shd w:val="clear" w:color="auto" w:fill="D9D9D9"/>
            <w:vAlign w:val="center"/>
          </w:tcPr>
          <w:p w:rsidR="00471C9C" w:rsidRPr="008050C9" w:rsidRDefault="00471C9C" w:rsidP="006374E9">
            <w:pPr>
              <w:jc w:val="center"/>
              <w:rPr>
                <w:sz w:val="20"/>
                <w:szCs w:val="20"/>
              </w:rPr>
            </w:pPr>
            <w:r w:rsidRPr="008050C9">
              <w:rPr>
                <w:sz w:val="20"/>
                <w:szCs w:val="20"/>
              </w:rPr>
              <w:t>A</w:t>
            </w:r>
          </w:p>
        </w:tc>
        <w:tc>
          <w:tcPr>
            <w:tcW w:w="2828" w:type="dxa"/>
            <w:shd w:val="clear" w:color="auto" w:fill="D9D9D9"/>
            <w:vAlign w:val="center"/>
          </w:tcPr>
          <w:p w:rsidR="00471C9C" w:rsidRPr="008050C9" w:rsidRDefault="00471C9C" w:rsidP="006374E9">
            <w:pPr>
              <w:jc w:val="center"/>
              <w:rPr>
                <w:sz w:val="20"/>
                <w:szCs w:val="20"/>
              </w:rPr>
            </w:pPr>
            <w:r w:rsidRPr="008050C9">
              <w:rPr>
                <w:sz w:val="20"/>
                <w:szCs w:val="20"/>
              </w:rPr>
              <w:t>B</w:t>
            </w:r>
          </w:p>
        </w:tc>
        <w:tc>
          <w:tcPr>
            <w:tcW w:w="1465" w:type="dxa"/>
            <w:shd w:val="clear" w:color="auto" w:fill="D9D9D9"/>
            <w:vAlign w:val="center"/>
          </w:tcPr>
          <w:p w:rsidR="00471C9C" w:rsidRPr="008050C9" w:rsidRDefault="00471C9C" w:rsidP="006374E9">
            <w:pPr>
              <w:jc w:val="center"/>
              <w:rPr>
                <w:sz w:val="20"/>
                <w:szCs w:val="20"/>
              </w:rPr>
            </w:pPr>
            <w:r w:rsidRPr="008050C9">
              <w:rPr>
                <w:sz w:val="20"/>
                <w:szCs w:val="20"/>
              </w:rPr>
              <w:t>C</w:t>
            </w:r>
          </w:p>
        </w:tc>
        <w:tc>
          <w:tcPr>
            <w:tcW w:w="1372" w:type="dxa"/>
            <w:shd w:val="clear" w:color="auto" w:fill="D9D9D9"/>
            <w:vAlign w:val="center"/>
          </w:tcPr>
          <w:p w:rsidR="00471C9C" w:rsidRPr="008050C9" w:rsidRDefault="00471C9C" w:rsidP="006374E9">
            <w:pPr>
              <w:jc w:val="center"/>
              <w:rPr>
                <w:sz w:val="20"/>
                <w:szCs w:val="20"/>
              </w:rPr>
            </w:pPr>
            <w:r w:rsidRPr="008050C9">
              <w:rPr>
                <w:sz w:val="20"/>
                <w:szCs w:val="20"/>
              </w:rPr>
              <w:t>D</w:t>
            </w:r>
          </w:p>
        </w:tc>
        <w:tc>
          <w:tcPr>
            <w:tcW w:w="1651" w:type="dxa"/>
            <w:shd w:val="clear" w:color="auto" w:fill="D9D9D9"/>
            <w:vAlign w:val="center"/>
          </w:tcPr>
          <w:p w:rsidR="00471C9C" w:rsidRPr="008050C9" w:rsidRDefault="00471C9C" w:rsidP="006374E9">
            <w:pPr>
              <w:jc w:val="center"/>
              <w:rPr>
                <w:sz w:val="20"/>
                <w:szCs w:val="20"/>
              </w:rPr>
            </w:pPr>
            <w:r w:rsidRPr="008050C9">
              <w:rPr>
                <w:sz w:val="20"/>
                <w:szCs w:val="20"/>
              </w:rPr>
              <w:t>E</w:t>
            </w:r>
          </w:p>
        </w:tc>
        <w:tc>
          <w:tcPr>
            <w:tcW w:w="1286" w:type="dxa"/>
            <w:shd w:val="clear" w:color="auto" w:fill="D9D9D9"/>
            <w:vAlign w:val="center"/>
          </w:tcPr>
          <w:p w:rsidR="00471C9C" w:rsidRPr="008050C9" w:rsidRDefault="00471C9C" w:rsidP="006374E9">
            <w:pPr>
              <w:jc w:val="center"/>
              <w:rPr>
                <w:sz w:val="20"/>
                <w:szCs w:val="20"/>
              </w:rPr>
            </w:pPr>
            <w:r w:rsidRPr="008050C9">
              <w:rPr>
                <w:sz w:val="20"/>
                <w:szCs w:val="20"/>
              </w:rPr>
              <w:t>F</w:t>
            </w:r>
          </w:p>
        </w:tc>
      </w:tr>
      <w:tr w:rsidR="00471C9C" w:rsidRPr="008050C9" w:rsidTr="006374E9">
        <w:trPr>
          <w:trHeight w:val="263"/>
        </w:trPr>
        <w:tc>
          <w:tcPr>
            <w:tcW w:w="576" w:type="dxa"/>
            <w:vAlign w:val="center"/>
          </w:tcPr>
          <w:p w:rsidR="00471C9C" w:rsidRPr="008050C9" w:rsidRDefault="00471C9C" w:rsidP="00EF2217">
            <w:pPr>
              <w:jc w:val="center"/>
              <w:rPr>
                <w:sz w:val="20"/>
                <w:szCs w:val="20"/>
              </w:rPr>
            </w:pPr>
            <w:r w:rsidRPr="008050C9">
              <w:rPr>
                <w:sz w:val="20"/>
                <w:szCs w:val="20"/>
              </w:rPr>
              <w:t>1</w:t>
            </w:r>
          </w:p>
        </w:tc>
        <w:tc>
          <w:tcPr>
            <w:tcW w:w="2828" w:type="dxa"/>
            <w:vAlign w:val="center"/>
          </w:tcPr>
          <w:p w:rsidR="00471C9C" w:rsidRPr="008050C9" w:rsidRDefault="00471C9C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471C9C" w:rsidRPr="008050C9" w:rsidRDefault="00471C9C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471C9C" w:rsidRPr="008050C9" w:rsidRDefault="00471C9C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471C9C" w:rsidRPr="008050C9" w:rsidRDefault="00471C9C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471C9C" w:rsidRPr="008050C9" w:rsidRDefault="00471C9C" w:rsidP="00EF2217">
            <w:pPr>
              <w:jc w:val="center"/>
              <w:rPr>
                <w:sz w:val="20"/>
                <w:szCs w:val="20"/>
              </w:rPr>
            </w:pPr>
          </w:p>
        </w:tc>
      </w:tr>
      <w:tr w:rsidR="00471C9C" w:rsidRPr="008050C9" w:rsidTr="006374E9">
        <w:trPr>
          <w:trHeight w:val="269"/>
        </w:trPr>
        <w:tc>
          <w:tcPr>
            <w:tcW w:w="576" w:type="dxa"/>
            <w:vAlign w:val="center"/>
          </w:tcPr>
          <w:p w:rsidR="00471C9C" w:rsidRPr="008050C9" w:rsidRDefault="00471C9C" w:rsidP="00EF2217">
            <w:pPr>
              <w:jc w:val="center"/>
              <w:rPr>
                <w:sz w:val="20"/>
                <w:szCs w:val="20"/>
              </w:rPr>
            </w:pPr>
            <w:r w:rsidRPr="008050C9">
              <w:rPr>
                <w:sz w:val="20"/>
                <w:szCs w:val="20"/>
              </w:rPr>
              <w:t>2</w:t>
            </w:r>
          </w:p>
        </w:tc>
        <w:tc>
          <w:tcPr>
            <w:tcW w:w="2828" w:type="dxa"/>
            <w:vAlign w:val="center"/>
          </w:tcPr>
          <w:p w:rsidR="00471C9C" w:rsidRPr="008050C9" w:rsidRDefault="00471C9C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471C9C" w:rsidRPr="008050C9" w:rsidRDefault="00471C9C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471C9C" w:rsidRPr="008050C9" w:rsidRDefault="00471C9C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471C9C" w:rsidRPr="008050C9" w:rsidRDefault="00471C9C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471C9C" w:rsidRPr="008050C9" w:rsidRDefault="00471C9C" w:rsidP="00EF2217">
            <w:pPr>
              <w:jc w:val="center"/>
              <w:rPr>
                <w:sz w:val="20"/>
                <w:szCs w:val="20"/>
              </w:rPr>
            </w:pPr>
          </w:p>
        </w:tc>
      </w:tr>
      <w:tr w:rsidR="00471C9C" w:rsidRPr="008050C9" w:rsidTr="006374E9">
        <w:trPr>
          <w:trHeight w:val="269"/>
        </w:trPr>
        <w:tc>
          <w:tcPr>
            <w:tcW w:w="576" w:type="dxa"/>
            <w:vAlign w:val="center"/>
          </w:tcPr>
          <w:p w:rsidR="00471C9C" w:rsidRPr="008050C9" w:rsidRDefault="00471C9C" w:rsidP="00EF2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28" w:type="dxa"/>
            <w:vAlign w:val="center"/>
          </w:tcPr>
          <w:p w:rsidR="00471C9C" w:rsidRPr="008050C9" w:rsidRDefault="00471C9C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471C9C" w:rsidRPr="008050C9" w:rsidRDefault="00471C9C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471C9C" w:rsidRPr="008050C9" w:rsidRDefault="00471C9C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471C9C" w:rsidRPr="008050C9" w:rsidRDefault="00471C9C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471C9C" w:rsidRPr="008050C9" w:rsidRDefault="00471C9C" w:rsidP="00EF2217">
            <w:pPr>
              <w:jc w:val="center"/>
              <w:rPr>
                <w:sz w:val="20"/>
                <w:szCs w:val="20"/>
              </w:rPr>
            </w:pPr>
          </w:p>
        </w:tc>
      </w:tr>
      <w:tr w:rsidR="00471C9C" w:rsidRPr="008050C9" w:rsidTr="006374E9">
        <w:trPr>
          <w:trHeight w:val="269"/>
        </w:trPr>
        <w:tc>
          <w:tcPr>
            <w:tcW w:w="576" w:type="dxa"/>
            <w:vAlign w:val="center"/>
          </w:tcPr>
          <w:p w:rsidR="00471C9C" w:rsidRPr="008050C9" w:rsidRDefault="00471C9C" w:rsidP="00EF2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28" w:type="dxa"/>
            <w:vAlign w:val="center"/>
          </w:tcPr>
          <w:p w:rsidR="00471C9C" w:rsidRPr="008050C9" w:rsidRDefault="00471C9C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471C9C" w:rsidRPr="008050C9" w:rsidRDefault="00471C9C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471C9C" w:rsidRPr="008050C9" w:rsidRDefault="00471C9C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471C9C" w:rsidRPr="008050C9" w:rsidRDefault="00471C9C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471C9C" w:rsidRPr="008050C9" w:rsidRDefault="00471C9C" w:rsidP="00EF22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1C9C" w:rsidRPr="008050C9" w:rsidRDefault="00471C9C" w:rsidP="003E0C81">
      <w:pPr>
        <w:rPr>
          <w:sz w:val="20"/>
          <w:szCs w:val="20"/>
        </w:rPr>
      </w:pPr>
    </w:p>
    <w:p w:rsidR="00471C9C" w:rsidRPr="008050C9" w:rsidRDefault="00471C9C" w:rsidP="006374E9">
      <w:pPr>
        <w:jc w:val="both"/>
        <w:rPr>
          <w:sz w:val="20"/>
          <w:szCs w:val="20"/>
        </w:rPr>
      </w:pPr>
      <w:r w:rsidRPr="008050C9">
        <w:rPr>
          <w:sz w:val="20"/>
          <w:szCs w:val="20"/>
        </w:rPr>
        <w:t>Do wykazu należy dołączyć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:rsidR="00471C9C" w:rsidRPr="008050C9" w:rsidRDefault="00471C9C" w:rsidP="003E0C81">
      <w:pPr>
        <w:jc w:val="both"/>
        <w:rPr>
          <w:sz w:val="20"/>
          <w:szCs w:val="20"/>
        </w:rPr>
      </w:pPr>
    </w:p>
    <w:p w:rsidR="00471C9C" w:rsidRPr="008050C9" w:rsidRDefault="00471C9C" w:rsidP="003E0C81">
      <w:pPr>
        <w:jc w:val="both"/>
        <w:rPr>
          <w:sz w:val="20"/>
          <w:szCs w:val="20"/>
        </w:rPr>
      </w:pPr>
      <w:r w:rsidRPr="008050C9">
        <w:rPr>
          <w:sz w:val="20"/>
          <w:szCs w:val="20"/>
        </w:rPr>
        <w:t xml:space="preserve">Z wykazu musi jednoznacznie wynikać, że Wykonawca spełnia warunek postawiony przez Zamawiającego </w:t>
      </w:r>
      <w:r w:rsidRPr="008050C9">
        <w:rPr>
          <w:sz w:val="20"/>
          <w:szCs w:val="20"/>
        </w:rPr>
        <w:br/>
        <w:t>w Specyfikacji</w:t>
      </w:r>
      <w:r>
        <w:rPr>
          <w:sz w:val="20"/>
          <w:szCs w:val="20"/>
        </w:rPr>
        <w:t xml:space="preserve"> w roz. XVII pkt 1.3. odpowiednio A</w:t>
      </w:r>
      <w:r w:rsidRPr="008050C9">
        <w:rPr>
          <w:sz w:val="20"/>
          <w:szCs w:val="20"/>
        </w:rPr>
        <w:t xml:space="preserve">. </w:t>
      </w:r>
    </w:p>
    <w:p w:rsidR="00471C9C" w:rsidRPr="008050C9" w:rsidRDefault="00471C9C" w:rsidP="003E0C81">
      <w:pPr>
        <w:ind w:left="5640" w:hanging="5640"/>
        <w:rPr>
          <w:color w:val="000000"/>
          <w:sz w:val="20"/>
          <w:szCs w:val="20"/>
        </w:rPr>
      </w:pPr>
    </w:p>
    <w:p w:rsidR="00471C9C" w:rsidRPr="008050C9" w:rsidRDefault="00471C9C" w:rsidP="0067607A">
      <w:pPr>
        <w:jc w:val="both"/>
        <w:rPr>
          <w:sz w:val="20"/>
          <w:szCs w:val="20"/>
        </w:rPr>
      </w:pPr>
    </w:p>
    <w:p w:rsidR="00471C9C" w:rsidRPr="008050C9" w:rsidRDefault="00471C9C" w:rsidP="0067607A">
      <w:pPr>
        <w:rPr>
          <w:sz w:val="20"/>
          <w:szCs w:val="20"/>
        </w:rPr>
      </w:pPr>
    </w:p>
    <w:p w:rsidR="00471C9C" w:rsidRPr="008050C9" w:rsidRDefault="00471C9C" w:rsidP="00AF040D">
      <w:pPr>
        <w:ind w:right="2832"/>
        <w:jc w:val="center"/>
        <w:rPr>
          <w:sz w:val="20"/>
          <w:szCs w:val="20"/>
        </w:rPr>
      </w:pPr>
      <w:r w:rsidRPr="008050C9">
        <w:rPr>
          <w:sz w:val="20"/>
          <w:szCs w:val="20"/>
        </w:rPr>
        <w:t>………………………………, dnia …………………………………</w:t>
      </w:r>
    </w:p>
    <w:p w:rsidR="00471C9C" w:rsidRPr="008050C9" w:rsidRDefault="00471C9C" w:rsidP="00AF040D">
      <w:pPr>
        <w:ind w:right="2832"/>
        <w:jc w:val="center"/>
        <w:rPr>
          <w:i/>
          <w:sz w:val="20"/>
          <w:szCs w:val="20"/>
          <w:u w:val="single"/>
        </w:rPr>
      </w:pPr>
    </w:p>
    <w:p w:rsidR="00471C9C" w:rsidRPr="008050C9" w:rsidRDefault="00471C9C" w:rsidP="00AF040D">
      <w:pPr>
        <w:ind w:right="2832"/>
        <w:jc w:val="center"/>
        <w:rPr>
          <w:i/>
          <w:sz w:val="20"/>
          <w:szCs w:val="20"/>
          <w:u w:val="single"/>
        </w:rPr>
      </w:pPr>
      <w:r w:rsidRPr="008050C9">
        <w:rPr>
          <w:i/>
          <w:sz w:val="20"/>
          <w:szCs w:val="20"/>
          <w:u w:val="single"/>
        </w:rPr>
        <w:t>Formularz podpisany elektronicznie</w:t>
      </w:r>
    </w:p>
    <w:p w:rsidR="00471C9C" w:rsidRPr="008050C9" w:rsidRDefault="00471C9C" w:rsidP="00AF040D">
      <w:pPr>
        <w:jc w:val="center"/>
        <w:rPr>
          <w:sz w:val="20"/>
          <w:szCs w:val="20"/>
        </w:rPr>
      </w:pPr>
    </w:p>
    <w:sectPr w:rsidR="00471C9C" w:rsidRPr="008050C9" w:rsidSect="008050C9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992" w:footer="102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C9C" w:rsidRDefault="00471C9C">
      <w:r>
        <w:separator/>
      </w:r>
    </w:p>
  </w:endnote>
  <w:endnote w:type="continuationSeparator" w:id="0">
    <w:p w:rsidR="00471C9C" w:rsidRDefault="00471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C9C" w:rsidRDefault="00471C9C" w:rsidP="00EB2A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1C9C" w:rsidRDefault="00471C9C" w:rsidP="00964D3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C9C" w:rsidRPr="008050C9" w:rsidRDefault="00471C9C" w:rsidP="00D51C22">
    <w:pPr>
      <w:pStyle w:val="Footer"/>
      <w:pBdr>
        <w:top w:val="single" w:sz="4" w:space="1" w:color="auto"/>
      </w:pBdr>
      <w:jc w:val="right"/>
      <w:rPr>
        <w:sz w:val="16"/>
        <w:szCs w:val="14"/>
      </w:rPr>
    </w:pPr>
    <w:r w:rsidRPr="008050C9">
      <w:rPr>
        <w:sz w:val="16"/>
        <w:szCs w:val="14"/>
      </w:rPr>
      <w:t xml:space="preserve">Strona </w:t>
    </w:r>
    <w:r w:rsidRPr="008050C9">
      <w:rPr>
        <w:b/>
        <w:sz w:val="16"/>
        <w:szCs w:val="14"/>
      </w:rPr>
      <w:fldChar w:fldCharType="begin"/>
    </w:r>
    <w:r w:rsidRPr="008050C9">
      <w:rPr>
        <w:b/>
        <w:sz w:val="16"/>
        <w:szCs w:val="14"/>
      </w:rPr>
      <w:instrText>PAGE</w:instrText>
    </w:r>
    <w:r w:rsidRPr="008050C9">
      <w:rPr>
        <w:b/>
        <w:sz w:val="16"/>
        <w:szCs w:val="14"/>
      </w:rPr>
      <w:fldChar w:fldCharType="separate"/>
    </w:r>
    <w:r>
      <w:rPr>
        <w:b/>
        <w:noProof/>
        <w:sz w:val="16"/>
        <w:szCs w:val="14"/>
      </w:rPr>
      <w:t>1</w:t>
    </w:r>
    <w:r w:rsidRPr="008050C9">
      <w:rPr>
        <w:b/>
        <w:sz w:val="16"/>
        <w:szCs w:val="14"/>
      </w:rPr>
      <w:fldChar w:fldCharType="end"/>
    </w:r>
    <w:r w:rsidRPr="008050C9">
      <w:rPr>
        <w:sz w:val="16"/>
        <w:szCs w:val="14"/>
      </w:rPr>
      <w:t xml:space="preserve"> z </w:t>
    </w:r>
    <w:r w:rsidRPr="008050C9">
      <w:rPr>
        <w:sz w:val="16"/>
        <w:szCs w:val="14"/>
      </w:rPr>
      <w:fldChar w:fldCharType="begin"/>
    </w:r>
    <w:r w:rsidRPr="008050C9">
      <w:rPr>
        <w:sz w:val="16"/>
        <w:szCs w:val="14"/>
      </w:rPr>
      <w:instrText>NUMPAGES</w:instrText>
    </w:r>
    <w:r w:rsidRPr="008050C9">
      <w:rPr>
        <w:sz w:val="16"/>
        <w:szCs w:val="14"/>
      </w:rPr>
      <w:fldChar w:fldCharType="separate"/>
    </w:r>
    <w:r>
      <w:rPr>
        <w:noProof/>
        <w:sz w:val="16"/>
        <w:szCs w:val="14"/>
      </w:rPr>
      <w:t>1</w:t>
    </w:r>
    <w:r w:rsidRPr="008050C9">
      <w:rPr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C9C" w:rsidRDefault="00471C9C">
      <w:r>
        <w:separator/>
      </w:r>
    </w:p>
  </w:footnote>
  <w:footnote w:type="continuationSeparator" w:id="0">
    <w:p w:rsidR="00471C9C" w:rsidRDefault="00471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C9C" w:rsidRPr="002775EE" w:rsidRDefault="00471C9C" w:rsidP="00B800D3">
    <w:pPr>
      <w:pStyle w:val="Header"/>
      <w:jc w:val="center"/>
      <w:rPr>
        <w:b/>
        <w:i/>
        <w:iCs/>
        <w:sz w:val="16"/>
        <w:szCs w:val="16"/>
      </w:rPr>
    </w:pPr>
    <w:r w:rsidRPr="002775EE">
      <w:rPr>
        <w:b/>
        <w:i/>
        <w:iCs/>
        <w:sz w:val="16"/>
        <w:szCs w:val="16"/>
      </w:rPr>
      <w:t xml:space="preserve">Wykaz Robót budowlanych </w:t>
    </w:r>
  </w:p>
  <w:p w:rsidR="00471C9C" w:rsidRDefault="00471C9C" w:rsidP="00102FF2">
    <w:pPr>
      <w:jc w:val="center"/>
      <w:rPr>
        <w:sz w:val="16"/>
        <w:szCs w:val="16"/>
      </w:rPr>
    </w:pPr>
    <w:r>
      <w:rPr>
        <w:sz w:val="16"/>
        <w:szCs w:val="16"/>
      </w:rPr>
      <w:t xml:space="preserve">Tryb podstawowy </w:t>
    </w:r>
    <w:r>
      <w:rPr>
        <w:bCs/>
        <w:sz w:val="16"/>
        <w:szCs w:val="16"/>
      </w:rPr>
      <w:t>bez negocjacji,</w:t>
    </w:r>
    <w:r>
      <w:rPr>
        <w:sz w:val="16"/>
        <w:szCs w:val="16"/>
      </w:rPr>
      <w:t xml:space="preserve"> o wartości zamówienia mniejszej niż progi unijne pod nazwą:</w:t>
    </w:r>
  </w:p>
  <w:p w:rsidR="00471C9C" w:rsidRPr="00102FF2" w:rsidRDefault="00471C9C" w:rsidP="00102FF2">
    <w:pPr>
      <w:jc w:val="center"/>
      <w:rPr>
        <w:b/>
        <w:sz w:val="16"/>
        <w:szCs w:val="16"/>
      </w:rPr>
    </w:pPr>
    <w:r w:rsidRPr="00102FF2">
      <w:rPr>
        <w:b/>
        <w:sz w:val="16"/>
        <w:szCs w:val="16"/>
      </w:rPr>
      <w:t xml:space="preserve"> „Roboty budowlane dotyczące remontu trzech wymienników c.w.u. w kotłowni  przy ul. Kard. S. Wyszyńskiego 1 w Koninie”</w:t>
    </w:r>
  </w:p>
  <w:p w:rsidR="00471C9C" w:rsidRPr="002775EE" w:rsidRDefault="00471C9C">
    <w:pPr>
      <w:pStyle w:val="Head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B5ECFAA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Times New Roman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98A1952"/>
    <w:multiLevelType w:val="hybridMultilevel"/>
    <w:tmpl w:val="08B0B218"/>
    <w:lvl w:ilvl="0" w:tplc="5802E18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B32AFAEE">
      <w:start w:val="1"/>
      <w:numFmt w:val="decimal"/>
      <w:lvlText w:val="%2)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4">
    <w:nsid w:val="17FE32B7"/>
    <w:multiLevelType w:val="hybridMultilevel"/>
    <w:tmpl w:val="E1C62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431DC3"/>
    <w:multiLevelType w:val="hybridMultilevel"/>
    <w:tmpl w:val="2272CF18"/>
    <w:lvl w:ilvl="0" w:tplc="6258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2EB4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7">
    <w:nsid w:val="28DE03DE"/>
    <w:multiLevelType w:val="hybridMultilevel"/>
    <w:tmpl w:val="06CE59D6"/>
    <w:lvl w:ilvl="0" w:tplc="F12E0EAA">
      <w:start w:val="1"/>
      <w:numFmt w:val="decimal"/>
      <w:lvlText w:val="%1)"/>
      <w:lvlJc w:val="left"/>
      <w:pPr>
        <w:tabs>
          <w:tab w:val="num" w:pos="711"/>
        </w:tabs>
        <w:ind w:left="711" w:hanging="64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8">
    <w:nsid w:val="2A6177F7"/>
    <w:multiLevelType w:val="hybridMultilevel"/>
    <w:tmpl w:val="8A5C8B6A"/>
    <w:lvl w:ilvl="0" w:tplc="D92E50C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9">
    <w:nsid w:val="4987130B"/>
    <w:multiLevelType w:val="multilevel"/>
    <w:tmpl w:val="7C1EF0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51143C2E"/>
    <w:multiLevelType w:val="hybridMultilevel"/>
    <w:tmpl w:val="812CFEFE"/>
    <w:lvl w:ilvl="0" w:tplc="0DE67526">
      <w:start w:val="1"/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7743C2"/>
    <w:multiLevelType w:val="hybridMultilevel"/>
    <w:tmpl w:val="CAEC49F4"/>
    <w:lvl w:ilvl="0" w:tplc="999697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DA02BA"/>
    <w:multiLevelType w:val="hybridMultilevel"/>
    <w:tmpl w:val="CAB2AEF2"/>
    <w:lvl w:ilvl="0" w:tplc="D0B07D92">
      <w:start w:val="1"/>
      <w:numFmt w:val="decimal"/>
      <w:lvlText w:val="%1)"/>
      <w:lvlJc w:val="left"/>
      <w:pPr>
        <w:tabs>
          <w:tab w:val="num" w:pos="711"/>
        </w:tabs>
        <w:ind w:left="711" w:hanging="64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3">
    <w:nsid w:val="6DFD42A2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4">
    <w:nsid w:val="74A07442"/>
    <w:multiLevelType w:val="hybridMultilevel"/>
    <w:tmpl w:val="1DBAB408"/>
    <w:lvl w:ilvl="0" w:tplc="335CD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12"/>
  </w:num>
  <w:num w:numId="10">
    <w:abstractNumId w:val="0"/>
  </w:num>
  <w:num w:numId="11">
    <w:abstractNumId w:val="11"/>
  </w:num>
  <w:num w:numId="12">
    <w:abstractNumId w:val="6"/>
  </w:num>
  <w:num w:numId="13">
    <w:abstractNumId w:val="13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D3C"/>
    <w:rsid w:val="00004A62"/>
    <w:rsid w:val="0000785C"/>
    <w:rsid w:val="00015FB8"/>
    <w:rsid w:val="00017D27"/>
    <w:rsid w:val="00025F53"/>
    <w:rsid w:val="0002660E"/>
    <w:rsid w:val="00032A56"/>
    <w:rsid w:val="00034D6D"/>
    <w:rsid w:val="00041CFD"/>
    <w:rsid w:val="00043C01"/>
    <w:rsid w:val="00055114"/>
    <w:rsid w:val="00056606"/>
    <w:rsid w:val="00060AA6"/>
    <w:rsid w:val="00062430"/>
    <w:rsid w:val="000765AA"/>
    <w:rsid w:val="000A0377"/>
    <w:rsid w:val="000C33A6"/>
    <w:rsid w:val="000D5166"/>
    <w:rsid w:val="000E4902"/>
    <w:rsid w:val="001015F4"/>
    <w:rsid w:val="001021D4"/>
    <w:rsid w:val="00102FF2"/>
    <w:rsid w:val="00107C0B"/>
    <w:rsid w:val="001165D5"/>
    <w:rsid w:val="00121606"/>
    <w:rsid w:val="001414A4"/>
    <w:rsid w:val="00145EE1"/>
    <w:rsid w:val="00150F28"/>
    <w:rsid w:val="001543B5"/>
    <w:rsid w:val="00156705"/>
    <w:rsid w:val="001612DB"/>
    <w:rsid w:val="00162DA1"/>
    <w:rsid w:val="00164FBD"/>
    <w:rsid w:val="00165E80"/>
    <w:rsid w:val="001664E9"/>
    <w:rsid w:val="00166CF6"/>
    <w:rsid w:val="00170320"/>
    <w:rsid w:val="0017364A"/>
    <w:rsid w:val="001750AF"/>
    <w:rsid w:val="00175B96"/>
    <w:rsid w:val="00184D53"/>
    <w:rsid w:val="001928A1"/>
    <w:rsid w:val="001947FC"/>
    <w:rsid w:val="00195D9F"/>
    <w:rsid w:val="00197E2E"/>
    <w:rsid w:val="001B6C19"/>
    <w:rsid w:val="001C265C"/>
    <w:rsid w:val="001D1117"/>
    <w:rsid w:val="001D6477"/>
    <w:rsid w:val="001F193B"/>
    <w:rsid w:val="00224E9F"/>
    <w:rsid w:val="00230D56"/>
    <w:rsid w:val="00237254"/>
    <w:rsid w:val="00237B72"/>
    <w:rsid w:val="00242D91"/>
    <w:rsid w:val="002554A8"/>
    <w:rsid w:val="00266BCB"/>
    <w:rsid w:val="002775EE"/>
    <w:rsid w:val="002829DC"/>
    <w:rsid w:val="00283B37"/>
    <w:rsid w:val="00286895"/>
    <w:rsid w:val="00292E91"/>
    <w:rsid w:val="002A73DA"/>
    <w:rsid w:val="002A7F58"/>
    <w:rsid w:val="002C33A9"/>
    <w:rsid w:val="002C47D3"/>
    <w:rsid w:val="002C7152"/>
    <w:rsid w:val="002D4E14"/>
    <w:rsid w:val="002E022B"/>
    <w:rsid w:val="002F0D6C"/>
    <w:rsid w:val="002F3CCF"/>
    <w:rsid w:val="00302B0D"/>
    <w:rsid w:val="0031579C"/>
    <w:rsid w:val="00315A30"/>
    <w:rsid w:val="003240F4"/>
    <w:rsid w:val="003254E7"/>
    <w:rsid w:val="003318BF"/>
    <w:rsid w:val="003366B2"/>
    <w:rsid w:val="00346221"/>
    <w:rsid w:val="00347DE8"/>
    <w:rsid w:val="0035134A"/>
    <w:rsid w:val="00356575"/>
    <w:rsid w:val="00365A05"/>
    <w:rsid w:val="00372155"/>
    <w:rsid w:val="00375E6C"/>
    <w:rsid w:val="003854EA"/>
    <w:rsid w:val="003B0EF6"/>
    <w:rsid w:val="003B3313"/>
    <w:rsid w:val="003C11A5"/>
    <w:rsid w:val="003C15AA"/>
    <w:rsid w:val="003C4AA0"/>
    <w:rsid w:val="003D023C"/>
    <w:rsid w:val="003D0EE0"/>
    <w:rsid w:val="003E0C81"/>
    <w:rsid w:val="003E1946"/>
    <w:rsid w:val="003F6431"/>
    <w:rsid w:val="00410FEB"/>
    <w:rsid w:val="00417F89"/>
    <w:rsid w:val="00421CEC"/>
    <w:rsid w:val="00442120"/>
    <w:rsid w:val="00450B92"/>
    <w:rsid w:val="0045621F"/>
    <w:rsid w:val="0046109D"/>
    <w:rsid w:val="00471C9C"/>
    <w:rsid w:val="004A1A3D"/>
    <w:rsid w:val="004A2415"/>
    <w:rsid w:val="004A3FA6"/>
    <w:rsid w:val="004A53CC"/>
    <w:rsid w:val="004A64E2"/>
    <w:rsid w:val="004B260E"/>
    <w:rsid w:val="004B51F8"/>
    <w:rsid w:val="004C0095"/>
    <w:rsid w:val="004C7F4A"/>
    <w:rsid w:val="004E2AB1"/>
    <w:rsid w:val="004E4506"/>
    <w:rsid w:val="004F0C4E"/>
    <w:rsid w:val="004F6A9E"/>
    <w:rsid w:val="00502E8D"/>
    <w:rsid w:val="00511363"/>
    <w:rsid w:val="00513B23"/>
    <w:rsid w:val="005151B3"/>
    <w:rsid w:val="00517541"/>
    <w:rsid w:val="00517F16"/>
    <w:rsid w:val="005229EB"/>
    <w:rsid w:val="0053057B"/>
    <w:rsid w:val="00533D56"/>
    <w:rsid w:val="00535E63"/>
    <w:rsid w:val="005378A5"/>
    <w:rsid w:val="00541FF0"/>
    <w:rsid w:val="0054501F"/>
    <w:rsid w:val="00545915"/>
    <w:rsid w:val="00552E34"/>
    <w:rsid w:val="00554D01"/>
    <w:rsid w:val="00562C6A"/>
    <w:rsid w:val="00570F93"/>
    <w:rsid w:val="0057384F"/>
    <w:rsid w:val="00576CCE"/>
    <w:rsid w:val="0058324F"/>
    <w:rsid w:val="005859C6"/>
    <w:rsid w:val="00585CF5"/>
    <w:rsid w:val="005C3B03"/>
    <w:rsid w:val="005C6953"/>
    <w:rsid w:val="00600CC3"/>
    <w:rsid w:val="0060764F"/>
    <w:rsid w:val="006374E9"/>
    <w:rsid w:val="0064621C"/>
    <w:rsid w:val="006472F4"/>
    <w:rsid w:val="0064761A"/>
    <w:rsid w:val="00652BAB"/>
    <w:rsid w:val="006555DD"/>
    <w:rsid w:val="0065766B"/>
    <w:rsid w:val="00672D16"/>
    <w:rsid w:val="00673AFF"/>
    <w:rsid w:val="0067607A"/>
    <w:rsid w:val="006812D8"/>
    <w:rsid w:val="0068135F"/>
    <w:rsid w:val="006840A5"/>
    <w:rsid w:val="006A3716"/>
    <w:rsid w:val="006A5B00"/>
    <w:rsid w:val="006B25D5"/>
    <w:rsid w:val="006B5BF0"/>
    <w:rsid w:val="006B7278"/>
    <w:rsid w:val="006C313F"/>
    <w:rsid w:val="006D7D6A"/>
    <w:rsid w:val="00707ADE"/>
    <w:rsid w:val="00710FD5"/>
    <w:rsid w:val="00716380"/>
    <w:rsid w:val="00722B2F"/>
    <w:rsid w:val="00726744"/>
    <w:rsid w:val="0072765F"/>
    <w:rsid w:val="00741787"/>
    <w:rsid w:val="00750E79"/>
    <w:rsid w:val="00751576"/>
    <w:rsid w:val="00752ADE"/>
    <w:rsid w:val="00757795"/>
    <w:rsid w:val="00757CE8"/>
    <w:rsid w:val="00765D08"/>
    <w:rsid w:val="00770DE1"/>
    <w:rsid w:val="007767F1"/>
    <w:rsid w:val="00776A2E"/>
    <w:rsid w:val="007831F3"/>
    <w:rsid w:val="00793A93"/>
    <w:rsid w:val="007A11C1"/>
    <w:rsid w:val="007A1898"/>
    <w:rsid w:val="007A567E"/>
    <w:rsid w:val="007A6686"/>
    <w:rsid w:val="007B33E7"/>
    <w:rsid w:val="007B4E62"/>
    <w:rsid w:val="007D2E37"/>
    <w:rsid w:val="007D608B"/>
    <w:rsid w:val="007E51F2"/>
    <w:rsid w:val="008002FF"/>
    <w:rsid w:val="008050C9"/>
    <w:rsid w:val="008102B2"/>
    <w:rsid w:val="008122E5"/>
    <w:rsid w:val="00815D6D"/>
    <w:rsid w:val="008170F2"/>
    <w:rsid w:val="00834355"/>
    <w:rsid w:val="008353EB"/>
    <w:rsid w:val="008428CE"/>
    <w:rsid w:val="008442DC"/>
    <w:rsid w:val="008519F5"/>
    <w:rsid w:val="00873C54"/>
    <w:rsid w:val="008743A4"/>
    <w:rsid w:val="008779DB"/>
    <w:rsid w:val="00882A30"/>
    <w:rsid w:val="00890DE2"/>
    <w:rsid w:val="0089294D"/>
    <w:rsid w:val="008945FE"/>
    <w:rsid w:val="00896FF3"/>
    <w:rsid w:val="008A1D91"/>
    <w:rsid w:val="008B146B"/>
    <w:rsid w:val="008C1A9D"/>
    <w:rsid w:val="008C5A4A"/>
    <w:rsid w:val="008D1C6A"/>
    <w:rsid w:val="008E3138"/>
    <w:rsid w:val="008E523F"/>
    <w:rsid w:val="008E7E78"/>
    <w:rsid w:val="008F34F4"/>
    <w:rsid w:val="008F3F23"/>
    <w:rsid w:val="008F53C2"/>
    <w:rsid w:val="008F6DE9"/>
    <w:rsid w:val="009057E6"/>
    <w:rsid w:val="00913CA6"/>
    <w:rsid w:val="00914B80"/>
    <w:rsid w:val="00930CA6"/>
    <w:rsid w:val="00933551"/>
    <w:rsid w:val="009348E3"/>
    <w:rsid w:val="009368D4"/>
    <w:rsid w:val="00937E91"/>
    <w:rsid w:val="00964D3C"/>
    <w:rsid w:val="00972B03"/>
    <w:rsid w:val="009821F4"/>
    <w:rsid w:val="009837F2"/>
    <w:rsid w:val="00983AE7"/>
    <w:rsid w:val="00987B74"/>
    <w:rsid w:val="009925D9"/>
    <w:rsid w:val="00995846"/>
    <w:rsid w:val="009D0BCD"/>
    <w:rsid w:val="009D41D0"/>
    <w:rsid w:val="009E3140"/>
    <w:rsid w:val="009F116C"/>
    <w:rsid w:val="009F3741"/>
    <w:rsid w:val="00A10667"/>
    <w:rsid w:val="00A13B92"/>
    <w:rsid w:val="00A200DB"/>
    <w:rsid w:val="00A21651"/>
    <w:rsid w:val="00A22A02"/>
    <w:rsid w:val="00A2585E"/>
    <w:rsid w:val="00A272BC"/>
    <w:rsid w:val="00A34D66"/>
    <w:rsid w:val="00A3619E"/>
    <w:rsid w:val="00A42DB5"/>
    <w:rsid w:val="00A47C19"/>
    <w:rsid w:val="00A561E4"/>
    <w:rsid w:val="00A60C4F"/>
    <w:rsid w:val="00A64BB3"/>
    <w:rsid w:val="00A73431"/>
    <w:rsid w:val="00A73B82"/>
    <w:rsid w:val="00A93136"/>
    <w:rsid w:val="00A937A0"/>
    <w:rsid w:val="00A96574"/>
    <w:rsid w:val="00A9777E"/>
    <w:rsid w:val="00AA64D8"/>
    <w:rsid w:val="00AA78F0"/>
    <w:rsid w:val="00AC1962"/>
    <w:rsid w:val="00AC3D38"/>
    <w:rsid w:val="00AC76CB"/>
    <w:rsid w:val="00AD0DC1"/>
    <w:rsid w:val="00AD515D"/>
    <w:rsid w:val="00AE2F9E"/>
    <w:rsid w:val="00AE57A3"/>
    <w:rsid w:val="00AE5D07"/>
    <w:rsid w:val="00AF040D"/>
    <w:rsid w:val="00AF088A"/>
    <w:rsid w:val="00AF42A6"/>
    <w:rsid w:val="00B047A7"/>
    <w:rsid w:val="00B0705F"/>
    <w:rsid w:val="00B13B04"/>
    <w:rsid w:val="00B21448"/>
    <w:rsid w:val="00B25B23"/>
    <w:rsid w:val="00B2627B"/>
    <w:rsid w:val="00B30362"/>
    <w:rsid w:val="00B30655"/>
    <w:rsid w:val="00B36CE3"/>
    <w:rsid w:val="00B4186D"/>
    <w:rsid w:val="00B4540F"/>
    <w:rsid w:val="00B45B78"/>
    <w:rsid w:val="00B52EF8"/>
    <w:rsid w:val="00B53E3D"/>
    <w:rsid w:val="00B634CD"/>
    <w:rsid w:val="00B662C2"/>
    <w:rsid w:val="00B72F18"/>
    <w:rsid w:val="00B7392F"/>
    <w:rsid w:val="00B800D3"/>
    <w:rsid w:val="00B81114"/>
    <w:rsid w:val="00B833C3"/>
    <w:rsid w:val="00B83F0C"/>
    <w:rsid w:val="00B8523F"/>
    <w:rsid w:val="00BA1D0D"/>
    <w:rsid w:val="00BA23E7"/>
    <w:rsid w:val="00BA2E12"/>
    <w:rsid w:val="00BB52C1"/>
    <w:rsid w:val="00BB61F5"/>
    <w:rsid w:val="00BC1FCD"/>
    <w:rsid w:val="00BD161F"/>
    <w:rsid w:val="00BD4BC0"/>
    <w:rsid w:val="00BE5C58"/>
    <w:rsid w:val="00BE6ADF"/>
    <w:rsid w:val="00BF388B"/>
    <w:rsid w:val="00BF3C0A"/>
    <w:rsid w:val="00BF7427"/>
    <w:rsid w:val="00C037A5"/>
    <w:rsid w:val="00C05795"/>
    <w:rsid w:val="00C064A9"/>
    <w:rsid w:val="00C07D5C"/>
    <w:rsid w:val="00C13414"/>
    <w:rsid w:val="00C15744"/>
    <w:rsid w:val="00C1651E"/>
    <w:rsid w:val="00C26184"/>
    <w:rsid w:val="00C37486"/>
    <w:rsid w:val="00C40638"/>
    <w:rsid w:val="00C40B9B"/>
    <w:rsid w:val="00C43F99"/>
    <w:rsid w:val="00C46706"/>
    <w:rsid w:val="00C63B59"/>
    <w:rsid w:val="00C66637"/>
    <w:rsid w:val="00C70F59"/>
    <w:rsid w:val="00C729A2"/>
    <w:rsid w:val="00C8077D"/>
    <w:rsid w:val="00C8161F"/>
    <w:rsid w:val="00C9338C"/>
    <w:rsid w:val="00C93A7F"/>
    <w:rsid w:val="00C954B6"/>
    <w:rsid w:val="00CA2F40"/>
    <w:rsid w:val="00CA687B"/>
    <w:rsid w:val="00CA6C8D"/>
    <w:rsid w:val="00CA744D"/>
    <w:rsid w:val="00CC1D3F"/>
    <w:rsid w:val="00CC6031"/>
    <w:rsid w:val="00CC6B42"/>
    <w:rsid w:val="00CC736A"/>
    <w:rsid w:val="00CD597B"/>
    <w:rsid w:val="00CD626B"/>
    <w:rsid w:val="00CD7BA7"/>
    <w:rsid w:val="00CE2BF1"/>
    <w:rsid w:val="00CE541B"/>
    <w:rsid w:val="00CF201D"/>
    <w:rsid w:val="00CF44AD"/>
    <w:rsid w:val="00CF4928"/>
    <w:rsid w:val="00D016C4"/>
    <w:rsid w:val="00D075E5"/>
    <w:rsid w:val="00D3606F"/>
    <w:rsid w:val="00D439F7"/>
    <w:rsid w:val="00D51C22"/>
    <w:rsid w:val="00D708A6"/>
    <w:rsid w:val="00D7232C"/>
    <w:rsid w:val="00D83250"/>
    <w:rsid w:val="00D96F1E"/>
    <w:rsid w:val="00DA319F"/>
    <w:rsid w:val="00DC30FA"/>
    <w:rsid w:val="00DC59F1"/>
    <w:rsid w:val="00DC6F2D"/>
    <w:rsid w:val="00DD3135"/>
    <w:rsid w:val="00DF3A4D"/>
    <w:rsid w:val="00DF3EB9"/>
    <w:rsid w:val="00E04413"/>
    <w:rsid w:val="00E20A88"/>
    <w:rsid w:val="00E32B58"/>
    <w:rsid w:val="00E4017A"/>
    <w:rsid w:val="00E423B0"/>
    <w:rsid w:val="00E4395C"/>
    <w:rsid w:val="00E448CC"/>
    <w:rsid w:val="00E541DA"/>
    <w:rsid w:val="00E71154"/>
    <w:rsid w:val="00E74E59"/>
    <w:rsid w:val="00EA21BD"/>
    <w:rsid w:val="00EA2CFF"/>
    <w:rsid w:val="00EB2A17"/>
    <w:rsid w:val="00EB31D9"/>
    <w:rsid w:val="00EB41DB"/>
    <w:rsid w:val="00EB63A0"/>
    <w:rsid w:val="00EC58FE"/>
    <w:rsid w:val="00ED184A"/>
    <w:rsid w:val="00ED2268"/>
    <w:rsid w:val="00EF0CBC"/>
    <w:rsid w:val="00EF2217"/>
    <w:rsid w:val="00EF5849"/>
    <w:rsid w:val="00F046B4"/>
    <w:rsid w:val="00F05F6D"/>
    <w:rsid w:val="00F077E8"/>
    <w:rsid w:val="00F1622C"/>
    <w:rsid w:val="00F16F6C"/>
    <w:rsid w:val="00F30154"/>
    <w:rsid w:val="00F36CA8"/>
    <w:rsid w:val="00F53673"/>
    <w:rsid w:val="00F55555"/>
    <w:rsid w:val="00F80806"/>
    <w:rsid w:val="00F855FA"/>
    <w:rsid w:val="00F87AC8"/>
    <w:rsid w:val="00FA0909"/>
    <w:rsid w:val="00FA2984"/>
    <w:rsid w:val="00FB31F1"/>
    <w:rsid w:val="00FB444E"/>
    <w:rsid w:val="00FC75F4"/>
    <w:rsid w:val="00FD2D1F"/>
    <w:rsid w:val="00FE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4D3C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4D3C"/>
    <w:pPr>
      <w:keepNext/>
      <w:numPr>
        <w:ilvl w:val="1"/>
        <w:numId w:val="2"/>
      </w:numPr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1131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styleId="Header">
    <w:name w:val="header"/>
    <w:basedOn w:val="Normal"/>
    <w:link w:val="HeaderChar"/>
    <w:uiPriority w:val="99"/>
    <w:rsid w:val="00964D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764F"/>
    <w:rPr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964D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51B3"/>
    <w:rPr>
      <w:sz w:val="24"/>
      <w:lang w:eastAsia="ar-SA" w:bidi="ar-SA"/>
    </w:rPr>
  </w:style>
  <w:style w:type="character" w:styleId="PageNumber">
    <w:name w:val="page number"/>
    <w:basedOn w:val="DefaultParagraphFont"/>
    <w:uiPriority w:val="99"/>
    <w:rsid w:val="00964D3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3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319"/>
    <w:rPr>
      <w:sz w:val="0"/>
      <w:szCs w:val="0"/>
      <w:lang w:eastAsia="ar-SA"/>
    </w:rPr>
  </w:style>
  <w:style w:type="paragraph" w:styleId="ListParagraph">
    <w:name w:val="List Paragraph"/>
    <w:basedOn w:val="Normal"/>
    <w:uiPriority w:val="99"/>
    <w:qFormat/>
    <w:rsid w:val="00B634CD"/>
    <w:pPr>
      <w:ind w:left="708"/>
    </w:pPr>
  </w:style>
  <w:style w:type="paragraph" w:styleId="BodyText">
    <w:name w:val="Body Text"/>
    <w:basedOn w:val="Normal"/>
    <w:link w:val="BodyTextChar"/>
    <w:uiPriority w:val="99"/>
    <w:rsid w:val="00365A05"/>
    <w:pPr>
      <w:widowControl w:val="0"/>
      <w:spacing w:after="120"/>
    </w:pPr>
    <w:rPr>
      <w:rFonts w:ascii="Thorndale" w:hAnsi="Thorndale"/>
      <w:color w:val="00000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65A05"/>
    <w:rPr>
      <w:rFonts w:ascii="Thorndale" w:eastAsia="Times New Roman" w:hAnsi="Thorndale"/>
      <w:color w:val="000000"/>
      <w:sz w:val="24"/>
    </w:rPr>
  </w:style>
  <w:style w:type="character" w:styleId="FootnoteReference">
    <w:name w:val="footnote reference"/>
    <w:basedOn w:val="DefaultParagraphFont"/>
    <w:uiPriority w:val="99"/>
    <w:rsid w:val="00517F1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17F16"/>
    <w:pPr>
      <w:widowControl w:val="0"/>
    </w:pPr>
    <w:rPr>
      <w:rFonts w:ascii="Thorndale" w:hAnsi="Thorndale"/>
      <w:color w:val="000000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17F16"/>
    <w:rPr>
      <w:rFonts w:ascii="Thorndale" w:eastAsia="Times New Roman" w:hAnsi="Thorndale"/>
      <w:color w:val="000000"/>
    </w:rPr>
  </w:style>
  <w:style w:type="paragraph" w:styleId="Revision">
    <w:name w:val="Revision"/>
    <w:hidden/>
    <w:uiPriority w:val="99"/>
    <w:semiHidden/>
    <w:rsid w:val="00004A6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217</Words>
  <Characters>1305</Characters>
  <Application>Microsoft Office Outlook</Application>
  <DocSecurity>0</DocSecurity>
  <Lines>0</Lines>
  <Paragraphs>0</Paragraphs>
  <ScaleCrop>false</ScaleCrop>
  <Company>WSSE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referencyjny postępowania:</dc:title>
  <dc:subject/>
  <dc:creator>Admin</dc:creator>
  <cp:keywords/>
  <dc:description/>
  <cp:lastModifiedBy>emarcinkowska</cp:lastModifiedBy>
  <cp:revision>3</cp:revision>
  <cp:lastPrinted>2021-05-07T06:28:00Z</cp:lastPrinted>
  <dcterms:created xsi:type="dcterms:W3CDTF">2023-04-04T12:00:00Z</dcterms:created>
  <dcterms:modified xsi:type="dcterms:W3CDTF">2023-04-17T08:46:00Z</dcterms:modified>
</cp:coreProperties>
</file>