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595" w14:textId="18A087AF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95CB9" w:rsidRPr="00195CB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AA006F0" w14:textId="77777777" w:rsidTr="00AF7375">
        <w:tc>
          <w:tcPr>
            <w:tcW w:w="9104" w:type="dxa"/>
            <w:shd w:val="clear" w:color="auto" w:fill="auto"/>
          </w:tcPr>
          <w:p w14:paraId="0A88BBF9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2862E55" w14:textId="66295D93" w:rsidR="00A56A6F" w:rsidRPr="00DE3B21" w:rsidRDefault="004F3006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0AC586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7EC86C5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F12849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63A35AE6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CE3165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EDD4AA4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856E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BED780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224F41" w14:textId="4B920CEC" w:rsidR="00E27ABB" w:rsidRPr="0016158F" w:rsidRDefault="004F3006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95CB9" w:rsidRPr="00195CB9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47389E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A53F497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DB33FA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165BF9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7748994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CCEDEAA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740E8D1" w14:textId="6C1E7F19" w:rsidR="00E27ABB" w:rsidRDefault="00195CB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95CB9">
        <w:rPr>
          <w:rFonts w:ascii="Times New Roman" w:eastAsia="Times New Roman" w:hAnsi="Times New Roman"/>
          <w:b/>
          <w:lang w:eastAsia="pl-PL"/>
        </w:rPr>
        <w:t>Termomodernizacja budynku Bursy Szkolnej w Ostrowie Wielkopolskim</w:t>
      </w:r>
    </w:p>
    <w:p w14:paraId="30305139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8A8D37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FC6762C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BB030F4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152D89B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24C9597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F138F2E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C68C2EF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A0B21F7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822E416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94F44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66C7B9E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ACF5A3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FC455C2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DFC13DD" w14:textId="3D0695E6" w:rsidR="00025386" w:rsidRDefault="00E27ABB" w:rsidP="004F30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D1E3" w14:textId="77777777" w:rsidR="00530DC3" w:rsidRDefault="00530DC3" w:rsidP="00025386">
      <w:pPr>
        <w:spacing w:after="0" w:line="240" w:lineRule="auto"/>
      </w:pPr>
      <w:r>
        <w:separator/>
      </w:r>
    </w:p>
  </w:endnote>
  <w:endnote w:type="continuationSeparator" w:id="0">
    <w:p w14:paraId="1CF1D0FD" w14:textId="77777777" w:rsidR="00530DC3" w:rsidRDefault="00530D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8538" w14:textId="77777777" w:rsidR="00195CB9" w:rsidRDefault="00195C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2047" w14:textId="77777777" w:rsidR="00025386" w:rsidRPr="004F3006" w:rsidRDefault="00025386" w:rsidP="004F3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EB47" w14:textId="77777777" w:rsidR="00195CB9" w:rsidRDefault="00195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F6CF" w14:textId="77777777" w:rsidR="00530DC3" w:rsidRDefault="00530DC3" w:rsidP="00025386">
      <w:pPr>
        <w:spacing w:after="0" w:line="240" w:lineRule="auto"/>
      </w:pPr>
      <w:r>
        <w:separator/>
      </w:r>
    </w:p>
  </w:footnote>
  <w:footnote w:type="continuationSeparator" w:id="0">
    <w:p w14:paraId="724815B8" w14:textId="77777777" w:rsidR="00530DC3" w:rsidRDefault="00530D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15D6" w14:textId="77777777" w:rsidR="00195CB9" w:rsidRDefault="00195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A782" w14:textId="77777777" w:rsidR="00195CB9" w:rsidRDefault="00195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83F" w14:textId="77777777" w:rsidR="00195CB9" w:rsidRDefault="00195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83"/>
    <w:rsid w:val="00025386"/>
    <w:rsid w:val="000423B9"/>
    <w:rsid w:val="00084786"/>
    <w:rsid w:val="00121C90"/>
    <w:rsid w:val="0016158F"/>
    <w:rsid w:val="00195CB9"/>
    <w:rsid w:val="001C2314"/>
    <w:rsid w:val="00213980"/>
    <w:rsid w:val="00350483"/>
    <w:rsid w:val="004374F2"/>
    <w:rsid w:val="00460705"/>
    <w:rsid w:val="00485239"/>
    <w:rsid w:val="004E27D7"/>
    <w:rsid w:val="004F3006"/>
    <w:rsid w:val="00530DC3"/>
    <w:rsid w:val="0055145C"/>
    <w:rsid w:val="005624D8"/>
    <w:rsid w:val="00620476"/>
    <w:rsid w:val="00657A47"/>
    <w:rsid w:val="00745A44"/>
    <w:rsid w:val="007666D6"/>
    <w:rsid w:val="00824D73"/>
    <w:rsid w:val="00830970"/>
    <w:rsid w:val="008810FE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D347"/>
  <w15:chartTrackingRefBased/>
  <w15:docId w15:val="{BD334ECD-4019-4308-8346-1291B21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2021-05-26T19:25:00Z</dcterms:created>
  <dcterms:modified xsi:type="dcterms:W3CDTF">2021-05-28T10:58:00Z</dcterms:modified>
</cp:coreProperties>
</file>