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1AB4" w14:textId="58EF7E04" w:rsidR="00BB6341" w:rsidRPr="00806F03" w:rsidRDefault="00BB6341" w:rsidP="00806F03">
      <w:pPr>
        <w:pStyle w:val="Bezodstpw"/>
        <w:tabs>
          <w:tab w:val="left" w:pos="5447"/>
        </w:tabs>
        <w:rPr>
          <w:bCs/>
        </w:rPr>
      </w:pPr>
      <w:r w:rsidRPr="00806F03">
        <w:rPr>
          <w:bCs/>
        </w:rPr>
        <w:t xml:space="preserve">Załącznik nr </w:t>
      </w:r>
      <w:r w:rsidR="007A085A">
        <w:rPr>
          <w:bCs/>
        </w:rPr>
        <w:t>1</w:t>
      </w:r>
      <w:r w:rsidR="00806F03" w:rsidRPr="00806F03">
        <w:rPr>
          <w:bCs/>
        </w:rPr>
        <w:t xml:space="preserve"> do zapytania ofertowego</w:t>
      </w:r>
      <w:r w:rsidR="00806F03">
        <w:rPr>
          <w:bCs/>
        </w:rPr>
        <w:tab/>
      </w:r>
    </w:p>
    <w:p w14:paraId="3657BE6F" w14:textId="77777777" w:rsidR="00BB6341" w:rsidRDefault="00BB6341" w:rsidP="003B2880">
      <w:pPr>
        <w:pStyle w:val="Bezodstpw"/>
        <w:ind w:left="4956" w:firstLine="708"/>
        <w:jc w:val="right"/>
        <w:rPr>
          <w:b/>
        </w:rPr>
      </w:pPr>
    </w:p>
    <w:p w14:paraId="6DE44077" w14:textId="28F767D9" w:rsidR="003B2880" w:rsidRPr="003B2880" w:rsidRDefault="003B2880" w:rsidP="003B2880">
      <w:pPr>
        <w:pStyle w:val="Bezodstpw"/>
        <w:ind w:left="4956" w:firstLine="708"/>
        <w:jc w:val="right"/>
        <w:rPr>
          <w:b/>
        </w:rPr>
      </w:pPr>
      <w:r w:rsidRPr="003B2880">
        <w:rPr>
          <w:b/>
        </w:rPr>
        <w:t>Zamawiający:</w:t>
      </w:r>
    </w:p>
    <w:p w14:paraId="688A0A1E" w14:textId="77777777" w:rsidR="003B2880" w:rsidRPr="003B2880" w:rsidRDefault="003B2880" w:rsidP="003B2880">
      <w:pPr>
        <w:pStyle w:val="Bezodstpw"/>
        <w:ind w:left="5664"/>
        <w:jc w:val="right"/>
        <w:rPr>
          <w:b/>
        </w:rPr>
      </w:pPr>
      <w:r w:rsidRPr="003B2880">
        <w:t xml:space="preserve">Gmina Pruszcz Gdański   </w:t>
      </w:r>
    </w:p>
    <w:p w14:paraId="12B30887" w14:textId="77777777" w:rsidR="003B2880" w:rsidRPr="003B2880" w:rsidRDefault="003B2880" w:rsidP="003B2880">
      <w:pPr>
        <w:pStyle w:val="Bezodstpw"/>
        <w:ind w:left="5664"/>
        <w:jc w:val="right"/>
      </w:pPr>
      <w:r w:rsidRPr="003B2880">
        <w:t>Juszkowo ul. Zakątek 1</w:t>
      </w:r>
    </w:p>
    <w:p w14:paraId="795ADE88" w14:textId="77777777" w:rsidR="003B2880" w:rsidRPr="003B2880" w:rsidRDefault="003B2880" w:rsidP="003B2880">
      <w:pPr>
        <w:pStyle w:val="Bezodstpw"/>
        <w:ind w:left="5664"/>
        <w:jc w:val="right"/>
      </w:pPr>
      <w:r w:rsidRPr="003B2880">
        <w:t xml:space="preserve">83-000 Juszkowo    </w:t>
      </w:r>
    </w:p>
    <w:p w14:paraId="2E181027" w14:textId="77777777" w:rsidR="003B2880" w:rsidRPr="003B2880" w:rsidRDefault="003B2880" w:rsidP="003B2880">
      <w:pPr>
        <w:pStyle w:val="Bezodstpw"/>
        <w:ind w:left="5664"/>
        <w:jc w:val="right"/>
        <w:rPr>
          <w:rFonts w:asciiTheme="minorHAnsi" w:hAnsiTheme="minorHAnsi" w:cstheme="minorHAnsi"/>
        </w:rPr>
      </w:pPr>
      <w:r w:rsidRPr="003B2880">
        <w:rPr>
          <w:rFonts w:asciiTheme="minorHAnsi" w:hAnsiTheme="minorHAnsi" w:cstheme="minorHAnsi"/>
        </w:rPr>
        <w:t xml:space="preserve">NIP: 593-21-40-699     </w:t>
      </w:r>
    </w:p>
    <w:p w14:paraId="1912B9C4" w14:textId="77777777" w:rsidR="003B2880" w:rsidRPr="003B2880" w:rsidRDefault="003B2880" w:rsidP="003B2880">
      <w:pPr>
        <w:pStyle w:val="Textbody"/>
        <w:spacing w:after="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88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E6D62A6" w14:textId="77777777" w:rsidR="003B2880" w:rsidRPr="003B2880" w:rsidRDefault="003B2880" w:rsidP="003B2880">
      <w:pPr>
        <w:pStyle w:val="Textbody"/>
        <w:spacing w:after="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880">
        <w:rPr>
          <w:rFonts w:asciiTheme="minorHAnsi" w:hAnsiTheme="minorHAnsi" w:cstheme="minorHAnsi"/>
          <w:b/>
          <w:bCs/>
          <w:sz w:val="22"/>
          <w:szCs w:val="22"/>
        </w:rPr>
        <w:t>O NIEPODLEGANIU WYKLUCZENIU</w:t>
      </w:r>
    </w:p>
    <w:p w14:paraId="456E8153" w14:textId="26652FD6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 potrzeby postępowania o udzielenie zamówienia publicznego </w:t>
      </w:r>
      <w:r w:rsidRPr="00BB6341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 xml:space="preserve">dot. </w:t>
      </w:r>
      <w:r w:rsidR="002D0AB4" w:rsidRPr="002D0AB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dostaw</w:t>
      </w:r>
      <w:r w:rsidR="002D0AB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y</w:t>
      </w:r>
      <w:r w:rsidR="002D0AB4" w:rsidRPr="002D0AB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 xml:space="preserve"> 2 szt. oprogramowania Microsoft SQL Server 2022 Standard 2 Core CSP</w:t>
      </w:r>
      <w:r w:rsidRPr="00BB6341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, w którym zamawiającym jest Gmina Pruszcz Gdański.</w:t>
      </w:r>
    </w:p>
    <w:p w14:paraId="0F8CAB07" w14:textId="77777777" w:rsidR="002D0AB4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Dane Wykonawcy: </w:t>
      </w:r>
    </w:p>
    <w:p w14:paraId="20377DBB" w14:textId="77777777" w:rsidR="002D0AB4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</w:t>
      </w:r>
    </w:p>
    <w:p w14:paraId="3B643348" w14:textId="2289EC35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</w:t>
      </w:r>
    </w:p>
    <w:p w14:paraId="0E101ABD" w14:textId="0BDF258F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NIP: …………………………………</w:t>
      </w:r>
    </w:p>
    <w:p w14:paraId="1ADE8660" w14:textId="77777777" w:rsidR="003B2880" w:rsidRPr="00BB6341" w:rsidRDefault="003B2880" w:rsidP="003B2880">
      <w:pPr>
        <w:pStyle w:val="Standard"/>
        <w:spacing w:line="264" w:lineRule="auto"/>
        <w:ind w:firstLine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Działając w imieniu Wykonawcy ubiegającego się o zamówienie publiczne od Gminy Pruszcz Gdański oświadczam, </w:t>
      </w:r>
      <w:r w:rsidRPr="00BB634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że nie podlegam wykluczeniu z postępowania o zamówienie publiczne na podstawie art. 7 ust. 1 w związku z art. 7 ust. 9 </w:t>
      </w:r>
      <w:bookmarkStart w:id="0" w:name="_Hlk102975466"/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bookmarkEnd w:id="0"/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(Dz. U. 2022 r. poz. 835), zwanej dalej „ustawą”, z  których wynika, że  z  postępowania zmierzającego do udzielenia zamówienia publicznego oraz konkursów o wartości mniejszej niż kwoty określone w art. 2 ust. 1 ustawy z dnia 11 września 2019 r. - Prawo zamówień publicznych (Dz. U. z 2021 r. poz. 1129 ze zm.)  lub z wyłączeniem stosowania tej ustawy </w:t>
      </w:r>
      <w:r w:rsidRPr="00BB6341">
        <w:rPr>
          <w:rFonts w:asciiTheme="minorHAnsi" w:hAnsiTheme="minorHAnsi" w:cstheme="minorHAnsi"/>
          <w:sz w:val="20"/>
          <w:szCs w:val="20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wyklucza się:</w:t>
      </w:r>
    </w:p>
    <w:p w14:paraId="65D5CFD0" w14:textId="77777777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6924E94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1) 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</w:t>
      </w:r>
      <w:r w:rsidRPr="00BB6341">
        <w:rPr>
          <w:rFonts w:asciiTheme="minorHAnsi" w:hAnsiTheme="minorHAnsi" w:cstheme="minorHAnsi"/>
          <w:sz w:val="20"/>
          <w:szCs w:val="20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zwanego dalej "rozporządzeniem 765/2006" i rozporządzeniu 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269/2014"269/2014  albo wpisanego na listę na podstawie decyzji w sprawie wpisu na listę rozstrzygającej o zastosowaniu środka, o którym mowa w art. 1 pkt 3 ustawy;</w:t>
      </w:r>
    </w:p>
    <w:p w14:paraId="45DD72CF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8A5061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6262D2" w14:textId="77777777" w:rsidR="00BB6341" w:rsidRDefault="003B2880" w:rsidP="003B2880">
      <w:pPr>
        <w:pStyle w:val="Textbody"/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</w:t>
      </w:r>
    </w:p>
    <w:p w14:paraId="040DF4DD" w14:textId="1375C851" w:rsidR="003B2880" w:rsidRDefault="003B2880" w:rsidP="00BB6341">
      <w:pPr>
        <w:pStyle w:val="Textbody"/>
        <w:spacing w:after="0" w:line="264" w:lineRule="auto"/>
        <w:ind w:left="4248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B6341">
        <w:rPr>
          <w:rFonts w:asciiTheme="minorHAnsi" w:hAnsiTheme="minorHAnsi" w:cstheme="minorHAnsi"/>
          <w:b/>
          <w:bCs/>
          <w:sz w:val="20"/>
          <w:szCs w:val="20"/>
        </w:rPr>
        <w:t>Data i podpis Wykonawcy</w:t>
      </w:r>
    </w:p>
    <w:p w14:paraId="28927D7B" w14:textId="77777777" w:rsidR="00BB6341" w:rsidRPr="00BB6341" w:rsidRDefault="00BB6341" w:rsidP="00BB6341">
      <w:pPr>
        <w:pStyle w:val="Textbody"/>
        <w:spacing w:after="0" w:line="264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0082C8C" w14:textId="6E67C70F" w:rsidR="000F4CA6" w:rsidRPr="00BB6341" w:rsidRDefault="003B2880" w:rsidP="003B2880">
      <w:pPr>
        <w:pStyle w:val="Textbody"/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……………………………….............................</w:t>
      </w:r>
    </w:p>
    <w:sectPr w:rsidR="000F4CA6" w:rsidRPr="00BB6341" w:rsidSect="00BB6341">
      <w:type w:val="continuous"/>
      <w:pgSz w:w="11906" w:h="16838"/>
      <w:pgMar w:top="1433" w:right="1418" w:bottom="1135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B180D"/>
    <w:multiLevelType w:val="hybridMultilevel"/>
    <w:tmpl w:val="1A18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287808">
    <w:abstractNumId w:val="6"/>
  </w:num>
  <w:num w:numId="2" w16cid:durableId="569006428">
    <w:abstractNumId w:val="4"/>
  </w:num>
  <w:num w:numId="3" w16cid:durableId="1349597304">
    <w:abstractNumId w:val="16"/>
  </w:num>
  <w:num w:numId="4" w16cid:durableId="2060082851">
    <w:abstractNumId w:val="14"/>
  </w:num>
  <w:num w:numId="5" w16cid:durableId="2142922177">
    <w:abstractNumId w:val="2"/>
  </w:num>
  <w:num w:numId="6" w16cid:durableId="1194808078">
    <w:abstractNumId w:val="17"/>
  </w:num>
  <w:num w:numId="7" w16cid:durableId="650906649">
    <w:abstractNumId w:val="9"/>
  </w:num>
  <w:num w:numId="8" w16cid:durableId="1977638107">
    <w:abstractNumId w:val="1"/>
  </w:num>
  <w:num w:numId="9" w16cid:durableId="1973368934">
    <w:abstractNumId w:val="8"/>
  </w:num>
  <w:num w:numId="10" w16cid:durableId="1064331969">
    <w:abstractNumId w:val="10"/>
  </w:num>
  <w:num w:numId="11" w16cid:durableId="1919708798">
    <w:abstractNumId w:val="20"/>
  </w:num>
  <w:num w:numId="12" w16cid:durableId="1631128764">
    <w:abstractNumId w:val="19"/>
  </w:num>
  <w:num w:numId="13" w16cid:durableId="1001928313">
    <w:abstractNumId w:val="15"/>
  </w:num>
  <w:num w:numId="14" w16cid:durableId="1830825949">
    <w:abstractNumId w:val="11"/>
  </w:num>
  <w:num w:numId="15" w16cid:durableId="1099066219">
    <w:abstractNumId w:val="13"/>
  </w:num>
  <w:num w:numId="16" w16cid:durableId="1984850303">
    <w:abstractNumId w:val="18"/>
  </w:num>
  <w:num w:numId="17" w16cid:durableId="1773090645">
    <w:abstractNumId w:val="21"/>
  </w:num>
  <w:num w:numId="18" w16cid:durableId="1285186227">
    <w:abstractNumId w:val="12"/>
  </w:num>
  <w:num w:numId="19" w16cid:durableId="1350133260">
    <w:abstractNumId w:val="3"/>
  </w:num>
  <w:num w:numId="20" w16cid:durableId="369378815">
    <w:abstractNumId w:val="7"/>
  </w:num>
  <w:num w:numId="21" w16cid:durableId="942541681">
    <w:abstractNumId w:val="0"/>
  </w:num>
  <w:num w:numId="22" w16cid:durableId="82621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19F4"/>
    <w:rsid w:val="00033738"/>
    <w:rsid w:val="000477B4"/>
    <w:rsid w:val="00050604"/>
    <w:rsid w:val="00053CA8"/>
    <w:rsid w:val="00063D6A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65E76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AB4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880"/>
    <w:rsid w:val="003B48DF"/>
    <w:rsid w:val="003B68DC"/>
    <w:rsid w:val="003C5F68"/>
    <w:rsid w:val="003E5F06"/>
    <w:rsid w:val="003F5E3B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43B1"/>
    <w:rsid w:val="00521308"/>
    <w:rsid w:val="00542D99"/>
    <w:rsid w:val="00546DEE"/>
    <w:rsid w:val="00567974"/>
    <w:rsid w:val="005B4445"/>
    <w:rsid w:val="005E09D8"/>
    <w:rsid w:val="005E2C4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A085A"/>
    <w:rsid w:val="007C0BE1"/>
    <w:rsid w:val="007C7ECE"/>
    <w:rsid w:val="007D0E47"/>
    <w:rsid w:val="007D1C8E"/>
    <w:rsid w:val="007E008B"/>
    <w:rsid w:val="007E2C1D"/>
    <w:rsid w:val="007E3988"/>
    <w:rsid w:val="0080060F"/>
    <w:rsid w:val="00806F03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0FAF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4DB1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B6341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7D35"/>
    <w:rsid w:val="00DF0878"/>
    <w:rsid w:val="00E01178"/>
    <w:rsid w:val="00E302A6"/>
    <w:rsid w:val="00E415A4"/>
    <w:rsid w:val="00E441DC"/>
    <w:rsid w:val="00E70F1A"/>
    <w:rsid w:val="00EA4821"/>
    <w:rsid w:val="00EA5BC9"/>
    <w:rsid w:val="00EA6905"/>
    <w:rsid w:val="00EC5246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FFF"/>
    <w:rsid w:val="00FA1C80"/>
    <w:rsid w:val="00FA6CB1"/>
    <w:rsid w:val="00FC5507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Standard">
    <w:name w:val="Standard"/>
    <w:rsid w:val="003B288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288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452</Words>
  <Characters>2917</Characters>
  <Application>Microsoft Office Word</Application>
  <DocSecurity>0</DocSecurity>
  <Lines>55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Damian Kamrowski</cp:lastModifiedBy>
  <cp:revision>3</cp:revision>
  <cp:lastPrinted>2023-11-06T13:23:00Z</cp:lastPrinted>
  <dcterms:created xsi:type="dcterms:W3CDTF">2023-11-06T13:23:00Z</dcterms:created>
  <dcterms:modified xsi:type="dcterms:W3CDTF">2023-11-06T13:24:00Z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