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1F9F7" w14:textId="77777777" w:rsidR="00E2298C" w:rsidRDefault="00F1612E" w:rsidP="00F1612E">
      <w:pPr>
        <w:spacing w:line="23" w:lineRule="atLeast"/>
        <w:rPr>
          <w:rFonts w:cs="Arial"/>
          <w:i/>
          <w:sz w:val="20"/>
          <w:szCs w:val="20"/>
        </w:rPr>
      </w:pPr>
      <w:r w:rsidRPr="00564330">
        <w:rPr>
          <w:rFonts w:cs="Arial"/>
          <w:b/>
          <w:bCs/>
          <w:sz w:val="20"/>
          <w:szCs w:val="20"/>
        </w:rPr>
        <w:t>Załącznik nr 1 do</w:t>
      </w:r>
      <w:r>
        <w:rPr>
          <w:rFonts w:cs="Arial"/>
          <w:b/>
          <w:bCs/>
          <w:sz w:val="20"/>
          <w:szCs w:val="20"/>
        </w:rPr>
        <w:t xml:space="preserve"> formularza </w:t>
      </w:r>
      <w:r w:rsidRPr="00564330">
        <w:rPr>
          <w:rFonts w:cs="Arial"/>
          <w:b/>
          <w:bCs/>
          <w:sz w:val="20"/>
          <w:szCs w:val="20"/>
        </w:rPr>
        <w:t>ofertowego</w:t>
      </w:r>
    </w:p>
    <w:p w14:paraId="061F2ED5" w14:textId="77777777" w:rsidR="000C2176" w:rsidRPr="009E1AD7" w:rsidRDefault="000C2176" w:rsidP="000C2176">
      <w:pPr>
        <w:spacing w:line="23" w:lineRule="atLeast"/>
        <w:ind w:left="2484" w:firstLine="348"/>
        <w:jc w:val="right"/>
        <w:rPr>
          <w:rFonts w:cs="Arial"/>
          <w:sz w:val="20"/>
          <w:szCs w:val="20"/>
        </w:rPr>
      </w:pPr>
    </w:p>
    <w:p w14:paraId="75545A65" w14:textId="77777777" w:rsidR="000C2176" w:rsidRPr="00E8370B" w:rsidRDefault="000C2176" w:rsidP="000C2176">
      <w:pPr>
        <w:jc w:val="right"/>
        <w:rPr>
          <w:rFonts w:cs="Arial"/>
          <w:strike/>
          <w:sz w:val="20"/>
          <w:szCs w:val="20"/>
        </w:rPr>
      </w:pPr>
    </w:p>
    <w:p w14:paraId="401CDDA9" w14:textId="77777777" w:rsidR="000C2176" w:rsidRPr="00313244" w:rsidRDefault="000C2176" w:rsidP="00313244">
      <w:pPr>
        <w:jc w:val="right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313244" w:rsidRPr="00313244">
        <w:rPr>
          <w:rFonts w:cs="Arial"/>
          <w:b/>
          <w:sz w:val="20"/>
          <w:szCs w:val="20"/>
        </w:rPr>
        <w:t>Gmina Czersk</w:t>
      </w:r>
    </w:p>
    <w:p w14:paraId="2E7077BC" w14:textId="77777777" w:rsidR="00313244" w:rsidRDefault="00313244" w:rsidP="00313244">
      <w:pPr>
        <w:jc w:val="right"/>
        <w:rPr>
          <w:rFonts w:cs="Arial"/>
          <w:b/>
          <w:sz w:val="20"/>
          <w:szCs w:val="20"/>
        </w:rPr>
      </w:pPr>
      <w:r w:rsidRPr="00313244">
        <w:rPr>
          <w:rFonts w:cs="Arial"/>
          <w:b/>
          <w:sz w:val="20"/>
          <w:szCs w:val="20"/>
        </w:rPr>
        <w:t>ul.</w:t>
      </w:r>
      <w:r>
        <w:rPr>
          <w:rFonts w:cs="Arial"/>
          <w:b/>
          <w:sz w:val="20"/>
          <w:szCs w:val="20"/>
        </w:rPr>
        <w:t xml:space="preserve"> Kościuszki 27</w:t>
      </w:r>
    </w:p>
    <w:p w14:paraId="2BAE2AE2" w14:textId="77777777" w:rsidR="00313244" w:rsidRPr="00313244" w:rsidRDefault="00313244" w:rsidP="00313244">
      <w:pPr>
        <w:jc w:val="right"/>
        <w:rPr>
          <w:rFonts w:cs="Arial"/>
          <w:b/>
          <w:sz w:val="20"/>
          <w:szCs w:val="20"/>
        </w:rPr>
      </w:pPr>
      <w:r w:rsidRPr="00313244">
        <w:rPr>
          <w:rFonts w:cs="Arial"/>
          <w:b/>
          <w:sz w:val="20"/>
          <w:szCs w:val="20"/>
        </w:rPr>
        <w:t xml:space="preserve"> 89-650 Czersk</w:t>
      </w:r>
    </w:p>
    <w:p w14:paraId="53AFF3CC" w14:textId="77777777" w:rsidR="000C2176" w:rsidRPr="004071A2" w:rsidRDefault="000C2176" w:rsidP="000C2176">
      <w:pPr>
        <w:pStyle w:val="Nagwek1"/>
        <w:spacing w:line="23" w:lineRule="atLeast"/>
        <w:ind w:left="0"/>
        <w:jc w:val="center"/>
        <w:rPr>
          <w:rStyle w:val="FontStyle96"/>
          <w:rFonts w:ascii="Arial" w:hAnsi="Arial" w:cs="Arial"/>
          <w:bCs w:val="0"/>
          <w:i w:val="0"/>
          <w:sz w:val="24"/>
          <w:szCs w:val="24"/>
        </w:rPr>
      </w:pPr>
      <w:r>
        <w:rPr>
          <w:rFonts w:ascii="Arial" w:hAnsi="Arial" w:cs="Arial"/>
          <w:b/>
          <w:i w:val="0"/>
          <w:sz w:val="24"/>
          <w:szCs w:val="24"/>
        </w:rPr>
        <w:t xml:space="preserve">FORMULARZ </w:t>
      </w:r>
      <w:r w:rsidR="0013581C">
        <w:rPr>
          <w:rFonts w:ascii="Arial" w:hAnsi="Arial" w:cs="Arial"/>
          <w:b/>
          <w:i w:val="0"/>
          <w:sz w:val="24"/>
          <w:szCs w:val="24"/>
        </w:rPr>
        <w:t xml:space="preserve">CENOWY </w:t>
      </w:r>
    </w:p>
    <w:p w14:paraId="2028AED4" w14:textId="77777777" w:rsidR="000C2176" w:rsidRDefault="000C2176" w:rsidP="000C2176">
      <w:pPr>
        <w:rPr>
          <w:rFonts w:cs="Arial"/>
          <w:sz w:val="20"/>
          <w:szCs w:val="20"/>
        </w:rPr>
      </w:pPr>
    </w:p>
    <w:p w14:paraId="53C7CD10" w14:textId="77777777" w:rsidR="000C2176" w:rsidRPr="00EB76C0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EB76C0">
        <w:rPr>
          <w:rFonts w:cs="Arial"/>
          <w:sz w:val="20"/>
          <w:szCs w:val="20"/>
        </w:rPr>
        <w:t xml:space="preserve">Nazwa </w:t>
      </w:r>
      <w:r w:rsidR="0013581C">
        <w:rPr>
          <w:rFonts w:cs="Arial"/>
          <w:sz w:val="20"/>
          <w:szCs w:val="20"/>
        </w:rPr>
        <w:t xml:space="preserve">i adres </w:t>
      </w:r>
      <w:r w:rsidRPr="00EB76C0">
        <w:rPr>
          <w:rFonts w:cs="Arial"/>
          <w:sz w:val="20"/>
          <w:szCs w:val="20"/>
        </w:rPr>
        <w:t xml:space="preserve">Wykonawcy: </w:t>
      </w:r>
      <w:r>
        <w:rPr>
          <w:rFonts w:cs="Arial"/>
          <w:sz w:val="20"/>
          <w:szCs w:val="20"/>
        </w:rPr>
        <w:t>………………………………………………………………………………………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5103"/>
        <w:gridCol w:w="709"/>
        <w:gridCol w:w="925"/>
        <w:gridCol w:w="1276"/>
        <w:gridCol w:w="1343"/>
      </w:tblGrid>
      <w:tr w:rsidR="001352E1" w:rsidRPr="004A4E09" w14:paraId="333793EE" w14:textId="77777777" w:rsidTr="00FF17F2">
        <w:trPr>
          <w:trHeight w:val="8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B4AE" w14:textId="77777777" w:rsidR="001352E1" w:rsidRPr="004A4E09" w:rsidRDefault="001352E1" w:rsidP="00FF17F2">
            <w:pPr>
              <w:jc w:val="center"/>
              <w:rPr>
                <w:rFonts w:cs="Arial"/>
                <w:sz w:val="20"/>
                <w:szCs w:val="20"/>
              </w:rPr>
            </w:pPr>
            <w:r w:rsidRPr="004A4E09">
              <w:rPr>
                <w:rFonts w:cs="Arial"/>
                <w:sz w:val="20"/>
                <w:szCs w:val="20"/>
              </w:rPr>
              <w:t>L.p.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5731" w14:textId="77777777" w:rsidR="001352E1" w:rsidRPr="004A4E09" w:rsidRDefault="001352E1" w:rsidP="00FF17F2">
            <w:pPr>
              <w:jc w:val="center"/>
              <w:rPr>
                <w:rFonts w:cs="Arial"/>
                <w:sz w:val="20"/>
                <w:szCs w:val="20"/>
              </w:rPr>
            </w:pPr>
            <w:r w:rsidRPr="004A4E09">
              <w:rPr>
                <w:rFonts w:cs="Arial"/>
                <w:sz w:val="20"/>
                <w:szCs w:val="20"/>
              </w:rPr>
              <w:t>Wyszczególnienie / opis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E6C9" w14:textId="77777777" w:rsidR="001352E1" w:rsidRPr="004A4E09" w:rsidRDefault="001352E1" w:rsidP="00FF17F2">
            <w:pPr>
              <w:jc w:val="center"/>
              <w:rPr>
                <w:rFonts w:cs="Arial"/>
                <w:sz w:val="20"/>
                <w:szCs w:val="20"/>
              </w:rPr>
            </w:pPr>
            <w:r w:rsidRPr="004A4E09">
              <w:rPr>
                <w:rFonts w:cs="Arial"/>
                <w:sz w:val="20"/>
                <w:szCs w:val="20"/>
              </w:rPr>
              <w:t>liczba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B41D" w14:textId="77777777" w:rsidR="001352E1" w:rsidRPr="004A4E09" w:rsidRDefault="001352E1" w:rsidP="00FF17F2">
            <w:pPr>
              <w:jc w:val="center"/>
              <w:rPr>
                <w:rFonts w:cs="Arial"/>
                <w:sz w:val="20"/>
                <w:szCs w:val="20"/>
              </w:rPr>
            </w:pPr>
            <w:r w:rsidRPr="004A4E09">
              <w:rPr>
                <w:rFonts w:cs="Arial"/>
                <w:sz w:val="20"/>
                <w:szCs w:val="20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A98F" w14:textId="77777777" w:rsidR="001352E1" w:rsidRDefault="001352E1" w:rsidP="00FF17F2">
            <w:pPr>
              <w:jc w:val="center"/>
              <w:rPr>
                <w:rFonts w:cs="Arial"/>
                <w:sz w:val="20"/>
                <w:szCs w:val="20"/>
              </w:rPr>
            </w:pPr>
            <w:r w:rsidRPr="00B4381E">
              <w:rPr>
                <w:rFonts w:cs="Arial"/>
                <w:sz w:val="20"/>
                <w:szCs w:val="20"/>
              </w:rPr>
              <w:t>Cena</w:t>
            </w:r>
          </w:p>
          <w:p w14:paraId="50A49170" w14:textId="77777777" w:rsidR="001352E1" w:rsidRDefault="001352E1" w:rsidP="00FF17F2">
            <w:pPr>
              <w:jc w:val="center"/>
              <w:rPr>
                <w:rFonts w:cs="Arial"/>
                <w:sz w:val="20"/>
                <w:szCs w:val="20"/>
              </w:rPr>
            </w:pPr>
            <w:r w:rsidRPr="00B4381E">
              <w:rPr>
                <w:rFonts w:cs="Arial"/>
                <w:sz w:val="20"/>
                <w:szCs w:val="20"/>
              </w:rPr>
              <w:t>jednostkow</w:t>
            </w:r>
            <w:r>
              <w:rPr>
                <w:rFonts w:cs="Arial"/>
                <w:sz w:val="20"/>
                <w:szCs w:val="20"/>
              </w:rPr>
              <w:t>a</w:t>
            </w:r>
          </w:p>
          <w:p w14:paraId="546C6242" w14:textId="77777777" w:rsidR="001352E1" w:rsidRPr="00B4381E" w:rsidRDefault="001352E1" w:rsidP="00FF17F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brutto</w:t>
            </w:r>
            <w:r w:rsidRPr="00B4381E">
              <w:rPr>
                <w:rFonts w:cs="Arial"/>
                <w:sz w:val="20"/>
                <w:szCs w:val="20"/>
              </w:rPr>
              <w:t xml:space="preserve"> [zł]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025F62" w14:textId="77777777" w:rsidR="001352E1" w:rsidRPr="00B4381E" w:rsidRDefault="001352E1" w:rsidP="00FF17F2">
            <w:pPr>
              <w:jc w:val="center"/>
              <w:rPr>
                <w:rFonts w:cs="Arial"/>
                <w:sz w:val="20"/>
                <w:szCs w:val="20"/>
              </w:rPr>
            </w:pPr>
            <w:r w:rsidRPr="00B4381E">
              <w:rPr>
                <w:rFonts w:cs="Arial"/>
                <w:sz w:val="20"/>
                <w:szCs w:val="20"/>
              </w:rPr>
              <w:t>Wartość</w:t>
            </w:r>
          </w:p>
          <w:p w14:paraId="3F121189" w14:textId="77777777" w:rsidR="001352E1" w:rsidRPr="00B4381E" w:rsidRDefault="001352E1" w:rsidP="00FF17F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brutto</w:t>
            </w:r>
            <w:r w:rsidRPr="00B4381E">
              <w:rPr>
                <w:rFonts w:cs="Arial"/>
                <w:sz w:val="20"/>
                <w:szCs w:val="20"/>
              </w:rPr>
              <w:t xml:space="preserve"> [zł]</w:t>
            </w:r>
          </w:p>
        </w:tc>
      </w:tr>
      <w:tr w:rsidR="001352E1" w:rsidRPr="004A4E09" w14:paraId="514C720A" w14:textId="77777777" w:rsidTr="00FF17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DF29" w14:textId="77777777" w:rsidR="001352E1" w:rsidRPr="004A4E09" w:rsidRDefault="001352E1" w:rsidP="00FF17F2">
            <w:pPr>
              <w:jc w:val="center"/>
              <w:rPr>
                <w:rFonts w:cs="Arial"/>
                <w:sz w:val="16"/>
                <w:szCs w:val="16"/>
              </w:rPr>
            </w:pPr>
            <w:r w:rsidRPr="004A4E0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0F99" w14:textId="77777777" w:rsidR="001352E1" w:rsidRPr="004A4E09" w:rsidRDefault="001352E1" w:rsidP="00FF17F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4A4E09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230C" w14:textId="77777777" w:rsidR="001352E1" w:rsidRPr="004A4E09" w:rsidRDefault="001352E1" w:rsidP="00FF17F2">
            <w:pPr>
              <w:jc w:val="center"/>
              <w:rPr>
                <w:rFonts w:cs="Arial"/>
                <w:sz w:val="16"/>
                <w:szCs w:val="16"/>
              </w:rPr>
            </w:pPr>
            <w:r w:rsidRPr="004A4E0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3B41" w14:textId="77777777" w:rsidR="001352E1" w:rsidRPr="004A4E09" w:rsidRDefault="001352E1" w:rsidP="00FF17F2">
            <w:pPr>
              <w:jc w:val="center"/>
              <w:rPr>
                <w:rFonts w:cs="Arial"/>
                <w:sz w:val="16"/>
                <w:szCs w:val="16"/>
              </w:rPr>
            </w:pPr>
            <w:r w:rsidRPr="004A4E0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19CA" w14:textId="77777777" w:rsidR="001352E1" w:rsidRPr="004A4E09" w:rsidRDefault="001352E1" w:rsidP="00FF17F2">
            <w:pPr>
              <w:jc w:val="center"/>
              <w:rPr>
                <w:rFonts w:cs="Arial"/>
                <w:sz w:val="16"/>
                <w:szCs w:val="16"/>
              </w:rPr>
            </w:pPr>
            <w:r w:rsidRPr="004A4E0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1773" w14:textId="77777777" w:rsidR="001352E1" w:rsidRPr="004A4E09" w:rsidRDefault="001352E1" w:rsidP="00FF17F2">
            <w:pPr>
              <w:jc w:val="center"/>
              <w:rPr>
                <w:rFonts w:cs="Arial"/>
                <w:sz w:val="16"/>
                <w:szCs w:val="16"/>
              </w:rPr>
            </w:pPr>
            <w:r w:rsidRPr="004A4E09">
              <w:rPr>
                <w:rFonts w:cs="Arial"/>
                <w:sz w:val="16"/>
                <w:szCs w:val="16"/>
              </w:rPr>
              <w:t>6  (</w:t>
            </w:r>
            <w:r>
              <w:rPr>
                <w:rFonts w:cs="Arial"/>
                <w:sz w:val="16"/>
                <w:szCs w:val="16"/>
              </w:rPr>
              <w:t>3</w:t>
            </w:r>
            <w:r w:rsidRPr="004A4E09">
              <w:rPr>
                <w:rFonts w:cs="Arial"/>
                <w:sz w:val="16"/>
                <w:szCs w:val="16"/>
              </w:rPr>
              <w:t>x5)</w:t>
            </w:r>
          </w:p>
        </w:tc>
      </w:tr>
    </w:tbl>
    <w:p w14:paraId="7CBFCC9C" w14:textId="77777777" w:rsidR="001352E1" w:rsidRDefault="001352E1" w:rsidP="001352E1">
      <w:pPr>
        <w:rPr>
          <w:rFonts w:cs="Arial"/>
          <w:b/>
          <w:sz w:val="16"/>
          <w:szCs w:val="16"/>
        </w:rPr>
      </w:pPr>
    </w:p>
    <w:tbl>
      <w:tblPr>
        <w:tblW w:w="1007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103"/>
        <w:gridCol w:w="709"/>
        <w:gridCol w:w="887"/>
        <w:gridCol w:w="1328"/>
        <w:gridCol w:w="1329"/>
        <w:gridCol w:w="6"/>
      </w:tblGrid>
      <w:tr w:rsidR="00D83C31" w:rsidRPr="0076794D" w14:paraId="143C5FD8" w14:textId="77777777" w:rsidTr="00D83C3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97AD9" w14:textId="77777777" w:rsidR="00D83C31" w:rsidRPr="00693590" w:rsidRDefault="00D83C31" w:rsidP="00D83C31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8AD28B" w14:textId="77777777" w:rsidR="00D83C31" w:rsidRPr="00D83C31" w:rsidRDefault="00D83C31" w:rsidP="00FF17F2">
            <w:pPr>
              <w:rPr>
                <w:rFonts w:cs="Arial"/>
              </w:rPr>
            </w:pPr>
            <w:r w:rsidRPr="00D83C31">
              <w:rPr>
                <w:rFonts w:cs="Arial"/>
                <w:i/>
              </w:rPr>
              <w:t>Klon zwyczajny "Crimson King"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BCDB3" w14:textId="77777777" w:rsidR="00D83C31" w:rsidRPr="00C47377" w:rsidRDefault="00D83C31" w:rsidP="00FF17F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3680" w14:textId="77777777" w:rsidR="00D83C31" w:rsidRDefault="00D83C31" w:rsidP="00D83C31">
            <w:pPr>
              <w:jc w:val="center"/>
            </w:pPr>
            <w:r w:rsidRPr="00221E24">
              <w:rPr>
                <w:rFonts w:cs="Arial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46AAAAF" w14:textId="77777777" w:rsidR="00D83C31" w:rsidRPr="0076794D" w:rsidRDefault="00D83C31" w:rsidP="00FF17F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22E1C7" w14:textId="77777777" w:rsidR="00D83C31" w:rsidRPr="0076794D" w:rsidRDefault="00D83C31" w:rsidP="00FF17F2">
            <w:pPr>
              <w:jc w:val="center"/>
              <w:rPr>
                <w:rFonts w:cs="Arial"/>
                <w:color w:val="000000"/>
              </w:rPr>
            </w:pPr>
          </w:p>
        </w:tc>
      </w:tr>
      <w:tr w:rsidR="00D83C31" w:rsidRPr="0076794D" w14:paraId="13D05C89" w14:textId="77777777" w:rsidTr="00D83C3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59F0F" w14:textId="77777777" w:rsidR="00D83C31" w:rsidRPr="00693590" w:rsidRDefault="00D83C31" w:rsidP="00D83C31">
            <w:pPr>
              <w:pStyle w:val="Akapitzlist"/>
              <w:numPr>
                <w:ilvl w:val="0"/>
                <w:numId w:val="15"/>
              </w:numPr>
              <w:spacing w:line="259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23E822" w14:textId="77777777" w:rsidR="00D83C31" w:rsidRPr="00D83C31" w:rsidRDefault="00D83C31" w:rsidP="00FF17F2">
            <w:pPr>
              <w:rPr>
                <w:rFonts w:cs="Arial"/>
              </w:rPr>
            </w:pPr>
            <w:r w:rsidRPr="00D83C31">
              <w:rPr>
                <w:rFonts w:cs="Arial"/>
                <w:i/>
                <w:kern w:val="36"/>
                <w:lang w:val="en-US"/>
              </w:rPr>
              <w:t xml:space="preserve">Buk </w:t>
            </w:r>
            <w:proofErr w:type="spellStart"/>
            <w:r w:rsidRPr="00D83C31">
              <w:rPr>
                <w:rFonts w:cs="Arial"/>
                <w:i/>
                <w:kern w:val="36"/>
                <w:lang w:val="en-US"/>
              </w:rPr>
              <w:t>purpurowy</w:t>
            </w:r>
            <w:proofErr w:type="spellEnd"/>
            <w:r w:rsidRPr="00D83C31">
              <w:rPr>
                <w:rFonts w:cs="Arial"/>
                <w:i/>
                <w:kern w:val="36"/>
                <w:lang w:val="en-US"/>
              </w:rPr>
              <w:t xml:space="preserve"> PURPUREA PENDULA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D0033" w14:textId="77777777" w:rsidR="00D83C31" w:rsidRPr="00C47377" w:rsidRDefault="00D83C31" w:rsidP="00FF17F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5F93" w14:textId="77777777" w:rsidR="00D83C31" w:rsidRDefault="00D83C31" w:rsidP="00D83C31">
            <w:pPr>
              <w:jc w:val="center"/>
            </w:pPr>
            <w:r w:rsidRPr="00221E24">
              <w:rPr>
                <w:rFonts w:cs="Arial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859F9" w14:textId="77777777" w:rsidR="00D83C31" w:rsidRPr="0076794D" w:rsidRDefault="00D83C31" w:rsidP="00FF17F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80A1E9" w14:textId="77777777" w:rsidR="00D83C31" w:rsidRPr="0076794D" w:rsidRDefault="00D83C31" w:rsidP="00FF17F2">
            <w:pPr>
              <w:jc w:val="center"/>
              <w:rPr>
                <w:rFonts w:cs="Arial"/>
                <w:color w:val="000000"/>
              </w:rPr>
            </w:pPr>
          </w:p>
        </w:tc>
      </w:tr>
      <w:tr w:rsidR="00D83C31" w:rsidRPr="0076794D" w14:paraId="34A1FA06" w14:textId="77777777" w:rsidTr="00D83C31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AB508" w14:textId="77777777" w:rsidR="00D83C31" w:rsidRPr="00693590" w:rsidRDefault="00D83C31" w:rsidP="00D83C31">
            <w:pPr>
              <w:pStyle w:val="Akapitzlist"/>
              <w:numPr>
                <w:ilvl w:val="0"/>
                <w:numId w:val="15"/>
              </w:numPr>
              <w:spacing w:line="259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7FD5C3" w14:textId="77777777" w:rsidR="00D83C31" w:rsidRPr="00D83C31" w:rsidRDefault="00D83C31" w:rsidP="00FF17F2">
            <w:pPr>
              <w:rPr>
                <w:rFonts w:cs="Arial"/>
                <w:i/>
              </w:rPr>
            </w:pPr>
            <w:r w:rsidRPr="00D83C31">
              <w:rPr>
                <w:rFonts w:cs="Arial"/>
                <w:i/>
              </w:rPr>
              <w:t xml:space="preserve">Buk płaczący </w:t>
            </w:r>
            <w:proofErr w:type="spellStart"/>
            <w:r w:rsidRPr="00D83C31">
              <w:rPr>
                <w:rFonts w:cs="Arial"/>
                <w:i/>
              </w:rPr>
              <w:t>Haaren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87C38" w14:textId="77777777" w:rsidR="00D83C31" w:rsidRPr="00C47377" w:rsidRDefault="00D83C31" w:rsidP="00FF17F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5D36" w14:textId="77777777" w:rsidR="00D83C31" w:rsidRDefault="00D83C31" w:rsidP="00D83C31">
            <w:pPr>
              <w:jc w:val="center"/>
            </w:pPr>
            <w:r w:rsidRPr="00221E24">
              <w:rPr>
                <w:rFonts w:cs="Arial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BBEDDE6" w14:textId="77777777" w:rsidR="00D83C31" w:rsidRPr="0076794D" w:rsidRDefault="00D83C31" w:rsidP="00FF17F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4538F02" w14:textId="77777777" w:rsidR="00D83C31" w:rsidRPr="0076794D" w:rsidRDefault="00D83C31" w:rsidP="00FF17F2">
            <w:pPr>
              <w:jc w:val="center"/>
              <w:rPr>
                <w:rFonts w:cs="Arial"/>
                <w:color w:val="000000"/>
              </w:rPr>
            </w:pPr>
          </w:p>
        </w:tc>
      </w:tr>
      <w:tr w:rsidR="00D83C31" w:rsidRPr="0076794D" w14:paraId="1E685854" w14:textId="77777777" w:rsidTr="00D83C31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177CB" w14:textId="77777777" w:rsidR="00D83C31" w:rsidRPr="00693590" w:rsidRDefault="00D83C31" w:rsidP="00D83C31">
            <w:pPr>
              <w:pStyle w:val="Akapitzlist"/>
              <w:numPr>
                <w:ilvl w:val="0"/>
                <w:numId w:val="15"/>
              </w:numPr>
              <w:spacing w:line="259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D88C0" w14:textId="77777777" w:rsidR="00D83C31" w:rsidRPr="00D83C31" w:rsidRDefault="00D83C31" w:rsidP="00FF17F2">
            <w:pPr>
              <w:rPr>
                <w:rFonts w:cs="Arial"/>
                <w:b/>
                <w:bCs/>
                <w:i/>
                <w:shd w:val="clear" w:color="auto" w:fill="FFFFFF"/>
              </w:rPr>
            </w:pPr>
            <w:proofErr w:type="spellStart"/>
            <w:r w:rsidRPr="00D83C31">
              <w:rPr>
                <w:rStyle w:val="Pogrubienie"/>
                <w:rFonts w:cs="Arial"/>
                <w:b w:val="0"/>
                <w:i/>
                <w:shd w:val="clear" w:color="auto" w:fill="FFFFFF"/>
              </w:rPr>
              <w:t>Thuja</w:t>
            </w:r>
            <w:proofErr w:type="spellEnd"/>
            <w:r w:rsidRPr="00D83C31">
              <w:rPr>
                <w:rStyle w:val="Pogrubienie"/>
                <w:rFonts w:cs="Arial"/>
                <w:b w:val="0"/>
                <w:i/>
                <w:shd w:val="clear" w:color="auto" w:fill="FFFFFF"/>
              </w:rPr>
              <w:t xml:space="preserve"> "Szmaragd"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41E11" w14:textId="77777777" w:rsidR="00D83C31" w:rsidRPr="00C47377" w:rsidRDefault="00D83C31" w:rsidP="00FF17F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56BA" w14:textId="77777777" w:rsidR="00D83C31" w:rsidRDefault="00D83C31" w:rsidP="00D83C31">
            <w:pPr>
              <w:jc w:val="center"/>
            </w:pPr>
            <w:r w:rsidRPr="00221E24">
              <w:rPr>
                <w:rFonts w:cs="Arial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39614C8" w14:textId="77777777" w:rsidR="00D83C31" w:rsidRPr="0076794D" w:rsidRDefault="00D83C31" w:rsidP="00FF17F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FA81631" w14:textId="77777777" w:rsidR="00D83C31" w:rsidRPr="0076794D" w:rsidRDefault="00D83C31" w:rsidP="00FF17F2">
            <w:pPr>
              <w:jc w:val="center"/>
              <w:rPr>
                <w:rFonts w:cs="Arial"/>
                <w:color w:val="000000"/>
              </w:rPr>
            </w:pPr>
          </w:p>
        </w:tc>
      </w:tr>
      <w:tr w:rsidR="00D83C31" w:rsidRPr="0076794D" w14:paraId="4198FB6A" w14:textId="77777777" w:rsidTr="00D83C31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1522E" w14:textId="77777777" w:rsidR="00D83C31" w:rsidRPr="00693590" w:rsidRDefault="00D83C31" w:rsidP="00D83C31">
            <w:pPr>
              <w:pStyle w:val="Akapitzlist"/>
              <w:numPr>
                <w:ilvl w:val="0"/>
                <w:numId w:val="15"/>
              </w:numPr>
              <w:spacing w:line="259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8A6303" w14:textId="77777777" w:rsidR="00D83C31" w:rsidRPr="00D83C31" w:rsidRDefault="00D83C31" w:rsidP="00FF17F2">
            <w:pPr>
              <w:rPr>
                <w:rFonts w:cs="Arial"/>
              </w:rPr>
            </w:pPr>
            <w:proofErr w:type="spellStart"/>
            <w:r w:rsidRPr="00D83C31">
              <w:rPr>
                <w:rFonts w:cs="Arial"/>
                <w:i/>
                <w:lang w:val="en-US"/>
              </w:rPr>
              <w:t>Tawułajapońska</w:t>
            </w:r>
            <w:proofErr w:type="spellEnd"/>
            <w:r w:rsidRPr="00D83C31">
              <w:rPr>
                <w:rFonts w:cs="Arial"/>
                <w:i/>
                <w:lang w:val="en-US"/>
              </w:rPr>
              <w:t xml:space="preserve"> "</w:t>
            </w:r>
            <w:proofErr w:type="spellStart"/>
            <w:r w:rsidRPr="00D83C31">
              <w:rPr>
                <w:rFonts w:cs="Arial"/>
                <w:i/>
                <w:lang w:val="en-US"/>
              </w:rPr>
              <w:t>GldenPrinc</w:t>
            </w:r>
            <w:r w:rsidRPr="00D83C31">
              <w:rPr>
                <w:rFonts w:cs="Arial"/>
                <w:i/>
              </w:rPr>
              <w:t>ess</w:t>
            </w:r>
            <w:proofErr w:type="spellEnd"/>
            <w:r w:rsidRPr="00D83C31">
              <w:rPr>
                <w:rFonts w:cs="Arial"/>
                <w:i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53BB0" w14:textId="77777777" w:rsidR="00D83C31" w:rsidRPr="00C47377" w:rsidRDefault="00D83C31" w:rsidP="00FF17F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FA15C" w14:textId="77777777" w:rsidR="00D83C31" w:rsidRDefault="00D83C31" w:rsidP="00D83C31">
            <w:pPr>
              <w:jc w:val="center"/>
            </w:pPr>
            <w:r w:rsidRPr="00221E24">
              <w:rPr>
                <w:rFonts w:cs="Arial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E18C5" w14:textId="77777777" w:rsidR="00D83C31" w:rsidRPr="0076794D" w:rsidRDefault="00D83C31" w:rsidP="00FF17F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908F1" w14:textId="77777777" w:rsidR="00D83C31" w:rsidRPr="0076794D" w:rsidRDefault="00D83C31" w:rsidP="00FF17F2">
            <w:pPr>
              <w:jc w:val="center"/>
              <w:rPr>
                <w:rFonts w:cs="Arial"/>
                <w:color w:val="000000"/>
              </w:rPr>
            </w:pPr>
          </w:p>
        </w:tc>
      </w:tr>
      <w:tr w:rsidR="00D83C31" w:rsidRPr="0076794D" w14:paraId="4DE99E41" w14:textId="77777777" w:rsidTr="00D83C31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1E0A2" w14:textId="77777777" w:rsidR="00D83C31" w:rsidRPr="00693590" w:rsidRDefault="00D83C31" w:rsidP="00D83C31">
            <w:pPr>
              <w:pStyle w:val="Akapitzlist"/>
              <w:numPr>
                <w:ilvl w:val="0"/>
                <w:numId w:val="15"/>
              </w:numPr>
              <w:spacing w:line="259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43797F" w14:textId="77777777" w:rsidR="00D83C31" w:rsidRPr="00D83C31" w:rsidRDefault="00D83C31" w:rsidP="00FF17F2">
            <w:pPr>
              <w:rPr>
                <w:rFonts w:cs="Arial"/>
                <w:color w:val="000000"/>
              </w:rPr>
            </w:pPr>
            <w:r w:rsidRPr="00D83C31">
              <w:rPr>
                <w:rFonts w:cs="Arial"/>
                <w:i/>
              </w:rPr>
              <w:t>Tawuła japońska "</w:t>
            </w:r>
            <w:proofErr w:type="spellStart"/>
            <w:r w:rsidRPr="00D83C31">
              <w:rPr>
                <w:rFonts w:cs="Arial"/>
                <w:i/>
              </w:rPr>
              <w:t>Goldflame</w:t>
            </w:r>
            <w:proofErr w:type="spellEnd"/>
            <w:r w:rsidRPr="00D83C31">
              <w:rPr>
                <w:rFonts w:cs="Arial"/>
                <w:i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8E464" w14:textId="77777777" w:rsidR="00D83C31" w:rsidRPr="00C47377" w:rsidRDefault="00D83C31" w:rsidP="00FF17F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8F7E" w14:textId="77777777" w:rsidR="00D83C31" w:rsidRDefault="00D83C31" w:rsidP="00D83C31">
            <w:pPr>
              <w:jc w:val="center"/>
            </w:pPr>
            <w:r w:rsidRPr="00221E24">
              <w:rPr>
                <w:rFonts w:cs="Arial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3B355" w14:textId="77777777" w:rsidR="00D83C31" w:rsidRPr="0076794D" w:rsidRDefault="00D83C31" w:rsidP="00FF17F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3A68F" w14:textId="77777777" w:rsidR="00D83C31" w:rsidRPr="0076794D" w:rsidRDefault="00D83C31" w:rsidP="00FF17F2">
            <w:pPr>
              <w:jc w:val="center"/>
              <w:rPr>
                <w:rFonts w:cs="Arial"/>
                <w:color w:val="000000"/>
              </w:rPr>
            </w:pPr>
          </w:p>
        </w:tc>
      </w:tr>
      <w:tr w:rsidR="00D83C31" w:rsidRPr="0076794D" w14:paraId="343E214A" w14:textId="77777777" w:rsidTr="00D83C31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90972" w14:textId="77777777" w:rsidR="00D83C31" w:rsidRPr="00693590" w:rsidRDefault="00D83C31" w:rsidP="00D83C31">
            <w:pPr>
              <w:pStyle w:val="Akapitzlist"/>
              <w:numPr>
                <w:ilvl w:val="0"/>
                <w:numId w:val="15"/>
              </w:numPr>
              <w:spacing w:line="259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9C081F" w14:textId="77777777" w:rsidR="00D83C31" w:rsidRPr="00D83C31" w:rsidRDefault="00D83C31" w:rsidP="00FF17F2">
            <w:pPr>
              <w:rPr>
                <w:rFonts w:cs="Arial"/>
                <w:color w:val="000000"/>
              </w:rPr>
            </w:pPr>
            <w:r w:rsidRPr="00D83C31">
              <w:rPr>
                <w:rFonts w:cs="Arial"/>
                <w:i/>
              </w:rPr>
              <w:t>Tawuła japońska "</w:t>
            </w:r>
            <w:proofErr w:type="spellStart"/>
            <w:r w:rsidRPr="00D83C31">
              <w:rPr>
                <w:rFonts w:cs="Arial"/>
                <w:i/>
              </w:rPr>
              <w:t>Dart's</w:t>
            </w:r>
            <w:proofErr w:type="spellEnd"/>
            <w:r w:rsidRPr="00D83C31">
              <w:rPr>
                <w:rFonts w:cs="Arial"/>
                <w:i/>
              </w:rPr>
              <w:t xml:space="preserve"> red"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05F75" w14:textId="77777777" w:rsidR="00D83C31" w:rsidRPr="00C47377" w:rsidRDefault="00D83C31" w:rsidP="00FF17F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EF4F" w14:textId="77777777" w:rsidR="00D83C31" w:rsidRDefault="00D83C31" w:rsidP="00D83C31">
            <w:pPr>
              <w:jc w:val="center"/>
            </w:pPr>
            <w:r w:rsidRPr="00221E24">
              <w:rPr>
                <w:rFonts w:cs="Arial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70B8171" w14:textId="77777777" w:rsidR="00D83C31" w:rsidRPr="0076794D" w:rsidRDefault="00D83C31" w:rsidP="00FF17F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F719A6D" w14:textId="77777777" w:rsidR="00D83C31" w:rsidRPr="0076794D" w:rsidRDefault="00D83C31" w:rsidP="00FF17F2">
            <w:pPr>
              <w:jc w:val="center"/>
              <w:rPr>
                <w:rFonts w:cs="Arial"/>
                <w:color w:val="000000"/>
              </w:rPr>
            </w:pPr>
          </w:p>
        </w:tc>
      </w:tr>
      <w:tr w:rsidR="00D83C31" w:rsidRPr="0076794D" w14:paraId="67D3C23A" w14:textId="77777777" w:rsidTr="00D83C31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FD79E" w14:textId="77777777" w:rsidR="00D83C31" w:rsidRPr="00693590" w:rsidRDefault="00D83C31" w:rsidP="00D83C31">
            <w:pPr>
              <w:pStyle w:val="Akapitzlist"/>
              <w:numPr>
                <w:ilvl w:val="0"/>
                <w:numId w:val="15"/>
              </w:numPr>
              <w:spacing w:line="259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4FAA07" w14:textId="77777777" w:rsidR="00D83C31" w:rsidRPr="00D83C31" w:rsidRDefault="00D83C31" w:rsidP="00FF17F2">
            <w:pPr>
              <w:rPr>
                <w:rFonts w:cs="Arial"/>
                <w:color w:val="000000"/>
              </w:rPr>
            </w:pPr>
            <w:r w:rsidRPr="00D83C31">
              <w:rPr>
                <w:rFonts w:cs="Arial"/>
                <w:i/>
                <w:noProof/>
              </w:rPr>
              <w:t xml:space="preserve">Pięciornik krzewiasty "Red Ace" – </w:t>
            </w:r>
            <w:r w:rsidRPr="00D83C31">
              <w:rPr>
                <w:rFonts w:cs="Arial"/>
                <w:i/>
              </w:rPr>
              <w:t>czerwony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AC262" w14:textId="77777777" w:rsidR="00D83C31" w:rsidRPr="00C47377" w:rsidRDefault="00D83C31" w:rsidP="00FF17F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FC8D" w14:textId="77777777" w:rsidR="00D83C31" w:rsidRDefault="00D83C31" w:rsidP="00D83C31">
            <w:pPr>
              <w:jc w:val="center"/>
            </w:pPr>
            <w:r w:rsidRPr="00221E24">
              <w:rPr>
                <w:rFonts w:cs="Arial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4C8639E" w14:textId="77777777" w:rsidR="00D83C31" w:rsidRPr="0076794D" w:rsidRDefault="00D83C31" w:rsidP="00FF17F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6A29FA8" w14:textId="77777777" w:rsidR="00D83C31" w:rsidRPr="0076794D" w:rsidRDefault="00D83C31" w:rsidP="00FF17F2">
            <w:pPr>
              <w:jc w:val="center"/>
              <w:rPr>
                <w:rFonts w:cs="Arial"/>
                <w:color w:val="000000"/>
              </w:rPr>
            </w:pPr>
          </w:p>
        </w:tc>
      </w:tr>
      <w:tr w:rsidR="00D83C31" w:rsidRPr="0076794D" w14:paraId="77DCA78A" w14:textId="77777777" w:rsidTr="00D83C31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F0EE0" w14:textId="77777777" w:rsidR="00D83C31" w:rsidRPr="00693590" w:rsidRDefault="00D83C31" w:rsidP="00D83C31">
            <w:pPr>
              <w:pStyle w:val="Akapitzlist"/>
              <w:numPr>
                <w:ilvl w:val="0"/>
                <w:numId w:val="15"/>
              </w:numPr>
              <w:spacing w:line="259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7A7F1E" w14:textId="77777777" w:rsidR="00D83C31" w:rsidRPr="00D83C31" w:rsidRDefault="00D83C31" w:rsidP="00FF17F2">
            <w:pPr>
              <w:rPr>
                <w:rFonts w:cs="Arial"/>
                <w:color w:val="000000"/>
              </w:rPr>
            </w:pPr>
            <w:r w:rsidRPr="00D83C31">
              <w:rPr>
                <w:rFonts w:cs="Arial"/>
                <w:i/>
                <w:color w:val="2D2A2A"/>
                <w:kern w:val="36"/>
              </w:rPr>
              <w:t>Pięciornik krzewiasty "</w:t>
            </w:r>
            <w:proofErr w:type="spellStart"/>
            <w:r w:rsidRPr="00D83C31">
              <w:rPr>
                <w:rFonts w:cs="Arial"/>
                <w:i/>
                <w:color w:val="2D2A2A"/>
                <w:kern w:val="36"/>
              </w:rPr>
              <w:t>Abbotswood</w:t>
            </w:r>
            <w:proofErr w:type="spellEnd"/>
            <w:r w:rsidRPr="00D83C31">
              <w:rPr>
                <w:rFonts w:cs="Arial"/>
                <w:i/>
                <w:color w:val="2D2A2A"/>
                <w:kern w:val="36"/>
              </w:rPr>
              <w:t xml:space="preserve">"– </w:t>
            </w:r>
            <w:r w:rsidRPr="00D83C31">
              <w:rPr>
                <w:rFonts w:cs="Arial"/>
                <w:i/>
              </w:rPr>
              <w:t>biały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B7046" w14:textId="77777777" w:rsidR="00D83C31" w:rsidRPr="00C47377" w:rsidRDefault="00D83C31" w:rsidP="00FF17F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071F" w14:textId="77777777" w:rsidR="00D83C31" w:rsidRDefault="00D83C31" w:rsidP="00D83C31">
            <w:pPr>
              <w:jc w:val="center"/>
            </w:pPr>
            <w:r w:rsidRPr="00221E24">
              <w:rPr>
                <w:rFonts w:cs="Arial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080F400" w14:textId="77777777" w:rsidR="00D83C31" w:rsidRPr="0076794D" w:rsidRDefault="00D83C31" w:rsidP="00FF17F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E1D5F44" w14:textId="77777777" w:rsidR="00D83C31" w:rsidRPr="0076794D" w:rsidRDefault="00D83C31" w:rsidP="00FF17F2">
            <w:pPr>
              <w:jc w:val="center"/>
              <w:rPr>
                <w:rFonts w:cs="Arial"/>
                <w:color w:val="000000"/>
              </w:rPr>
            </w:pPr>
          </w:p>
        </w:tc>
      </w:tr>
      <w:tr w:rsidR="00D83C31" w:rsidRPr="0076794D" w14:paraId="469D57B5" w14:textId="77777777" w:rsidTr="00D83C31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45DD4" w14:textId="77777777" w:rsidR="00D83C31" w:rsidRPr="00693590" w:rsidRDefault="00D83C31" w:rsidP="00D83C31">
            <w:pPr>
              <w:pStyle w:val="Akapitzlist"/>
              <w:numPr>
                <w:ilvl w:val="0"/>
                <w:numId w:val="15"/>
              </w:numPr>
              <w:spacing w:line="259" w:lineRule="auto"/>
              <w:ind w:left="0"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60823C" w14:textId="77777777" w:rsidR="00D83C31" w:rsidRPr="00D83C31" w:rsidRDefault="00D83C31" w:rsidP="00FF17F2">
            <w:pPr>
              <w:rPr>
                <w:rFonts w:cs="Arial"/>
                <w:color w:val="000000"/>
              </w:rPr>
            </w:pPr>
            <w:r w:rsidRPr="00D83C31">
              <w:rPr>
                <w:rFonts w:cs="Arial"/>
                <w:i/>
              </w:rPr>
              <w:t>Pięciornik krzewiasty "</w:t>
            </w:r>
            <w:proofErr w:type="spellStart"/>
            <w:r w:rsidRPr="00D83C31">
              <w:rPr>
                <w:rFonts w:cs="Arial"/>
                <w:i/>
              </w:rPr>
              <w:t>Golstar</w:t>
            </w:r>
            <w:proofErr w:type="spellEnd"/>
            <w:r w:rsidRPr="00D83C31">
              <w:rPr>
                <w:rFonts w:cs="Arial"/>
                <w:i/>
              </w:rPr>
              <w:t>" – żółty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0E0B4" w14:textId="77777777" w:rsidR="00D83C31" w:rsidRPr="00C47377" w:rsidRDefault="00D83C31" w:rsidP="00FF17F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96057" w14:textId="77777777" w:rsidR="00D83C31" w:rsidRDefault="00D83C31" w:rsidP="00D83C31">
            <w:pPr>
              <w:jc w:val="center"/>
            </w:pPr>
            <w:r w:rsidRPr="00221E24">
              <w:rPr>
                <w:rFonts w:cs="Arial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EA1A253" w14:textId="77777777" w:rsidR="00D83C31" w:rsidRPr="0076794D" w:rsidRDefault="00D83C31" w:rsidP="00FF17F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9DD373F" w14:textId="77777777" w:rsidR="00D83C31" w:rsidRPr="0076794D" w:rsidRDefault="00D83C31" w:rsidP="00FF17F2">
            <w:pPr>
              <w:jc w:val="center"/>
              <w:rPr>
                <w:rFonts w:cs="Arial"/>
                <w:color w:val="000000"/>
              </w:rPr>
            </w:pPr>
          </w:p>
        </w:tc>
      </w:tr>
      <w:tr w:rsidR="00D83C31" w:rsidRPr="0076794D" w14:paraId="330D6936" w14:textId="77777777" w:rsidTr="00D83C31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AA335" w14:textId="77777777" w:rsidR="00D83C31" w:rsidRPr="00693590" w:rsidRDefault="00D83C31" w:rsidP="00D83C31">
            <w:pPr>
              <w:pStyle w:val="Akapitzlist"/>
              <w:numPr>
                <w:ilvl w:val="0"/>
                <w:numId w:val="15"/>
              </w:numPr>
              <w:spacing w:line="259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93E3AB" w14:textId="77777777" w:rsidR="00D83C31" w:rsidRPr="00D83C31" w:rsidRDefault="00D83C31" w:rsidP="00FF17F2">
            <w:pPr>
              <w:rPr>
                <w:rFonts w:cs="Arial"/>
                <w:color w:val="000000"/>
              </w:rPr>
            </w:pPr>
            <w:proofErr w:type="spellStart"/>
            <w:r w:rsidRPr="00D83C31">
              <w:rPr>
                <w:rStyle w:val="Uwydatnienie"/>
                <w:rFonts w:cs="Arial"/>
                <w:shd w:val="clear" w:color="auto" w:fill="FFFFFF"/>
                <w:lang w:val="en-US"/>
              </w:rPr>
              <w:t>Berberisthunbergii</w:t>
            </w:r>
            <w:proofErr w:type="spellEnd"/>
            <w:r w:rsidRPr="00D83C31">
              <w:rPr>
                <w:rStyle w:val="Uwydatnienie"/>
                <w:rFonts w:cs="Arial"/>
                <w:shd w:val="clear" w:color="auto" w:fill="FFFFFF"/>
                <w:lang w:val="en-US"/>
              </w:rPr>
              <w:t xml:space="preserve"> "Florence"– </w:t>
            </w:r>
            <w:r w:rsidRPr="00D83C31">
              <w:rPr>
                <w:rFonts w:cs="Arial"/>
              </w:rPr>
              <w:t>czerwony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218E5" w14:textId="77777777" w:rsidR="00D83C31" w:rsidRPr="00C47377" w:rsidRDefault="00D83C31" w:rsidP="00FF17F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1FA1C" w14:textId="77777777" w:rsidR="00D83C31" w:rsidRDefault="00D83C31" w:rsidP="00D83C31">
            <w:pPr>
              <w:jc w:val="center"/>
            </w:pPr>
            <w:r w:rsidRPr="00221E24">
              <w:rPr>
                <w:rFonts w:cs="Arial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A74D3BF" w14:textId="77777777" w:rsidR="00D83C31" w:rsidRPr="0076794D" w:rsidRDefault="00D83C31" w:rsidP="00FF17F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EEC1C7B" w14:textId="77777777" w:rsidR="00D83C31" w:rsidRPr="0076794D" w:rsidRDefault="00D83C31" w:rsidP="00FF17F2">
            <w:pPr>
              <w:jc w:val="center"/>
              <w:rPr>
                <w:rFonts w:cs="Arial"/>
                <w:color w:val="000000"/>
              </w:rPr>
            </w:pPr>
          </w:p>
        </w:tc>
      </w:tr>
      <w:tr w:rsidR="00D83C31" w:rsidRPr="0076794D" w14:paraId="23C11703" w14:textId="77777777" w:rsidTr="00D83C31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9FDE2" w14:textId="77777777" w:rsidR="00D83C31" w:rsidRPr="00693590" w:rsidRDefault="00D83C31" w:rsidP="00D83C31">
            <w:pPr>
              <w:pStyle w:val="Akapitzlist"/>
              <w:numPr>
                <w:ilvl w:val="0"/>
                <w:numId w:val="15"/>
              </w:numPr>
              <w:spacing w:line="259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DD8298" w14:textId="77777777" w:rsidR="00D83C31" w:rsidRPr="00D83C31" w:rsidRDefault="00D83C31" w:rsidP="00FF17F2">
            <w:pPr>
              <w:rPr>
                <w:rFonts w:cs="Arial"/>
                <w:color w:val="000000"/>
              </w:rPr>
            </w:pPr>
            <w:r w:rsidRPr="00D83C31">
              <w:rPr>
                <w:rFonts w:cs="Arial"/>
                <w:i/>
              </w:rPr>
              <w:t xml:space="preserve">Berberys </w:t>
            </w:r>
            <w:proofErr w:type="spellStart"/>
            <w:r w:rsidRPr="00D83C31">
              <w:rPr>
                <w:rFonts w:cs="Arial"/>
                <w:i/>
              </w:rPr>
              <w:t>Atropurpurea</w:t>
            </w:r>
            <w:proofErr w:type="spellEnd"/>
            <w:r w:rsidRPr="00D83C31">
              <w:rPr>
                <w:rFonts w:cs="Arial"/>
                <w:i/>
              </w:rPr>
              <w:t xml:space="preserve"> - bordowo-wiśniowy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7E39A" w14:textId="77777777" w:rsidR="00D83C31" w:rsidRPr="00C47377" w:rsidRDefault="00D83C31" w:rsidP="00FF17F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5161" w14:textId="77777777" w:rsidR="00D83C31" w:rsidRDefault="00D83C31" w:rsidP="00D83C31">
            <w:pPr>
              <w:jc w:val="center"/>
            </w:pPr>
            <w:r w:rsidRPr="00221E24">
              <w:rPr>
                <w:rFonts w:cs="Arial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5C631" w14:textId="77777777" w:rsidR="00D83C31" w:rsidRPr="0076794D" w:rsidRDefault="00D83C31" w:rsidP="00FF17F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0F202" w14:textId="77777777" w:rsidR="00D83C31" w:rsidRPr="0076794D" w:rsidRDefault="00D83C31" w:rsidP="00FF17F2">
            <w:pPr>
              <w:jc w:val="center"/>
              <w:rPr>
                <w:rFonts w:cs="Arial"/>
                <w:color w:val="000000"/>
              </w:rPr>
            </w:pPr>
          </w:p>
        </w:tc>
      </w:tr>
      <w:tr w:rsidR="00D83C31" w:rsidRPr="0076794D" w14:paraId="545B0A6E" w14:textId="77777777" w:rsidTr="00D83C31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C913A" w14:textId="77777777" w:rsidR="00D83C31" w:rsidRPr="00693590" w:rsidRDefault="00D83C31" w:rsidP="00D83C31">
            <w:pPr>
              <w:pStyle w:val="Akapitzlist"/>
              <w:numPr>
                <w:ilvl w:val="0"/>
                <w:numId w:val="15"/>
              </w:numPr>
              <w:spacing w:line="259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7C2E52" w14:textId="77777777" w:rsidR="00D83C31" w:rsidRPr="00D83C31" w:rsidRDefault="00D83C31" w:rsidP="00FF17F2">
            <w:pPr>
              <w:rPr>
                <w:rFonts w:cs="Arial"/>
                <w:color w:val="000000"/>
              </w:rPr>
            </w:pPr>
            <w:r w:rsidRPr="00D83C31">
              <w:rPr>
                <w:rFonts w:cs="Arial"/>
                <w:i/>
                <w:kern w:val="36"/>
              </w:rPr>
              <w:t xml:space="preserve">Szałwia "New </w:t>
            </w:r>
            <w:proofErr w:type="spellStart"/>
            <w:r w:rsidRPr="00D83C31">
              <w:rPr>
                <w:rFonts w:cs="Arial"/>
                <w:i/>
                <w:kern w:val="36"/>
              </w:rPr>
              <w:t>Dimension</w:t>
            </w:r>
            <w:proofErr w:type="spellEnd"/>
            <w:r w:rsidRPr="00D83C31">
              <w:rPr>
                <w:rFonts w:cs="Arial"/>
                <w:i/>
                <w:kern w:val="36"/>
              </w:rPr>
              <w:t xml:space="preserve"> Blue" – </w:t>
            </w:r>
            <w:r w:rsidRPr="00D83C31">
              <w:rPr>
                <w:rFonts w:cs="Arial"/>
                <w:i/>
              </w:rPr>
              <w:t>niebiesko-fioletowa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9C7DE" w14:textId="77777777" w:rsidR="00D83C31" w:rsidRPr="00C47377" w:rsidRDefault="00D83C31" w:rsidP="00FF17F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85D0" w14:textId="77777777" w:rsidR="00D83C31" w:rsidRDefault="00D83C31" w:rsidP="00D83C31">
            <w:pPr>
              <w:jc w:val="center"/>
            </w:pPr>
            <w:r w:rsidRPr="00221E24">
              <w:rPr>
                <w:rFonts w:cs="Arial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B4146" w14:textId="77777777" w:rsidR="00D83C31" w:rsidRPr="0076794D" w:rsidRDefault="00D83C31" w:rsidP="00FF17F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3E390" w14:textId="77777777" w:rsidR="00D83C31" w:rsidRDefault="00D83C31" w:rsidP="00FF17F2">
            <w:pPr>
              <w:jc w:val="center"/>
              <w:rPr>
                <w:rFonts w:cs="Arial"/>
                <w:color w:val="000000"/>
              </w:rPr>
            </w:pPr>
          </w:p>
          <w:p w14:paraId="03EDC995" w14:textId="77777777" w:rsidR="00D83C31" w:rsidRPr="00C821CA" w:rsidRDefault="00D83C31" w:rsidP="00FF17F2">
            <w:pPr>
              <w:rPr>
                <w:rFonts w:cs="Arial"/>
              </w:rPr>
            </w:pPr>
          </w:p>
        </w:tc>
      </w:tr>
      <w:tr w:rsidR="00D83C31" w:rsidRPr="0076794D" w14:paraId="7E057459" w14:textId="77777777" w:rsidTr="00D83C31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C0BBB" w14:textId="77777777" w:rsidR="00D83C31" w:rsidRPr="00693590" w:rsidRDefault="00D83C31" w:rsidP="00D83C31">
            <w:pPr>
              <w:pStyle w:val="Akapitzlist"/>
              <w:numPr>
                <w:ilvl w:val="0"/>
                <w:numId w:val="15"/>
              </w:numPr>
              <w:spacing w:line="259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4AE2BF" w14:textId="77777777" w:rsidR="00D83C31" w:rsidRPr="00D83C31" w:rsidRDefault="00D83C31" w:rsidP="00FF17F2">
            <w:pPr>
              <w:rPr>
                <w:rFonts w:cs="Arial"/>
                <w:color w:val="000000"/>
              </w:rPr>
            </w:pPr>
            <w:proofErr w:type="spellStart"/>
            <w:r w:rsidRPr="00D83C31">
              <w:rPr>
                <w:rFonts w:cs="Arial"/>
                <w:i/>
                <w:kern w:val="36"/>
                <w:lang w:val="en-US"/>
              </w:rPr>
              <w:t>Szałwia</w:t>
            </w:r>
            <w:proofErr w:type="spellEnd"/>
            <w:r w:rsidRPr="00D83C31">
              <w:rPr>
                <w:rFonts w:cs="Arial"/>
                <w:i/>
                <w:kern w:val="36"/>
                <w:lang w:val="en-US"/>
              </w:rPr>
              <w:t xml:space="preserve"> "New Dimension Rose" - </w:t>
            </w:r>
            <w:proofErr w:type="spellStart"/>
            <w:r w:rsidRPr="00D83C31">
              <w:rPr>
                <w:rFonts w:cs="Arial"/>
                <w:i/>
                <w:lang w:val="en-US"/>
              </w:rPr>
              <w:t>karminowo-fioletowa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97CBF" w14:textId="77777777" w:rsidR="00D83C31" w:rsidRPr="00C47377" w:rsidRDefault="00D83C31" w:rsidP="00FF17F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3908A" w14:textId="77777777" w:rsidR="00D83C31" w:rsidRDefault="00D83C31" w:rsidP="00D83C31">
            <w:pPr>
              <w:jc w:val="center"/>
            </w:pPr>
            <w:r w:rsidRPr="00221E24">
              <w:rPr>
                <w:rFonts w:cs="Arial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BACE038" w14:textId="77777777" w:rsidR="00D83C31" w:rsidRPr="0076794D" w:rsidRDefault="00D83C31" w:rsidP="00FF17F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2226EE8" w14:textId="77777777" w:rsidR="00D83C31" w:rsidRPr="0076794D" w:rsidRDefault="00D83C31" w:rsidP="00FF17F2">
            <w:pPr>
              <w:jc w:val="center"/>
              <w:rPr>
                <w:rFonts w:cs="Arial"/>
                <w:color w:val="000000"/>
              </w:rPr>
            </w:pPr>
          </w:p>
        </w:tc>
      </w:tr>
      <w:tr w:rsidR="00D83C31" w:rsidRPr="0076794D" w14:paraId="38B2BC7B" w14:textId="77777777" w:rsidTr="00D83C31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D71C5" w14:textId="77777777" w:rsidR="00D83C31" w:rsidRPr="00693590" w:rsidRDefault="00D83C31" w:rsidP="00D83C31">
            <w:pPr>
              <w:pStyle w:val="Akapitzlist"/>
              <w:numPr>
                <w:ilvl w:val="0"/>
                <w:numId w:val="15"/>
              </w:numPr>
              <w:spacing w:line="259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1271A6" w14:textId="77777777" w:rsidR="00D83C31" w:rsidRPr="00D83C31" w:rsidRDefault="00D83C31" w:rsidP="00FF17F2">
            <w:pPr>
              <w:rPr>
                <w:rFonts w:cs="Arial"/>
                <w:color w:val="000000"/>
              </w:rPr>
            </w:pPr>
            <w:r w:rsidRPr="00D83C31">
              <w:rPr>
                <w:rFonts w:cs="Arial"/>
                <w:i/>
              </w:rPr>
              <w:t>Rozchodnik okazały "Brillant"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EDA67" w14:textId="77777777" w:rsidR="00D83C31" w:rsidRPr="00C47377" w:rsidRDefault="00D83C31" w:rsidP="00FF17F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D66E0" w14:textId="77777777" w:rsidR="00D83C31" w:rsidRDefault="00D83C31" w:rsidP="00D83C31">
            <w:pPr>
              <w:jc w:val="center"/>
            </w:pPr>
            <w:r w:rsidRPr="00221E24">
              <w:rPr>
                <w:rFonts w:cs="Arial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BD087D3" w14:textId="77777777" w:rsidR="00D83C31" w:rsidRPr="0076794D" w:rsidRDefault="00D83C31" w:rsidP="00FF17F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9F78B95" w14:textId="77777777" w:rsidR="00D83C31" w:rsidRPr="0076794D" w:rsidRDefault="00D83C31" w:rsidP="00FF17F2">
            <w:pPr>
              <w:jc w:val="center"/>
              <w:rPr>
                <w:rFonts w:cs="Arial"/>
                <w:color w:val="000000"/>
              </w:rPr>
            </w:pPr>
          </w:p>
        </w:tc>
      </w:tr>
      <w:tr w:rsidR="00D83C31" w:rsidRPr="0076794D" w14:paraId="09A5B8D6" w14:textId="77777777" w:rsidTr="00D83C31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57CFF" w14:textId="77777777" w:rsidR="00D83C31" w:rsidRPr="00693590" w:rsidRDefault="00D83C31" w:rsidP="00D83C31">
            <w:pPr>
              <w:pStyle w:val="Akapitzlist"/>
              <w:numPr>
                <w:ilvl w:val="0"/>
                <w:numId w:val="15"/>
              </w:numPr>
              <w:spacing w:line="259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C912F5" w14:textId="77777777" w:rsidR="00D83C31" w:rsidRPr="00D83C31" w:rsidRDefault="00D83C31" w:rsidP="00FF17F2">
            <w:pPr>
              <w:rPr>
                <w:rFonts w:cs="Arial"/>
                <w:color w:val="000000"/>
              </w:rPr>
            </w:pPr>
            <w:r w:rsidRPr="00D83C31">
              <w:rPr>
                <w:rFonts w:cs="Arial"/>
                <w:i/>
                <w:kern w:val="36"/>
              </w:rPr>
              <w:t>Rozchodnik "</w:t>
            </w:r>
            <w:proofErr w:type="spellStart"/>
            <w:r w:rsidRPr="00D83C31">
              <w:rPr>
                <w:rFonts w:cs="Arial"/>
                <w:i/>
                <w:kern w:val="36"/>
              </w:rPr>
              <w:t>Thunderhead</w:t>
            </w:r>
            <w:proofErr w:type="spellEnd"/>
            <w:r w:rsidRPr="00D83C31">
              <w:rPr>
                <w:rFonts w:cs="Arial"/>
                <w:i/>
                <w:kern w:val="36"/>
              </w:rPr>
              <w:t>" - C</w:t>
            </w:r>
            <w:r w:rsidRPr="00D83C31">
              <w:rPr>
                <w:rFonts w:cs="Arial"/>
                <w:i/>
              </w:rPr>
              <w:t>iemne liście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9366A" w14:textId="77777777" w:rsidR="00D83C31" w:rsidRPr="00C47377" w:rsidRDefault="00D83C31" w:rsidP="00FF17F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9728D" w14:textId="77777777" w:rsidR="00D83C31" w:rsidRDefault="00D83C31" w:rsidP="00D83C31">
            <w:pPr>
              <w:jc w:val="center"/>
            </w:pPr>
            <w:r w:rsidRPr="00221E24">
              <w:rPr>
                <w:rFonts w:cs="Arial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C503C" w14:textId="77777777" w:rsidR="00D83C31" w:rsidRPr="0076794D" w:rsidRDefault="00D83C31" w:rsidP="00FF17F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ECC6F" w14:textId="77777777" w:rsidR="00D83C31" w:rsidRPr="0076794D" w:rsidRDefault="00D83C31" w:rsidP="00FF17F2">
            <w:pPr>
              <w:jc w:val="center"/>
              <w:rPr>
                <w:rFonts w:cs="Arial"/>
                <w:color w:val="000000"/>
              </w:rPr>
            </w:pPr>
          </w:p>
        </w:tc>
      </w:tr>
      <w:tr w:rsidR="00D83C31" w:rsidRPr="0076794D" w14:paraId="6432E110" w14:textId="77777777" w:rsidTr="00D83C31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09C8B" w14:textId="77777777" w:rsidR="00D83C31" w:rsidRPr="00693590" w:rsidRDefault="00D83C31" w:rsidP="00D83C31">
            <w:pPr>
              <w:pStyle w:val="Akapitzlist"/>
              <w:numPr>
                <w:ilvl w:val="0"/>
                <w:numId w:val="15"/>
              </w:numPr>
              <w:spacing w:line="259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72602E" w14:textId="77777777" w:rsidR="00D83C31" w:rsidRPr="00D83C31" w:rsidRDefault="00D83C31" w:rsidP="00FF17F2">
            <w:pPr>
              <w:rPr>
                <w:rFonts w:cs="Arial"/>
                <w:color w:val="000000"/>
              </w:rPr>
            </w:pPr>
            <w:proofErr w:type="spellStart"/>
            <w:r w:rsidRPr="00D83C31">
              <w:rPr>
                <w:rFonts w:cs="Arial"/>
                <w:i/>
                <w:lang w:val="en-US"/>
              </w:rPr>
              <w:t>MiscantSinensisGracillimus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09CD3" w14:textId="77777777" w:rsidR="00D83C31" w:rsidRPr="00C47377" w:rsidRDefault="00D83C31" w:rsidP="00FF17F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D3BDE" w14:textId="77777777" w:rsidR="00D83C31" w:rsidRDefault="00D83C31" w:rsidP="00D83C31">
            <w:pPr>
              <w:jc w:val="center"/>
            </w:pPr>
            <w:r w:rsidRPr="00221E24">
              <w:rPr>
                <w:rFonts w:cs="Arial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E9F18" w14:textId="77777777" w:rsidR="00D83C31" w:rsidRPr="0076794D" w:rsidRDefault="00D83C31" w:rsidP="00FF17F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A47D7" w14:textId="77777777" w:rsidR="00D83C31" w:rsidRPr="0076794D" w:rsidRDefault="00D83C31" w:rsidP="00FF17F2">
            <w:pPr>
              <w:jc w:val="center"/>
              <w:rPr>
                <w:rFonts w:cs="Arial"/>
                <w:color w:val="000000"/>
              </w:rPr>
            </w:pPr>
          </w:p>
        </w:tc>
      </w:tr>
      <w:tr w:rsidR="00D83C31" w:rsidRPr="0076794D" w14:paraId="1FA92208" w14:textId="77777777" w:rsidTr="00D83C31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11A7A" w14:textId="77777777" w:rsidR="00D83C31" w:rsidRPr="00693590" w:rsidRDefault="00D83C31" w:rsidP="00D83C31">
            <w:pPr>
              <w:pStyle w:val="Akapitzlist"/>
              <w:numPr>
                <w:ilvl w:val="0"/>
                <w:numId w:val="15"/>
              </w:numPr>
              <w:spacing w:line="259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9170DE" w14:textId="77777777" w:rsidR="00D83C31" w:rsidRPr="00D83C31" w:rsidRDefault="00D83C31" w:rsidP="00FF17F2">
            <w:pPr>
              <w:rPr>
                <w:rFonts w:cs="Arial"/>
                <w:i/>
                <w:lang w:val="en-US"/>
              </w:rPr>
            </w:pPr>
            <w:proofErr w:type="spellStart"/>
            <w:r w:rsidRPr="00D83C31">
              <w:rPr>
                <w:rFonts w:cs="Arial"/>
                <w:i/>
              </w:rPr>
              <w:t>Miscant</w:t>
            </w:r>
            <w:proofErr w:type="spellEnd"/>
            <w:r w:rsidRPr="00D83C31">
              <w:rPr>
                <w:rFonts w:cs="Arial"/>
                <w:i/>
              </w:rPr>
              <w:t xml:space="preserve"> Kle</w:t>
            </w:r>
            <w:proofErr w:type="spellStart"/>
            <w:r w:rsidRPr="00D83C31">
              <w:rPr>
                <w:rFonts w:cs="Arial"/>
                <w:i/>
                <w:lang w:val="en-US"/>
              </w:rPr>
              <w:t>ineSilberspinne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3D77B" w14:textId="77777777" w:rsidR="00D83C31" w:rsidRPr="00C47377" w:rsidRDefault="00D83C31" w:rsidP="00FF17F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5391" w14:textId="77777777" w:rsidR="00D83C31" w:rsidRDefault="00D83C31" w:rsidP="00D83C31">
            <w:pPr>
              <w:jc w:val="center"/>
            </w:pPr>
            <w:r w:rsidRPr="00221E24">
              <w:rPr>
                <w:rFonts w:cs="Arial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898E6" w14:textId="77777777" w:rsidR="00D83C31" w:rsidRPr="0076794D" w:rsidRDefault="00D83C31" w:rsidP="00FF17F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E845F" w14:textId="77777777" w:rsidR="00D83C31" w:rsidRPr="0076794D" w:rsidRDefault="00D83C31" w:rsidP="00FF17F2">
            <w:pPr>
              <w:jc w:val="center"/>
              <w:rPr>
                <w:rFonts w:cs="Arial"/>
                <w:color w:val="000000"/>
              </w:rPr>
            </w:pPr>
          </w:p>
        </w:tc>
      </w:tr>
      <w:tr w:rsidR="00D83C31" w:rsidRPr="0076794D" w14:paraId="5B59407D" w14:textId="77777777" w:rsidTr="00D83C31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B4780" w14:textId="77777777" w:rsidR="00D83C31" w:rsidRPr="00693590" w:rsidRDefault="00D83C31" w:rsidP="00D83C31">
            <w:pPr>
              <w:pStyle w:val="Akapitzlist"/>
              <w:numPr>
                <w:ilvl w:val="0"/>
                <w:numId w:val="15"/>
              </w:numPr>
              <w:spacing w:line="259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42D4FD" w14:textId="77777777" w:rsidR="00D83C31" w:rsidRPr="00D83C31" w:rsidRDefault="00D83C31" w:rsidP="00FF17F2">
            <w:pPr>
              <w:rPr>
                <w:rFonts w:cs="Arial"/>
                <w:i/>
                <w:lang w:val="en-US"/>
              </w:rPr>
            </w:pPr>
            <w:proofErr w:type="spellStart"/>
            <w:r w:rsidRPr="00D83C31">
              <w:rPr>
                <w:rFonts w:cs="Arial"/>
                <w:i/>
                <w:lang w:val="en-US"/>
              </w:rPr>
              <w:t>Miskant</w:t>
            </w:r>
            <w:proofErr w:type="spellEnd"/>
            <w:r w:rsidRPr="00D83C31">
              <w:rPr>
                <w:rFonts w:cs="Arial"/>
                <w:i/>
                <w:lang w:val="en-US"/>
              </w:rPr>
              <w:t xml:space="preserve"> "</w:t>
            </w:r>
            <w:proofErr w:type="spellStart"/>
            <w:r w:rsidRPr="00D83C31">
              <w:rPr>
                <w:rFonts w:cs="Arial"/>
                <w:i/>
                <w:lang w:val="en-US"/>
              </w:rPr>
              <w:t>FernerOsten</w:t>
            </w:r>
            <w:proofErr w:type="spellEnd"/>
            <w:r w:rsidRPr="00D83C31">
              <w:rPr>
                <w:rFonts w:cs="Arial"/>
                <w:i/>
                <w:lang w:val="en-US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1BF6E" w14:textId="77777777" w:rsidR="00D83C31" w:rsidRPr="00C47377" w:rsidRDefault="00D83C31" w:rsidP="00FF17F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D0C8" w14:textId="77777777" w:rsidR="00D83C31" w:rsidRDefault="00D83C31" w:rsidP="00D83C31">
            <w:pPr>
              <w:jc w:val="center"/>
            </w:pPr>
            <w:r w:rsidRPr="00221E24">
              <w:rPr>
                <w:rFonts w:cs="Arial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B38C3" w14:textId="77777777" w:rsidR="00D83C31" w:rsidRPr="0076794D" w:rsidRDefault="00D83C31" w:rsidP="00FF17F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D5BD8" w14:textId="77777777" w:rsidR="00D83C31" w:rsidRPr="0076794D" w:rsidRDefault="00D83C31" w:rsidP="00FF17F2">
            <w:pPr>
              <w:jc w:val="center"/>
              <w:rPr>
                <w:rFonts w:cs="Arial"/>
                <w:color w:val="000000"/>
              </w:rPr>
            </w:pPr>
          </w:p>
        </w:tc>
      </w:tr>
      <w:tr w:rsidR="00D83C31" w:rsidRPr="0076794D" w14:paraId="0531EFE3" w14:textId="77777777" w:rsidTr="00D83C31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BDF25" w14:textId="77777777" w:rsidR="00D83C31" w:rsidRPr="00693590" w:rsidRDefault="00D83C31" w:rsidP="00D83C31">
            <w:pPr>
              <w:pStyle w:val="Akapitzlist"/>
              <w:numPr>
                <w:ilvl w:val="0"/>
                <w:numId w:val="15"/>
              </w:numPr>
              <w:spacing w:line="259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7C38DB" w14:textId="77777777" w:rsidR="00D83C31" w:rsidRPr="00D83C31" w:rsidRDefault="00D83C31" w:rsidP="00FF17F2">
            <w:pPr>
              <w:rPr>
                <w:rFonts w:cs="Arial"/>
                <w:i/>
              </w:rPr>
            </w:pPr>
            <w:r w:rsidRPr="00D83C31">
              <w:rPr>
                <w:rFonts w:cs="Arial"/>
                <w:i/>
              </w:rPr>
              <w:t xml:space="preserve">Trzcinnik </w:t>
            </w:r>
            <w:proofErr w:type="spellStart"/>
            <w:r w:rsidRPr="00D83C31">
              <w:rPr>
                <w:rFonts w:cs="Arial"/>
                <w:i/>
              </w:rPr>
              <w:t>ostrokwiatowy</w:t>
            </w:r>
            <w:proofErr w:type="spellEnd"/>
            <w:r w:rsidRPr="00D83C31">
              <w:rPr>
                <w:rFonts w:cs="Arial"/>
                <w:i/>
              </w:rPr>
              <w:t xml:space="preserve"> "Karl Foerster"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DD5B1" w14:textId="77777777" w:rsidR="00D83C31" w:rsidRPr="00C47377" w:rsidRDefault="00D83C31" w:rsidP="00FF17F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C09E" w14:textId="77777777" w:rsidR="00D83C31" w:rsidRDefault="00D83C31" w:rsidP="00D83C31">
            <w:pPr>
              <w:jc w:val="center"/>
            </w:pPr>
            <w:r w:rsidRPr="00221E24">
              <w:rPr>
                <w:rFonts w:cs="Arial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934A8" w14:textId="77777777" w:rsidR="00D83C31" w:rsidRPr="0076794D" w:rsidRDefault="00D83C31" w:rsidP="00FF17F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5E0E7" w14:textId="77777777" w:rsidR="00D83C31" w:rsidRPr="0076794D" w:rsidRDefault="00D83C31" w:rsidP="00FF17F2">
            <w:pPr>
              <w:jc w:val="center"/>
              <w:rPr>
                <w:rFonts w:cs="Arial"/>
                <w:color w:val="000000"/>
              </w:rPr>
            </w:pPr>
          </w:p>
        </w:tc>
      </w:tr>
      <w:tr w:rsidR="00D83C31" w:rsidRPr="0076794D" w14:paraId="7399A972" w14:textId="77777777" w:rsidTr="00D83C31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C9581" w14:textId="77777777" w:rsidR="00D83C31" w:rsidRPr="00693590" w:rsidRDefault="00D83C31" w:rsidP="00D83C31">
            <w:pPr>
              <w:pStyle w:val="Akapitzlist"/>
              <w:numPr>
                <w:ilvl w:val="0"/>
                <w:numId w:val="15"/>
              </w:numPr>
              <w:spacing w:line="259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905EFD" w14:textId="77777777" w:rsidR="00D83C31" w:rsidRPr="00D83C31" w:rsidRDefault="00D83C31" w:rsidP="00FF17F2">
            <w:pPr>
              <w:rPr>
                <w:rFonts w:cs="Arial"/>
                <w:color w:val="000000"/>
              </w:rPr>
            </w:pPr>
            <w:proofErr w:type="spellStart"/>
            <w:r w:rsidRPr="00D83C31">
              <w:rPr>
                <w:rFonts w:cs="Arial"/>
                <w:i/>
                <w:kern w:val="36"/>
              </w:rPr>
              <w:t>Rozplenica</w:t>
            </w:r>
            <w:proofErr w:type="spellEnd"/>
            <w:r w:rsidRPr="00D83C31">
              <w:rPr>
                <w:rFonts w:cs="Arial"/>
                <w:i/>
                <w:kern w:val="36"/>
              </w:rPr>
              <w:t xml:space="preserve"> japońska "Red </w:t>
            </w:r>
            <w:proofErr w:type="spellStart"/>
            <w:r w:rsidRPr="00D83C31">
              <w:rPr>
                <w:rFonts w:cs="Arial"/>
                <w:i/>
                <w:kern w:val="36"/>
              </w:rPr>
              <w:t>Head</w:t>
            </w:r>
            <w:proofErr w:type="spellEnd"/>
            <w:r w:rsidRPr="00D83C31">
              <w:rPr>
                <w:rFonts w:cs="Arial"/>
                <w:i/>
                <w:kern w:val="36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8E3AD" w14:textId="77777777" w:rsidR="00D83C31" w:rsidRPr="00C47377" w:rsidRDefault="00D83C31" w:rsidP="00FF17F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366E6" w14:textId="77777777" w:rsidR="00D83C31" w:rsidRDefault="00D83C31" w:rsidP="00D83C31">
            <w:pPr>
              <w:jc w:val="center"/>
            </w:pPr>
            <w:r w:rsidRPr="00221E24">
              <w:rPr>
                <w:rFonts w:cs="Arial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F538E" w14:textId="77777777" w:rsidR="00D83C31" w:rsidRPr="0076794D" w:rsidRDefault="00D83C31" w:rsidP="00FF17F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54BCC" w14:textId="77777777" w:rsidR="00D83C31" w:rsidRPr="0076794D" w:rsidRDefault="00D83C31" w:rsidP="00FF17F2">
            <w:pPr>
              <w:jc w:val="center"/>
              <w:rPr>
                <w:rFonts w:cs="Arial"/>
                <w:color w:val="000000"/>
              </w:rPr>
            </w:pPr>
          </w:p>
        </w:tc>
      </w:tr>
      <w:tr w:rsidR="001352E1" w:rsidRPr="0076794D" w14:paraId="595F33C4" w14:textId="77777777" w:rsidTr="00D83C31">
        <w:trPr>
          <w:gridAfter w:val="1"/>
          <w:wAfter w:w="6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68089" w14:textId="77777777" w:rsidR="001352E1" w:rsidRPr="00693590" w:rsidRDefault="001352E1" w:rsidP="00D83C31">
            <w:pPr>
              <w:pStyle w:val="Akapitzlist"/>
              <w:numPr>
                <w:ilvl w:val="0"/>
                <w:numId w:val="15"/>
              </w:numPr>
              <w:spacing w:line="259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7DE701" w14:textId="77777777" w:rsidR="001352E1" w:rsidRPr="00D83C31" w:rsidRDefault="00D83C31" w:rsidP="00FF17F2">
            <w:pPr>
              <w:rPr>
                <w:rFonts w:cs="Arial"/>
                <w:color w:val="000000"/>
              </w:rPr>
            </w:pPr>
            <w:proofErr w:type="spellStart"/>
            <w:r w:rsidRPr="00D83C31">
              <w:rPr>
                <w:rFonts w:cs="Arial"/>
                <w:i/>
              </w:rPr>
              <w:t>Imperata</w:t>
            </w:r>
            <w:proofErr w:type="spellEnd"/>
            <w:r w:rsidRPr="00D83C31">
              <w:rPr>
                <w:rFonts w:cs="Arial"/>
                <w:i/>
              </w:rPr>
              <w:t xml:space="preserve"> Red Baron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3E609" w14:textId="77777777" w:rsidR="001352E1" w:rsidRPr="00C47377" w:rsidRDefault="00D83C31" w:rsidP="00FF17F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CA47C" w14:textId="77777777" w:rsidR="001352E1" w:rsidRPr="00C47377" w:rsidRDefault="001352E1" w:rsidP="00FF17F2">
            <w:pPr>
              <w:jc w:val="center"/>
              <w:rPr>
                <w:rFonts w:cs="Arial"/>
                <w:color w:val="000000"/>
              </w:rPr>
            </w:pPr>
            <w:r w:rsidRPr="00C47377">
              <w:rPr>
                <w:rFonts w:cs="Arial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F123E" w14:textId="77777777" w:rsidR="001352E1" w:rsidRPr="0076794D" w:rsidRDefault="001352E1" w:rsidP="00FF17F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BD5A0" w14:textId="77777777" w:rsidR="001352E1" w:rsidRPr="0076794D" w:rsidRDefault="001352E1" w:rsidP="00FF17F2">
            <w:pPr>
              <w:jc w:val="center"/>
              <w:rPr>
                <w:rFonts w:cs="Arial"/>
                <w:color w:val="000000"/>
              </w:rPr>
            </w:pPr>
          </w:p>
        </w:tc>
      </w:tr>
    </w:tbl>
    <w:p w14:paraId="3451BB79" w14:textId="77777777" w:rsidR="001352E1" w:rsidRPr="007541A8" w:rsidRDefault="001352E1" w:rsidP="001352E1">
      <w:pPr>
        <w:contextualSpacing/>
        <w:jc w:val="both"/>
        <w:rPr>
          <w:rFonts w:cs="Arial"/>
          <w:sz w:val="16"/>
          <w:szCs w:val="16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1352E1" w:rsidRPr="002A38A2" w14:paraId="3DB07772" w14:textId="77777777" w:rsidTr="00FF17F2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DF8F" w14:textId="77777777" w:rsidR="001352E1" w:rsidRPr="002A38A2" w:rsidRDefault="001352E1" w:rsidP="00FF17F2">
            <w:pPr>
              <w:jc w:val="right"/>
              <w:rPr>
                <w:rFonts w:cs="Arial"/>
                <w:b/>
                <w:bCs/>
              </w:rPr>
            </w:pPr>
            <w:r w:rsidRPr="002A38A2">
              <w:rPr>
                <w:rFonts w:cs="Arial"/>
                <w:b/>
                <w:bCs/>
              </w:rPr>
              <w:t xml:space="preserve"> Wartość ogółem brutto 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392D" w14:textId="77777777" w:rsidR="001352E1" w:rsidRPr="002A38A2" w:rsidRDefault="001352E1" w:rsidP="00FF17F2">
            <w:pPr>
              <w:jc w:val="center"/>
              <w:rPr>
                <w:rFonts w:cs="Arial"/>
                <w:b/>
                <w:bCs/>
              </w:rPr>
            </w:pPr>
          </w:p>
        </w:tc>
      </w:tr>
    </w:tbl>
    <w:p w14:paraId="35E3333F" w14:textId="77777777" w:rsidR="000C2176" w:rsidRPr="00061553" w:rsidRDefault="000C2176" w:rsidP="000C2176">
      <w:pPr>
        <w:rPr>
          <w:rFonts w:cs="Arial"/>
          <w:sz w:val="20"/>
          <w:szCs w:val="20"/>
        </w:rPr>
      </w:pPr>
    </w:p>
    <w:p w14:paraId="6831C1C4" w14:textId="77777777" w:rsidR="00BB42E2" w:rsidRDefault="00BB42E2" w:rsidP="00BB42E2">
      <w:pPr>
        <w:pStyle w:val="Tekstpodstawowy"/>
        <w:rPr>
          <w:rFonts w:ascii="Arial" w:hAnsi="Arial" w:cs="Arial"/>
          <w:sz w:val="16"/>
          <w:szCs w:val="16"/>
        </w:rPr>
      </w:pPr>
    </w:p>
    <w:p w14:paraId="57E359CA" w14:textId="77777777" w:rsidR="00BB42E2" w:rsidRPr="00382380" w:rsidRDefault="00BB42E2" w:rsidP="00BB42E2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382380">
        <w:rPr>
          <w:rFonts w:ascii="Arial" w:hAnsi="Arial" w:cs="Arial"/>
          <w:sz w:val="20"/>
          <w:szCs w:val="20"/>
        </w:rPr>
        <w:t>Przy dokonywaniu mnożenia należy przestrzegać reguł matematycznych w zakresie zaokrągleń. Wartości w kolumnach powinny być podane z dokładnością  do dwóch miejsc po przecinku.</w:t>
      </w:r>
    </w:p>
    <w:p w14:paraId="47F86F34" w14:textId="77777777" w:rsidR="00382380" w:rsidRPr="00382380" w:rsidRDefault="00382380" w:rsidP="00BB42E2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sectPr w:rsidR="00382380" w:rsidRPr="00382380" w:rsidSect="00930251">
      <w:footerReference w:type="default" r:id="rId8"/>
      <w:headerReference w:type="first" r:id="rId9"/>
      <w:footerReference w:type="first" r:id="rId10"/>
      <w:pgSz w:w="11906" w:h="16838" w:code="9"/>
      <w:pgMar w:top="1675" w:right="1133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0E4DF" w14:textId="77777777" w:rsidR="00E81D82" w:rsidRDefault="00E81D82">
      <w:r>
        <w:separator/>
      </w:r>
    </w:p>
  </w:endnote>
  <w:endnote w:type="continuationSeparator" w:id="0">
    <w:p w14:paraId="4D2A5D37" w14:textId="77777777" w:rsidR="00E81D82" w:rsidRDefault="00E81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6F113" w14:textId="77777777" w:rsidR="009523F9" w:rsidRDefault="00930251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40368BC5" wp14:editId="079CCBD4">
          <wp:simplePos x="0" y="0"/>
          <wp:positionH relativeFrom="page">
            <wp:posOffset>321717</wp:posOffset>
          </wp:positionH>
          <wp:positionV relativeFrom="page">
            <wp:posOffset>10197497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1695F" w14:textId="77777777" w:rsidR="00931315" w:rsidRDefault="00931315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0" allowOverlap="1" wp14:anchorId="07C92159" wp14:editId="4A111618">
          <wp:simplePos x="0" y="0"/>
          <wp:positionH relativeFrom="page">
            <wp:posOffset>342037</wp:posOffset>
          </wp:positionH>
          <wp:positionV relativeFrom="page">
            <wp:posOffset>10313289</wp:posOffset>
          </wp:positionV>
          <wp:extent cx="7023735" cy="194310"/>
          <wp:effectExtent l="0" t="0" r="5715" b="0"/>
          <wp:wrapNone/>
          <wp:docPr id="7" name="Obraz 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CCA52" w14:textId="77777777" w:rsidR="00E81D82" w:rsidRDefault="00E81D82">
      <w:r>
        <w:separator/>
      </w:r>
    </w:p>
  </w:footnote>
  <w:footnote w:type="continuationSeparator" w:id="0">
    <w:p w14:paraId="417CEA04" w14:textId="77777777" w:rsidR="00E81D82" w:rsidRDefault="00E81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815BC" w14:textId="77777777" w:rsidR="007B2500" w:rsidRPr="00C909B9" w:rsidRDefault="00B9451B" w:rsidP="00C909B9">
    <w:pPr>
      <w:pStyle w:val="Nagwek"/>
    </w:pPr>
    <w:r w:rsidRPr="00B9451B">
      <w:rPr>
        <w:noProof/>
      </w:rPr>
      <w:drawing>
        <wp:anchor distT="0" distB="0" distL="114300" distR="114300" simplePos="0" relativeHeight="251665408" behindDoc="0" locked="0" layoutInCell="0" allowOverlap="1" wp14:anchorId="25442D87" wp14:editId="43935FA5">
          <wp:simplePos x="0" y="0"/>
          <wp:positionH relativeFrom="page">
            <wp:align>center</wp:align>
          </wp:positionH>
          <wp:positionV relativeFrom="page">
            <wp:posOffset>247650</wp:posOffset>
          </wp:positionV>
          <wp:extent cx="7019925" cy="752475"/>
          <wp:effectExtent l="0" t="0" r="9525" b="952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D60"/>
    <w:multiLevelType w:val="hybridMultilevel"/>
    <w:tmpl w:val="C11E5440"/>
    <w:lvl w:ilvl="0" w:tplc="1BCCA7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5C341D"/>
    <w:multiLevelType w:val="hybridMultilevel"/>
    <w:tmpl w:val="B79E98B0"/>
    <w:lvl w:ilvl="0" w:tplc="04045C4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1411D9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D09EA"/>
    <w:multiLevelType w:val="hybridMultilevel"/>
    <w:tmpl w:val="8A2C2360"/>
    <w:lvl w:ilvl="0" w:tplc="2D489F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6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C54504"/>
    <w:multiLevelType w:val="hybridMultilevel"/>
    <w:tmpl w:val="F8D469F2"/>
    <w:lvl w:ilvl="0" w:tplc="CAF00E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42F72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9" w15:restartNumberingAfterBreak="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B4D2A"/>
    <w:multiLevelType w:val="hybridMultilevel"/>
    <w:tmpl w:val="E6061870"/>
    <w:lvl w:ilvl="0" w:tplc="173CD4C4">
      <w:start w:val="1"/>
      <w:numFmt w:val="decimal"/>
      <w:suff w:val="space"/>
      <w:lvlText w:val="%1."/>
      <w:lvlJc w:val="left"/>
      <w:pPr>
        <w:ind w:left="227" w:hanging="227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EC6C7A"/>
    <w:multiLevelType w:val="hybridMultilevel"/>
    <w:tmpl w:val="85F20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1657B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3" w15:restartNumberingAfterBreak="0">
    <w:nsid w:val="775A013B"/>
    <w:multiLevelType w:val="hybridMultilevel"/>
    <w:tmpl w:val="45C8601A"/>
    <w:lvl w:ilvl="0" w:tplc="02DE5C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12"/>
  </w:num>
  <w:num w:numId="7">
    <w:abstractNumId w:val="0"/>
  </w:num>
  <w:num w:numId="8">
    <w:abstractNumId w:val="9"/>
  </w:num>
  <w:num w:numId="9">
    <w:abstractNumId w:val="4"/>
  </w:num>
  <w:num w:numId="10">
    <w:abstractNumId w:val="1"/>
  </w:num>
  <w:num w:numId="11">
    <w:abstractNumId w:val="13"/>
  </w:num>
  <w:num w:numId="12">
    <w:abstractNumId w:val="7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331B"/>
    <w:rsid w:val="00014DFB"/>
    <w:rsid w:val="00061F20"/>
    <w:rsid w:val="00080D83"/>
    <w:rsid w:val="000C2176"/>
    <w:rsid w:val="000D283E"/>
    <w:rsid w:val="000F2AAE"/>
    <w:rsid w:val="00100DBB"/>
    <w:rsid w:val="00124D4A"/>
    <w:rsid w:val="00130B23"/>
    <w:rsid w:val="001352E1"/>
    <w:rsid w:val="0013581C"/>
    <w:rsid w:val="001413F0"/>
    <w:rsid w:val="001467B2"/>
    <w:rsid w:val="001A2E2D"/>
    <w:rsid w:val="001B210F"/>
    <w:rsid w:val="001B77FC"/>
    <w:rsid w:val="001C7ACF"/>
    <w:rsid w:val="001D47DD"/>
    <w:rsid w:val="00225BC9"/>
    <w:rsid w:val="002324AD"/>
    <w:rsid w:val="00241C1F"/>
    <w:rsid w:val="002425AE"/>
    <w:rsid w:val="002A5DC7"/>
    <w:rsid w:val="002A6B66"/>
    <w:rsid w:val="002C6347"/>
    <w:rsid w:val="00313244"/>
    <w:rsid w:val="00320AAC"/>
    <w:rsid w:val="00325198"/>
    <w:rsid w:val="0035482A"/>
    <w:rsid w:val="003619F2"/>
    <w:rsid w:val="00365820"/>
    <w:rsid w:val="00373805"/>
    <w:rsid w:val="00382380"/>
    <w:rsid w:val="003865BB"/>
    <w:rsid w:val="00387BBB"/>
    <w:rsid w:val="003934F9"/>
    <w:rsid w:val="003A042A"/>
    <w:rsid w:val="003B72CA"/>
    <w:rsid w:val="003C554F"/>
    <w:rsid w:val="003E3CB7"/>
    <w:rsid w:val="003F331B"/>
    <w:rsid w:val="0040149C"/>
    <w:rsid w:val="00414478"/>
    <w:rsid w:val="00436941"/>
    <w:rsid w:val="00464D4F"/>
    <w:rsid w:val="00472C52"/>
    <w:rsid w:val="004861BD"/>
    <w:rsid w:val="00492BD3"/>
    <w:rsid w:val="004B1F68"/>
    <w:rsid w:val="004B70BD"/>
    <w:rsid w:val="0052111D"/>
    <w:rsid w:val="00537F26"/>
    <w:rsid w:val="00552AB8"/>
    <w:rsid w:val="005760A9"/>
    <w:rsid w:val="005836D9"/>
    <w:rsid w:val="00592B13"/>
    <w:rsid w:val="00594464"/>
    <w:rsid w:val="00597513"/>
    <w:rsid w:val="005A0BC7"/>
    <w:rsid w:val="005A7E1F"/>
    <w:rsid w:val="005C6D87"/>
    <w:rsid w:val="00622781"/>
    <w:rsid w:val="006379C4"/>
    <w:rsid w:val="00640BFF"/>
    <w:rsid w:val="00676853"/>
    <w:rsid w:val="0069621B"/>
    <w:rsid w:val="006F209E"/>
    <w:rsid w:val="00702C3E"/>
    <w:rsid w:val="00727F94"/>
    <w:rsid w:val="007337EB"/>
    <w:rsid w:val="00745D18"/>
    <w:rsid w:val="0076401A"/>
    <w:rsid w:val="00776530"/>
    <w:rsid w:val="00791E8E"/>
    <w:rsid w:val="007A0109"/>
    <w:rsid w:val="007B230F"/>
    <w:rsid w:val="007B2500"/>
    <w:rsid w:val="007B7E0B"/>
    <w:rsid w:val="007D61D6"/>
    <w:rsid w:val="007E1B19"/>
    <w:rsid w:val="007F3623"/>
    <w:rsid w:val="00827311"/>
    <w:rsid w:val="00834BB4"/>
    <w:rsid w:val="00835187"/>
    <w:rsid w:val="00856E3A"/>
    <w:rsid w:val="00873F1C"/>
    <w:rsid w:val="00886091"/>
    <w:rsid w:val="008945D9"/>
    <w:rsid w:val="008964E6"/>
    <w:rsid w:val="008A24F7"/>
    <w:rsid w:val="008A2728"/>
    <w:rsid w:val="008C0260"/>
    <w:rsid w:val="00930251"/>
    <w:rsid w:val="00930F90"/>
    <w:rsid w:val="00931315"/>
    <w:rsid w:val="00931EFC"/>
    <w:rsid w:val="009523F9"/>
    <w:rsid w:val="00964610"/>
    <w:rsid w:val="009D71C1"/>
    <w:rsid w:val="009F2CF0"/>
    <w:rsid w:val="00A04690"/>
    <w:rsid w:val="00A24B72"/>
    <w:rsid w:val="00A40DD3"/>
    <w:rsid w:val="00A464B1"/>
    <w:rsid w:val="00A8311B"/>
    <w:rsid w:val="00AB5555"/>
    <w:rsid w:val="00B01F08"/>
    <w:rsid w:val="00B16E8F"/>
    <w:rsid w:val="00B30401"/>
    <w:rsid w:val="00B60FD7"/>
    <w:rsid w:val="00B6637D"/>
    <w:rsid w:val="00B81819"/>
    <w:rsid w:val="00B9451B"/>
    <w:rsid w:val="00BB42E2"/>
    <w:rsid w:val="00BB76D0"/>
    <w:rsid w:val="00BC363C"/>
    <w:rsid w:val="00BF1314"/>
    <w:rsid w:val="00C62C24"/>
    <w:rsid w:val="00C635B6"/>
    <w:rsid w:val="00C74595"/>
    <w:rsid w:val="00C909B9"/>
    <w:rsid w:val="00CA20F9"/>
    <w:rsid w:val="00CB7F6F"/>
    <w:rsid w:val="00CC263D"/>
    <w:rsid w:val="00CE005B"/>
    <w:rsid w:val="00CE0898"/>
    <w:rsid w:val="00CE47CE"/>
    <w:rsid w:val="00CF1A4A"/>
    <w:rsid w:val="00D0361A"/>
    <w:rsid w:val="00D30ADD"/>
    <w:rsid w:val="00D33AB2"/>
    <w:rsid w:val="00D43A0D"/>
    <w:rsid w:val="00D46867"/>
    <w:rsid w:val="00D47C0D"/>
    <w:rsid w:val="00D526F3"/>
    <w:rsid w:val="00D83C31"/>
    <w:rsid w:val="00DC733E"/>
    <w:rsid w:val="00DF57BE"/>
    <w:rsid w:val="00E06500"/>
    <w:rsid w:val="00E211A5"/>
    <w:rsid w:val="00E2298C"/>
    <w:rsid w:val="00E25A79"/>
    <w:rsid w:val="00E2668F"/>
    <w:rsid w:val="00E57060"/>
    <w:rsid w:val="00E81D82"/>
    <w:rsid w:val="00E8370B"/>
    <w:rsid w:val="00E87616"/>
    <w:rsid w:val="00E92047"/>
    <w:rsid w:val="00EA5C16"/>
    <w:rsid w:val="00ED3E99"/>
    <w:rsid w:val="00EE10DE"/>
    <w:rsid w:val="00EE5E35"/>
    <w:rsid w:val="00EF000D"/>
    <w:rsid w:val="00EF55CE"/>
    <w:rsid w:val="00F1612E"/>
    <w:rsid w:val="00F545A3"/>
    <w:rsid w:val="00F74332"/>
    <w:rsid w:val="00F75DF3"/>
    <w:rsid w:val="00FA2C29"/>
    <w:rsid w:val="00FB5706"/>
    <w:rsid w:val="00FC368A"/>
    <w:rsid w:val="00FD6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EC71A1A"/>
  <w15:docId w15:val="{A68FA0F5-A3A5-4EFC-BD81-B51C9799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72C52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176"/>
    <w:pPr>
      <w:keepNext/>
      <w:ind w:left="360"/>
      <w:outlineLvl w:val="0"/>
    </w:pPr>
    <w:rPr>
      <w:rFonts w:ascii="Times New Roman" w:hAnsi="Times New Roman"/>
      <w:i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0C2176"/>
    <w:pPr>
      <w:keepNext/>
      <w:spacing w:before="240" w:after="60" w:line="276" w:lineRule="auto"/>
      <w:outlineLvl w:val="3"/>
    </w:pPr>
    <w:rPr>
      <w:rFonts w:ascii="Times New Roman" w:eastAsia="Calibri" w:hAnsi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0C2176"/>
    <w:rPr>
      <w:i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rsid w:val="000C2176"/>
    <w:rPr>
      <w:rFonts w:eastAsia="Calibri"/>
      <w:b/>
      <w:bCs/>
      <w:sz w:val="28"/>
      <w:szCs w:val="28"/>
      <w:lang w:eastAsia="en-US"/>
    </w:rPr>
  </w:style>
  <w:style w:type="character" w:customStyle="1" w:styleId="FontStyle96">
    <w:name w:val="Font Style96"/>
    <w:rsid w:val="000C217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0C2176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2176"/>
    <w:rPr>
      <w:lang w:eastAsia="ar-SA"/>
    </w:rPr>
  </w:style>
  <w:style w:type="paragraph" w:styleId="Tekstpodstawowy">
    <w:name w:val="Body Text"/>
    <w:basedOn w:val="Normalny"/>
    <w:link w:val="TekstpodstawowyZnak"/>
    <w:rsid w:val="000C2176"/>
    <w:pPr>
      <w:suppressAutoHyphens/>
      <w:jc w:val="center"/>
    </w:pPr>
    <w:rPr>
      <w:rFonts w:ascii="Times New Roman" w:hAnsi="Times New Roman"/>
      <w:b/>
      <w:bCs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C2176"/>
    <w:rPr>
      <w:b/>
      <w:b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0C2176"/>
    <w:rPr>
      <w:rFonts w:ascii="Times New Roman" w:eastAsiaTheme="minorHAnsi" w:hAnsi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0C217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0C2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523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523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2AB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60FD7"/>
    <w:rPr>
      <w:b/>
      <w:bCs/>
    </w:rPr>
  </w:style>
  <w:style w:type="character" w:styleId="Uwydatnienie">
    <w:name w:val="Emphasis"/>
    <w:basedOn w:val="Domylnaczcionkaakapitu"/>
    <w:uiPriority w:val="20"/>
    <w:qFormat/>
    <w:rsid w:val="00D83C31"/>
    <w:rPr>
      <w:i/>
      <w:iCs/>
    </w:rPr>
  </w:style>
  <w:style w:type="character" w:styleId="Odwoaniedokomentarza">
    <w:name w:val="annotation reference"/>
    <w:basedOn w:val="Domylnaczcionkaakapitu"/>
    <w:semiHidden/>
    <w:unhideWhenUsed/>
    <w:rsid w:val="00AB555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B55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B5555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B55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B555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1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3264A-4DAD-4A79-9CAB-30516E244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</Template>
  <TotalTime>0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Witkowski</dc:creator>
  <cp:lastModifiedBy>Kamil Galikowski</cp:lastModifiedBy>
  <cp:revision>8</cp:revision>
  <cp:lastPrinted>2021-03-08T10:03:00Z</cp:lastPrinted>
  <dcterms:created xsi:type="dcterms:W3CDTF">2021-10-18T16:56:00Z</dcterms:created>
  <dcterms:modified xsi:type="dcterms:W3CDTF">2021-10-25T11:05:00Z</dcterms:modified>
</cp:coreProperties>
</file>