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345C7" w14:textId="3CAF0071" w:rsidR="00A33799" w:rsidRDefault="00442A21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1"/>
          <w:szCs w:val="21"/>
        </w:rPr>
        <w:t>WK.7021.2.77.2023</w:t>
      </w:r>
      <w:r w:rsidRPr="00C753C0">
        <w:rPr>
          <w:rFonts w:ascii="Arial" w:hAnsi="Arial" w:cs="Arial"/>
          <w:iCs/>
          <w:sz w:val="21"/>
          <w:szCs w:val="21"/>
        </w:rPr>
        <w:t>.BL</w:t>
      </w:r>
      <w:r w:rsidRPr="00442A21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br/>
        <w:t>Załącznik nr 3</w:t>
      </w:r>
      <w:r w:rsidRPr="00442A21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>–</w:t>
      </w:r>
      <w:r w:rsidRPr="00442A21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>Formularz Ofertowy</w:t>
      </w:r>
      <w:bookmarkStart w:id="0" w:name="_GoBack"/>
      <w:bookmarkEnd w:id="0"/>
      <w:r>
        <w:rPr>
          <w:rFonts w:ascii="Arial" w:hAnsi="Arial" w:cs="Arial"/>
          <w:iCs/>
          <w:sz w:val="21"/>
          <w:szCs w:val="21"/>
        </w:rPr>
        <w:t xml:space="preserve"> </w:t>
      </w:r>
    </w:p>
    <w:p w14:paraId="5C88C5BF" w14:textId="77777777" w:rsidR="00A33799" w:rsidRDefault="00A33799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172428" w14:textId="77777777" w:rsidR="00C753C0" w:rsidRDefault="00A33799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753C0">
        <w:rPr>
          <w:rFonts w:ascii="Arial" w:hAnsi="Arial" w:cs="Arial"/>
          <w:sz w:val="20"/>
          <w:szCs w:val="20"/>
        </w:rPr>
        <w:t>pieczątka oferenta                                                                               dnia</w:t>
      </w:r>
      <w:r>
        <w:rPr>
          <w:rFonts w:ascii="Arial" w:hAnsi="Arial" w:cs="Arial"/>
          <w:sz w:val="20"/>
          <w:szCs w:val="20"/>
        </w:rPr>
        <w:t xml:space="preserve"> </w:t>
      </w:r>
      <w:r w:rsidR="00C753C0">
        <w:rPr>
          <w:rFonts w:ascii="Arial" w:hAnsi="Arial" w:cs="Arial"/>
          <w:sz w:val="20"/>
          <w:szCs w:val="20"/>
        </w:rPr>
        <w:t>..............................</w:t>
      </w:r>
    </w:p>
    <w:p w14:paraId="40D2B7FF" w14:textId="77777777" w:rsidR="00C753C0" w:rsidRDefault="00C753C0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6EE98494" w14:textId="77777777" w:rsidR="00C753C0" w:rsidRPr="000026B8" w:rsidRDefault="00C753C0" w:rsidP="000026B8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0026B8">
        <w:rPr>
          <w:rFonts w:ascii="Arial" w:hAnsi="Arial" w:cs="Arial"/>
          <w:b/>
          <w:sz w:val="21"/>
          <w:szCs w:val="21"/>
        </w:rPr>
        <w:t>OFERTA</w:t>
      </w:r>
    </w:p>
    <w:p w14:paraId="0F9024E5" w14:textId="77777777" w:rsidR="00C753C0" w:rsidRPr="000026B8" w:rsidRDefault="00C753C0" w:rsidP="000026B8">
      <w:pPr>
        <w:pStyle w:val="Tekstpodstawowy"/>
        <w:spacing w:after="0" w:line="240" w:lineRule="auto"/>
        <w:ind w:left="720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0026B8">
        <w:rPr>
          <w:rFonts w:ascii="Arial" w:hAnsi="Arial" w:cs="Arial"/>
          <w:b/>
          <w:bCs/>
          <w:color w:val="000000" w:themeColor="text1"/>
          <w:sz w:val="21"/>
          <w:szCs w:val="21"/>
        </w:rPr>
        <w:tab/>
      </w:r>
      <w:r w:rsidRPr="000026B8">
        <w:rPr>
          <w:rFonts w:ascii="Arial" w:hAnsi="Arial" w:cs="Arial"/>
          <w:b/>
          <w:bCs/>
          <w:color w:val="000000" w:themeColor="text1"/>
          <w:sz w:val="21"/>
          <w:szCs w:val="21"/>
        </w:rPr>
        <w:tab/>
      </w:r>
      <w:r w:rsidRPr="000026B8">
        <w:rPr>
          <w:rFonts w:ascii="Arial" w:hAnsi="Arial" w:cs="Arial"/>
          <w:b/>
          <w:bCs/>
          <w:color w:val="000000" w:themeColor="text1"/>
          <w:sz w:val="21"/>
          <w:szCs w:val="21"/>
        </w:rPr>
        <w:tab/>
      </w:r>
      <w:r w:rsidRPr="000026B8">
        <w:rPr>
          <w:rFonts w:ascii="Arial" w:hAnsi="Arial" w:cs="Arial"/>
          <w:b/>
          <w:bCs/>
          <w:color w:val="000000" w:themeColor="text1"/>
          <w:sz w:val="21"/>
          <w:szCs w:val="21"/>
        </w:rPr>
        <w:tab/>
      </w:r>
      <w:r w:rsidRPr="000026B8">
        <w:rPr>
          <w:rFonts w:ascii="Arial" w:hAnsi="Arial" w:cs="Arial"/>
          <w:b/>
          <w:bCs/>
          <w:color w:val="000000" w:themeColor="text1"/>
          <w:sz w:val="21"/>
          <w:szCs w:val="21"/>
        </w:rPr>
        <w:tab/>
      </w:r>
      <w:r w:rsidRPr="000026B8">
        <w:rPr>
          <w:rFonts w:ascii="Arial" w:hAnsi="Arial" w:cs="Arial"/>
          <w:b/>
          <w:bCs/>
          <w:color w:val="000000" w:themeColor="text1"/>
          <w:sz w:val="21"/>
          <w:szCs w:val="21"/>
        </w:rPr>
        <w:tab/>
      </w:r>
      <w:r w:rsidRPr="000026B8">
        <w:rPr>
          <w:rFonts w:ascii="Arial" w:hAnsi="Arial" w:cs="Arial"/>
          <w:b/>
          <w:bCs/>
          <w:color w:val="000000" w:themeColor="text1"/>
          <w:sz w:val="21"/>
          <w:szCs w:val="21"/>
        </w:rPr>
        <w:tab/>
      </w:r>
      <w:r w:rsidRPr="000026B8">
        <w:rPr>
          <w:rFonts w:ascii="Arial" w:hAnsi="Arial" w:cs="Arial"/>
          <w:b/>
          <w:bCs/>
          <w:color w:val="000000" w:themeColor="text1"/>
          <w:sz w:val="21"/>
          <w:szCs w:val="21"/>
        </w:rPr>
        <w:tab/>
      </w:r>
    </w:p>
    <w:p w14:paraId="27E413E0" w14:textId="77777777" w:rsidR="00C753C0" w:rsidRPr="000026B8" w:rsidRDefault="00C753C0" w:rsidP="000026B8">
      <w:pPr>
        <w:pStyle w:val="Tekstpodstawowy"/>
        <w:spacing w:after="0" w:line="240" w:lineRule="auto"/>
        <w:ind w:left="5387"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026B8">
        <w:rPr>
          <w:rFonts w:ascii="Arial" w:hAnsi="Arial" w:cs="Arial"/>
          <w:b/>
          <w:bCs/>
          <w:color w:val="000000" w:themeColor="text1"/>
          <w:sz w:val="21"/>
          <w:szCs w:val="21"/>
        </w:rPr>
        <w:t>Gmina Siechnice</w:t>
      </w:r>
    </w:p>
    <w:p w14:paraId="73DB3211" w14:textId="77777777" w:rsidR="00C753C0" w:rsidRPr="000026B8" w:rsidRDefault="00C753C0" w:rsidP="000026B8">
      <w:pPr>
        <w:pStyle w:val="Tekstpodstawowy"/>
        <w:spacing w:after="0" w:line="240" w:lineRule="auto"/>
        <w:ind w:left="5387"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026B8">
        <w:rPr>
          <w:rFonts w:ascii="Arial" w:hAnsi="Arial" w:cs="Arial"/>
          <w:color w:val="000000" w:themeColor="text1"/>
          <w:sz w:val="21"/>
          <w:szCs w:val="21"/>
        </w:rPr>
        <w:t>ul. Jana Pawła II 12</w:t>
      </w:r>
    </w:p>
    <w:p w14:paraId="3B1CB122" w14:textId="77777777" w:rsidR="00C753C0" w:rsidRPr="000026B8" w:rsidRDefault="00C753C0" w:rsidP="000026B8">
      <w:pPr>
        <w:pStyle w:val="Tekstpodstawowy"/>
        <w:spacing w:after="0" w:line="240" w:lineRule="auto"/>
        <w:ind w:left="5387"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026B8">
        <w:rPr>
          <w:rFonts w:ascii="Arial" w:hAnsi="Arial" w:cs="Arial"/>
          <w:color w:val="000000" w:themeColor="text1"/>
          <w:sz w:val="21"/>
          <w:szCs w:val="21"/>
        </w:rPr>
        <w:t>55-011 Siechnice</w:t>
      </w:r>
    </w:p>
    <w:p w14:paraId="56C44209" w14:textId="77777777" w:rsidR="00C753C0" w:rsidRPr="000026B8" w:rsidRDefault="00C753C0" w:rsidP="000026B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226478F" w14:textId="77777777" w:rsidR="00C753C0" w:rsidRPr="000026B8" w:rsidRDefault="00C753C0" w:rsidP="000026B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 xml:space="preserve">Odpowiadając na zapytanie ofertowe dotyczące zamówienia publicznego realizowanego zgodnie </w:t>
      </w:r>
      <w:r w:rsidR="000026B8">
        <w:rPr>
          <w:rFonts w:ascii="Arial" w:hAnsi="Arial" w:cs="Arial"/>
          <w:sz w:val="21"/>
          <w:szCs w:val="21"/>
        </w:rPr>
        <w:br/>
      </w:r>
      <w:r w:rsidRPr="000026B8">
        <w:rPr>
          <w:rFonts w:ascii="Arial" w:hAnsi="Arial" w:cs="Arial"/>
          <w:sz w:val="21"/>
          <w:szCs w:val="21"/>
        </w:rPr>
        <w:t>z Regulaminem udzielania zamówień publicznych w Urzędzie Miejskim w Siechnicach dla zadania:</w:t>
      </w:r>
    </w:p>
    <w:p w14:paraId="51940F31" w14:textId="77777777" w:rsidR="00A33799" w:rsidRPr="000026B8" w:rsidRDefault="00A33799" w:rsidP="000026B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72B5E7F" w14:textId="77777777" w:rsidR="001208C4" w:rsidRDefault="001208C4" w:rsidP="001208C4">
      <w:pPr>
        <w:spacing w:after="0" w:line="240" w:lineRule="auto"/>
        <w:jc w:val="center"/>
        <w:rPr>
          <w:rFonts w:ascii="Arial" w:hAnsi="Arial" w:cs="Arial"/>
          <w:b/>
          <w:i/>
          <w:sz w:val="21"/>
          <w:szCs w:val="21"/>
        </w:rPr>
      </w:pPr>
      <w:r w:rsidRPr="00042115">
        <w:rPr>
          <w:rFonts w:ascii="Arial" w:hAnsi="Arial" w:cs="Arial"/>
          <w:bCs/>
          <w:i/>
          <w:sz w:val="21"/>
          <w:szCs w:val="21"/>
        </w:rPr>
        <w:t>Doposażenie placów zabaw w Zębicach –</w:t>
      </w:r>
      <w:r>
        <w:rPr>
          <w:rFonts w:ascii="Arial" w:hAnsi="Arial" w:cs="Arial"/>
          <w:b/>
          <w:i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br/>
        <w:t>Doposażenie placu zabaw przy ul. Rzemieślniczej w Zębicach</w:t>
      </w:r>
    </w:p>
    <w:p w14:paraId="7E7894B8" w14:textId="77777777" w:rsidR="00973399" w:rsidRPr="000026B8" w:rsidRDefault="00973399" w:rsidP="000026B8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72EE5FCF" w14:textId="77777777" w:rsidR="00C753C0" w:rsidRPr="000026B8" w:rsidRDefault="00C753C0" w:rsidP="000026B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>składamy ofertę  następującej treści:</w:t>
      </w:r>
    </w:p>
    <w:p w14:paraId="3DDE89E7" w14:textId="77777777" w:rsidR="00C753C0" w:rsidRPr="000026B8" w:rsidRDefault="00C753C0" w:rsidP="000026B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 xml:space="preserve">Oferujemy wykonanie zamówienia za cenę: ………………zł  netto, podatek VAT    .......%,       ŁĄCZNIE: ................................ </w:t>
      </w:r>
      <w:r w:rsidRPr="000026B8">
        <w:rPr>
          <w:rFonts w:ascii="Arial" w:hAnsi="Arial" w:cs="Arial"/>
          <w:bCs/>
          <w:sz w:val="21"/>
          <w:szCs w:val="21"/>
        </w:rPr>
        <w:t>zł brutto</w:t>
      </w:r>
      <w:r w:rsidRPr="000026B8">
        <w:rPr>
          <w:rFonts w:ascii="Arial" w:hAnsi="Arial" w:cs="Arial"/>
          <w:sz w:val="21"/>
          <w:szCs w:val="21"/>
        </w:rPr>
        <w:t xml:space="preserve"> (słownie: ....................................</w:t>
      </w:r>
      <w:r w:rsidR="00A33799" w:rsidRPr="000026B8">
        <w:rPr>
          <w:rFonts w:ascii="Arial" w:hAnsi="Arial" w:cs="Arial"/>
          <w:sz w:val="21"/>
          <w:szCs w:val="21"/>
        </w:rPr>
        <w:t>............................ .............................................................................................................................................</w:t>
      </w:r>
      <w:r w:rsidRPr="000026B8">
        <w:rPr>
          <w:rFonts w:ascii="Arial" w:hAnsi="Arial" w:cs="Arial"/>
          <w:sz w:val="21"/>
          <w:szCs w:val="21"/>
        </w:rPr>
        <w:t>)</w:t>
      </w:r>
      <w:r w:rsidR="00815BAD" w:rsidRPr="000026B8">
        <w:rPr>
          <w:rFonts w:ascii="Arial" w:hAnsi="Arial" w:cs="Arial"/>
          <w:sz w:val="21"/>
          <w:szCs w:val="21"/>
        </w:rPr>
        <w:t>.</w:t>
      </w:r>
    </w:p>
    <w:p w14:paraId="1D5D2695" w14:textId="77777777" w:rsidR="000026B8" w:rsidRPr="000026B8" w:rsidRDefault="000026B8" w:rsidP="000026B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>Oferta wyliczona na podstawie następujących pozycji w tabeli:</w:t>
      </w: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276"/>
        <w:gridCol w:w="1134"/>
        <w:gridCol w:w="1276"/>
      </w:tblGrid>
      <w:tr w:rsidR="000026B8" w14:paraId="24176979" w14:textId="77777777" w:rsidTr="0067083E">
        <w:trPr>
          <w:trHeight w:val="465"/>
        </w:trPr>
        <w:tc>
          <w:tcPr>
            <w:tcW w:w="709" w:type="dxa"/>
          </w:tcPr>
          <w:p w14:paraId="199DD66E" w14:textId="77777777" w:rsidR="000026B8" w:rsidRPr="00C377F7" w:rsidRDefault="000026B8" w:rsidP="00BC4FC5">
            <w:pPr>
              <w:jc w:val="center"/>
              <w:rPr>
                <w:sz w:val="18"/>
                <w:szCs w:val="18"/>
              </w:rPr>
            </w:pPr>
            <w:r w:rsidRPr="00C377F7">
              <w:rPr>
                <w:sz w:val="18"/>
                <w:szCs w:val="18"/>
              </w:rPr>
              <w:t xml:space="preserve">NR </w:t>
            </w:r>
          </w:p>
        </w:tc>
        <w:tc>
          <w:tcPr>
            <w:tcW w:w="5245" w:type="dxa"/>
          </w:tcPr>
          <w:p w14:paraId="57380B8F" w14:textId="77777777" w:rsidR="000026B8" w:rsidRPr="00C377F7" w:rsidRDefault="000026B8" w:rsidP="00BC4FC5">
            <w:pPr>
              <w:jc w:val="center"/>
              <w:rPr>
                <w:sz w:val="18"/>
                <w:szCs w:val="18"/>
              </w:rPr>
            </w:pPr>
            <w:r w:rsidRPr="00C377F7">
              <w:rPr>
                <w:sz w:val="18"/>
                <w:szCs w:val="18"/>
              </w:rPr>
              <w:t>ZADANIE</w:t>
            </w:r>
          </w:p>
        </w:tc>
        <w:tc>
          <w:tcPr>
            <w:tcW w:w="1276" w:type="dxa"/>
          </w:tcPr>
          <w:p w14:paraId="1C203F5F" w14:textId="77777777" w:rsidR="000026B8" w:rsidRPr="00C377F7" w:rsidRDefault="000026B8" w:rsidP="00002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</w:t>
            </w:r>
            <w:r w:rsidRPr="00C377F7">
              <w:rPr>
                <w:sz w:val="18"/>
                <w:szCs w:val="18"/>
              </w:rPr>
              <w:t>TTO [ZŁ]</w:t>
            </w:r>
          </w:p>
        </w:tc>
        <w:tc>
          <w:tcPr>
            <w:tcW w:w="1134" w:type="dxa"/>
          </w:tcPr>
          <w:p w14:paraId="1C2BF1DC" w14:textId="77777777" w:rsidR="000026B8" w:rsidRPr="00C377F7" w:rsidRDefault="000026B8" w:rsidP="00BC4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</w:t>
            </w:r>
            <w:r w:rsidR="0067083E">
              <w:rPr>
                <w:sz w:val="18"/>
                <w:szCs w:val="18"/>
              </w:rPr>
              <w:t xml:space="preserve"> [%]</w:t>
            </w:r>
          </w:p>
        </w:tc>
        <w:tc>
          <w:tcPr>
            <w:tcW w:w="1276" w:type="dxa"/>
          </w:tcPr>
          <w:p w14:paraId="5CEA504C" w14:textId="77777777" w:rsidR="000026B8" w:rsidRPr="00C377F7" w:rsidRDefault="000026B8" w:rsidP="00BC4FC5">
            <w:pPr>
              <w:jc w:val="center"/>
              <w:rPr>
                <w:sz w:val="18"/>
                <w:szCs w:val="18"/>
              </w:rPr>
            </w:pPr>
            <w:r w:rsidRPr="00C377F7">
              <w:rPr>
                <w:sz w:val="18"/>
                <w:szCs w:val="18"/>
              </w:rPr>
              <w:t>WARTOŚĆ BRUTTO [ZŁ]</w:t>
            </w:r>
          </w:p>
        </w:tc>
      </w:tr>
      <w:tr w:rsidR="000026B8" w14:paraId="55893A8A" w14:textId="77777777" w:rsidTr="00191126">
        <w:trPr>
          <w:trHeight w:val="355"/>
        </w:trPr>
        <w:tc>
          <w:tcPr>
            <w:tcW w:w="709" w:type="dxa"/>
            <w:vAlign w:val="center"/>
          </w:tcPr>
          <w:p w14:paraId="31361615" w14:textId="77777777" w:rsidR="000026B8" w:rsidRPr="00C377F7" w:rsidRDefault="000026B8" w:rsidP="00BC4FC5">
            <w:pPr>
              <w:jc w:val="center"/>
              <w:rPr>
                <w:sz w:val="18"/>
                <w:szCs w:val="18"/>
              </w:rPr>
            </w:pPr>
            <w:r w:rsidRPr="00C377F7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vAlign w:val="center"/>
          </w:tcPr>
          <w:p w14:paraId="02F9F647" w14:textId="127EBB49" w:rsidR="000026B8" w:rsidRPr="00CE7BF1" w:rsidRDefault="001208C4" w:rsidP="00CE7B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Sporządzenie projektu zagospodarowania terenu</w:t>
            </w:r>
          </w:p>
        </w:tc>
        <w:tc>
          <w:tcPr>
            <w:tcW w:w="1276" w:type="dxa"/>
            <w:vAlign w:val="center"/>
          </w:tcPr>
          <w:p w14:paraId="4A69C2AE" w14:textId="77777777" w:rsidR="000026B8" w:rsidRPr="00C377F7" w:rsidRDefault="000026B8" w:rsidP="00BC4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5E7297" w14:textId="77777777" w:rsidR="000026B8" w:rsidRPr="00C377F7" w:rsidRDefault="000026B8" w:rsidP="00BC4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5EF27C" w14:textId="77777777" w:rsidR="000026B8" w:rsidRPr="00C377F7" w:rsidRDefault="000026B8" w:rsidP="00BC4FC5">
            <w:pPr>
              <w:jc w:val="center"/>
              <w:rPr>
                <w:sz w:val="18"/>
                <w:szCs w:val="18"/>
              </w:rPr>
            </w:pPr>
          </w:p>
        </w:tc>
      </w:tr>
      <w:tr w:rsidR="000026B8" w14:paraId="7131BA2B" w14:textId="77777777" w:rsidTr="0067083E">
        <w:trPr>
          <w:trHeight w:val="425"/>
        </w:trPr>
        <w:tc>
          <w:tcPr>
            <w:tcW w:w="709" w:type="dxa"/>
            <w:vAlign w:val="center"/>
          </w:tcPr>
          <w:p w14:paraId="0C97A285" w14:textId="77777777" w:rsidR="000026B8" w:rsidRPr="00C377F7" w:rsidRDefault="000026B8" w:rsidP="00BC4FC5">
            <w:pPr>
              <w:jc w:val="center"/>
              <w:rPr>
                <w:sz w:val="18"/>
                <w:szCs w:val="18"/>
              </w:rPr>
            </w:pPr>
            <w:r w:rsidRPr="00C377F7">
              <w:rPr>
                <w:sz w:val="18"/>
                <w:szCs w:val="18"/>
              </w:rPr>
              <w:t>2</w:t>
            </w:r>
          </w:p>
        </w:tc>
        <w:tc>
          <w:tcPr>
            <w:tcW w:w="5245" w:type="dxa"/>
            <w:vAlign w:val="center"/>
          </w:tcPr>
          <w:p w14:paraId="304276C6" w14:textId="3109C5BC" w:rsidR="000026B8" w:rsidRPr="00CE7BF1" w:rsidRDefault="001208C4" w:rsidP="00CE7BF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Uzyskanie zaświadczenia o braku sprzeciwu dla robót niewymagających pozwolenia na budowę</w:t>
            </w:r>
          </w:p>
        </w:tc>
        <w:tc>
          <w:tcPr>
            <w:tcW w:w="1276" w:type="dxa"/>
            <w:vAlign w:val="center"/>
          </w:tcPr>
          <w:p w14:paraId="00D35516" w14:textId="77777777" w:rsidR="000026B8" w:rsidRPr="00C377F7" w:rsidRDefault="000026B8" w:rsidP="00BC4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73E796" w14:textId="77777777" w:rsidR="000026B8" w:rsidRPr="00C377F7" w:rsidRDefault="000026B8" w:rsidP="00BC4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8840FB" w14:textId="77777777" w:rsidR="000026B8" w:rsidRPr="00C377F7" w:rsidRDefault="000026B8" w:rsidP="00BC4FC5">
            <w:pPr>
              <w:jc w:val="center"/>
              <w:rPr>
                <w:sz w:val="18"/>
                <w:szCs w:val="18"/>
              </w:rPr>
            </w:pPr>
          </w:p>
        </w:tc>
      </w:tr>
      <w:tr w:rsidR="000026B8" w14:paraId="2DE84E52" w14:textId="77777777" w:rsidTr="0067083E">
        <w:trPr>
          <w:trHeight w:val="248"/>
        </w:trPr>
        <w:tc>
          <w:tcPr>
            <w:tcW w:w="709" w:type="dxa"/>
            <w:vAlign w:val="center"/>
          </w:tcPr>
          <w:p w14:paraId="1BBFED6C" w14:textId="77777777" w:rsidR="000026B8" w:rsidRPr="00C377F7" w:rsidRDefault="000026B8" w:rsidP="00BC4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45" w:type="dxa"/>
            <w:vAlign w:val="center"/>
          </w:tcPr>
          <w:p w14:paraId="2D040DFE" w14:textId="407026B2" w:rsidR="000026B8" w:rsidRPr="00CE7BF1" w:rsidRDefault="005044EB" w:rsidP="00CE7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Zakup i montaż urządzenia – zestawu zabawowego typu MM-0103</w:t>
            </w:r>
          </w:p>
        </w:tc>
        <w:tc>
          <w:tcPr>
            <w:tcW w:w="1276" w:type="dxa"/>
            <w:vAlign w:val="center"/>
          </w:tcPr>
          <w:p w14:paraId="0F99A73D" w14:textId="77777777" w:rsidR="000026B8" w:rsidRPr="00C377F7" w:rsidRDefault="000026B8" w:rsidP="00BC4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B17A19" w14:textId="77777777" w:rsidR="000026B8" w:rsidRPr="00C377F7" w:rsidRDefault="000026B8" w:rsidP="00BC4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A5C7A0" w14:textId="77777777" w:rsidR="000026B8" w:rsidRPr="00C377F7" w:rsidRDefault="000026B8" w:rsidP="00BC4FC5">
            <w:pPr>
              <w:jc w:val="center"/>
              <w:rPr>
                <w:sz w:val="18"/>
                <w:szCs w:val="18"/>
              </w:rPr>
            </w:pPr>
          </w:p>
        </w:tc>
      </w:tr>
      <w:tr w:rsidR="000026B8" w14:paraId="3CE0CCC8" w14:textId="77777777" w:rsidTr="0067083E">
        <w:trPr>
          <w:trHeight w:val="212"/>
        </w:trPr>
        <w:tc>
          <w:tcPr>
            <w:tcW w:w="709" w:type="dxa"/>
            <w:vAlign w:val="center"/>
          </w:tcPr>
          <w:p w14:paraId="441169BE" w14:textId="77777777" w:rsidR="000026B8" w:rsidRPr="00C377F7" w:rsidRDefault="000026B8" w:rsidP="00BC4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45" w:type="dxa"/>
            <w:vAlign w:val="center"/>
          </w:tcPr>
          <w:p w14:paraId="6B128293" w14:textId="2F57B9D4" w:rsidR="000026B8" w:rsidRPr="00CE7BF1" w:rsidRDefault="005044EB" w:rsidP="00CE7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Wykonanie podłoża – nawierzchni piaskowej bezpiecznej pod urządzeniem z Poz. Nr </w:t>
            </w:r>
            <w:r w:rsidR="00E94D7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– zestawem zabawowym typu MM-0103</w:t>
            </w:r>
          </w:p>
        </w:tc>
        <w:tc>
          <w:tcPr>
            <w:tcW w:w="1276" w:type="dxa"/>
            <w:vAlign w:val="center"/>
          </w:tcPr>
          <w:p w14:paraId="40283877" w14:textId="77777777" w:rsidR="000026B8" w:rsidRPr="00C377F7" w:rsidRDefault="000026B8" w:rsidP="00BC4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0AF8D5" w14:textId="77777777" w:rsidR="000026B8" w:rsidRPr="00C377F7" w:rsidRDefault="000026B8" w:rsidP="00BC4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9F8E7C8" w14:textId="77777777" w:rsidR="000026B8" w:rsidRPr="00C377F7" w:rsidRDefault="000026B8" w:rsidP="00BC4FC5">
            <w:pPr>
              <w:jc w:val="center"/>
              <w:rPr>
                <w:sz w:val="18"/>
                <w:szCs w:val="18"/>
              </w:rPr>
            </w:pPr>
          </w:p>
        </w:tc>
      </w:tr>
      <w:tr w:rsidR="005044EB" w14:paraId="7340D928" w14:textId="77777777" w:rsidTr="0067083E">
        <w:trPr>
          <w:trHeight w:val="70"/>
        </w:trPr>
        <w:tc>
          <w:tcPr>
            <w:tcW w:w="709" w:type="dxa"/>
            <w:vAlign w:val="center"/>
          </w:tcPr>
          <w:p w14:paraId="171CE86E" w14:textId="77777777" w:rsidR="005044EB" w:rsidRPr="00C377F7" w:rsidRDefault="005044EB" w:rsidP="00504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  <w:vAlign w:val="center"/>
          </w:tcPr>
          <w:p w14:paraId="4B0D7A49" w14:textId="60D5A1DD" w:rsidR="005044EB" w:rsidRPr="00CE7BF1" w:rsidRDefault="005044EB" w:rsidP="005044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Zakup i montaż urządzenia – </w:t>
            </w:r>
            <w:r w:rsidR="00E94D7F">
              <w:rPr>
                <w:rFonts w:ascii="Arial" w:hAnsi="Arial" w:cs="Arial"/>
                <w:sz w:val="16"/>
                <w:szCs w:val="16"/>
              </w:rPr>
              <w:t>huśtawki potrójnej typu CM-1809_1v3</w:t>
            </w:r>
          </w:p>
        </w:tc>
        <w:tc>
          <w:tcPr>
            <w:tcW w:w="1276" w:type="dxa"/>
            <w:vAlign w:val="center"/>
          </w:tcPr>
          <w:p w14:paraId="5F191072" w14:textId="77777777" w:rsidR="005044EB" w:rsidRPr="00C377F7" w:rsidRDefault="005044EB" w:rsidP="00504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98BBA8" w14:textId="77777777" w:rsidR="005044EB" w:rsidRPr="00C377F7" w:rsidRDefault="005044EB" w:rsidP="00504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163F87F" w14:textId="77777777" w:rsidR="005044EB" w:rsidRPr="00C377F7" w:rsidRDefault="005044EB" w:rsidP="005044EB">
            <w:pPr>
              <w:jc w:val="center"/>
              <w:rPr>
                <w:sz w:val="18"/>
                <w:szCs w:val="18"/>
              </w:rPr>
            </w:pPr>
          </w:p>
        </w:tc>
      </w:tr>
      <w:tr w:rsidR="005044EB" w14:paraId="366C3CB4" w14:textId="77777777" w:rsidTr="0067083E">
        <w:trPr>
          <w:trHeight w:val="281"/>
        </w:trPr>
        <w:tc>
          <w:tcPr>
            <w:tcW w:w="709" w:type="dxa"/>
            <w:vAlign w:val="center"/>
          </w:tcPr>
          <w:p w14:paraId="19D7B624" w14:textId="77777777" w:rsidR="005044EB" w:rsidRDefault="005044EB" w:rsidP="00504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45" w:type="dxa"/>
            <w:vAlign w:val="center"/>
          </w:tcPr>
          <w:p w14:paraId="03734398" w14:textId="089B23EE" w:rsidR="005044EB" w:rsidRPr="000026B8" w:rsidRDefault="005044EB" w:rsidP="005044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Wykonanie podłoża – nawierzchni piaskowej bezpiecznej pod urządzeniem z Poz. Nr </w:t>
            </w:r>
            <w:r w:rsidR="00E94D7F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E94D7F">
              <w:rPr>
                <w:rFonts w:ascii="Arial" w:hAnsi="Arial" w:cs="Arial"/>
                <w:sz w:val="16"/>
                <w:szCs w:val="16"/>
              </w:rPr>
              <w:t>huśtawki potrójnej typu CM-1809_1v3</w:t>
            </w:r>
          </w:p>
        </w:tc>
        <w:tc>
          <w:tcPr>
            <w:tcW w:w="1276" w:type="dxa"/>
            <w:vAlign w:val="center"/>
          </w:tcPr>
          <w:p w14:paraId="77F4E0C1" w14:textId="77777777" w:rsidR="005044EB" w:rsidRPr="00C377F7" w:rsidRDefault="005044EB" w:rsidP="00504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5F3158" w14:textId="77777777" w:rsidR="005044EB" w:rsidRPr="00C377F7" w:rsidRDefault="005044EB" w:rsidP="00504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F4BFBB" w14:textId="77777777" w:rsidR="005044EB" w:rsidRPr="00C377F7" w:rsidRDefault="005044EB" w:rsidP="005044EB">
            <w:pPr>
              <w:jc w:val="center"/>
              <w:rPr>
                <w:sz w:val="18"/>
                <w:szCs w:val="18"/>
              </w:rPr>
            </w:pPr>
          </w:p>
        </w:tc>
      </w:tr>
      <w:tr w:rsidR="005044EB" w14:paraId="79F3A111" w14:textId="77777777" w:rsidTr="0067083E">
        <w:trPr>
          <w:trHeight w:val="281"/>
        </w:trPr>
        <w:tc>
          <w:tcPr>
            <w:tcW w:w="709" w:type="dxa"/>
            <w:vAlign w:val="center"/>
          </w:tcPr>
          <w:p w14:paraId="7161A213" w14:textId="77777777" w:rsidR="005044EB" w:rsidRPr="00C377F7" w:rsidRDefault="005044EB" w:rsidP="00504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  <w:vAlign w:val="center"/>
          </w:tcPr>
          <w:p w14:paraId="4993A731" w14:textId="0886A106" w:rsidR="005044EB" w:rsidRPr="000026B8" w:rsidRDefault="005044EB" w:rsidP="005044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Zakup i montaż urządzenia – </w:t>
            </w:r>
            <w:proofErr w:type="spellStart"/>
            <w:r w:rsidR="00E94D7F">
              <w:rPr>
                <w:rFonts w:ascii="Arial" w:hAnsi="Arial" w:cs="Arial"/>
                <w:sz w:val="16"/>
                <w:szCs w:val="16"/>
              </w:rPr>
              <w:t>linarium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typu </w:t>
            </w:r>
            <w:r w:rsidR="00E94D7F">
              <w:rPr>
                <w:rFonts w:ascii="Arial" w:hAnsi="Arial" w:cs="Arial"/>
                <w:sz w:val="16"/>
                <w:szCs w:val="16"/>
              </w:rPr>
              <w:t>GT-0804</w:t>
            </w:r>
          </w:p>
        </w:tc>
        <w:tc>
          <w:tcPr>
            <w:tcW w:w="1276" w:type="dxa"/>
            <w:vAlign w:val="center"/>
          </w:tcPr>
          <w:p w14:paraId="4081D90B" w14:textId="77777777" w:rsidR="005044EB" w:rsidRPr="00C377F7" w:rsidRDefault="005044EB" w:rsidP="00504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705775" w14:textId="77777777" w:rsidR="005044EB" w:rsidRPr="00C377F7" w:rsidRDefault="005044EB" w:rsidP="00504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D802E4" w14:textId="77777777" w:rsidR="005044EB" w:rsidRPr="00C377F7" w:rsidRDefault="005044EB" w:rsidP="005044EB">
            <w:pPr>
              <w:jc w:val="center"/>
              <w:rPr>
                <w:sz w:val="18"/>
                <w:szCs w:val="18"/>
              </w:rPr>
            </w:pPr>
          </w:p>
        </w:tc>
      </w:tr>
      <w:tr w:rsidR="005044EB" w14:paraId="0CC08048" w14:textId="77777777" w:rsidTr="0067083E">
        <w:trPr>
          <w:trHeight w:val="90"/>
        </w:trPr>
        <w:tc>
          <w:tcPr>
            <w:tcW w:w="709" w:type="dxa"/>
            <w:vAlign w:val="center"/>
          </w:tcPr>
          <w:p w14:paraId="12770AE2" w14:textId="77777777" w:rsidR="005044EB" w:rsidRDefault="005044EB" w:rsidP="00504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vAlign w:val="center"/>
          </w:tcPr>
          <w:p w14:paraId="7BE928EF" w14:textId="18A677D0" w:rsidR="005044EB" w:rsidRPr="000026B8" w:rsidRDefault="005044EB" w:rsidP="005044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Wykonanie podłoża – nawierzchni piaskowej bezpiecznej pod urządzeniem z Poz. Nr </w:t>
            </w:r>
            <w:r w:rsidR="00E94D7F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="00E94D7F">
              <w:rPr>
                <w:rFonts w:ascii="Arial" w:hAnsi="Arial" w:cs="Arial"/>
                <w:sz w:val="16"/>
                <w:szCs w:val="16"/>
              </w:rPr>
              <w:t>linarium</w:t>
            </w:r>
            <w:proofErr w:type="spellEnd"/>
            <w:r w:rsidR="00E94D7F">
              <w:rPr>
                <w:rFonts w:ascii="Arial" w:hAnsi="Arial" w:cs="Arial"/>
                <w:sz w:val="16"/>
                <w:szCs w:val="16"/>
              </w:rPr>
              <w:t xml:space="preserve"> typu GT-0804</w:t>
            </w:r>
          </w:p>
        </w:tc>
        <w:tc>
          <w:tcPr>
            <w:tcW w:w="1276" w:type="dxa"/>
            <w:vAlign w:val="center"/>
          </w:tcPr>
          <w:p w14:paraId="3AD458CD" w14:textId="77777777" w:rsidR="005044EB" w:rsidRPr="00C377F7" w:rsidRDefault="005044EB" w:rsidP="00504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5F9399" w14:textId="77777777" w:rsidR="005044EB" w:rsidRPr="00C377F7" w:rsidRDefault="005044EB" w:rsidP="00504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AE60B3" w14:textId="77777777" w:rsidR="005044EB" w:rsidRPr="00C377F7" w:rsidRDefault="005044EB" w:rsidP="005044EB">
            <w:pPr>
              <w:jc w:val="center"/>
              <w:rPr>
                <w:sz w:val="18"/>
                <w:szCs w:val="18"/>
              </w:rPr>
            </w:pPr>
          </w:p>
        </w:tc>
      </w:tr>
      <w:tr w:rsidR="000026B8" w14:paraId="2ECD0FFA" w14:textId="77777777" w:rsidTr="0067083E">
        <w:trPr>
          <w:trHeight w:val="90"/>
        </w:trPr>
        <w:tc>
          <w:tcPr>
            <w:tcW w:w="709" w:type="dxa"/>
            <w:vAlign w:val="center"/>
          </w:tcPr>
          <w:p w14:paraId="5006080C" w14:textId="77777777" w:rsidR="000026B8" w:rsidRDefault="00CE7BF1" w:rsidP="00BC4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45" w:type="dxa"/>
            <w:vAlign w:val="center"/>
          </w:tcPr>
          <w:p w14:paraId="126F8F8D" w14:textId="5E50FB94" w:rsidR="000026B8" w:rsidRPr="000026B8" w:rsidRDefault="00E94D7F" w:rsidP="00CE7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Sporządzenie dokumentacji powykonawczej</w:t>
            </w:r>
          </w:p>
        </w:tc>
        <w:tc>
          <w:tcPr>
            <w:tcW w:w="1276" w:type="dxa"/>
            <w:vAlign w:val="center"/>
          </w:tcPr>
          <w:p w14:paraId="5CE2C9DF" w14:textId="77777777" w:rsidR="000026B8" w:rsidRPr="00C377F7" w:rsidRDefault="000026B8" w:rsidP="00BC4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674BF4" w14:textId="77777777" w:rsidR="000026B8" w:rsidRPr="00C377F7" w:rsidRDefault="000026B8" w:rsidP="00BC4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D97E3F" w14:textId="77777777" w:rsidR="000026B8" w:rsidRPr="00C377F7" w:rsidRDefault="000026B8" w:rsidP="00BC4FC5">
            <w:pPr>
              <w:jc w:val="center"/>
              <w:rPr>
                <w:sz w:val="18"/>
                <w:szCs w:val="18"/>
              </w:rPr>
            </w:pPr>
          </w:p>
        </w:tc>
      </w:tr>
      <w:tr w:rsidR="000026B8" w14:paraId="797162DB" w14:textId="77777777" w:rsidTr="0067083E">
        <w:trPr>
          <w:trHeight w:val="196"/>
        </w:trPr>
        <w:tc>
          <w:tcPr>
            <w:tcW w:w="709" w:type="dxa"/>
            <w:vAlign w:val="center"/>
          </w:tcPr>
          <w:p w14:paraId="0BEAC28A" w14:textId="77777777" w:rsidR="000026B8" w:rsidRPr="00C377F7" w:rsidRDefault="00CE7BF1" w:rsidP="00BC4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655" w:type="dxa"/>
            <w:gridSpan w:val="3"/>
            <w:vAlign w:val="center"/>
          </w:tcPr>
          <w:p w14:paraId="4835DE02" w14:textId="77777777" w:rsidR="000026B8" w:rsidRPr="00C377F7" w:rsidRDefault="000026B8" w:rsidP="00BC4FC5">
            <w:pPr>
              <w:jc w:val="center"/>
              <w:rPr>
                <w:sz w:val="18"/>
                <w:szCs w:val="18"/>
              </w:rPr>
            </w:pPr>
            <w:r w:rsidRPr="00C377F7">
              <w:rPr>
                <w:sz w:val="18"/>
                <w:szCs w:val="18"/>
              </w:rPr>
              <w:t xml:space="preserve">                                                                                                    RAZEM</w:t>
            </w:r>
          </w:p>
        </w:tc>
        <w:tc>
          <w:tcPr>
            <w:tcW w:w="1276" w:type="dxa"/>
            <w:vAlign w:val="center"/>
          </w:tcPr>
          <w:p w14:paraId="5592BD34" w14:textId="77777777" w:rsidR="000026B8" w:rsidRPr="00C377F7" w:rsidRDefault="000026B8" w:rsidP="00BC4FC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DEA6C24" w14:textId="77777777" w:rsidR="00815BAD" w:rsidRPr="000026B8" w:rsidRDefault="00815BAD" w:rsidP="000026B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>Na wykonane zamówienie udzielamy: ………………………………….... gwarancji.</w:t>
      </w:r>
    </w:p>
    <w:p w14:paraId="754348DD" w14:textId="77777777" w:rsidR="00C753C0" w:rsidRPr="000026B8" w:rsidRDefault="00C753C0" w:rsidP="000026B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</w:t>
      </w:r>
      <w:r w:rsidR="00197310" w:rsidRPr="000026B8">
        <w:rPr>
          <w:rFonts w:ascii="Arial" w:hAnsi="Arial" w:cs="Arial"/>
          <w:sz w:val="21"/>
          <w:szCs w:val="21"/>
        </w:rPr>
        <w:t>.</w:t>
      </w:r>
      <w:r w:rsidRPr="000026B8">
        <w:rPr>
          <w:rFonts w:ascii="Arial" w:hAnsi="Arial" w:cs="Arial"/>
          <w:sz w:val="21"/>
          <w:szCs w:val="21"/>
        </w:rPr>
        <w:t xml:space="preserve"> </w:t>
      </w:r>
      <w:r w:rsidR="000026B8">
        <w:rPr>
          <w:rFonts w:ascii="Arial" w:hAnsi="Arial" w:cs="Arial"/>
          <w:sz w:val="21"/>
          <w:szCs w:val="21"/>
        </w:rPr>
        <w:br/>
      </w:r>
      <w:r w:rsidRPr="000026B8">
        <w:rPr>
          <w:rFonts w:ascii="Arial" w:hAnsi="Arial" w:cs="Arial"/>
          <w:sz w:val="21"/>
          <w:szCs w:val="21"/>
        </w:rPr>
        <w:t>W przypadku wyboru na</w:t>
      </w:r>
      <w:r w:rsidR="00197310" w:rsidRPr="000026B8">
        <w:rPr>
          <w:rFonts w:ascii="Arial" w:hAnsi="Arial" w:cs="Arial"/>
          <w:sz w:val="21"/>
          <w:szCs w:val="21"/>
        </w:rPr>
        <w:t>szej oferty</w:t>
      </w:r>
      <w:r w:rsidRPr="000026B8">
        <w:rPr>
          <w:rFonts w:ascii="Arial" w:hAnsi="Arial" w:cs="Arial"/>
          <w:sz w:val="21"/>
          <w:szCs w:val="21"/>
        </w:rPr>
        <w:t xml:space="preserve"> zobowiązujemy się </w:t>
      </w:r>
      <w:r w:rsidR="00E15C49" w:rsidRPr="000026B8">
        <w:rPr>
          <w:rFonts w:ascii="Arial" w:hAnsi="Arial" w:cs="Arial"/>
          <w:sz w:val="21"/>
          <w:szCs w:val="21"/>
        </w:rPr>
        <w:t>zrealizować zlecenie</w:t>
      </w:r>
      <w:r w:rsidRPr="000026B8">
        <w:rPr>
          <w:rFonts w:ascii="Arial" w:hAnsi="Arial" w:cs="Arial"/>
          <w:sz w:val="21"/>
          <w:szCs w:val="21"/>
        </w:rPr>
        <w:t xml:space="preserve"> na warunkach przedstawionych w zapytaniu ofertowym. </w:t>
      </w:r>
    </w:p>
    <w:p w14:paraId="314F316F" w14:textId="77777777" w:rsidR="00C753C0" w:rsidRPr="000026B8" w:rsidRDefault="000026B8" w:rsidP="000026B8">
      <w:pPr>
        <w:spacing w:after="0" w:line="240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C753C0" w:rsidRPr="000026B8">
        <w:rPr>
          <w:rFonts w:ascii="Arial" w:hAnsi="Arial" w:cs="Arial"/>
          <w:sz w:val="21"/>
          <w:szCs w:val="21"/>
        </w:rPr>
        <w:t xml:space="preserve">. Oświadczamy, że firma jest/nie </w:t>
      </w:r>
      <w:r w:rsidR="00C753C0" w:rsidRPr="000026B8">
        <w:rPr>
          <w:rFonts w:ascii="Arial" w:hAnsi="Arial" w:cs="Arial"/>
          <w:i/>
          <w:sz w:val="21"/>
          <w:szCs w:val="21"/>
        </w:rPr>
        <w:t>(właściwe podkreślić)</w:t>
      </w:r>
      <w:r w:rsidR="00C753C0" w:rsidRPr="000026B8">
        <w:rPr>
          <w:rFonts w:ascii="Arial" w:hAnsi="Arial" w:cs="Arial"/>
          <w:sz w:val="21"/>
          <w:szCs w:val="21"/>
        </w:rPr>
        <w:t xml:space="preserve"> jest płatnikiem podatku VAT o numerze identyfikacyjnym NIP  .......................................................</w:t>
      </w:r>
    </w:p>
    <w:p w14:paraId="46283F93" w14:textId="77777777" w:rsidR="000026B8" w:rsidRPr="000026B8" w:rsidRDefault="000026B8" w:rsidP="000026B8">
      <w:pPr>
        <w:spacing w:after="0" w:line="240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color w:val="151515"/>
          <w:sz w:val="21"/>
          <w:szCs w:val="21"/>
          <w:lang w:eastAsia="pl-PL"/>
        </w:rPr>
        <w:t xml:space="preserve">6.   Oświadczam, że nie podlegam wykluczeniu z postępowania na podstawie art. 7 ust. 1 ustawy </w:t>
      </w:r>
      <w:r w:rsidRPr="000026B8">
        <w:rPr>
          <w:rFonts w:ascii="Arial" w:hAnsi="Arial" w:cs="Arial"/>
          <w:color w:val="151515"/>
          <w:sz w:val="21"/>
          <w:szCs w:val="21"/>
          <w:lang w:eastAsia="pl-PL"/>
        </w:rPr>
        <w:br/>
        <w:t>z dnia 13 kwietnia 2022 r. o szczególnych rozwiązaniach w zakresie przeciwdziałania wspieraniu agresji na Ukrainę oraz służących ochronie bezpieczeństwa narodowego (Dz. U. poz. 835).</w:t>
      </w:r>
    </w:p>
    <w:p w14:paraId="111BB27D" w14:textId="77777777" w:rsidR="000026B8" w:rsidRDefault="000026B8" w:rsidP="00426A0B">
      <w:pPr>
        <w:spacing w:after="0"/>
        <w:ind w:left="360" w:hanging="360"/>
        <w:jc w:val="both"/>
        <w:rPr>
          <w:rFonts w:ascii="Arial" w:hAnsi="Arial" w:cs="Arial"/>
        </w:rPr>
      </w:pPr>
    </w:p>
    <w:p w14:paraId="6E9B0ED8" w14:textId="77777777" w:rsidR="00C753C0" w:rsidRPr="00785BB0" w:rsidRDefault="00C753C0" w:rsidP="00F50006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                                                                    ............................................................</w:t>
      </w:r>
    </w:p>
    <w:p w14:paraId="4D955F77" w14:textId="77777777" w:rsidR="00C753C0" w:rsidRPr="00A33799" w:rsidRDefault="00C753C0" w:rsidP="00C753C0">
      <w:pPr>
        <w:spacing w:after="0"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</w:r>
      <w:r w:rsidR="00A33799">
        <w:rPr>
          <w:rFonts w:ascii="Arial" w:hAnsi="Arial" w:cs="Arial"/>
        </w:rPr>
        <w:t xml:space="preserve">   </w:t>
      </w:r>
      <w:r w:rsidRPr="00A33799">
        <w:rPr>
          <w:rFonts w:ascii="Arial" w:hAnsi="Arial" w:cs="Arial"/>
          <w:sz w:val="18"/>
          <w:szCs w:val="18"/>
        </w:rPr>
        <w:t xml:space="preserve"> podpis osoby upoważnionej</w:t>
      </w:r>
    </w:p>
    <w:sectPr w:rsidR="00C753C0" w:rsidRPr="00A33799" w:rsidSect="00442A21">
      <w:pgSz w:w="11906" w:h="16838"/>
      <w:pgMar w:top="993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C0"/>
    <w:rsid w:val="000003D5"/>
    <w:rsid w:val="000026B8"/>
    <w:rsid w:val="0000306E"/>
    <w:rsid w:val="00034B29"/>
    <w:rsid w:val="000645DA"/>
    <w:rsid w:val="00075D25"/>
    <w:rsid w:val="000950EA"/>
    <w:rsid w:val="000B6787"/>
    <w:rsid w:val="001208C4"/>
    <w:rsid w:val="00136649"/>
    <w:rsid w:val="001443F1"/>
    <w:rsid w:val="00160867"/>
    <w:rsid w:val="00163DEF"/>
    <w:rsid w:val="00191126"/>
    <w:rsid w:val="001938EF"/>
    <w:rsid w:val="00197310"/>
    <w:rsid w:val="001B159F"/>
    <w:rsid w:val="001B1815"/>
    <w:rsid w:val="001C470E"/>
    <w:rsid w:val="00222B49"/>
    <w:rsid w:val="002435E9"/>
    <w:rsid w:val="00263568"/>
    <w:rsid w:val="00284AC2"/>
    <w:rsid w:val="002A0903"/>
    <w:rsid w:val="002B4357"/>
    <w:rsid w:val="002D3001"/>
    <w:rsid w:val="00306B31"/>
    <w:rsid w:val="00343451"/>
    <w:rsid w:val="003B2A6F"/>
    <w:rsid w:val="003E1B15"/>
    <w:rsid w:val="004043FA"/>
    <w:rsid w:val="0041015D"/>
    <w:rsid w:val="00426A0B"/>
    <w:rsid w:val="00442A21"/>
    <w:rsid w:val="004767E9"/>
    <w:rsid w:val="004A12A5"/>
    <w:rsid w:val="004E2BF8"/>
    <w:rsid w:val="004E4CFC"/>
    <w:rsid w:val="004F20CF"/>
    <w:rsid w:val="005044EB"/>
    <w:rsid w:val="005122C9"/>
    <w:rsid w:val="00520D01"/>
    <w:rsid w:val="00531AD2"/>
    <w:rsid w:val="005777A1"/>
    <w:rsid w:val="005A3C00"/>
    <w:rsid w:val="005B089C"/>
    <w:rsid w:val="00606FF7"/>
    <w:rsid w:val="00613630"/>
    <w:rsid w:val="00617C22"/>
    <w:rsid w:val="00643807"/>
    <w:rsid w:val="00645D9A"/>
    <w:rsid w:val="0067083E"/>
    <w:rsid w:val="006A6791"/>
    <w:rsid w:val="007027C3"/>
    <w:rsid w:val="00727E89"/>
    <w:rsid w:val="00757C25"/>
    <w:rsid w:val="007A073B"/>
    <w:rsid w:val="007B1843"/>
    <w:rsid w:val="00815BAD"/>
    <w:rsid w:val="00815F44"/>
    <w:rsid w:val="00841834"/>
    <w:rsid w:val="0085668F"/>
    <w:rsid w:val="00870A6A"/>
    <w:rsid w:val="00891567"/>
    <w:rsid w:val="008B1FBC"/>
    <w:rsid w:val="008B482C"/>
    <w:rsid w:val="008C7D1B"/>
    <w:rsid w:val="009267C1"/>
    <w:rsid w:val="00927B0E"/>
    <w:rsid w:val="00935D60"/>
    <w:rsid w:val="00973399"/>
    <w:rsid w:val="009759F0"/>
    <w:rsid w:val="009B5602"/>
    <w:rsid w:val="009E1ABA"/>
    <w:rsid w:val="009E59E9"/>
    <w:rsid w:val="009E724C"/>
    <w:rsid w:val="00A33799"/>
    <w:rsid w:val="00A54198"/>
    <w:rsid w:val="00A704E5"/>
    <w:rsid w:val="00AC2004"/>
    <w:rsid w:val="00AC3A08"/>
    <w:rsid w:val="00AF1315"/>
    <w:rsid w:val="00B10BF6"/>
    <w:rsid w:val="00B300D4"/>
    <w:rsid w:val="00BB32A2"/>
    <w:rsid w:val="00BF16F6"/>
    <w:rsid w:val="00C21D3A"/>
    <w:rsid w:val="00C753C0"/>
    <w:rsid w:val="00CB49AA"/>
    <w:rsid w:val="00CD2295"/>
    <w:rsid w:val="00CE7BF1"/>
    <w:rsid w:val="00D01A6D"/>
    <w:rsid w:val="00D05F91"/>
    <w:rsid w:val="00D1581D"/>
    <w:rsid w:val="00D51E39"/>
    <w:rsid w:val="00DA59DC"/>
    <w:rsid w:val="00DE4FE4"/>
    <w:rsid w:val="00DE6EEB"/>
    <w:rsid w:val="00DF5EAD"/>
    <w:rsid w:val="00E15C49"/>
    <w:rsid w:val="00E23DDF"/>
    <w:rsid w:val="00E26423"/>
    <w:rsid w:val="00E31507"/>
    <w:rsid w:val="00E36C4F"/>
    <w:rsid w:val="00E448C3"/>
    <w:rsid w:val="00E671DF"/>
    <w:rsid w:val="00E94D7F"/>
    <w:rsid w:val="00EA2445"/>
    <w:rsid w:val="00F10BF4"/>
    <w:rsid w:val="00F16DAB"/>
    <w:rsid w:val="00F20051"/>
    <w:rsid w:val="00F50006"/>
    <w:rsid w:val="00F609EA"/>
    <w:rsid w:val="00F824D7"/>
    <w:rsid w:val="00F916D1"/>
    <w:rsid w:val="00FA39DB"/>
    <w:rsid w:val="00FC13B1"/>
    <w:rsid w:val="00FE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14DE"/>
  <w15:chartTrackingRefBased/>
  <w15:docId w15:val="{B993DE4B-2B15-424E-A6D2-98FA5C11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3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753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53C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75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181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24C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026B8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FE6C773F</Template>
  <TotalTime>0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Ludwisiak</dc:creator>
  <cp:keywords/>
  <dc:description/>
  <cp:lastModifiedBy>Barbara Ludwisiak</cp:lastModifiedBy>
  <cp:revision>2</cp:revision>
  <cp:lastPrinted>2023-03-21T12:33:00Z</cp:lastPrinted>
  <dcterms:created xsi:type="dcterms:W3CDTF">2023-09-19T09:35:00Z</dcterms:created>
  <dcterms:modified xsi:type="dcterms:W3CDTF">2023-09-19T09:35:00Z</dcterms:modified>
</cp:coreProperties>
</file>