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A2CA7" w14:textId="77777777" w:rsidR="007E331F" w:rsidRPr="00480E1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F60E26" w:rsidRPr="00480E14">
        <w:rPr>
          <w:rFonts w:ascii="Arial" w:hAnsi="Arial" w:cs="Arial"/>
          <w:sz w:val="22"/>
          <w:szCs w:val="22"/>
        </w:rPr>
        <w:t>1</w:t>
      </w:r>
      <w:r w:rsidRPr="00480E14">
        <w:rPr>
          <w:rFonts w:ascii="Arial" w:hAnsi="Arial" w:cs="Arial"/>
          <w:sz w:val="22"/>
          <w:szCs w:val="22"/>
        </w:rPr>
        <w:t xml:space="preserve"> </w:t>
      </w:r>
      <w:r w:rsidRPr="00480E14">
        <w:rPr>
          <w:rFonts w:ascii="Arial" w:hAnsi="Arial" w:cs="Arial"/>
          <w:b w:val="0"/>
          <w:sz w:val="22"/>
          <w:szCs w:val="22"/>
        </w:rPr>
        <w:t>do SWZ</w:t>
      </w:r>
    </w:p>
    <w:p w14:paraId="5F6FC2CE" w14:textId="77777777" w:rsidR="007E331F" w:rsidRPr="00480E14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480E14" w14:paraId="2AD404A2" w14:textId="77777777" w:rsidTr="005844F6">
        <w:tc>
          <w:tcPr>
            <w:tcW w:w="9104" w:type="dxa"/>
            <w:shd w:val="clear" w:color="auto" w:fill="F2F2F2"/>
          </w:tcPr>
          <w:p w14:paraId="5D9150C2" w14:textId="77777777" w:rsidR="00F31EAC" w:rsidRPr="00480E1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480E14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22C292BF" w14:textId="77777777" w:rsidR="007E331F" w:rsidRPr="00480E14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1D845F56" w14:textId="4A4D7B14" w:rsidR="00F31EAC" w:rsidRPr="00480E14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sz w:val="22"/>
          <w:szCs w:val="22"/>
        </w:rPr>
        <w:t>Nawiązując do</w:t>
      </w:r>
      <w:r w:rsidR="00AA39D6" w:rsidRPr="00480E14">
        <w:rPr>
          <w:rFonts w:ascii="Arial" w:hAnsi="Arial" w:cs="Arial"/>
          <w:sz w:val="22"/>
          <w:szCs w:val="22"/>
        </w:rPr>
        <w:t xml:space="preserve"> toczącego się </w:t>
      </w:r>
      <w:r w:rsidRPr="00480E1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480E14">
        <w:rPr>
          <w:rFonts w:ascii="Arial" w:hAnsi="Arial" w:cs="Arial"/>
          <w:sz w:val="22"/>
          <w:szCs w:val="22"/>
        </w:rPr>
        <w:t>prowadzonego</w:t>
      </w:r>
      <w:r w:rsidRPr="00480E14">
        <w:rPr>
          <w:rFonts w:ascii="Arial" w:hAnsi="Arial" w:cs="Arial"/>
          <w:sz w:val="22"/>
          <w:szCs w:val="22"/>
        </w:rPr>
        <w:t xml:space="preserve"> w trybie</w:t>
      </w:r>
      <w:r w:rsidR="00F60E26" w:rsidRPr="00480E14">
        <w:rPr>
          <w:rFonts w:ascii="Arial" w:hAnsi="Arial" w:cs="Arial"/>
          <w:sz w:val="22"/>
          <w:szCs w:val="22"/>
        </w:rPr>
        <w:t xml:space="preserve"> podstawowy</w:t>
      </w:r>
      <w:r w:rsidR="00480E14">
        <w:rPr>
          <w:rFonts w:ascii="Arial" w:hAnsi="Arial" w:cs="Arial"/>
          <w:sz w:val="22"/>
          <w:szCs w:val="22"/>
        </w:rPr>
        <w:t>m</w:t>
      </w:r>
      <w:r w:rsidR="00F60E26" w:rsidRPr="00480E14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F60E26" w:rsidRPr="00480E14">
        <w:rPr>
          <w:rFonts w:ascii="Arial" w:hAnsi="Arial" w:cs="Arial"/>
          <w:sz w:val="22"/>
          <w:szCs w:val="22"/>
        </w:rPr>
        <w:t>Pzp</w:t>
      </w:r>
      <w:proofErr w:type="spellEnd"/>
      <w:r w:rsidRPr="00480E14">
        <w:rPr>
          <w:rFonts w:ascii="Arial" w:hAnsi="Arial" w:cs="Arial"/>
          <w:sz w:val="22"/>
          <w:szCs w:val="22"/>
        </w:rPr>
        <w:t xml:space="preserve"> </w:t>
      </w:r>
      <w:r w:rsidR="00F31EAC" w:rsidRPr="00480E14">
        <w:rPr>
          <w:rFonts w:ascii="Arial" w:hAnsi="Arial" w:cs="Arial"/>
          <w:sz w:val="22"/>
          <w:szCs w:val="22"/>
        </w:rPr>
        <w:t>pn.</w:t>
      </w:r>
      <w:r w:rsidRPr="00480E14">
        <w:rPr>
          <w:rFonts w:ascii="Arial" w:hAnsi="Arial" w:cs="Arial"/>
          <w:sz w:val="22"/>
          <w:szCs w:val="22"/>
        </w:rPr>
        <w:t xml:space="preserve">: </w:t>
      </w:r>
    </w:p>
    <w:p w14:paraId="7A4A37B0" w14:textId="77777777" w:rsidR="002E612D" w:rsidRPr="00480E14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0E14">
        <w:rPr>
          <w:rFonts w:ascii="Arial" w:hAnsi="Arial" w:cs="Arial"/>
          <w:sz w:val="22"/>
          <w:szCs w:val="22"/>
        </w:rPr>
        <w:t>”</w:t>
      </w:r>
      <w:r w:rsidR="00F60E26" w:rsidRPr="00480E14">
        <w:rPr>
          <w:rFonts w:ascii="Arial" w:hAnsi="Arial" w:cs="Arial"/>
          <w:b/>
          <w:sz w:val="22"/>
          <w:szCs w:val="22"/>
        </w:rPr>
        <w:t>Modernizacja auli Zespołu Szkół Ekonomicznych w Ostrowie Wielkopolskim</w:t>
      </w:r>
      <w:r w:rsidRPr="00480E14">
        <w:rPr>
          <w:rFonts w:ascii="Arial" w:hAnsi="Arial" w:cs="Arial"/>
          <w:sz w:val="22"/>
          <w:szCs w:val="22"/>
        </w:rPr>
        <w:t>”</w:t>
      </w:r>
    </w:p>
    <w:p w14:paraId="0C4745CA" w14:textId="77777777" w:rsidR="00AA39D6" w:rsidRPr="00480E14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sz w:val="22"/>
          <w:szCs w:val="22"/>
        </w:rPr>
        <w:t>my niżej podpisani:</w:t>
      </w:r>
    </w:p>
    <w:p w14:paraId="254D0AC2" w14:textId="61ABC7F3" w:rsidR="00AA39D6" w:rsidRPr="00480E14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7A28D0B" w14:textId="77777777" w:rsidR="00AA39D6" w:rsidRPr="00480E14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sz w:val="22"/>
          <w:szCs w:val="22"/>
        </w:rPr>
        <w:t>d</w:t>
      </w:r>
      <w:r w:rsidR="00AA39D6" w:rsidRPr="00480E14">
        <w:rPr>
          <w:rFonts w:ascii="Arial" w:hAnsi="Arial" w:cs="Arial"/>
          <w:sz w:val="22"/>
          <w:szCs w:val="22"/>
        </w:rPr>
        <w:t>ziałając w imieniu i na rzecz:</w:t>
      </w:r>
    </w:p>
    <w:p w14:paraId="5209AD4C" w14:textId="77777777" w:rsidR="00AE2ACB" w:rsidRPr="00480E14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480E14">
        <w:rPr>
          <w:rFonts w:ascii="Arial" w:hAnsi="Arial" w:cs="Arial"/>
          <w:b/>
          <w:sz w:val="22"/>
          <w:szCs w:val="22"/>
        </w:rPr>
        <w:t>Nazwa i adres Wykonawcy</w:t>
      </w:r>
      <w:r w:rsidRPr="00480E1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480E14" w14:paraId="6D3EC88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84A0F54" w14:textId="77777777" w:rsidR="00AE2ACB" w:rsidRPr="00480E1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C3AF7BD" w14:textId="77777777" w:rsidR="00AE2ACB" w:rsidRPr="00480E1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80E14" w14:paraId="19A93D3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CA0C096" w14:textId="77777777" w:rsidR="00AE2ACB" w:rsidRPr="00480E1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E08FB9A" w14:textId="77777777" w:rsidR="00AE2ACB" w:rsidRPr="00480E1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80E14" w14:paraId="2EB67B5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C9EC4B2" w14:textId="77777777" w:rsidR="00AE2ACB" w:rsidRPr="00480E1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480E1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1ECA659" w14:textId="77777777" w:rsidR="00AE2ACB" w:rsidRPr="00480E1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80E14" w14:paraId="63402AC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A5F493" w14:textId="77777777" w:rsidR="00AE2ACB" w:rsidRPr="00480E1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480E1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A46193" w14:textId="77777777" w:rsidR="00AE2ACB" w:rsidRPr="00480E1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480E14" w14:paraId="59F094A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FB50C99" w14:textId="77777777" w:rsidR="00AE2ACB" w:rsidRPr="00480E14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FB1254B" w14:textId="77777777" w:rsidR="00AE2ACB" w:rsidRPr="00480E14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480E14">
              <w:rPr>
                <w:rFonts w:ascii="Arial" w:hAnsi="Arial" w:cs="Arial"/>
              </w:rPr>
              <w:t>Mikroprzedsiębiorstwo</w:t>
            </w:r>
            <w:r w:rsidR="00AE2ACB" w:rsidRPr="00480E14">
              <w:rPr>
                <w:rFonts w:ascii="Arial" w:hAnsi="Arial" w:cs="Arial"/>
              </w:rPr>
              <w:t xml:space="preserve"> / </w:t>
            </w:r>
            <w:r w:rsidRPr="00480E14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480E14">
              <w:rPr>
                <w:rFonts w:ascii="Arial" w:hAnsi="Arial" w:cs="Arial"/>
              </w:rPr>
              <w:t xml:space="preserve"> *</w:t>
            </w:r>
          </w:p>
        </w:tc>
      </w:tr>
    </w:tbl>
    <w:p w14:paraId="7D846FEF" w14:textId="77777777" w:rsidR="003B769C" w:rsidRPr="00480E14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C721C7" w14:textId="77777777" w:rsidR="004D5A42" w:rsidRPr="00480E14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b/>
          <w:sz w:val="22"/>
        </w:rPr>
        <w:t>SKŁADAMY OFERTĘ</w:t>
      </w:r>
      <w:r w:rsidRPr="00480E14">
        <w:rPr>
          <w:rFonts w:ascii="Arial" w:hAnsi="Arial" w:cs="Arial"/>
          <w:sz w:val="22"/>
        </w:rPr>
        <w:t xml:space="preserve"> na wykonanie </w:t>
      </w:r>
      <w:r w:rsidR="007F3E87" w:rsidRPr="00480E14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480E14">
        <w:rPr>
          <w:rFonts w:ascii="Arial" w:hAnsi="Arial" w:cs="Arial"/>
          <w:sz w:val="22"/>
        </w:rPr>
        <w:t>:</w:t>
      </w:r>
    </w:p>
    <w:p w14:paraId="5E67B62B" w14:textId="77777777" w:rsidR="006D09E0" w:rsidRPr="00480E14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480E14" w:rsidRPr="00480E14" w14:paraId="673A9C8B" w14:textId="77777777" w:rsidTr="00480E14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4B506B8B" w14:textId="77777777" w:rsidR="00480E14" w:rsidRPr="00480E14" w:rsidRDefault="00480E14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E14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80E14" w:rsidRPr="00480E14" w14:paraId="59C96ED9" w14:textId="77777777" w:rsidTr="00480E14">
        <w:tc>
          <w:tcPr>
            <w:tcW w:w="8505" w:type="dxa"/>
            <w:shd w:val="clear" w:color="auto" w:fill="auto"/>
          </w:tcPr>
          <w:p w14:paraId="3025FB34" w14:textId="77777777" w:rsidR="00480E14" w:rsidRPr="00480E14" w:rsidRDefault="00480E14" w:rsidP="00FE504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E1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480E14">
              <w:rPr>
                <w:rFonts w:ascii="Arial" w:hAnsi="Arial" w:cs="Arial"/>
                <w:sz w:val="22"/>
                <w:szCs w:val="22"/>
              </w:rPr>
              <w:t>Modernizacja auli Zespołu Szkół Ekonomicznych w Ostrowie Wielkopolskim</w:t>
            </w:r>
          </w:p>
          <w:p w14:paraId="3C22C771" w14:textId="0911B960" w:rsidR="00480E14" w:rsidRPr="00480E14" w:rsidRDefault="00480E14" w:rsidP="00480E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80E14">
              <w:rPr>
                <w:rFonts w:ascii="Arial" w:hAnsi="Arial" w:cs="Arial"/>
                <w:sz w:val="22"/>
                <w:szCs w:val="22"/>
              </w:rPr>
              <w:t>ena (C) za wykonanie zadania nr 1 wynosi kwotę netto</w:t>
            </w:r>
          </w:p>
          <w:p w14:paraId="3DE703A1" w14:textId="6DB01F55" w:rsidR="00480E14" w:rsidRPr="00480E14" w:rsidRDefault="00480E14" w:rsidP="00480E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14">
              <w:rPr>
                <w:rFonts w:ascii="Arial" w:hAnsi="Arial" w:cs="Arial"/>
                <w:sz w:val="22"/>
                <w:szCs w:val="22"/>
              </w:rPr>
              <w:t xml:space="preserve"> ....................... zł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80E14">
              <w:rPr>
                <w:rFonts w:ascii="Arial" w:hAnsi="Arial" w:cs="Arial"/>
                <w:sz w:val="22"/>
                <w:szCs w:val="22"/>
              </w:rPr>
              <w:t>natomiast wraz z należnym podatkiem VAT w wysokości ......%,</w:t>
            </w:r>
          </w:p>
          <w:p w14:paraId="5A7EB849" w14:textId="77777777" w:rsidR="00480E14" w:rsidRDefault="00480E14" w:rsidP="00FE5044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80E14">
              <w:rPr>
                <w:rFonts w:ascii="Arial" w:hAnsi="Arial" w:cs="Arial"/>
                <w:sz w:val="22"/>
                <w:szCs w:val="22"/>
              </w:rPr>
              <w:t>wynosi kwotę brutto ………..........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620650" w14:textId="63D12135" w:rsidR="00480E14" w:rsidRDefault="00480E14" w:rsidP="00480E14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wynosi:</w:t>
            </w:r>
          </w:p>
          <w:p w14:paraId="05A50F6D" w14:textId="661DD037" w:rsidR="00480E14" w:rsidRPr="00794EF2" w:rsidRDefault="00480E14" w:rsidP="00480E14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P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lata,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3 lata </w:t>
            </w:r>
            <w:r w:rsidRPr="00480E14">
              <w:rPr>
                <w:rFonts w:ascii="Arial" w:hAnsi="Arial" w:cs="Arial"/>
                <w:sz w:val="22"/>
                <w:szCs w:val="22"/>
              </w:rPr>
              <w:t>lub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4 lata.</w:t>
            </w:r>
          </w:p>
          <w:p w14:paraId="1DFDE7DB" w14:textId="77777777" w:rsidR="00480E14" w:rsidRPr="00480E14" w:rsidRDefault="00480E14" w:rsidP="00480E14">
            <w:pPr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E14">
              <w:rPr>
                <w:rFonts w:ascii="Arial" w:hAnsi="Arial" w:cs="Arial"/>
                <w:b/>
                <w:bCs/>
                <w:sz w:val="18"/>
                <w:szCs w:val="18"/>
              </w:rPr>
              <w:t>Należy wybrać jeden okres gwarancji.</w:t>
            </w:r>
          </w:p>
          <w:p w14:paraId="06E25E40" w14:textId="77DABFD3" w:rsidR="00480E14" w:rsidRPr="00480E14" w:rsidRDefault="00480E14" w:rsidP="00480E1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E14">
              <w:rPr>
                <w:rFonts w:ascii="Arial" w:hAnsi="Arial" w:cs="Arial"/>
                <w:sz w:val="18"/>
                <w:szCs w:val="18"/>
              </w:rPr>
              <w:t xml:space="preserve">Minimalny okres gwarancji wymagany przez Zamawiającego to 2 lata. </w:t>
            </w:r>
          </w:p>
          <w:p w14:paraId="35466796" w14:textId="77777777" w:rsidR="00480E14" w:rsidRPr="00480E14" w:rsidRDefault="00480E14" w:rsidP="00480E1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E14">
              <w:rPr>
                <w:rFonts w:ascii="Arial" w:hAnsi="Arial" w:cs="Arial"/>
                <w:sz w:val="18"/>
                <w:szCs w:val="18"/>
              </w:rPr>
              <w:t>Zamawiający przyzna punkty w tym kryterium w następujący sposób: jeżeli Wykonawca zaproponuje 2 lata okresu gwarancji, to otrzyma 0 punktów; jeżeli 3 lata, to otrzyma 15 punktów. Natomiast jeżeli zaproponuje maksymalny, rozpatrywany przez Zamawiającego okres 4 lat gwarancji, to otrzyma 40 punktów. Brak wpisu odnośnie długości okresu gwarancji w ofercie będzie traktowany jak 2 letni okres gwarancji, a zaoferowany okres gwarancji dłuższy niż 4 lata nie będzie dodatkowo punktowany.</w:t>
            </w:r>
          </w:p>
          <w:p w14:paraId="628314FF" w14:textId="6900B105" w:rsidR="00480E14" w:rsidRPr="00480E14" w:rsidRDefault="00480E14" w:rsidP="00480E1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14">
              <w:rPr>
                <w:rFonts w:ascii="Arial" w:hAnsi="Arial" w:cs="Arial"/>
                <w:sz w:val="18"/>
                <w:szCs w:val="18"/>
              </w:rPr>
              <w:lastRenderedPageBreak/>
              <w:t>Należy wpisać pełne lata zakresu gwarancji, czyli 2 lata, 3 lata, 4 lata.</w:t>
            </w:r>
          </w:p>
        </w:tc>
      </w:tr>
    </w:tbl>
    <w:p w14:paraId="1FAE7079" w14:textId="77777777" w:rsidR="00B9086B" w:rsidRPr="00480E14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b/>
          <w:sz w:val="22"/>
        </w:rPr>
        <w:lastRenderedPageBreak/>
        <w:t>OŚWIADCZAMY</w:t>
      </w:r>
      <w:r w:rsidRPr="00480E14">
        <w:rPr>
          <w:rFonts w:ascii="Arial" w:hAnsi="Arial" w:cs="Arial"/>
          <w:sz w:val="22"/>
        </w:rPr>
        <w:t>, że:</w:t>
      </w:r>
    </w:p>
    <w:p w14:paraId="021D8C2E" w14:textId="77777777" w:rsidR="006B63D6" w:rsidRPr="00480E1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4297795B" w14:textId="77777777" w:rsidR="00FF57EE" w:rsidRPr="00480E14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48177E30" w14:textId="77777777" w:rsidR="00BC4F99" w:rsidRPr="00480E14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4850D805" w14:textId="77777777" w:rsidR="00BC4F99" w:rsidRPr="00480E1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80E14" w14:paraId="63135D5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7C16D3" w14:textId="77777777" w:rsidR="00BC4F99" w:rsidRPr="00480E1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8482C8" w14:textId="77777777" w:rsidR="00BC4F99" w:rsidRPr="00480E1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5D99FC3C" w14:textId="77777777" w:rsidR="00BC4F99" w:rsidRPr="00480E1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6E71DF" w14:textId="77777777" w:rsidR="00BC4F99" w:rsidRPr="00480E1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480E14" w14:paraId="576F4ED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B614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0C50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1409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480E14" w14:paraId="055D0B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A44A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9E92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3243" w14:textId="77777777" w:rsidR="00BC4F99" w:rsidRPr="00480E1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15709" w14:textId="77777777" w:rsidR="00FF57EE" w:rsidRPr="00480E1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480E14">
        <w:rPr>
          <w:rFonts w:ascii="Arial" w:hAnsi="Arial" w:cs="Arial"/>
          <w:sz w:val="22"/>
        </w:rPr>
        <w:t xml:space="preserve">zapoznaliśmy się z </w:t>
      </w:r>
      <w:r w:rsidR="00A50E18" w:rsidRPr="00480E14">
        <w:rPr>
          <w:rFonts w:ascii="Arial" w:hAnsi="Arial" w:cs="Arial"/>
          <w:sz w:val="22"/>
        </w:rPr>
        <w:t xml:space="preserve">projektowanymi </w:t>
      </w:r>
      <w:r w:rsidRPr="00480E14">
        <w:rPr>
          <w:rFonts w:ascii="Arial" w:hAnsi="Arial" w:cs="Arial"/>
          <w:sz w:val="22"/>
        </w:rPr>
        <w:t>postanowieniami umowy</w:t>
      </w:r>
      <w:r w:rsidR="00A50E18" w:rsidRPr="00480E14">
        <w:rPr>
          <w:rFonts w:ascii="Arial" w:hAnsi="Arial" w:cs="Arial"/>
          <w:sz w:val="22"/>
        </w:rPr>
        <w:t xml:space="preserve"> w sprawie zamówienia publicznego</w:t>
      </w:r>
      <w:r w:rsidRPr="00480E1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480E14">
        <w:rPr>
          <w:rFonts w:ascii="Arial" w:hAnsi="Arial" w:cs="Arial"/>
          <w:sz w:val="22"/>
        </w:rPr>
        <w:t>,</w:t>
      </w:r>
      <w:r w:rsidRPr="00480E14">
        <w:rPr>
          <w:rFonts w:ascii="Arial" w:hAnsi="Arial" w:cs="Arial"/>
          <w:sz w:val="22"/>
        </w:rPr>
        <w:t xml:space="preserve"> w przypadku wyboru naszej oferty</w:t>
      </w:r>
      <w:r w:rsidR="00A50E18" w:rsidRPr="00480E14">
        <w:rPr>
          <w:rFonts w:ascii="Arial" w:hAnsi="Arial" w:cs="Arial"/>
          <w:sz w:val="22"/>
        </w:rPr>
        <w:t>,</w:t>
      </w:r>
      <w:r w:rsidRPr="00480E14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01F4DB00" w14:textId="77777777" w:rsidR="00FF57EE" w:rsidRPr="00480E14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80E14">
        <w:rPr>
          <w:rFonts w:ascii="Arial" w:hAnsi="Arial" w:cs="Arial"/>
          <w:sz w:val="22"/>
        </w:rPr>
        <w:t>wypełniliśmy obowiązki informacyjne przewidziane w art. 13 lub art. 14 RODO</w:t>
      </w:r>
      <w:r w:rsidRPr="00480E14">
        <w:rPr>
          <w:rStyle w:val="Odwoanieprzypisudolnego"/>
          <w:rFonts w:ascii="Arial" w:hAnsi="Arial" w:cs="Arial"/>
          <w:sz w:val="22"/>
        </w:rPr>
        <w:footnoteReference w:id="2"/>
      </w:r>
      <w:r w:rsidRPr="00480E1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480E1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480E14">
        <w:rPr>
          <w:rFonts w:ascii="Arial" w:hAnsi="Arial" w:cs="Arial"/>
          <w:sz w:val="22"/>
        </w:rPr>
        <w:t>.</w:t>
      </w:r>
    </w:p>
    <w:p w14:paraId="60A3DA47" w14:textId="4E6A3633" w:rsidR="00480E14" w:rsidRPr="00480E14" w:rsidRDefault="00480E14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794EF2">
        <w:rPr>
          <w:rFonts w:ascii="Arial" w:hAnsi="Arial" w:cs="Arial"/>
          <w:sz w:val="22"/>
          <w:szCs w:val="22"/>
        </w:rPr>
        <w:t xml:space="preserve">Zapoznaliśmy się z wymaganiami Zamawiającego związanymi z zatrudnieniem pracowników na umowę o pracę </w:t>
      </w:r>
      <w:r w:rsidRPr="00480E14">
        <w:rPr>
          <w:rFonts w:ascii="Arial" w:hAnsi="Arial" w:cs="Arial"/>
          <w:sz w:val="22"/>
          <w:szCs w:val="22"/>
        </w:rPr>
        <w:t>–</w:t>
      </w:r>
      <w:r w:rsidRPr="00480E1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17330">
        <w:rPr>
          <w:rFonts w:ascii="Arial" w:hAnsi="Arial" w:cs="Arial"/>
          <w:sz w:val="22"/>
          <w:szCs w:val="22"/>
        </w:rPr>
        <w:t>część 4.3 SWZ</w:t>
      </w:r>
      <w:r w:rsidR="00917330">
        <w:rPr>
          <w:rFonts w:ascii="Arial" w:hAnsi="Arial" w:cs="Arial"/>
          <w:sz w:val="22"/>
          <w:szCs w:val="22"/>
        </w:rPr>
        <w:t>.</w:t>
      </w:r>
    </w:p>
    <w:p w14:paraId="2982439A" w14:textId="77777777" w:rsidR="00525EFF" w:rsidRPr="00480E1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0568320F" w14:textId="77777777" w:rsidR="00CE3AE6" w:rsidRPr="00480E14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0E14">
        <w:rPr>
          <w:rFonts w:ascii="Arial" w:hAnsi="Arial" w:cs="Arial"/>
          <w:b/>
          <w:sz w:val="22"/>
          <w:szCs w:val="22"/>
        </w:rPr>
        <w:t>OŚWIADCZAMY</w:t>
      </w:r>
      <w:r w:rsidRPr="00480E1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480E1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480E14">
        <w:rPr>
          <w:rFonts w:ascii="Arial" w:hAnsi="Arial" w:cs="Arial"/>
          <w:bCs/>
          <w:sz w:val="22"/>
          <w:szCs w:val="22"/>
        </w:rPr>
        <w:t>:</w:t>
      </w:r>
    </w:p>
    <w:p w14:paraId="09551C08" w14:textId="3E8F57A8" w:rsidR="00CE3AE6" w:rsidRPr="00480E1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80E1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480E1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80E14">
        <w:rPr>
          <w:rFonts w:ascii="Arial" w:hAnsi="Arial" w:cs="Arial"/>
          <w:b/>
          <w:sz w:val="22"/>
          <w:szCs w:val="22"/>
          <w:u w:val="single"/>
        </w:rPr>
        <w:t>prowadzić</w:t>
      </w:r>
      <w:r w:rsidRPr="00480E1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480E14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917330">
        <w:rPr>
          <w:rFonts w:ascii="Arial" w:hAnsi="Arial" w:cs="Arial"/>
          <w:bCs/>
          <w:sz w:val="22"/>
          <w:szCs w:val="22"/>
        </w:rPr>
        <w:t>.</w:t>
      </w:r>
    </w:p>
    <w:p w14:paraId="21210353" w14:textId="77777777" w:rsidR="00CE3AE6" w:rsidRPr="00480E1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A894546" w14:textId="50F07B3D" w:rsidR="00CE3AE6" w:rsidRPr="00480E1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480E1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480E1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480E14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Pr="00480E14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80E14" w14:paraId="48A25496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331CC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A2EC1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0A589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CB69AF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1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480E14" w14:paraId="55364BF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B8E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A0FD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F1E9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5FB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480E14" w14:paraId="7B13C69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4AD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7F30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313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232F" w14:textId="77777777" w:rsidR="00CE3AE6" w:rsidRPr="00480E1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B7A80A" w14:textId="77777777" w:rsidR="00F60E26" w:rsidRPr="00480E14" w:rsidRDefault="00F60E26" w:rsidP="00F60E26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24110AEB" w14:textId="2E9104B7" w:rsidR="00480E14" w:rsidRPr="00794EF2" w:rsidRDefault="00480E14" w:rsidP="00480E1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PROSIMY</w:t>
      </w:r>
      <w:r w:rsidRPr="00794EF2">
        <w:rPr>
          <w:rFonts w:ascii="Arial" w:hAnsi="Arial" w:cs="Arial"/>
          <w:sz w:val="22"/>
          <w:szCs w:val="22"/>
        </w:rPr>
        <w:t xml:space="preserve"> o zwrot pieniędzy wniesionych tytułem wadium na rachunek bankowy o numerze:___________________________________________________ prowadzony przez bank _______________________________________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94EF2">
        <w:rPr>
          <w:rFonts w:ascii="Arial" w:hAnsi="Arial" w:cs="Arial"/>
          <w:sz w:val="22"/>
          <w:szCs w:val="22"/>
        </w:rPr>
        <w:t>.</w:t>
      </w:r>
      <w:r w:rsidRPr="00794EF2">
        <w:rPr>
          <w:rFonts w:ascii="Arial" w:hAnsi="Arial" w:cs="Arial"/>
          <w:b/>
          <w:sz w:val="22"/>
          <w:szCs w:val="22"/>
        </w:rPr>
        <w:t xml:space="preserve"> </w:t>
      </w:r>
    </w:p>
    <w:p w14:paraId="3CDC9D1B" w14:textId="31DB808E" w:rsidR="00480E14" w:rsidRPr="00794EF2" w:rsidRDefault="00480E14" w:rsidP="00480E14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Pr="00794EF2">
        <w:rPr>
          <w:rFonts w:ascii="Arial" w:hAnsi="Arial" w:cs="Arial"/>
          <w:b/>
          <w:sz w:val="22"/>
          <w:szCs w:val="22"/>
        </w:rPr>
        <w:t xml:space="preserve">. </w:t>
      </w:r>
      <w:r w:rsidRPr="00794EF2">
        <w:rPr>
          <w:rFonts w:ascii="Arial" w:hAnsi="Arial" w:cs="Arial"/>
          <w:bCs/>
          <w:sz w:val="22"/>
          <w:szCs w:val="22"/>
        </w:rPr>
        <w:t>Adres e</w:t>
      </w:r>
      <w:r w:rsidRPr="00794EF2">
        <w:rPr>
          <w:rFonts w:ascii="Arial" w:hAnsi="Arial" w:cs="Arial"/>
          <w:b/>
          <w:sz w:val="22"/>
          <w:szCs w:val="22"/>
        </w:rPr>
        <w:t>-</w:t>
      </w:r>
      <w:r w:rsidRPr="00794EF2">
        <w:rPr>
          <w:rFonts w:ascii="Arial" w:hAnsi="Arial" w:cs="Arial"/>
          <w:bCs/>
          <w:sz w:val="22"/>
          <w:szCs w:val="22"/>
        </w:rPr>
        <w:t>mail gwaranta lub poręczyciela: ………………………</w:t>
      </w:r>
      <w:r w:rsidR="00E14560">
        <w:rPr>
          <w:rFonts w:ascii="Arial" w:hAnsi="Arial" w:cs="Arial"/>
          <w:bCs/>
          <w:sz w:val="22"/>
          <w:szCs w:val="22"/>
        </w:rPr>
        <w:br/>
      </w:r>
    </w:p>
    <w:p w14:paraId="220FB81A" w14:textId="77777777" w:rsidR="00480E14" w:rsidRPr="00794EF2" w:rsidRDefault="00480E14" w:rsidP="00480E14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RZEDMIOT ZAMÓWIENIA ZAMIERZAM/Y</w:t>
      </w:r>
      <w:r w:rsidRPr="00794EF2">
        <w:rPr>
          <w:rFonts w:ascii="Arial" w:hAnsi="Arial" w:cs="Arial"/>
          <w:b/>
          <w:sz w:val="22"/>
          <w:szCs w:val="22"/>
        </w:rPr>
        <w:t>:</w:t>
      </w:r>
    </w:p>
    <w:p w14:paraId="501683BA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1) wykonać sam/*</w:t>
      </w:r>
    </w:p>
    <w:p w14:paraId="0AC85EF3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2) wykonać wspólnie/*</w:t>
      </w:r>
    </w:p>
    <w:p w14:paraId="43EF44BA" w14:textId="77777777" w:rsidR="00480E14" w:rsidRPr="00794EF2" w:rsidRDefault="00480E14" w:rsidP="00480E14">
      <w:pPr>
        <w:pStyle w:val="Akapitzli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D2C731A" w14:textId="77777777" w:rsidR="00480E14" w:rsidRPr="008B5785" w:rsidRDefault="00480E14" w:rsidP="00480E14">
      <w:pPr>
        <w:pStyle w:val="Akapitzlist"/>
        <w:spacing w:line="360" w:lineRule="auto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 proszę pozostawić zapis właściwy dla oferty, a zapisy niepotrzebne wykreślić)</w:t>
      </w:r>
    </w:p>
    <w:p w14:paraId="3D489CFD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5BB6902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 xml:space="preserve">Pełnomocnik w przypadku składania oferty wspólnej: </w:t>
      </w:r>
    </w:p>
    <w:p w14:paraId="21B83610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nazwisko i imię lub nazwa podmiotu  ..............................................................................................</w:t>
      </w:r>
    </w:p>
    <w:p w14:paraId="32FED077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adres: ………………………………………………………</w:t>
      </w:r>
    </w:p>
    <w:p w14:paraId="74903819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</w:t>
      </w:r>
    </w:p>
    <w:p w14:paraId="5BC5133D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nr telefonu/faks ...................................... e-mail  .................................................................</w:t>
      </w:r>
    </w:p>
    <w:p w14:paraId="327FE440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zakres:</w:t>
      </w:r>
    </w:p>
    <w:p w14:paraId="6F6443F6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49036F7" w14:textId="77777777" w:rsidR="00480E14" w:rsidRPr="00794EF2" w:rsidRDefault="00480E14" w:rsidP="00480E14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5B9992A5" w14:textId="77777777" w:rsidR="00480E14" w:rsidRPr="008B5785" w:rsidRDefault="00480E14" w:rsidP="00480E14">
      <w:pPr>
        <w:pStyle w:val="Akapitzlist"/>
        <w:spacing w:line="360" w:lineRule="auto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(*proszę pozostawić zapis właściwy dla oferty, a zapisy niepotrzebne wykreślić).</w:t>
      </w:r>
    </w:p>
    <w:p w14:paraId="4F6FF482" w14:textId="77777777" w:rsidR="007D475B" w:rsidRPr="00480E1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5040129" w14:textId="77777777" w:rsidR="00525EFF" w:rsidRPr="00480E14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E14">
        <w:rPr>
          <w:rFonts w:ascii="Arial" w:hAnsi="Arial" w:cs="Arial"/>
          <w:b/>
          <w:sz w:val="22"/>
          <w:szCs w:val="22"/>
        </w:rPr>
        <w:t>WSZELKĄ KORESPONDENCJĘ</w:t>
      </w:r>
      <w:r w:rsidRPr="00480E1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480E14" w14:paraId="530B36D5" w14:textId="77777777" w:rsidTr="00DC336F">
        <w:tc>
          <w:tcPr>
            <w:tcW w:w="2551" w:type="dxa"/>
            <w:shd w:val="clear" w:color="auto" w:fill="auto"/>
            <w:vAlign w:val="center"/>
          </w:tcPr>
          <w:p w14:paraId="55AD44E1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3385469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80E14" w14:paraId="522A3BBC" w14:textId="77777777" w:rsidTr="00DC336F">
        <w:tc>
          <w:tcPr>
            <w:tcW w:w="2551" w:type="dxa"/>
            <w:shd w:val="clear" w:color="auto" w:fill="auto"/>
            <w:vAlign w:val="center"/>
          </w:tcPr>
          <w:p w14:paraId="7043586D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2A43FA3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80E14" w14:paraId="3DBEEDBA" w14:textId="77777777" w:rsidTr="00DC336F">
        <w:tc>
          <w:tcPr>
            <w:tcW w:w="2551" w:type="dxa"/>
            <w:shd w:val="clear" w:color="auto" w:fill="auto"/>
            <w:vAlign w:val="center"/>
          </w:tcPr>
          <w:p w14:paraId="39428E3D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9578610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480E14" w14:paraId="6C83A810" w14:textId="77777777" w:rsidTr="00DC336F">
        <w:tc>
          <w:tcPr>
            <w:tcW w:w="2551" w:type="dxa"/>
            <w:shd w:val="clear" w:color="auto" w:fill="auto"/>
            <w:vAlign w:val="center"/>
          </w:tcPr>
          <w:p w14:paraId="60B2D135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480E1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710D9E3" w14:textId="77777777" w:rsidR="00AE2ACB" w:rsidRPr="00480E1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57C42BF" w14:textId="2E2DCCD5" w:rsidR="0097776D" w:rsidRPr="00480E14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480E14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596C5" w14:textId="77777777" w:rsidR="006F34E7" w:rsidRDefault="006F34E7" w:rsidP="00FF57EE">
      <w:r>
        <w:separator/>
      </w:r>
    </w:p>
  </w:endnote>
  <w:endnote w:type="continuationSeparator" w:id="0">
    <w:p w14:paraId="4C2F5D92" w14:textId="77777777" w:rsidR="006F34E7" w:rsidRDefault="006F34E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A455" w14:textId="77777777" w:rsidR="00F60E26" w:rsidRDefault="00F6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BF83F" w14:textId="77777777" w:rsidR="00F60E26" w:rsidRDefault="00F6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714E2" w14:textId="77777777" w:rsidR="00F60E26" w:rsidRDefault="00F6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A0C6" w14:textId="77777777" w:rsidR="006F34E7" w:rsidRDefault="006F34E7" w:rsidP="00FF57EE">
      <w:r>
        <w:separator/>
      </w:r>
    </w:p>
  </w:footnote>
  <w:footnote w:type="continuationSeparator" w:id="0">
    <w:p w14:paraId="2F088FCC" w14:textId="77777777" w:rsidR="006F34E7" w:rsidRDefault="006F34E7" w:rsidP="00FF57EE">
      <w:r>
        <w:continuationSeparator/>
      </w:r>
    </w:p>
  </w:footnote>
  <w:footnote w:id="1">
    <w:p w14:paraId="0BE0123A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E27F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F448805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323006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D27DE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683F670" w14:textId="77777777" w:rsidR="00480E14" w:rsidRDefault="00480E14" w:rsidP="00480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B329" w14:textId="77777777" w:rsidR="00F60E26" w:rsidRDefault="00F6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25CFE" w14:textId="6795A94E" w:rsidR="00AE2ACB" w:rsidRPr="00AE2ACB" w:rsidRDefault="00F60E26">
    <w:pPr>
      <w:pStyle w:val="Nagwek"/>
      <w:rPr>
        <w:sz w:val="20"/>
        <w:szCs w:val="20"/>
      </w:rPr>
    </w:pPr>
    <w:r>
      <w:rPr>
        <w:sz w:val="20"/>
        <w:szCs w:val="20"/>
      </w:rPr>
      <w:t>ZSE.2032.01.2024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90C9" w14:textId="77777777" w:rsidR="00F60E26" w:rsidRDefault="00F6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77529"/>
    <w:multiLevelType w:val="hybridMultilevel"/>
    <w:tmpl w:val="0232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9727183">
    <w:abstractNumId w:val="3"/>
  </w:num>
  <w:num w:numId="2" w16cid:durableId="196477557">
    <w:abstractNumId w:val="1"/>
  </w:num>
  <w:num w:numId="3" w16cid:durableId="29768166">
    <w:abstractNumId w:val="2"/>
  </w:num>
  <w:num w:numId="4" w16cid:durableId="1650593135">
    <w:abstractNumId w:val="4"/>
  </w:num>
  <w:num w:numId="5" w16cid:durableId="21438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74"/>
    <w:rsid w:val="001063D3"/>
    <w:rsid w:val="001C7D84"/>
    <w:rsid w:val="002214DB"/>
    <w:rsid w:val="00267D1F"/>
    <w:rsid w:val="002E612D"/>
    <w:rsid w:val="003911F9"/>
    <w:rsid w:val="003B769C"/>
    <w:rsid w:val="00480E14"/>
    <w:rsid w:val="004D5A42"/>
    <w:rsid w:val="00525EFF"/>
    <w:rsid w:val="005564F9"/>
    <w:rsid w:val="005844F6"/>
    <w:rsid w:val="005F6F5F"/>
    <w:rsid w:val="006103FA"/>
    <w:rsid w:val="006B63D6"/>
    <w:rsid w:val="006C641D"/>
    <w:rsid w:val="006D09E0"/>
    <w:rsid w:val="006F34E7"/>
    <w:rsid w:val="006F6D5B"/>
    <w:rsid w:val="007225FF"/>
    <w:rsid w:val="007D475B"/>
    <w:rsid w:val="007E331F"/>
    <w:rsid w:val="007F3E87"/>
    <w:rsid w:val="00917330"/>
    <w:rsid w:val="009312B4"/>
    <w:rsid w:val="0097776D"/>
    <w:rsid w:val="00983D1D"/>
    <w:rsid w:val="009D75A8"/>
    <w:rsid w:val="009E702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DF2CC1"/>
    <w:rsid w:val="00E14560"/>
    <w:rsid w:val="00E1735C"/>
    <w:rsid w:val="00E44274"/>
    <w:rsid w:val="00F134D5"/>
    <w:rsid w:val="00F31EAC"/>
    <w:rsid w:val="00F60E2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33872"/>
  <w15:chartTrackingRefBased/>
  <w15:docId w15:val="{7F290045-C71F-4DB1-A097-BC10689D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2024-05-24T13:53:00Z</dcterms:created>
  <dcterms:modified xsi:type="dcterms:W3CDTF">2024-05-24T19:36:00Z</dcterms:modified>
</cp:coreProperties>
</file>