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20283E" w:rsidRDefault="0020283E" w:rsidP="00202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0283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Zał. Nr 4 SWZ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EB19C7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0C092B" w:rsidRPr="000C092B" w:rsidRDefault="00BD4711" w:rsidP="000C09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B19C7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9224E9" w:rsidRPr="00EB19C7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8204CF" w:rsidRPr="008B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r w:rsidR="000C09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C092B" w:rsidRPr="000C092B">
        <w:rPr>
          <w:rFonts w:ascii="Times New Roman" w:hAnsi="Times New Roman" w:cs="Times New Roman"/>
          <w:b/>
          <w:i/>
          <w:sz w:val="22"/>
          <w:szCs w:val="22"/>
        </w:rPr>
        <w:t>Pełnienie funkcji Generalnego Wykonawcy dla inwestycji polegającej na rozbudowie i przebudowie Liceum Ogólnokształcącego im. Tadeusza Kościuszki w Pruszkowie z zagospodarowaniem terenu – etap I, w ramach zadania pn. „Przebudowa LO im. T. Kościuszki w Pruszkowie”</w:t>
      </w:r>
    </w:p>
    <w:p w:rsidR="000C092B" w:rsidRPr="000C092B" w:rsidRDefault="000C092B" w:rsidP="000C092B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i/>
          <w:color w:val="262626"/>
          <w:sz w:val="22"/>
          <w:szCs w:val="22"/>
          <w:vertAlign w:val="superscript"/>
          <w:lang w:eastAsia="pl-PL"/>
        </w:rPr>
      </w:pPr>
      <w:r w:rsidRPr="000C092B">
        <w:rPr>
          <w:rFonts w:ascii="Times New Roman" w:eastAsia="Times New Roman" w:hAnsi="Times New Roman" w:cs="Times New Roman"/>
          <w:b/>
          <w:i/>
          <w:color w:val="262626"/>
          <w:sz w:val="22"/>
          <w:szCs w:val="22"/>
          <w:lang w:eastAsia="pl-PL"/>
        </w:rPr>
        <w:t xml:space="preserve"> </w:t>
      </w:r>
    </w:p>
    <w:p w:rsidR="001F4992" w:rsidRPr="008204CF" w:rsidRDefault="000C092B" w:rsidP="000C092B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EB19C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x-none" w:eastAsia="x-none"/>
        </w:rPr>
        <w:t xml:space="preserve"> </w:t>
      </w:r>
      <w:r w:rsidR="00BD4711" w:rsidRPr="00EB19C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x-none" w:eastAsia="x-none"/>
        </w:rPr>
        <w:t>(nazwa zamówienia)</w:t>
      </w:r>
      <w:r w:rsidR="001F4992" w:rsidRPr="00EB19C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</w:p>
    <w:p w:rsidR="001F4992" w:rsidRDefault="001F4992" w:rsidP="001F499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3C3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6B" w:rsidRDefault="00E3006B" w:rsidP="00BD4711">
      <w:pPr>
        <w:spacing w:after="0" w:line="240" w:lineRule="auto"/>
      </w:pPr>
      <w:r>
        <w:separator/>
      </w:r>
    </w:p>
  </w:endnote>
  <w:endnote w:type="continuationSeparator" w:id="0">
    <w:p w:rsidR="00E3006B" w:rsidRDefault="00E3006B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4F" w:rsidRDefault="005B77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74F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74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6B" w:rsidRDefault="00E3006B" w:rsidP="00BD4711">
      <w:pPr>
        <w:spacing w:after="0" w:line="240" w:lineRule="auto"/>
      </w:pPr>
      <w:r>
        <w:separator/>
      </w:r>
    </w:p>
  </w:footnote>
  <w:footnote w:type="continuationSeparator" w:id="0">
    <w:p w:rsidR="00E3006B" w:rsidRDefault="00E3006B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4F" w:rsidRDefault="005B7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5B774F">
    <w:pPr>
      <w:pStyle w:val="Nagwek"/>
      <w:rPr>
        <w:b w:val="0"/>
        <w:sz w:val="20"/>
        <w:szCs w:val="20"/>
        <w:lang w:val="pl-PL"/>
      </w:rPr>
    </w:pPr>
    <w:bookmarkStart w:id="0" w:name="_GoBack"/>
    <w:bookmarkEnd w:id="0"/>
    <w:r w:rsidRPr="005B774F">
      <w:rPr>
        <w:sz w:val="20"/>
        <w:szCs w:val="20"/>
        <w:lang w:val="pl-PL"/>
      </w:rPr>
      <w:t>ZP.272.30</w:t>
    </w:r>
    <w:r w:rsidR="00BD4711" w:rsidRPr="005B774F">
      <w:rPr>
        <w:sz w:val="20"/>
        <w:szCs w:val="20"/>
        <w:lang w:val="pl-PL"/>
      </w:rPr>
      <w:t>.2</w:t>
    </w:r>
    <w:r w:rsidR="00332996" w:rsidRPr="005B774F">
      <w:rPr>
        <w:sz w:val="20"/>
        <w:szCs w:val="20"/>
        <w:lang w:val="pl-PL"/>
      </w:rPr>
      <w:t>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D5C34" w:rsidRDefault="003C3166" w:rsidP="00B90983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ZP.272.3.2021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C092B"/>
    <w:rsid w:val="000F2D43"/>
    <w:rsid w:val="001A470C"/>
    <w:rsid w:val="001F4992"/>
    <w:rsid w:val="0020283E"/>
    <w:rsid w:val="00332996"/>
    <w:rsid w:val="003A2D67"/>
    <w:rsid w:val="003C3166"/>
    <w:rsid w:val="00453CB0"/>
    <w:rsid w:val="004573B2"/>
    <w:rsid w:val="00512A27"/>
    <w:rsid w:val="005B774F"/>
    <w:rsid w:val="005C73B0"/>
    <w:rsid w:val="00785D09"/>
    <w:rsid w:val="008204CF"/>
    <w:rsid w:val="008619BC"/>
    <w:rsid w:val="009224E9"/>
    <w:rsid w:val="009A006B"/>
    <w:rsid w:val="009A07F1"/>
    <w:rsid w:val="009A0A8D"/>
    <w:rsid w:val="009A2F25"/>
    <w:rsid w:val="009F1CC3"/>
    <w:rsid w:val="00AE48A6"/>
    <w:rsid w:val="00B808D5"/>
    <w:rsid w:val="00BA4F5D"/>
    <w:rsid w:val="00BD4711"/>
    <w:rsid w:val="00D74C48"/>
    <w:rsid w:val="00E3006B"/>
    <w:rsid w:val="00EB19C7"/>
    <w:rsid w:val="00F56BDF"/>
    <w:rsid w:val="00F93DE1"/>
    <w:rsid w:val="00FD370D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BE59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EFB8DCD6.dotm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</cp:revision>
  <dcterms:created xsi:type="dcterms:W3CDTF">2021-07-02T11:38:00Z</dcterms:created>
  <dcterms:modified xsi:type="dcterms:W3CDTF">2021-09-06T12:13:00Z</dcterms:modified>
</cp:coreProperties>
</file>