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Pr="00C467A6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Pr="00560D87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P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3F61B1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F6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Pełnienie funkcji Inspektora Nadzoru Inwestorskiego dla zadania: „Wykonanie systemu SAP w budynku dydaktycznym Collegium </w:t>
            </w:r>
            <w:proofErr w:type="spellStart"/>
            <w:r w:rsidRPr="003F6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Medicum</w:t>
            </w:r>
            <w:proofErr w:type="spellEnd"/>
            <w:r w:rsidRPr="003F6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PWSZ w Kaliszu przy ul. Kaszubskiej 13”  (od dnia 01.09.2020 Akademia Kaliska)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Default="00637461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. Oświadczenia dotyczące w</w:t>
      </w:r>
      <w:r w:rsidR="00416EA5">
        <w:rPr>
          <w:rFonts w:ascii="Times New Roman" w:eastAsia="Times New Roman" w:hAnsi="Times New Roman" w:cs="Times New Roman"/>
          <w:b/>
          <w:sz w:val="20"/>
          <w:szCs w:val="20"/>
        </w:rPr>
        <w:t xml:space="preserve">arunków/postanowień zawartych w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640109" w:rsidRPr="006E72A7" w:rsidRDefault="00640109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87" w:rsidRPr="00640109" w:rsidRDefault="00560D87" w:rsidP="003F61B1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40109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r w:rsidR="003F61B1" w:rsidRPr="003F61B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Pełnienie funkcji Inspektora Nadzoru Inwestorskiego dla zadania: „Wykonanie systemu SAP w budynku dydaktycznym Collegium </w:t>
      </w:r>
      <w:proofErr w:type="spellStart"/>
      <w:r w:rsidR="003F61B1" w:rsidRPr="003F61B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Medicum</w:t>
      </w:r>
      <w:proofErr w:type="spellEnd"/>
      <w:r w:rsidR="003F61B1" w:rsidRPr="003F61B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PWSZ w Kaliszu przy ul. Kaszubskiej 13”  (od dnia 01.09.2020 Akademia Kaliska)</w:t>
      </w:r>
      <w:r w:rsidR="00E621F9" w:rsidRPr="0064010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”</w:t>
      </w:r>
      <w:r w:rsidR="00E621F9" w:rsidRPr="00640109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oraz z załączonym do niej Projektem umowy i akceptuję określone w nich warunki bez zastrzeżeń;</w:t>
      </w:r>
    </w:p>
    <w:p w:rsidR="00640109" w:rsidRPr="00640109" w:rsidRDefault="00560D87" w:rsidP="00637461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40109" w:rsidRDefault="003F61B1" w:rsidP="00637461">
      <w:pPr>
        <w:pStyle w:val="Akapitzlist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I.DZP.23110.Pn-12</w:t>
      </w:r>
      <w:r w:rsidR="00DC72F6" w:rsidRPr="00CC7DB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.2020</w:t>
      </w:r>
      <w:r w:rsidR="00DC72F6" w:rsidRPr="00640109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560D87"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="00DC72F6"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</w:r>
      <w:hyperlink r:id="rId8" w:history="1">
        <w:r w:rsidR="00DC72F6" w:rsidRPr="00640109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401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osoba/osoby wykazane w wykazie osób, które będą skierowane do realizacji zamówienia) posiada/ją aktualne uprawnienia budowlane zgodnie z ustawą z dnia 07 lipca 1994 r</w:t>
      </w:r>
      <w:r w:rsidR="002702E1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E5D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0109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.) w specjalności określonej w SIWZ  część C.2. </w:t>
      </w:r>
    </w:p>
    <w:p w:rsidR="006E72A7" w:rsidRPr="006B5A6E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razie wyboru mojej oferty zobowiązuję się wykonać przedmiot zamówienia zgodnie 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br/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40109" w:rsidRDefault="00640109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przedstawicielem 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Wykonawcy (Koor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>dynator Nadzoru Inwestorskiego) będzie Pan/Pani …....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................... tel. </w:t>
      </w:r>
      <w:r w:rsidR="00BD05BD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mail </w:t>
      </w:r>
      <w:r w:rsidR="006209F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.........................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40109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40109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</w:t>
      </w:r>
      <w:r w:rsid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zeń i dokumentów załączonych do 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oferty:</w:t>
      </w:r>
      <w:r w:rsid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0109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E72A7" w:rsidRPr="006401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40109">
        <w:rPr>
          <w:rFonts w:ascii="Times New Roman" w:eastAsia="Times New Roman" w:hAnsi="Times New Roman" w:cs="Times New Roman"/>
          <w:sz w:val="20"/>
          <w:szCs w:val="20"/>
        </w:rPr>
        <w:t>.............................,</w:t>
      </w:r>
      <w:r w:rsidRPr="00640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91542" w:rsidRDefault="00560D87" w:rsidP="006374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915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9154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SIWZ)</w:t>
      </w:r>
    </w:p>
    <w:p w:rsidR="00560D87" w:rsidRPr="00640109" w:rsidRDefault="00560D87" w:rsidP="006374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40109" w:rsidRDefault="00560D87" w:rsidP="00637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40109" w:rsidRDefault="00560D87" w:rsidP="0063746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40109" w:rsidRDefault="00560D87" w:rsidP="006374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640109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="00691542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</w:t>
      </w:r>
      <w:r w:rsidR="00691542">
        <w:rPr>
          <w:rFonts w:ascii="Times New Roman" w:eastAsia="Times New Roman" w:hAnsi="Times New Roman" w:cs="Times New Roman"/>
          <w:sz w:val="18"/>
          <w:szCs w:val="18"/>
          <w:lang w:val="pl"/>
        </w:rPr>
        <w:t>st. 5 RODO treści oświadczenia W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938DA" w:rsidRPr="00560D87" w:rsidRDefault="00B938DA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256C99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E1" w:rsidRDefault="002702E1" w:rsidP="006E72A7">
      <w:pPr>
        <w:spacing w:after="0" w:line="240" w:lineRule="auto"/>
      </w:pPr>
      <w:r>
        <w:separator/>
      </w:r>
    </w:p>
  </w:endnote>
  <w:endnote w:type="continuationSeparator" w:id="0">
    <w:p w:rsidR="002702E1" w:rsidRDefault="002702E1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02E1" w:rsidRPr="006E72A7" w:rsidRDefault="002702E1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2A6145">
          <w:rPr>
            <w:rFonts w:ascii="Times New Roman" w:hAnsi="Times New Roman" w:cs="Times New Roman"/>
            <w:noProof/>
          </w:rPr>
          <w:t>2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2702E1" w:rsidRDefault="00270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E1" w:rsidRDefault="002702E1" w:rsidP="006E72A7">
      <w:pPr>
        <w:spacing w:after="0" w:line="240" w:lineRule="auto"/>
      </w:pPr>
      <w:r>
        <w:separator/>
      </w:r>
    </w:p>
  </w:footnote>
  <w:footnote w:type="continuationSeparator" w:id="0">
    <w:p w:rsidR="002702E1" w:rsidRDefault="002702E1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2090B"/>
    <w:multiLevelType w:val="hybridMultilevel"/>
    <w:tmpl w:val="8C24C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7FC161E2"/>
    <w:multiLevelType w:val="hybridMultilevel"/>
    <w:tmpl w:val="C9BA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207F4"/>
    <w:rsid w:val="0004635B"/>
    <w:rsid w:val="00082E5D"/>
    <w:rsid w:val="00094939"/>
    <w:rsid w:val="00154040"/>
    <w:rsid w:val="001A0E71"/>
    <w:rsid w:val="00256C99"/>
    <w:rsid w:val="002702E1"/>
    <w:rsid w:val="002A6145"/>
    <w:rsid w:val="003E4CD9"/>
    <w:rsid w:val="003F61B1"/>
    <w:rsid w:val="00416EA5"/>
    <w:rsid w:val="00453F75"/>
    <w:rsid w:val="004D2857"/>
    <w:rsid w:val="00560D87"/>
    <w:rsid w:val="006209F7"/>
    <w:rsid w:val="00637461"/>
    <w:rsid w:val="00640109"/>
    <w:rsid w:val="00691542"/>
    <w:rsid w:val="006B5A6E"/>
    <w:rsid w:val="006E10D9"/>
    <w:rsid w:val="006E72A7"/>
    <w:rsid w:val="00717E0F"/>
    <w:rsid w:val="00737B72"/>
    <w:rsid w:val="00751ED9"/>
    <w:rsid w:val="007775A1"/>
    <w:rsid w:val="00807D73"/>
    <w:rsid w:val="008B2428"/>
    <w:rsid w:val="00A42A9B"/>
    <w:rsid w:val="00A9589C"/>
    <w:rsid w:val="00B6161A"/>
    <w:rsid w:val="00B867D3"/>
    <w:rsid w:val="00B938DA"/>
    <w:rsid w:val="00BD05BD"/>
    <w:rsid w:val="00C467A6"/>
    <w:rsid w:val="00CC7DB6"/>
    <w:rsid w:val="00D47525"/>
    <w:rsid w:val="00DC72F6"/>
    <w:rsid w:val="00E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33AF07B1</Template>
  <TotalTime>1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Mariusz Pawlaczyk</cp:lastModifiedBy>
  <cp:revision>3</cp:revision>
  <cp:lastPrinted>2020-09-01T13:24:00Z</cp:lastPrinted>
  <dcterms:created xsi:type="dcterms:W3CDTF">2020-09-01T09:10:00Z</dcterms:created>
  <dcterms:modified xsi:type="dcterms:W3CDTF">2020-09-01T13:25:00Z</dcterms:modified>
</cp:coreProperties>
</file>