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47AC5BDC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D1525">
        <w:rPr>
          <w:rFonts w:ascii="Calibri" w:eastAsia="Calibri" w:hAnsi="Calibri" w:cs="Calibri"/>
          <w:sz w:val="22"/>
          <w:szCs w:val="22"/>
          <w:lang w:eastAsia="en-US"/>
        </w:rPr>
        <w:t>13</w:t>
      </w:r>
      <w:bookmarkStart w:id="0" w:name="_GoBack"/>
      <w:bookmarkEnd w:id="0"/>
      <w:r w:rsidRPr="00571F7E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7EE63EA8" w14:textId="03B44DF6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4804BC">
        <w:rPr>
          <w:rFonts w:ascii="Calibri" w:eastAsia="Calibri" w:hAnsi="Calibri" w:cs="Calibri"/>
          <w:sz w:val="22"/>
          <w:szCs w:val="22"/>
        </w:rPr>
        <w:t>64</w:t>
      </w:r>
      <w:r w:rsidR="00CD1525">
        <w:rPr>
          <w:rFonts w:ascii="Calibri" w:eastAsia="Calibri" w:hAnsi="Calibri" w:cs="Calibri"/>
          <w:sz w:val="22"/>
          <w:szCs w:val="22"/>
        </w:rPr>
        <w:t>.699.</w:t>
      </w:r>
      <w:r w:rsidRPr="00571F7E">
        <w:rPr>
          <w:rFonts w:ascii="Calibri" w:eastAsia="Calibri" w:hAnsi="Calibri" w:cs="Calibri"/>
          <w:sz w:val="22"/>
          <w:szCs w:val="22"/>
        </w:rPr>
        <w:t>2023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ACF6007" w14:textId="6EEF5EDE" w:rsidR="004804BC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4804BC">
        <w:rPr>
          <w:rFonts w:ascii="Calibri" w:eastAsia="Calibri" w:hAnsi="Calibri" w:cs="Calibri"/>
          <w:sz w:val="22"/>
          <w:szCs w:val="22"/>
        </w:rPr>
        <w:t>64</w:t>
      </w:r>
      <w:r w:rsidRPr="00571F7E">
        <w:rPr>
          <w:rFonts w:ascii="Calibri" w:eastAsia="Calibri" w:hAnsi="Calibri" w:cs="Calibri"/>
          <w:sz w:val="22"/>
          <w:szCs w:val="22"/>
        </w:rPr>
        <w:t xml:space="preserve">.2023 pn. </w:t>
      </w:r>
      <w:r w:rsidR="004804BC" w:rsidRPr="004804BC">
        <w:rPr>
          <w:rFonts w:ascii="Calibri" w:eastAsia="Calibri" w:hAnsi="Calibri" w:cs="Calibri"/>
          <w:sz w:val="22"/>
          <w:szCs w:val="22"/>
        </w:rPr>
        <w:t>Wyposażenie w sprzęt diagnostyczny i do terapii oddechowej dla jednostek medycznych Szpitala</w:t>
      </w:r>
      <w:r w:rsidR="004804BC">
        <w:rPr>
          <w:rFonts w:ascii="Calibri" w:eastAsia="Calibri" w:hAnsi="Calibri" w:cs="Calibri"/>
          <w:sz w:val="22"/>
          <w:szCs w:val="22"/>
        </w:rPr>
        <w:t>.</w:t>
      </w:r>
    </w:p>
    <w:p w14:paraId="417144E9" w14:textId="77777777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4BD2D14E" w:rsidR="00571F7E" w:rsidRPr="00571F7E" w:rsidRDefault="00571F7E" w:rsidP="004804B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1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196 020</w:t>
            </w:r>
          </w:p>
        </w:tc>
      </w:tr>
      <w:tr w:rsidR="00571F7E" w:rsidRPr="00571F7E" w14:paraId="2671C695" w14:textId="77777777" w:rsidTr="00D63419">
        <w:trPr>
          <w:trHeight w:hRule="exact" w:val="256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4E4D" w14:textId="155E1856" w:rsidR="00571F7E" w:rsidRPr="00571F7E" w:rsidRDefault="00571F7E" w:rsidP="004804BC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2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251 640</w:t>
            </w:r>
          </w:p>
          <w:p w14:paraId="0D2D9B65" w14:textId="4135D6DC" w:rsidR="00571F7E" w:rsidRPr="00571F7E" w:rsidRDefault="00571F7E" w:rsidP="004804B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3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156</w:t>
            </w: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600</w:t>
            </w:r>
          </w:p>
          <w:p w14:paraId="29AF26BE" w14:textId="43BBFF3E" w:rsidR="00571F7E" w:rsidRPr="00571F7E" w:rsidRDefault="00571F7E" w:rsidP="004804B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4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64 800</w:t>
            </w:r>
          </w:p>
          <w:p w14:paraId="3F6E1194" w14:textId="084F2E44" w:rsidR="00571F7E" w:rsidRPr="00571F7E" w:rsidRDefault="00571F7E" w:rsidP="004804BC">
            <w:pPr>
              <w:spacing w:line="360" w:lineRule="auto"/>
              <w:jc w:val="center"/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5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40 000</w:t>
            </w:r>
          </w:p>
          <w:p w14:paraId="7CA52A56" w14:textId="47DEAF5C" w:rsidR="00571F7E" w:rsidRPr="00571F7E" w:rsidRDefault="00571F7E" w:rsidP="004804B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6 – </w:t>
            </w:r>
            <w:r w:rsidR="004804BC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215 000</w:t>
            </w:r>
          </w:p>
          <w:p w14:paraId="326D4EB8" w14:textId="77777777" w:rsidR="00571F7E" w:rsidRPr="00571F7E" w:rsidRDefault="00571F7E" w:rsidP="004804B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60DF" w14:textId="77777777" w:rsidR="007637D5" w:rsidRDefault="007637D5" w:rsidP="00205BF0">
      <w:r>
        <w:separator/>
      </w:r>
    </w:p>
  </w:endnote>
  <w:endnote w:type="continuationSeparator" w:id="0">
    <w:p w14:paraId="5DC14A75" w14:textId="77777777" w:rsidR="007637D5" w:rsidRDefault="007637D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85DB" w14:textId="77777777" w:rsidR="007637D5" w:rsidRDefault="007637D5" w:rsidP="00205BF0">
      <w:r>
        <w:separator/>
      </w:r>
    </w:p>
  </w:footnote>
  <w:footnote w:type="continuationSeparator" w:id="0">
    <w:p w14:paraId="153E0C4A" w14:textId="77777777" w:rsidR="007637D5" w:rsidRDefault="007637D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E99E-6D70-43BD-9B28-DF02E48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</cp:revision>
  <cp:lastPrinted>2023-06-05T09:12:00Z</cp:lastPrinted>
  <dcterms:created xsi:type="dcterms:W3CDTF">2023-06-06T11:01:00Z</dcterms:created>
  <dcterms:modified xsi:type="dcterms:W3CDTF">2023-07-13T09:22:00Z</dcterms:modified>
</cp:coreProperties>
</file>