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7C" w:rsidRPr="005A5C32" w:rsidRDefault="00DB387C" w:rsidP="00EE0F32">
      <w:pPr>
        <w:pStyle w:val="Nagwek"/>
        <w:rPr>
          <w:rFonts w:ascii="Arial" w:hAnsi="Arial" w:cs="Arial"/>
        </w:rPr>
      </w:pPr>
    </w:p>
    <w:p w:rsidR="00DB387C" w:rsidRPr="005A5C32" w:rsidRDefault="00DB387C" w:rsidP="0022383B">
      <w:pPr>
        <w:pStyle w:val="Nagwek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A5C32">
        <w:rPr>
          <w:rFonts w:ascii="Arial" w:hAnsi="Arial" w:cs="Arial"/>
          <w:sz w:val="28"/>
          <w:szCs w:val="28"/>
        </w:rPr>
        <w:t>OPIS PRZEDMIOTU ZAMÓWIENIA PRZEWÓZ UCZNIÓW</w:t>
      </w:r>
      <w:r w:rsidR="00EB71D9" w:rsidRPr="005A5C32">
        <w:rPr>
          <w:rFonts w:ascii="Arial" w:hAnsi="Arial" w:cs="Arial"/>
          <w:sz w:val="28"/>
          <w:szCs w:val="28"/>
        </w:rPr>
        <w:t xml:space="preserve"> </w:t>
      </w:r>
      <w:r w:rsidR="00CA69D2">
        <w:rPr>
          <w:rFonts w:ascii="Arial" w:hAnsi="Arial" w:cs="Arial"/>
          <w:sz w:val="28"/>
          <w:szCs w:val="28"/>
        </w:rPr>
        <w:t xml:space="preserve">Z </w:t>
      </w:r>
      <w:r w:rsidR="00EB71D9" w:rsidRPr="005A5C32">
        <w:rPr>
          <w:rFonts w:ascii="Arial" w:hAnsi="Arial" w:cs="Arial"/>
          <w:sz w:val="28"/>
          <w:szCs w:val="28"/>
        </w:rPr>
        <w:t>NIEPEŁNOSPRAWN</w:t>
      </w:r>
      <w:r w:rsidR="00CA69D2">
        <w:rPr>
          <w:rFonts w:ascii="Arial" w:hAnsi="Arial" w:cs="Arial"/>
          <w:sz w:val="28"/>
          <w:szCs w:val="28"/>
        </w:rPr>
        <w:t>OŚCIĄ</w:t>
      </w:r>
    </w:p>
    <w:p w:rsidR="00EB71D9" w:rsidRPr="005A5C32" w:rsidRDefault="00EB71D9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rPr>
          <w:rFonts w:ascii="Arial" w:hAnsi="Arial" w:cs="Arial"/>
          <w:b/>
          <w:sz w:val="20"/>
          <w:szCs w:val="20"/>
        </w:rPr>
      </w:pPr>
      <w:bookmarkStart w:id="0" w:name="_Hlk517939076"/>
      <w:r w:rsidRPr="005A5C32">
        <w:rPr>
          <w:rFonts w:ascii="Arial" w:hAnsi="Arial" w:cs="Arial"/>
          <w:sz w:val="20"/>
          <w:szCs w:val="20"/>
        </w:rPr>
        <w:t>Przedmiotem zamówienia jest</w:t>
      </w:r>
      <w:r w:rsidRPr="005A5C32">
        <w:rPr>
          <w:rFonts w:ascii="Arial" w:hAnsi="Arial" w:cs="Arial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przewóz z opieką uczniów </w:t>
      </w:r>
      <w:r w:rsidR="00CA69D2">
        <w:rPr>
          <w:rFonts w:ascii="Arial" w:hAnsi="Arial" w:cs="Arial"/>
          <w:sz w:val="20"/>
          <w:szCs w:val="20"/>
        </w:rPr>
        <w:t xml:space="preserve">z </w:t>
      </w:r>
      <w:r w:rsidRPr="005A5C32">
        <w:rPr>
          <w:rFonts w:ascii="Arial" w:hAnsi="Arial" w:cs="Arial"/>
          <w:sz w:val="20"/>
          <w:szCs w:val="20"/>
        </w:rPr>
        <w:t>niepełnosprawn</w:t>
      </w:r>
      <w:r w:rsidR="00CA69D2">
        <w:rPr>
          <w:rFonts w:ascii="Arial" w:hAnsi="Arial" w:cs="Arial"/>
          <w:sz w:val="20"/>
          <w:szCs w:val="20"/>
        </w:rPr>
        <w:t>ością</w:t>
      </w:r>
      <w:r w:rsidRPr="005A5C32">
        <w:rPr>
          <w:rFonts w:ascii="Arial" w:hAnsi="Arial" w:cs="Arial"/>
          <w:sz w:val="20"/>
          <w:szCs w:val="20"/>
        </w:rPr>
        <w:t xml:space="preserve"> z terenu Gminy Siechnice do placówek oświatowych roku szkolnym </w:t>
      </w:r>
      <w:r w:rsidR="008032FE" w:rsidRPr="005A5C32">
        <w:rPr>
          <w:rFonts w:ascii="Arial" w:hAnsi="Arial" w:cs="Arial"/>
          <w:sz w:val="20"/>
          <w:szCs w:val="20"/>
        </w:rPr>
        <w:t>202</w:t>
      </w:r>
      <w:r w:rsidR="00CA69D2">
        <w:rPr>
          <w:rFonts w:ascii="Arial" w:hAnsi="Arial" w:cs="Arial"/>
          <w:sz w:val="20"/>
          <w:szCs w:val="20"/>
        </w:rPr>
        <w:t>3</w:t>
      </w:r>
      <w:r w:rsidR="008032FE" w:rsidRPr="005A5C32">
        <w:rPr>
          <w:rFonts w:ascii="Arial" w:hAnsi="Arial" w:cs="Arial"/>
          <w:sz w:val="20"/>
          <w:szCs w:val="20"/>
        </w:rPr>
        <w:t>/202</w:t>
      </w:r>
      <w:r w:rsidR="00CA69D2">
        <w:rPr>
          <w:rFonts w:ascii="Arial" w:hAnsi="Arial" w:cs="Arial"/>
          <w:sz w:val="20"/>
          <w:szCs w:val="20"/>
        </w:rPr>
        <w:t>4</w:t>
      </w:r>
      <w:r w:rsidR="008032FE" w:rsidRPr="005A5C32">
        <w:rPr>
          <w:rFonts w:ascii="Arial" w:hAnsi="Arial" w:cs="Arial"/>
          <w:sz w:val="20"/>
          <w:szCs w:val="20"/>
        </w:rPr>
        <w:t xml:space="preserve">, rozumiany jako dowóz uczniów </w:t>
      </w:r>
      <w:r w:rsidRPr="005A5C32">
        <w:rPr>
          <w:rFonts w:ascii="Arial" w:hAnsi="Arial" w:cs="Arial"/>
          <w:sz w:val="20"/>
          <w:szCs w:val="20"/>
        </w:rPr>
        <w:t>do placówek oraz ich odwóz do miejsc zamieszkania</w:t>
      </w:r>
      <w:r w:rsidR="008032FE" w:rsidRPr="005A5C32">
        <w:rPr>
          <w:rFonts w:ascii="Arial" w:hAnsi="Arial" w:cs="Arial"/>
          <w:sz w:val="20"/>
          <w:szCs w:val="20"/>
        </w:rPr>
        <w:t>.</w:t>
      </w:r>
    </w:p>
    <w:p w:rsidR="00EB71D9" w:rsidRPr="008D3B73" w:rsidRDefault="00EB71D9" w:rsidP="008D3B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Przewozem objęci będą uczniowie niepełnosprawni, których kształcenie i wychowanie odbywa się na podstawie art. 127 ust. 1 Ustawy z dnia 14 grudnia 2016 r. </w:t>
      </w:r>
      <w:r w:rsidRPr="005A5C32">
        <w:rPr>
          <w:rFonts w:ascii="Arial" w:hAnsi="Arial" w:cs="Arial"/>
          <w:i/>
          <w:sz w:val="20"/>
          <w:szCs w:val="20"/>
        </w:rPr>
        <w:t>prawo oświatowe</w:t>
      </w:r>
      <w:r w:rsidRPr="005A5C32">
        <w:rPr>
          <w:rFonts w:ascii="Arial" w:hAnsi="Arial" w:cs="Arial"/>
          <w:sz w:val="20"/>
          <w:szCs w:val="20"/>
        </w:rPr>
        <w:t xml:space="preserve"> (</w:t>
      </w:r>
      <w:r w:rsidR="008D3B73" w:rsidRPr="008D3B73">
        <w:rPr>
          <w:rFonts w:ascii="Arial" w:hAnsi="Arial" w:cs="Arial"/>
          <w:sz w:val="20"/>
          <w:szCs w:val="20"/>
        </w:rPr>
        <w:t>Dz. U. z 2023 r. poz. 900</w:t>
      </w:r>
      <w:r w:rsidRPr="008D3B73">
        <w:rPr>
          <w:rFonts w:ascii="Arial" w:hAnsi="Arial" w:cs="Arial"/>
          <w:sz w:val="20"/>
          <w:szCs w:val="20"/>
        </w:rPr>
        <w:t>).</w:t>
      </w:r>
    </w:p>
    <w:p w:rsidR="00EB71D9" w:rsidRPr="005A5C32" w:rsidRDefault="00EB71D9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Przewóz będzie realizowany zgodnie z poniższym opisem:</w:t>
      </w:r>
      <w:r w:rsidR="003D278B"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  <w:u w:val="single"/>
        </w:rPr>
        <w:t xml:space="preserve">Przewóz z opieką uczniów </w:t>
      </w:r>
      <w:r w:rsidR="00CA69D2">
        <w:rPr>
          <w:rFonts w:ascii="Arial" w:hAnsi="Arial" w:cs="Arial"/>
          <w:sz w:val="20"/>
          <w:szCs w:val="20"/>
          <w:u w:val="single"/>
        </w:rPr>
        <w:t xml:space="preserve">                                 z </w:t>
      </w:r>
      <w:r w:rsidR="00CA69D2" w:rsidRPr="005A5C32">
        <w:rPr>
          <w:rFonts w:ascii="Arial" w:hAnsi="Arial" w:cs="Arial"/>
          <w:sz w:val="20"/>
          <w:szCs w:val="20"/>
          <w:u w:val="single"/>
        </w:rPr>
        <w:t>niepełnospraw</w:t>
      </w:r>
      <w:r w:rsidR="00CA69D2">
        <w:rPr>
          <w:rFonts w:ascii="Arial" w:hAnsi="Arial" w:cs="Arial"/>
          <w:sz w:val="20"/>
          <w:szCs w:val="20"/>
          <w:u w:val="single"/>
        </w:rPr>
        <w:t>nością</w:t>
      </w:r>
      <w:r w:rsidRPr="005A5C32">
        <w:rPr>
          <w:rFonts w:ascii="Arial" w:hAnsi="Arial" w:cs="Arial"/>
          <w:sz w:val="20"/>
          <w:szCs w:val="20"/>
          <w:u w:val="single"/>
        </w:rPr>
        <w:t xml:space="preserve"> z terenu Gminy Siechnice do placówek oświatowych </w:t>
      </w:r>
      <w:r w:rsidR="00CA69D2">
        <w:rPr>
          <w:rFonts w:ascii="Arial" w:hAnsi="Arial" w:cs="Arial"/>
          <w:sz w:val="20"/>
          <w:szCs w:val="20"/>
          <w:u w:val="single"/>
        </w:rPr>
        <w:t xml:space="preserve">w </w:t>
      </w:r>
      <w:r w:rsidRPr="005A5C32">
        <w:rPr>
          <w:rFonts w:ascii="Arial" w:hAnsi="Arial" w:cs="Arial"/>
          <w:sz w:val="20"/>
          <w:szCs w:val="20"/>
          <w:u w:val="single"/>
        </w:rPr>
        <w:t xml:space="preserve">roku szkolnym </w:t>
      </w:r>
      <w:r w:rsidRPr="005A5C32">
        <w:rPr>
          <w:rFonts w:ascii="Arial" w:hAnsi="Arial" w:cs="Arial"/>
          <w:b/>
          <w:sz w:val="20"/>
          <w:szCs w:val="20"/>
          <w:u w:val="single"/>
        </w:rPr>
        <w:t>202</w:t>
      </w:r>
      <w:r w:rsidR="00CA69D2">
        <w:rPr>
          <w:rFonts w:ascii="Arial" w:hAnsi="Arial" w:cs="Arial"/>
          <w:b/>
          <w:sz w:val="20"/>
          <w:szCs w:val="20"/>
          <w:u w:val="single"/>
        </w:rPr>
        <w:t>3</w:t>
      </w:r>
      <w:r w:rsidRPr="005A5C32">
        <w:rPr>
          <w:rFonts w:ascii="Arial" w:hAnsi="Arial" w:cs="Arial"/>
          <w:b/>
          <w:sz w:val="20"/>
          <w:szCs w:val="20"/>
          <w:u w:val="single"/>
        </w:rPr>
        <w:t>/202</w:t>
      </w:r>
      <w:r w:rsidR="00CA69D2">
        <w:rPr>
          <w:rFonts w:ascii="Arial" w:hAnsi="Arial" w:cs="Arial"/>
          <w:b/>
          <w:sz w:val="20"/>
          <w:szCs w:val="20"/>
          <w:u w:val="single"/>
        </w:rPr>
        <w:t>4</w:t>
      </w:r>
      <w:r w:rsidRPr="005A5C32">
        <w:rPr>
          <w:rFonts w:ascii="Arial" w:hAnsi="Arial" w:cs="Arial"/>
          <w:b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realizowany na </w:t>
      </w:r>
      <w:r w:rsidR="003C778B">
        <w:rPr>
          <w:rFonts w:ascii="Arial" w:hAnsi="Arial" w:cs="Arial"/>
          <w:sz w:val="20"/>
          <w:szCs w:val="20"/>
        </w:rPr>
        <w:t>5</w:t>
      </w:r>
      <w:r w:rsidRPr="005A5C32">
        <w:rPr>
          <w:rFonts w:ascii="Arial" w:hAnsi="Arial" w:cs="Arial"/>
          <w:sz w:val="20"/>
          <w:szCs w:val="20"/>
        </w:rPr>
        <w:t xml:space="preserve"> trasach:</w:t>
      </w:r>
    </w:p>
    <w:p w:rsidR="00A1787E" w:rsidRPr="005A5C32" w:rsidRDefault="00A1787E" w:rsidP="00A1787E">
      <w:pPr>
        <w:pStyle w:val="Akapitzlist"/>
        <w:autoSpaceDE w:val="0"/>
        <w:autoSpaceDN w:val="0"/>
        <w:adjustRightInd w:val="0"/>
        <w:spacing w:after="0" w:line="240" w:lineRule="auto"/>
        <w:ind w:left="463"/>
        <w:jc w:val="both"/>
        <w:rPr>
          <w:rFonts w:ascii="Arial" w:hAnsi="Arial" w:cs="Arial"/>
          <w:sz w:val="20"/>
          <w:szCs w:val="20"/>
        </w:rPr>
      </w:pPr>
    </w:p>
    <w:p w:rsidR="003D278B" w:rsidRPr="005A5C32" w:rsidRDefault="003D278B" w:rsidP="003D278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  <w:u w:val="single"/>
        </w:rPr>
        <w:t>Trasa nr 1</w:t>
      </w:r>
      <w:r w:rsidRPr="005A5C32">
        <w:rPr>
          <w:rFonts w:ascii="Arial" w:hAnsi="Arial" w:cs="Arial"/>
          <w:sz w:val="20"/>
          <w:szCs w:val="20"/>
        </w:rPr>
        <w:t>: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Dowóz uczniów </w:t>
      </w:r>
      <w:r>
        <w:rPr>
          <w:rFonts w:ascii="Arial" w:hAnsi="Arial" w:cs="Arial"/>
          <w:sz w:val="20"/>
          <w:szCs w:val="20"/>
        </w:rPr>
        <w:t xml:space="preserve">z </w:t>
      </w:r>
      <w:r w:rsidRPr="003C3C09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ością</w:t>
      </w:r>
      <w:r w:rsidRPr="003C3C09">
        <w:rPr>
          <w:rFonts w:ascii="Arial" w:hAnsi="Arial" w:cs="Arial"/>
          <w:sz w:val="20"/>
          <w:szCs w:val="20"/>
        </w:rPr>
        <w:t xml:space="preserve"> z: </w:t>
      </w:r>
      <w:r>
        <w:rPr>
          <w:rFonts w:ascii="Arial" w:hAnsi="Arial" w:cs="Arial"/>
          <w:sz w:val="20"/>
          <w:szCs w:val="20"/>
        </w:rPr>
        <w:t xml:space="preserve">Siechnic, </w:t>
      </w:r>
      <w:r w:rsidRPr="003C3C09">
        <w:rPr>
          <w:rFonts w:ascii="Arial" w:hAnsi="Arial" w:cs="Arial"/>
          <w:sz w:val="20"/>
          <w:szCs w:val="20"/>
        </w:rPr>
        <w:t xml:space="preserve">Zacharzyc </w:t>
      </w:r>
      <w:r>
        <w:rPr>
          <w:rFonts w:ascii="Arial" w:hAnsi="Arial" w:cs="Arial"/>
          <w:sz w:val="20"/>
          <w:szCs w:val="20"/>
        </w:rPr>
        <w:t xml:space="preserve">i Św. Katarzyny </w:t>
      </w:r>
      <w:r w:rsidRPr="003C3C09">
        <w:rPr>
          <w:rFonts w:ascii="Arial" w:hAnsi="Arial" w:cs="Arial"/>
          <w:sz w:val="20"/>
          <w:szCs w:val="20"/>
        </w:rPr>
        <w:t xml:space="preserve">do placówek oświatowych we Wrocławiu: </w:t>
      </w:r>
    </w:p>
    <w:p w:rsidR="008D3B73" w:rsidRDefault="00CA69D2" w:rsidP="008D3B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Fundacja Ewangelickie Centrum Diakonii i Edukacji ul. Lutra 6 i 2-8</w:t>
      </w:r>
      <w:r>
        <w:rPr>
          <w:rFonts w:ascii="Arial" w:hAnsi="Arial" w:cs="Arial"/>
          <w:sz w:val="20"/>
          <w:szCs w:val="20"/>
        </w:rPr>
        <w:t>,</w:t>
      </w:r>
    </w:p>
    <w:p w:rsidR="008D3B73" w:rsidRDefault="008D3B73" w:rsidP="008D3B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8D3B73">
        <w:rPr>
          <w:rFonts w:ascii="Arial" w:hAnsi="Arial" w:cs="Arial"/>
          <w:sz w:val="20"/>
          <w:szCs w:val="20"/>
        </w:rPr>
        <w:t>Dolnośląski Specjalny Ośrodek Szkolno-Wychowawczy ul. Dworska 8, Wrocław</w:t>
      </w:r>
    </w:p>
    <w:p w:rsidR="00A25415" w:rsidRPr="008D3B73" w:rsidRDefault="00A25415" w:rsidP="008D3B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WTZ OSTOJA ul. </w:t>
      </w:r>
      <w:proofErr w:type="spellStart"/>
      <w:r>
        <w:rPr>
          <w:rFonts w:ascii="Arial" w:hAnsi="Arial" w:cs="Arial"/>
          <w:sz w:val="20"/>
          <w:szCs w:val="20"/>
        </w:rPr>
        <w:t>Litomska</w:t>
      </w:r>
      <w:proofErr w:type="spellEnd"/>
      <w:r>
        <w:rPr>
          <w:rFonts w:ascii="Arial" w:hAnsi="Arial" w:cs="Arial"/>
          <w:sz w:val="20"/>
          <w:szCs w:val="20"/>
        </w:rPr>
        <w:t xml:space="preserve"> 10, Wrocław</w:t>
      </w:r>
    </w:p>
    <w:p w:rsidR="00CA69D2" w:rsidRPr="002F2747" w:rsidRDefault="00CA69D2" w:rsidP="00CA69D2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2747">
        <w:rPr>
          <w:rFonts w:ascii="Arial" w:hAnsi="Arial" w:cs="Arial"/>
          <w:sz w:val="20"/>
          <w:szCs w:val="20"/>
        </w:rPr>
        <w:t>ZS nr 16 ul. Głogowska 30</w:t>
      </w:r>
    </w:p>
    <w:p w:rsidR="00CA69D2" w:rsidRPr="003C3C09" w:rsidRDefault="00CA69D2" w:rsidP="00CA69D2">
      <w:pPr>
        <w:pStyle w:val="Akapitzlist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oraz ich odwóz do miejsc zamieszkania.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C3C09">
        <w:rPr>
          <w:rFonts w:ascii="Arial" w:hAnsi="Arial" w:cs="Arial"/>
          <w:b/>
          <w:sz w:val="20"/>
          <w:szCs w:val="20"/>
          <w:u w:val="single"/>
        </w:rPr>
        <w:t>90 km</w:t>
      </w:r>
      <w:r w:rsidRPr="003C3C09">
        <w:rPr>
          <w:rFonts w:ascii="Arial" w:hAnsi="Arial" w:cs="Arial"/>
          <w:sz w:val="20"/>
          <w:szCs w:val="20"/>
        </w:rPr>
        <w:t xml:space="preserve"> (szacunkowa odległość przewozu w jedną  stronę wynosi 45 km). 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>Szacunkowa liczba przewożonych uczniów</w:t>
      </w:r>
      <w:r w:rsidRPr="003C3C09">
        <w:rPr>
          <w:rFonts w:ascii="Arial" w:hAnsi="Arial" w:cs="Arial"/>
          <w:sz w:val="20"/>
          <w:szCs w:val="20"/>
        </w:rPr>
        <w:t xml:space="preserve">: </w:t>
      </w:r>
      <w:r w:rsidR="008D3B73">
        <w:rPr>
          <w:rFonts w:ascii="Arial" w:hAnsi="Arial" w:cs="Arial"/>
          <w:b/>
          <w:sz w:val="20"/>
          <w:szCs w:val="20"/>
        </w:rPr>
        <w:t>6</w:t>
      </w:r>
    </w:p>
    <w:p w:rsidR="00A1787E" w:rsidRPr="005A5C32" w:rsidRDefault="00A1787E" w:rsidP="00A1787E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3D278B" w:rsidRPr="005A5C32" w:rsidRDefault="003D278B" w:rsidP="003D278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  <w:u w:val="single"/>
        </w:rPr>
        <w:t>Trasa nr 2</w:t>
      </w:r>
      <w:r w:rsidRPr="005A5C32">
        <w:rPr>
          <w:rFonts w:ascii="Arial" w:hAnsi="Arial" w:cs="Arial"/>
          <w:sz w:val="20"/>
          <w:szCs w:val="20"/>
        </w:rPr>
        <w:t>:</w:t>
      </w:r>
    </w:p>
    <w:p w:rsidR="00CA69D2" w:rsidRPr="003C3C09" w:rsidRDefault="00CA69D2" w:rsidP="00CA69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Dowóz uczniów </w:t>
      </w:r>
      <w:r>
        <w:rPr>
          <w:rFonts w:ascii="Arial" w:hAnsi="Arial" w:cs="Arial"/>
          <w:sz w:val="20"/>
          <w:szCs w:val="20"/>
        </w:rPr>
        <w:t xml:space="preserve">z </w:t>
      </w:r>
      <w:r w:rsidRPr="003C3C09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ością</w:t>
      </w:r>
      <w:r w:rsidRPr="003C3C09">
        <w:rPr>
          <w:rFonts w:ascii="Arial" w:hAnsi="Arial" w:cs="Arial"/>
          <w:sz w:val="20"/>
          <w:szCs w:val="20"/>
        </w:rPr>
        <w:t xml:space="preserve"> </w:t>
      </w:r>
      <w:r w:rsidRPr="003C3C09">
        <w:rPr>
          <w:rFonts w:ascii="Arial" w:hAnsi="Arial" w:cs="Arial"/>
          <w:b/>
          <w:sz w:val="20"/>
          <w:szCs w:val="20"/>
        </w:rPr>
        <w:t>transportem dostosowanym do przewozu uczniów  porusza</w:t>
      </w:r>
      <w:r>
        <w:rPr>
          <w:rFonts w:ascii="Arial" w:hAnsi="Arial" w:cs="Arial"/>
          <w:b/>
          <w:sz w:val="20"/>
          <w:szCs w:val="20"/>
        </w:rPr>
        <w:t>jących się na wózku inwalidzkim</w:t>
      </w:r>
      <w:r w:rsidRPr="003C3C09">
        <w:rPr>
          <w:rFonts w:ascii="Arial" w:hAnsi="Arial" w:cs="Arial"/>
          <w:sz w:val="20"/>
          <w:szCs w:val="20"/>
        </w:rPr>
        <w:t xml:space="preserve"> z: </w:t>
      </w:r>
      <w:r>
        <w:rPr>
          <w:rFonts w:ascii="Arial" w:hAnsi="Arial" w:cs="Arial"/>
          <w:sz w:val="20"/>
          <w:szCs w:val="20"/>
        </w:rPr>
        <w:t xml:space="preserve">Iwin, Groblic, </w:t>
      </w:r>
      <w:r w:rsidRPr="003C3C09">
        <w:rPr>
          <w:rFonts w:ascii="Arial" w:hAnsi="Arial" w:cs="Arial"/>
          <w:sz w:val="20"/>
          <w:szCs w:val="20"/>
        </w:rPr>
        <w:t xml:space="preserve">Świętej Katarzyny i Ozorzyc do placówek oświatowych we Wrocławiu: </w:t>
      </w:r>
    </w:p>
    <w:p w:rsidR="00CA69D2" w:rsidRPr="003C3C09" w:rsidRDefault="00CA69D2" w:rsidP="00CA69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Szkoła Branżowa I Stopnia nr 14 Ośrodka Szkolno-Wychowawczego nr 11, </w:t>
      </w:r>
    </w:p>
    <w:p w:rsidR="00CA69D2" w:rsidRDefault="00CA69D2" w:rsidP="00CA69D2">
      <w:pPr>
        <w:pStyle w:val="Akapitzlist"/>
        <w:autoSpaceDE w:val="0"/>
        <w:autoSpaceDN w:val="0"/>
        <w:adjustRightInd w:val="0"/>
        <w:spacing w:after="0" w:line="259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ul. Kamienna 99 – 101,</w:t>
      </w:r>
    </w:p>
    <w:p w:rsidR="00CA69D2" w:rsidRDefault="00CA69D2" w:rsidP="00CA69D2">
      <w:pPr>
        <w:numPr>
          <w:ilvl w:val="0"/>
          <w:numId w:val="28"/>
        </w:numPr>
        <w:spacing w:after="0"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Specjalny Ośrodek Szkolno-Wychowawczy Nr 10  ul. Parkowa 27</w:t>
      </w:r>
      <w:r>
        <w:rPr>
          <w:rFonts w:ascii="Arial" w:hAnsi="Arial" w:cs="Arial"/>
          <w:sz w:val="20"/>
          <w:szCs w:val="20"/>
        </w:rPr>
        <w:t>,</w:t>
      </w:r>
    </w:p>
    <w:p w:rsidR="00CA69D2" w:rsidRPr="002F2747" w:rsidRDefault="00CA69D2" w:rsidP="00CA69D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2747">
        <w:rPr>
          <w:rFonts w:ascii="Arial" w:hAnsi="Arial" w:cs="Arial"/>
          <w:sz w:val="20"/>
          <w:szCs w:val="20"/>
        </w:rPr>
        <w:t>Ośrodek Rehabilitacyjno-Edukacyj</w:t>
      </w:r>
      <w:r>
        <w:rPr>
          <w:rFonts w:ascii="Arial" w:hAnsi="Arial" w:cs="Arial"/>
          <w:sz w:val="20"/>
          <w:szCs w:val="20"/>
        </w:rPr>
        <w:t>ny "OSTOJA" ul. Górnickiego 37</w:t>
      </w:r>
      <w:r w:rsidR="00A25415">
        <w:rPr>
          <w:rFonts w:ascii="Arial" w:hAnsi="Arial" w:cs="Arial"/>
          <w:sz w:val="20"/>
          <w:szCs w:val="20"/>
        </w:rPr>
        <w:t>A</w:t>
      </w:r>
    </w:p>
    <w:p w:rsidR="00CA69D2" w:rsidRPr="003C3C09" w:rsidRDefault="00CA69D2" w:rsidP="00CA69D2">
      <w:pPr>
        <w:pStyle w:val="Akapitzlist"/>
        <w:autoSpaceDE w:val="0"/>
        <w:autoSpaceDN w:val="0"/>
        <w:adjustRightInd w:val="0"/>
        <w:spacing w:after="0" w:line="259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oraz ich odwóz do miejsc zamieszkania.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C3C09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3C3C09">
        <w:rPr>
          <w:rFonts w:ascii="Arial" w:hAnsi="Arial" w:cs="Arial"/>
          <w:b/>
          <w:sz w:val="20"/>
          <w:szCs w:val="20"/>
          <w:u w:val="single"/>
        </w:rPr>
        <w:t>0 km</w:t>
      </w:r>
      <w:r w:rsidRPr="003C3C09">
        <w:rPr>
          <w:rFonts w:ascii="Arial" w:hAnsi="Arial" w:cs="Arial"/>
          <w:sz w:val="20"/>
          <w:szCs w:val="20"/>
        </w:rPr>
        <w:t xml:space="preserve"> (szacunkowa odległość przewozu w jedną  stronę wynosi </w:t>
      </w:r>
      <w:r>
        <w:rPr>
          <w:rFonts w:ascii="Arial" w:hAnsi="Arial" w:cs="Arial"/>
          <w:sz w:val="20"/>
          <w:szCs w:val="20"/>
        </w:rPr>
        <w:t>6</w:t>
      </w:r>
      <w:r w:rsidRPr="003C3C09">
        <w:rPr>
          <w:rFonts w:ascii="Arial" w:hAnsi="Arial" w:cs="Arial"/>
          <w:sz w:val="20"/>
          <w:szCs w:val="20"/>
        </w:rPr>
        <w:t>0 km).</w:t>
      </w:r>
    </w:p>
    <w:p w:rsidR="00CA69D2" w:rsidRPr="003C3C09" w:rsidRDefault="00CA69D2" w:rsidP="00CA69D2">
      <w:pPr>
        <w:numPr>
          <w:ilvl w:val="0"/>
          <w:numId w:val="25"/>
        </w:numPr>
        <w:spacing w:after="0" w:line="259" w:lineRule="auto"/>
        <w:ind w:left="993" w:right="108" w:hanging="284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Planowana liczba przewożonych uczniów: 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3C3C09">
        <w:rPr>
          <w:rFonts w:ascii="Arial" w:hAnsi="Arial" w:cs="Arial"/>
          <w:sz w:val="20"/>
          <w:szCs w:val="20"/>
        </w:rPr>
        <w:t>w tym 1 poruszający się na wózku inwalidzkim.</w:t>
      </w:r>
    </w:p>
    <w:p w:rsidR="00A1787E" w:rsidRPr="005A5C32" w:rsidRDefault="00A1787E" w:rsidP="00A1787E">
      <w:pPr>
        <w:spacing w:after="0"/>
        <w:ind w:left="993" w:right="108"/>
        <w:jc w:val="both"/>
        <w:rPr>
          <w:rFonts w:ascii="Arial" w:hAnsi="Arial" w:cs="Arial"/>
          <w:sz w:val="20"/>
          <w:szCs w:val="20"/>
        </w:rPr>
      </w:pPr>
    </w:p>
    <w:p w:rsidR="003D278B" w:rsidRPr="005A5C32" w:rsidRDefault="00A1787E" w:rsidP="003D278B">
      <w:pPr>
        <w:numPr>
          <w:ilvl w:val="0"/>
          <w:numId w:val="27"/>
        </w:numPr>
        <w:spacing w:after="0"/>
        <w:ind w:left="709" w:right="108" w:hanging="28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D278B" w:rsidRPr="005A5C32">
        <w:rPr>
          <w:rFonts w:ascii="Arial" w:hAnsi="Arial" w:cs="Arial"/>
          <w:b/>
          <w:sz w:val="20"/>
          <w:szCs w:val="20"/>
          <w:u w:val="single"/>
        </w:rPr>
        <w:t>Trasa nr 3</w:t>
      </w:r>
      <w:r w:rsidR="003D278B" w:rsidRPr="005A5C32">
        <w:rPr>
          <w:rFonts w:ascii="Arial" w:hAnsi="Arial" w:cs="Arial"/>
          <w:sz w:val="20"/>
          <w:szCs w:val="20"/>
        </w:rPr>
        <w:t>:</w:t>
      </w:r>
    </w:p>
    <w:p w:rsidR="00CA69D2" w:rsidRPr="003C3C09" w:rsidRDefault="00CA69D2" w:rsidP="00CA69D2">
      <w:pPr>
        <w:numPr>
          <w:ilvl w:val="0"/>
          <w:numId w:val="26"/>
        </w:numPr>
        <w:spacing w:after="0"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Dowóz uczniów </w:t>
      </w:r>
      <w:r>
        <w:rPr>
          <w:rFonts w:ascii="Arial" w:hAnsi="Arial" w:cs="Arial"/>
          <w:sz w:val="20"/>
          <w:szCs w:val="20"/>
        </w:rPr>
        <w:t xml:space="preserve">z </w:t>
      </w:r>
      <w:r w:rsidRPr="003C3C09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ością</w:t>
      </w:r>
      <w:r w:rsidRPr="003C3C09">
        <w:rPr>
          <w:rFonts w:ascii="Arial" w:hAnsi="Arial" w:cs="Arial"/>
          <w:sz w:val="20"/>
          <w:szCs w:val="20"/>
        </w:rPr>
        <w:t xml:space="preserve"> z: Trestna, Biestrzykowa, </w:t>
      </w:r>
      <w:r>
        <w:rPr>
          <w:rFonts w:ascii="Arial" w:hAnsi="Arial" w:cs="Arial"/>
          <w:sz w:val="20"/>
          <w:szCs w:val="20"/>
        </w:rPr>
        <w:t xml:space="preserve">Radomierzyc, </w:t>
      </w:r>
      <w:r w:rsidRPr="003C3C09">
        <w:rPr>
          <w:rFonts w:ascii="Arial" w:hAnsi="Arial" w:cs="Arial"/>
          <w:sz w:val="20"/>
          <w:szCs w:val="20"/>
        </w:rPr>
        <w:t>Siechnic i Św. Katarzyny</w:t>
      </w:r>
    </w:p>
    <w:p w:rsidR="00CA69D2" w:rsidRPr="003C3C09" w:rsidRDefault="00CA69D2" w:rsidP="00CA69D2">
      <w:pPr>
        <w:spacing w:line="259" w:lineRule="auto"/>
        <w:ind w:left="1069"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 placówek oświatowych we Wrocławiu: </w:t>
      </w:r>
    </w:p>
    <w:p w:rsidR="00CA69D2" w:rsidRPr="003C3C09" w:rsidRDefault="00CA69D2" w:rsidP="00CA69D2">
      <w:pPr>
        <w:numPr>
          <w:ilvl w:val="0"/>
          <w:numId w:val="29"/>
        </w:numPr>
        <w:spacing w:after="0"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Stowarzyszenie HANDICAP ul. Stawowa 1a,  </w:t>
      </w:r>
    </w:p>
    <w:p w:rsidR="00CA69D2" w:rsidRPr="003C3C09" w:rsidRDefault="00CA69D2" w:rsidP="00CA69D2">
      <w:pPr>
        <w:numPr>
          <w:ilvl w:val="0"/>
          <w:numId w:val="29"/>
        </w:numPr>
        <w:spacing w:after="0"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Niepubliczna Szkoła Podstawowa dla Dzieci z Zaburzeniami ze Spektrum Autyzmu</w:t>
      </w:r>
    </w:p>
    <w:p w:rsidR="00CA69D2" w:rsidRDefault="00CA69D2" w:rsidP="00CA69D2">
      <w:pPr>
        <w:spacing w:line="259" w:lineRule="auto"/>
        <w:ind w:right="108" w:firstLine="141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KOLOROWA AKADEMIA  ul. Sudecka 98, Wrocław</w:t>
      </w:r>
    </w:p>
    <w:p w:rsidR="00CA69D2" w:rsidRPr="00CA69D2" w:rsidRDefault="00CA69D2" w:rsidP="00CA69D2">
      <w:pPr>
        <w:pStyle w:val="Akapitzlist"/>
        <w:numPr>
          <w:ilvl w:val="0"/>
          <w:numId w:val="29"/>
        </w:numPr>
        <w:spacing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CA69D2">
        <w:rPr>
          <w:rFonts w:ascii="Arial" w:hAnsi="Arial" w:cs="Arial"/>
          <w:sz w:val="20"/>
          <w:szCs w:val="20"/>
        </w:rPr>
        <w:t xml:space="preserve">Społeczna Szkoła Podstawowa AMIGO ul. Żelazna 36, Wrocław   </w:t>
      </w:r>
    </w:p>
    <w:p w:rsidR="00CA69D2" w:rsidRPr="003C3C09" w:rsidRDefault="00CA69D2" w:rsidP="00CA69D2">
      <w:pPr>
        <w:spacing w:line="259" w:lineRule="auto"/>
        <w:ind w:right="108" w:firstLine="7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oraz ich odwóz do miejsc zamieszkania.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>
        <w:rPr>
          <w:rFonts w:ascii="Arial" w:hAnsi="Arial" w:cs="Arial"/>
          <w:b/>
          <w:sz w:val="20"/>
          <w:szCs w:val="20"/>
          <w:u w:val="single"/>
        </w:rPr>
        <w:t>110</w:t>
      </w:r>
      <w:r w:rsidRPr="003C3C09">
        <w:rPr>
          <w:rFonts w:ascii="Arial" w:hAnsi="Arial" w:cs="Arial"/>
          <w:b/>
          <w:sz w:val="20"/>
          <w:szCs w:val="20"/>
          <w:u w:val="single"/>
        </w:rPr>
        <w:t xml:space="preserve"> km</w:t>
      </w:r>
      <w:r w:rsidRPr="003C3C09">
        <w:rPr>
          <w:rFonts w:ascii="Arial" w:hAnsi="Arial" w:cs="Arial"/>
          <w:sz w:val="20"/>
          <w:szCs w:val="20"/>
        </w:rPr>
        <w:t xml:space="preserve"> (szacunkowa odległość przewozu w jedną  stronę wynosi</w:t>
      </w:r>
      <w:r>
        <w:rPr>
          <w:rFonts w:ascii="Arial" w:hAnsi="Arial" w:cs="Arial"/>
          <w:sz w:val="20"/>
          <w:szCs w:val="20"/>
        </w:rPr>
        <w:t xml:space="preserve"> 55</w:t>
      </w:r>
      <w:r w:rsidRPr="003C3C09">
        <w:rPr>
          <w:rFonts w:ascii="Arial" w:hAnsi="Arial" w:cs="Arial"/>
          <w:sz w:val="20"/>
          <w:szCs w:val="20"/>
        </w:rPr>
        <w:t xml:space="preserve"> km).</w:t>
      </w:r>
    </w:p>
    <w:p w:rsidR="00CA69D2" w:rsidRPr="003C3C09" w:rsidRDefault="00CA69D2" w:rsidP="00CA69D2">
      <w:pPr>
        <w:numPr>
          <w:ilvl w:val="0"/>
          <w:numId w:val="25"/>
        </w:numPr>
        <w:spacing w:after="0" w:line="259" w:lineRule="auto"/>
        <w:ind w:left="993" w:right="108" w:hanging="284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Planowana liczba przewożonych uczniów: </w:t>
      </w:r>
      <w:r w:rsidR="00A25415">
        <w:rPr>
          <w:rFonts w:ascii="Arial" w:hAnsi="Arial" w:cs="Arial"/>
          <w:b/>
          <w:sz w:val="20"/>
          <w:szCs w:val="20"/>
        </w:rPr>
        <w:t>6</w:t>
      </w:r>
      <w:bookmarkStart w:id="1" w:name="_GoBack"/>
      <w:bookmarkEnd w:id="1"/>
    </w:p>
    <w:p w:rsidR="00E25D22" w:rsidRDefault="00E25D22" w:rsidP="00CA69D2">
      <w:pPr>
        <w:ind w:right="108"/>
        <w:jc w:val="both"/>
        <w:rPr>
          <w:rFonts w:ascii="Arial" w:hAnsi="Arial" w:cs="Arial"/>
          <w:sz w:val="20"/>
          <w:szCs w:val="20"/>
        </w:rPr>
      </w:pPr>
    </w:p>
    <w:p w:rsidR="00CA69D2" w:rsidRPr="005A5C32" w:rsidRDefault="00CA69D2" w:rsidP="00CA69D2">
      <w:pPr>
        <w:ind w:right="108"/>
        <w:jc w:val="both"/>
        <w:rPr>
          <w:rFonts w:ascii="Arial" w:hAnsi="Arial" w:cs="Arial"/>
          <w:sz w:val="20"/>
          <w:szCs w:val="20"/>
        </w:rPr>
      </w:pPr>
    </w:p>
    <w:p w:rsidR="003D278B" w:rsidRPr="005A5C32" w:rsidRDefault="003D278B" w:rsidP="003D278B">
      <w:pPr>
        <w:numPr>
          <w:ilvl w:val="0"/>
          <w:numId w:val="27"/>
        </w:numPr>
        <w:spacing w:after="0"/>
        <w:ind w:left="709" w:right="108" w:hanging="28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  <w:u w:val="single"/>
        </w:rPr>
        <w:lastRenderedPageBreak/>
        <w:t>Trasa nr 4</w:t>
      </w:r>
      <w:r w:rsidRPr="005A5C32">
        <w:rPr>
          <w:rFonts w:ascii="Arial" w:hAnsi="Arial" w:cs="Arial"/>
          <w:sz w:val="20"/>
          <w:szCs w:val="20"/>
        </w:rPr>
        <w:t>:</w:t>
      </w:r>
    </w:p>
    <w:p w:rsidR="00CA69D2" w:rsidRPr="003C3C09" w:rsidRDefault="00CA69D2" w:rsidP="00CA69D2">
      <w:pPr>
        <w:numPr>
          <w:ilvl w:val="0"/>
          <w:numId w:val="26"/>
        </w:numPr>
        <w:spacing w:after="0" w:line="259" w:lineRule="auto"/>
        <w:ind w:right="108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Dowóz uczniów </w:t>
      </w:r>
      <w:r>
        <w:rPr>
          <w:rFonts w:ascii="Arial" w:hAnsi="Arial" w:cs="Arial"/>
          <w:sz w:val="20"/>
          <w:szCs w:val="20"/>
        </w:rPr>
        <w:t xml:space="preserve">z </w:t>
      </w:r>
      <w:r w:rsidRPr="003C3C09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ością</w:t>
      </w:r>
      <w:r w:rsidRPr="003C3C09">
        <w:rPr>
          <w:rFonts w:ascii="Arial" w:hAnsi="Arial" w:cs="Arial"/>
          <w:sz w:val="20"/>
          <w:szCs w:val="20"/>
        </w:rPr>
        <w:t xml:space="preserve"> z: </w:t>
      </w:r>
      <w:r>
        <w:rPr>
          <w:rFonts w:ascii="Arial" w:hAnsi="Arial" w:cs="Arial"/>
          <w:sz w:val="20"/>
          <w:szCs w:val="20"/>
        </w:rPr>
        <w:t>Ozorzyc, Św. Katarzyny, Siechnic</w:t>
      </w:r>
      <w:r w:rsidRPr="003C3C0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Radwanic</w:t>
      </w:r>
      <w:r w:rsidRPr="003C3C09">
        <w:rPr>
          <w:rFonts w:ascii="Arial" w:hAnsi="Arial" w:cs="Arial"/>
          <w:sz w:val="20"/>
          <w:szCs w:val="20"/>
        </w:rPr>
        <w:t xml:space="preserve">, Św. Katarzyny, </w:t>
      </w:r>
      <w:r>
        <w:rPr>
          <w:rFonts w:ascii="Arial" w:hAnsi="Arial" w:cs="Arial"/>
          <w:sz w:val="20"/>
          <w:szCs w:val="20"/>
        </w:rPr>
        <w:t>i Kotowic</w:t>
      </w:r>
      <w:r w:rsidRPr="003C3C09">
        <w:rPr>
          <w:rFonts w:ascii="Arial" w:hAnsi="Arial" w:cs="Arial"/>
          <w:sz w:val="20"/>
          <w:szCs w:val="20"/>
        </w:rPr>
        <w:t xml:space="preserve"> do placówek oświatowych we Wrocławiu: </w:t>
      </w:r>
    </w:p>
    <w:p w:rsidR="00CA69D2" w:rsidRPr="003C3C09" w:rsidRDefault="00CA69D2" w:rsidP="00CA69D2">
      <w:pPr>
        <w:numPr>
          <w:ilvl w:val="0"/>
          <w:numId w:val="37"/>
        </w:numPr>
        <w:spacing w:after="0" w:line="259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Zespół Szkół Specjalnych w Oławie, ul. Iwaszkiewicza 9A</w:t>
      </w:r>
      <w:r>
        <w:rPr>
          <w:rFonts w:ascii="Arial" w:hAnsi="Arial" w:cs="Arial"/>
          <w:sz w:val="20"/>
          <w:szCs w:val="20"/>
        </w:rPr>
        <w:t>,</w:t>
      </w:r>
      <w:r w:rsidRPr="003C3C09">
        <w:rPr>
          <w:rFonts w:ascii="Arial" w:hAnsi="Arial" w:cs="Arial"/>
          <w:sz w:val="20"/>
          <w:szCs w:val="20"/>
        </w:rPr>
        <w:t xml:space="preserve"> Oława</w:t>
      </w:r>
    </w:p>
    <w:p w:rsidR="00CA69D2" w:rsidRPr="003C3C09" w:rsidRDefault="00CA69D2" w:rsidP="00CA69D2">
      <w:pPr>
        <w:spacing w:line="259" w:lineRule="auto"/>
        <w:ind w:left="1069" w:right="108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>oraz ich odwóz do miejsc zamieszkania.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C3C09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3C3C09">
        <w:rPr>
          <w:rFonts w:ascii="Arial" w:hAnsi="Arial" w:cs="Arial"/>
          <w:b/>
          <w:sz w:val="20"/>
          <w:szCs w:val="20"/>
          <w:u w:val="single"/>
        </w:rPr>
        <w:t>0 km</w:t>
      </w:r>
      <w:r w:rsidRPr="003C3C09">
        <w:rPr>
          <w:rFonts w:ascii="Arial" w:hAnsi="Arial" w:cs="Arial"/>
          <w:sz w:val="20"/>
          <w:szCs w:val="20"/>
        </w:rPr>
        <w:t xml:space="preserve"> (szacunkowa odległość przewozu w jedną  stronę wynosi 65 km).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>Planowana liczba przewożonych uczniów</w:t>
      </w:r>
      <w:r w:rsidRPr="003C3C09">
        <w:rPr>
          <w:rFonts w:ascii="Arial" w:hAnsi="Arial" w:cs="Arial"/>
          <w:color w:val="00B050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</w:p>
    <w:p w:rsidR="00E25D22" w:rsidRDefault="00E25D22" w:rsidP="00E25D2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3C778B" w:rsidRPr="005A5C32" w:rsidRDefault="003C778B" w:rsidP="003C778B">
      <w:pPr>
        <w:numPr>
          <w:ilvl w:val="0"/>
          <w:numId w:val="27"/>
        </w:numPr>
        <w:spacing w:after="0"/>
        <w:ind w:left="709" w:right="108" w:hanging="28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  <w:u w:val="single"/>
        </w:rPr>
        <w:t xml:space="preserve">Trasa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5A5C32">
        <w:rPr>
          <w:rFonts w:ascii="Arial" w:hAnsi="Arial" w:cs="Arial"/>
          <w:sz w:val="20"/>
          <w:szCs w:val="20"/>
        </w:rPr>
        <w:t>:</w:t>
      </w:r>
    </w:p>
    <w:p w:rsidR="00CA69D2" w:rsidRDefault="00CA69D2" w:rsidP="00CA69D2">
      <w:pPr>
        <w:numPr>
          <w:ilvl w:val="0"/>
          <w:numId w:val="26"/>
        </w:numPr>
        <w:spacing w:after="0" w:line="259" w:lineRule="auto"/>
        <w:ind w:right="108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</w:rPr>
        <w:t xml:space="preserve">Dowóz uczniów </w:t>
      </w:r>
      <w:r>
        <w:rPr>
          <w:rFonts w:ascii="Arial" w:hAnsi="Arial" w:cs="Arial"/>
          <w:sz w:val="20"/>
          <w:szCs w:val="20"/>
        </w:rPr>
        <w:t xml:space="preserve">z </w:t>
      </w:r>
      <w:r w:rsidRPr="003C3C09">
        <w:rPr>
          <w:rFonts w:ascii="Arial" w:hAnsi="Arial" w:cs="Arial"/>
          <w:sz w:val="20"/>
          <w:szCs w:val="20"/>
        </w:rPr>
        <w:t>niepełnosprawn</w:t>
      </w:r>
      <w:r>
        <w:rPr>
          <w:rFonts w:ascii="Arial" w:hAnsi="Arial" w:cs="Arial"/>
          <w:sz w:val="20"/>
          <w:szCs w:val="20"/>
        </w:rPr>
        <w:t>ością</w:t>
      </w:r>
      <w:r w:rsidRPr="003C3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z: Św. Katarzyny i </w:t>
      </w:r>
      <w:r w:rsidRPr="003C3C09">
        <w:rPr>
          <w:rFonts w:ascii="Arial" w:hAnsi="Arial" w:cs="Arial"/>
          <w:sz w:val="20"/>
          <w:szCs w:val="20"/>
        </w:rPr>
        <w:t>Siechnic do placówk</w:t>
      </w:r>
      <w:r>
        <w:rPr>
          <w:rFonts w:ascii="Arial" w:hAnsi="Arial" w:cs="Arial"/>
          <w:sz w:val="20"/>
          <w:szCs w:val="20"/>
        </w:rPr>
        <w:t>i</w:t>
      </w:r>
      <w:r w:rsidRPr="003C3C09">
        <w:rPr>
          <w:rFonts w:ascii="Arial" w:hAnsi="Arial" w:cs="Arial"/>
          <w:sz w:val="20"/>
          <w:szCs w:val="20"/>
        </w:rPr>
        <w:t xml:space="preserve"> oświatow</w:t>
      </w:r>
      <w:r>
        <w:rPr>
          <w:rFonts w:ascii="Arial" w:hAnsi="Arial" w:cs="Arial"/>
          <w:sz w:val="20"/>
          <w:szCs w:val="20"/>
        </w:rPr>
        <w:t>ej</w:t>
      </w:r>
      <w:r w:rsidRPr="003C3C09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Wierzbicach:</w:t>
      </w:r>
    </w:p>
    <w:p w:rsidR="00CA69D2" w:rsidRDefault="00CA69D2" w:rsidP="00CA69D2">
      <w:pPr>
        <w:numPr>
          <w:ilvl w:val="0"/>
          <w:numId w:val="26"/>
        </w:numPr>
        <w:spacing w:after="0" w:line="259" w:lineRule="auto"/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Szkoła Specjalna w Wierzbicach, ul. Lipowa 44, 55-040 Kobierzyce </w:t>
      </w:r>
    </w:p>
    <w:p w:rsidR="00CA69D2" w:rsidRPr="00BC7478" w:rsidRDefault="00CA69D2" w:rsidP="00CA69D2">
      <w:pPr>
        <w:spacing w:line="259" w:lineRule="auto"/>
        <w:ind w:left="1069" w:right="108"/>
        <w:rPr>
          <w:rFonts w:ascii="Arial" w:hAnsi="Arial" w:cs="Arial"/>
          <w:sz w:val="20"/>
          <w:szCs w:val="20"/>
        </w:rPr>
      </w:pPr>
      <w:r w:rsidRPr="00BC7478">
        <w:rPr>
          <w:rFonts w:ascii="Arial" w:hAnsi="Arial" w:cs="Arial"/>
          <w:sz w:val="20"/>
          <w:szCs w:val="20"/>
        </w:rPr>
        <w:t>oraz ich odwóz do miejsc zamieszkania.</w:t>
      </w:r>
    </w:p>
    <w:p w:rsidR="00CA69D2" w:rsidRPr="003C3C09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 xml:space="preserve">Dzienna liczba kilometrów wynosi do </w:t>
      </w:r>
      <w:r w:rsidRPr="003C3C09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3C3C09">
        <w:rPr>
          <w:rFonts w:ascii="Arial" w:hAnsi="Arial" w:cs="Arial"/>
          <w:b/>
          <w:sz w:val="20"/>
          <w:szCs w:val="20"/>
          <w:u w:val="single"/>
        </w:rPr>
        <w:t>0 km</w:t>
      </w:r>
      <w:r w:rsidRPr="003C3C09">
        <w:rPr>
          <w:rFonts w:ascii="Arial" w:hAnsi="Arial" w:cs="Arial"/>
          <w:sz w:val="20"/>
          <w:szCs w:val="20"/>
        </w:rPr>
        <w:t xml:space="preserve"> (szacunkowa odległość przewozu w jedną  stronę wynosi </w:t>
      </w:r>
      <w:r>
        <w:rPr>
          <w:rFonts w:ascii="Arial" w:hAnsi="Arial" w:cs="Arial"/>
          <w:sz w:val="20"/>
          <w:szCs w:val="20"/>
        </w:rPr>
        <w:t>5</w:t>
      </w:r>
      <w:r w:rsidRPr="003C3C09">
        <w:rPr>
          <w:rFonts w:ascii="Arial" w:hAnsi="Arial" w:cs="Arial"/>
          <w:sz w:val="20"/>
          <w:szCs w:val="20"/>
        </w:rPr>
        <w:t>0 km).</w:t>
      </w:r>
    </w:p>
    <w:p w:rsidR="003C778B" w:rsidRPr="00CA69D2" w:rsidRDefault="00CA69D2" w:rsidP="00CA69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9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3C3C09">
        <w:rPr>
          <w:rFonts w:ascii="Arial" w:hAnsi="Arial" w:cs="Arial"/>
          <w:sz w:val="20"/>
          <w:szCs w:val="20"/>
          <w:u w:val="single"/>
        </w:rPr>
        <w:t>Planowana liczba przewożonych uczniów</w:t>
      </w:r>
      <w:r w:rsidRPr="003C3C09">
        <w:rPr>
          <w:rFonts w:ascii="Arial" w:hAnsi="Arial" w:cs="Arial"/>
          <w:color w:val="00B050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DC5ECE" w:rsidRPr="005A5C32" w:rsidRDefault="00DC5ECE" w:rsidP="003C778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EB71D9" w:rsidRPr="005A5C32" w:rsidRDefault="00EF61C2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Łączna dzienna liczba kilometrów </w:t>
      </w:r>
      <w:r w:rsidR="004D49C7" w:rsidRPr="005A5C32">
        <w:rPr>
          <w:rFonts w:ascii="Arial" w:hAnsi="Arial" w:cs="Arial"/>
          <w:sz w:val="20"/>
          <w:szCs w:val="20"/>
        </w:rPr>
        <w:t xml:space="preserve">na </w:t>
      </w:r>
      <w:r w:rsidR="003C778B">
        <w:rPr>
          <w:rFonts w:ascii="Arial" w:hAnsi="Arial" w:cs="Arial"/>
          <w:sz w:val="20"/>
          <w:szCs w:val="20"/>
        </w:rPr>
        <w:t>pięciu</w:t>
      </w:r>
      <w:r w:rsidR="004D49C7" w:rsidRPr="005A5C32">
        <w:rPr>
          <w:rFonts w:ascii="Arial" w:hAnsi="Arial" w:cs="Arial"/>
          <w:sz w:val="20"/>
          <w:szCs w:val="20"/>
        </w:rPr>
        <w:t xml:space="preserve"> trasach </w:t>
      </w:r>
      <w:r w:rsidRPr="005A5C32">
        <w:rPr>
          <w:rFonts w:ascii="Arial" w:hAnsi="Arial" w:cs="Arial"/>
          <w:sz w:val="20"/>
          <w:szCs w:val="20"/>
        </w:rPr>
        <w:t xml:space="preserve">wynosi </w:t>
      </w:r>
      <w:r w:rsidR="003C778B">
        <w:rPr>
          <w:rFonts w:ascii="Arial" w:hAnsi="Arial" w:cs="Arial"/>
          <w:b/>
          <w:sz w:val="20"/>
          <w:szCs w:val="20"/>
        </w:rPr>
        <w:t>5</w:t>
      </w:r>
      <w:r w:rsidR="00CA69D2">
        <w:rPr>
          <w:rFonts w:ascii="Arial" w:hAnsi="Arial" w:cs="Arial"/>
          <w:b/>
          <w:sz w:val="20"/>
          <w:szCs w:val="20"/>
        </w:rPr>
        <w:t>50</w:t>
      </w:r>
      <w:r w:rsidR="004D49C7" w:rsidRPr="005A5C32">
        <w:rPr>
          <w:rFonts w:ascii="Arial" w:hAnsi="Arial" w:cs="Arial"/>
          <w:b/>
          <w:sz w:val="20"/>
          <w:szCs w:val="20"/>
        </w:rPr>
        <w:t xml:space="preserve"> km.</w:t>
      </w:r>
    </w:p>
    <w:p w:rsidR="003D278B" w:rsidRPr="005A5C32" w:rsidRDefault="00EB71D9" w:rsidP="00A337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</w:rPr>
        <w:t>Przewóz</w:t>
      </w:r>
      <w:r w:rsidRPr="005A5C32">
        <w:rPr>
          <w:rFonts w:ascii="Arial" w:hAnsi="Arial" w:cs="Arial"/>
          <w:sz w:val="20"/>
          <w:szCs w:val="20"/>
        </w:rPr>
        <w:t xml:space="preserve"> uczniów niepełnosp</w:t>
      </w:r>
      <w:r w:rsidR="00822583" w:rsidRPr="005A5C32">
        <w:rPr>
          <w:rFonts w:ascii="Arial" w:hAnsi="Arial" w:cs="Arial"/>
          <w:sz w:val="20"/>
          <w:szCs w:val="20"/>
        </w:rPr>
        <w:t>rawnych z terenu Gminy Siechnice</w:t>
      </w:r>
      <w:r w:rsidR="00B7001E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b/>
          <w:sz w:val="20"/>
          <w:szCs w:val="20"/>
        </w:rPr>
        <w:t>będzie realizowany pod opieką osoby dorosłej</w:t>
      </w:r>
      <w:r w:rsidRPr="005A5C32">
        <w:rPr>
          <w:rFonts w:ascii="Arial" w:hAnsi="Arial" w:cs="Arial"/>
          <w:sz w:val="20"/>
          <w:szCs w:val="20"/>
        </w:rPr>
        <w:t>, zapewnianej przez przewoźnika, przy czym kierowca nie może sprawować jednocześnie funkcji opiekuna.</w:t>
      </w:r>
      <w:r w:rsidRPr="005A5C3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278B" w:rsidRPr="005A5C32" w:rsidRDefault="003D278B" w:rsidP="00A17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b/>
          <w:sz w:val="20"/>
          <w:szCs w:val="20"/>
        </w:rPr>
        <w:t xml:space="preserve">Opiekunowie, </w:t>
      </w:r>
      <w:r w:rsidR="00A1787E" w:rsidRPr="005A5C32">
        <w:rPr>
          <w:rFonts w:ascii="Arial" w:hAnsi="Arial" w:cs="Arial"/>
          <w:b/>
          <w:sz w:val="20"/>
          <w:szCs w:val="20"/>
        </w:rPr>
        <w:t>którzy są obcokrajowcami</w:t>
      </w:r>
      <w:r w:rsidR="00A1787E" w:rsidRPr="005A5C32">
        <w:rPr>
          <w:rFonts w:ascii="Arial" w:hAnsi="Arial" w:cs="Arial"/>
          <w:sz w:val="20"/>
          <w:szCs w:val="20"/>
        </w:rPr>
        <w:t xml:space="preserve"> muszą p</w:t>
      </w:r>
      <w:r w:rsidR="00925BC9" w:rsidRPr="005A5C32">
        <w:rPr>
          <w:rFonts w:ascii="Arial" w:hAnsi="Arial" w:cs="Arial"/>
          <w:sz w:val="20"/>
          <w:szCs w:val="20"/>
        </w:rPr>
        <w:t>rzedłożyć</w:t>
      </w:r>
      <w:r w:rsidR="00A1787E" w:rsidRPr="005A5C32">
        <w:rPr>
          <w:rFonts w:ascii="Arial" w:hAnsi="Arial" w:cs="Arial"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 xml:space="preserve">certyfikat znajomości języka polskiego na poziomie minimum A1 </w:t>
      </w:r>
      <w:r w:rsidR="00893837" w:rsidRPr="005A5C32">
        <w:rPr>
          <w:rFonts w:ascii="Arial" w:hAnsi="Arial" w:cs="Arial"/>
          <w:sz w:val="20"/>
          <w:szCs w:val="20"/>
        </w:rPr>
        <w:t>wydanym</w:t>
      </w:r>
      <w:r w:rsidRPr="005A5C32">
        <w:rPr>
          <w:rFonts w:ascii="Arial" w:hAnsi="Arial" w:cs="Arial"/>
          <w:sz w:val="20"/>
          <w:szCs w:val="20"/>
        </w:rPr>
        <w:t xml:space="preserve"> przez Państwową Komisję do spraw Poświadczania Znajomości Języka Polskiego jako Obcego</w:t>
      </w:r>
      <w:r w:rsidR="00A1787E" w:rsidRPr="005A5C32">
        <w:rPr>
          <w:rFonts w:ascii="Arial" w:hAnsi="Arial" w:cs="Arial"/>
          <w:sz w:val="20"/>
          <w:szCs w:val="20"/>
        </w:rPr>
        <w:t>.</w:t>
      </w:r>
    </w:p>
    <w:p w:rsidR="00DE32C5" w:rsidRPr="005A5C32" w:rsidRDefault="00DE32C5" w:rsidP="00DE32C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Wynagrodzenie Wykonawcy obejmuje wszelkie koszty i składniki związane z jej wykonaniem, w tym koszty dojazdu na miejsce rozpoczęcia usługi i koszty powrotu po jej zakończeniu oraz ryzyko wykonawcy z tytułu oszacowania wszelkich kosztów związanych z realizacją usługi, a także ryzyko oddziaływania innych czynników mających lub mogących mieć wpływ na koszty. </w:t>
      </w:r>
    </w:p>
    <w:p w:rsidR="00161191" w:rsidRPr="005A5C32" w:rsidRDefault="004257E1" w:rsidP="0016119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hAnsi="Arial" w:cs="Arial"/>
          <w:b/>
          <w:sz w:val="20"/>
          <w:szCs w:val="20"/>
          <w:lang w:eastAsia="pl-PL"/>
        </w:rPr>
        <w:t>Rozlic</w:t>
      </w:r>
      <w:r w:rsidR="00EB71D9" w:rsidRPr="005A5C32">
        <w:rPr>
          <w:rFonts w:ascii="Arial" w:hAnsi="Arial" w:cs="Arial"/>
          <w:b/>
          <w:sz w:val="20"/>
          <w:szCs w:val="20"/>
          <w:lang w:eastAsia="pl-PL"/>
        </w:rPr>
        <w:t>zenie</w:t>
      </w:r>
      <w:r w:rsidR="00EB71D9" w:rsidRPr="005A5C32">
        <w:rPr>
          <w:rFonts w:ascii="Arial" w:hAnsi="Arial" w:cs="Arial"/>
          <w:sz w:val="20"/>
          <w:szCs w:val="20"/>
          <w:lang w:eastAsia="pl-PL"/>
        </w:rPr>
        <w:t xml:space="preserve"> za przewóz </w:t>
      </w:r>
      <w:r w:rsidR="00EB71D9" w:rsidRPr="005A5C32">
        <w:rPr>
          <w:rFonts w:ascii="Arial" w:hAnsi="Arial" w:cs="Arial"/>
          <w:sz w:val="20"/>
          <w:szCs w:val="20"/>
        </w:rPr>
        <w:t>uczniów będzie odbywać się w rozl</w:t>
      </w:r>
      <w:r w:rsidRPr="005A5C32">
        <w:rPr>
          <w:rFonts w:ascii="Arial" w:hAnsi="Arial" w:cs="Arial"/>
          <w:sz w:val="20"/>
          <w:szCs w:val="20"/>
        </w:rPr>
        <w:t>iczeniu miesięcznym jako</w:t>
      </w:r>
      <w:r w:rsidR="00EB71D9" w:rsidRPr="005A5C32">
        <w:rPr>
          <w:rFonts w:ascii="Arial" w:hAnsi="Arial" w:cs="Arial"/>
          <w:sz w:val="20"/>
          <w:szCs w:val="20"/>
        </w:rPr>
        <w:t xml:space="preserve"> 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suma</w:t>
      </w:r>
      <w:r w:rsidR="00161191" w:rsidRPr="005A5C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wynagrodzeń zrealizowanych przewozów wyliczona odrębnie dla każdej z tras na podstawie następującej kalkulacji</w:t>
      </w:r>
      <w:r w:rsidR="00B53B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161191" w:rsidRPr="005A5C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1191" w:rsidRPr="005A5C32">
        <w:rPr>
          <w:rFonts w:ascii="Arial" w:eastAsia="Times New Roman" w:hAnsi="Arial" w:cs="Arial"/>
          <w:sz w:val="20"/>
          <w:szCs w:val="20"/>
          <w:lang w:eastAsia="pl-PL"/>
        </w:rPr>
        <w:t>liczba dni</w:t>
      </w:r>
      <w:r w:rsidR="009427D6">
        <w:rPr>
          <w:rFonts w:ascii="Arial" w:eastAsia="Times New Roman" w:hAnsi="Arial" w:cs="Arial"/>
          <w:sz w:val="20"/>
          <w:szCs w:val="20"/>
          <w:lang w:eastAsia="pl-PL"/>
        </w:rPr>
        <w:t xml:space="preserve"> szkolnych</w:t>
      </w:r>
      <w:r w:rsidR="00161191"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w danym miesiącu, w których wykonano przewozy uczniów wskazana przez Wykonawcę pomnożona przez cenę jednostkową trasy (dzienny koszt przewozu) w kwocie:</w:t>
      </w:r>
      <w:r w:rsidR="00161191"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1191" w:rsidRPr="005A5C32" w:rsidRDefault="00161191" w:rsidP="00161191">
      <w:pPr>
        <w:spacing w:after="0"/>
        <w:ind w:firstLine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Trasa 1- ……… 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:rsidR="00161191" w:rsidRPr="005A5C32" w:rsidRDefault="00161191" w:rsidP="00161191">
      <w:pPr>
        <w:spacing w:after="0"/>
        <w:ind w:firstLine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2 -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:rsidR="00161191" w:rsidRPr="005A5C32" w:rsidRDefault="00161191" w:rsidP="00161191">
      <w:pPr>
        <w:spacing w:after="0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Trasa 3-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………. 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ofercie);</w:t>
      </w:r>
    </w:p>
    <w:p w:rsidR="00161191" w:rsidRDefault="00161191" w:rsidP="00161191">
      <w:pPr>
        <w:spacing w:after="0"/>
        <w:ind w:firstLine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4 -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ofercie).</w:t>
      </w:r>
    </w:p>
    <w:p w:rsidR="003C778B" w:rsidRPr="005A5C32" w:rsidRDefault="003C778B" w:rsidP="003C778B">
      <w:pPr>
        <w:spacing w:after="0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Trasa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5A5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………zł brutto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(wyliczonej z wartości usługi wskazanej przez Wykonawcę w ofercie).</w:t>
      </w:r>
    </w:p>
    <w:p w:rsidR="00161191" w:rsidRPr="005A5C32" w:rsidRDefault="00161191" w:rsidP="00B5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Dzienna szacunkowa liczba kilometrów wynosi: </w:t>
      </w:r>
      <w:r w:rsidR="003C778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CA69D2">
        <w:rPr>
          <w:rFonts w:ascii="Arial" w:eastAsia="Times New Roman" w:hAnsi="Arial" w:cs="Arial"/>
          <w:b/>
          <w:sz w:val="20"/>
          <w:szCs w:val="20"/>
          <w:lang w:eastAsia="pl-PL"/>
        </w:rPr>
        <w:t>50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km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Pr="005A5C3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161191" w:rsidRPr="005A5C32" w:rsidRDefault="00161191" w:rsidP="0016119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sz w:val="20"/>
          <w:szCs w:val="20"/>
          <w:lang w:eastAsia="pl-PL"/>
        </w:rPr>
        <w:t>Trasa 1</w:t>
      </w:r>
      <w:r w:rsidR="00B700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53B4F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:rsidR="00161191" w:rsidRPr="005A5C32" w:rsidRDefault="00161191" w:rsidP="00161191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Trasa 2 – </w:t>
      </w:r>
      <w:r w:rsidR="00B53B4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 </w:t>
      </w:r>
    </w:p>
    <w:p w:rsidR="00161191" w:rsidRPr="005A5C32" w:rsidRDefault="00161191" w:rsidP="00161191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>Trasa 3</w:t>
      </w:r>
      <w:r w:rsidR="00B700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 </w:t>
      </w:r>
    </w:p>
    <w:p w:rsidR="00161191" w:rsidRDefault="00161191" w:rsidP="00161191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C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Trasa 4 – 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5A5C32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:rsidR="003C778B" w:rsidRPr="005A5C32" w:rsidRDefault="003C778B" w:rsidP="00161191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Trasa 5 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A69D2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582327">
        <w:rPr>
          <w:rFonts w:ascii="Arial" w:eastAsia="Times New Roman" w:hAnsi="Arial" w:cs="Arial"/>
          <w:sz w:val="20"/>
          <w:szCs w:val="20"/>
          <w:lang w:eastAsia="pl-PL"/>
        </w:rPr>
        <w:t xml:space="preserve"> km</w:t>
      </w:r>
    </w:p>
    <w:p w:rsidR="00EB71D9" w:rsidRPr="005A5C32" w:rsidRDefault="00EB71D9" w:rsidP="00161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Podstawą do weryfikacji wskazanej przez Wykonawcę liczby wykonanych na poszczególnych trasach przewozów świadczonych w danym miesiącu będą zaświadczenia o frekwencji uczniów uzyskiwane przez Wykonawcę z placówek oświatowych, do których przewożeni są uczniowie na formularzu </w:t>
      </w:r>
      <w:r w:rsidRPr="005A5C32">
        <w:rPr>
          <w:rFonts w:ascii="Arial" w:hAnsi="Arial" w:cs="Arial"/>
          <w:i/>
          <w:sz w:val="20"/>
          <w:szCs w:val="20"/>
        </w:rPr>
        <w:t xml:space="preserve">Sprawozdania miesięcznego z przewozów, </w:t>
      </w:r>
      <w:r w:rsidRPr="005A5C32">
        <w:rPr>
          <w:rFonts w:ascii="Arial" w:hAnsi="Arial" w:cs="Arial"/>
          <w:sz w:val="20"/>
          <w:szCs w:val="20"/>
        </w:rPr>
        <w:t>stanowiącego załącznik do przedmiotowej umowy.</w:t>
      </w:r>
    </w:p>
    <w:p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W trakcie trwania umowy </w:t>
      </w:r>
      <w:r w:rsidRPr="005A5C32">
        <w:rPr>
          <w:rFonts w:ascii="Arial" w:hAnsi="Arial" w:cs="Arial"/>
          <w:b/>
          <w:sz w:val="20"/>
          <w:szCs w:val="20"/>
        </w:rPr>
        <w:t>zmianie może ulec</w:t>
      </w:r>
      <w:r w:rsidRPr="005A5C32">
        <w:rPr>
          <w:rFonts w:ascii="Arial" w:hAnsi="Arial" w:cs="Arial"/>
          <w:sz w:val="20"/>
          <w:szCs w:val="20"/>
        </w:rPr>
        <w:t xml:space="preserve"> liczba przewożonych uczniów, miejsca zamieszkania przewożonych uczniów, wykaz przewożonych uczniów, lokalizacja placówek oraz przebieg tras i przypisanie do nich poszczególnych uczniów. </w:t>
      </w:r>
    </w:p>
    <w:p w:rsidR="00EB71D9" w:rsidRPr="005A5C32" w:rsidRDefault="00EB71D9" w:rsidP="00EB71D9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lastRenderedPageBreak/>
        <w:t xml:space="preserve">Jeśli zaistniała zmiana będzie powodowała </w:t>
      </w:r>
      <w:r w:rsidRPr="005A5C32">
        <w:rPr>
          <w:rFonts w:ascii="Arial" w:hAnsi="Arial" w:cs="Arial"/>
          <w:b/>
          <w:sz w:val="20"/>
          <w:szCs w:val="20"/>
        </w:rPr>
        <w:t>zwiększenie</w:t>
      </w:r>
      <w:r w:rsidRPr="005A5C32">
        <w:rPr>
          <w:rFonts w:ascii="Arial" w:hAnsi="Arial" w:cs="Arial"/>
          <w:sz w:val="20"/>
          <w:szCs w:val="20"/>
        </w:rPr>
        <w:t xml:space="preserve"> rzeczywistych kosztów świadczonego przewozu (np. przekroczenie liczby</w:t>
      </w:r>
      <w:r w:rsidR="009730E5" w:rsidRPr="005A5C32">
        <w:rPr>
          <w:rFonts w:ascii="Arial" w:hAnsi="Arial" w:cs="Arial"/>
          <w:sz w:val="20"/>
          <w:szCs w:val="20"/>
        </w:rPr>
        <w:t xml:space="preserve"> dziennych</w:t>
      </w:r>
      <w:r w:rsidRPr="005A5C32">
        <w:rPr>
          <w:rFonts w:ascii="Arial" w:hAnsi="Arial" w:cs="Arial"/>
          <w:sz w:val="20"/>
          <w:szCs w:val="20"/>
        </w:rPr>
        <w:t xml:space="preserve"> kilometrów </w:t>
      </w:r>
      <w:r w:rsidR="009730E5" w:rsidRPr="005A5C32">
        <w:rPr>
          <w:rFonts w:ascii="Arial" w:hAnsi="Arial" w:cs="Arial"/>
          <w:sz w:val="20"/>
          <w:szCs w:val="20"/>
        </w:rPr>
        <w:t xml:space="preserve">a tym samym zwiększenie </w:t>
      </w:r>
      <w:r w:rsidRPr="005A5C32">
        <w:rPr>
          <w:rFonts w:ascii="Arial" w:hAnsi="Arial" w:cs="Arial"/>
          <w:sz w:val="20"/>
          <w:szCs w:val="20"/>
        </w:rPr>
        <w:t>jej przewidywanego dziennego zakresu; zwiększenie liczby pojazdów wykorzy</w:t>
      </w:r>
      <w:r w:rsidR="009730E5" w:rsidRPr="005A5C32">
        <w:rPr>
          <w:rFonts w:ascii="Arial" w:hAnsi="Arial" w:cs="Arial"/>
          <w:sz w:val="20"/>
          <w:szCs w:val="20"/>
        </w:rPr>
        <w:t>stywanych do przewozu uczniów) zmiany te będą wymagały wprowadzenia zmian w umowie w formie pisemnej w postaci aneksu.</w:t>
      </w:r>
    </w:p>
    <w:p w:rsidR="009730E5" w:rsidRPr="005A5C32" w:rsidRDefault="009730E5" w:rsidP="009730E5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Jeśli zaistniała zmiana nie będzie powodowała dodatkowych kosztów świadczonego przewozu</w:t>
      </w:r>
      <w:r w:rsidRPr="005A5C32">
        <w:rPr>
          <w:rFonts w:ascii="Arial" w:hAnsi="Arial" w:cs="Arial"/>
          <w:b/>
          <w:sz w:val="20"/>
          <w:szCs w:val="20"/>
        </w:rPr>
        <w:t xml:space="preserve"> </w:t>
      </w:r>
      <w:r w:rsidRPr="005A5C32">
        <w:rPr>
          <w:rFonts w:ascii="Arial" w:hAnsi="Arial" w:cs="Arial"/>
          <w:sz w:val="20"/>
          <w:szCs w:val="20"/>
        </w:rPr>
        <w:t>(np. zmiana przebiegu trasy nie powoduje przekroczenia liczby kilometrów jej przewidywanego dziennego zakresu)  wprowadzone zmiany nie będą wymagały sporządzenia aneksu do umowy, a jedynie pisemnej akceptacji stron wprowadzonej zmiany.</w:t>
      </w:r>
    </w:p>
    <w:p w:rsidR="00EB71D9" w:rsidRPr="005A5C32" w:rsidRDefault="00EB71D9" w:rsidP="00A337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Nie dopuszcza się możliwości łączenia przez Wykonawcę tras w celu realizacji przewozu jednym pojazdem oraz łączenia przewozu uczniów realizowanych w ramach zawartej z Gminą Siechnice umowy ze świadczeniem przez Wykonawcę innych usług, a w szczególności dokonywania przewozu innych osób niż wskazanych przez Zamawiającego.</w:t>
      </w:r>
    </w:p>
    <w:p w:rsidR="00EB71D9" w:rsidRPr="005A5C32" w:rsidRDefault="00EB71D9" w:rsidP="00AD5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63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Zamawiający w celu ustalenia przez Wykonawcę harmonogramu przewozu udostępni Wykonawcy dane </w:t>
      </w:r>
      <w:r w:rsidR="00DE32C5" w:rsidRPr="005A5C32">
        <w:rPr>
          <w:rFonts w:ascii="Arial" w:hAnsi="Arial" w:cs="Arial"/>
          <w:sz w:val="20"/>
          <w:szCs w:val="20"/>
        </w:rPr>
        <w:t>osobowe</w:t>
      </w:r>
      <w:r w:rsidRPr="005A5C32">
        <w:rPr>
          <w:rFonts w:ascii="Arial" w:hAnsi="Arial" w:cs="Arial"/>
          <w:sz w:val="20"/>
          <w:szCs w:val="20"/>
        </w:rPr>
        <w:t xml:space="preserve"> przewożonych uczniów i ich rodziców/opiekunów prawnych wraz z telefonami kontaktowymi do nich, w czasie umożliwiającym zaplanowanie harmonogramu przewozów, na minimum 14 dni przed rozpoczęciem roku szkolnego. </w:t>
      </w:r>
    </w:p>
    <w:p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Wykonawca zobowiązany jest przedstawić do akceptacji Zamawiającego optymalny, szczegółowy</w:t>
      </w:r>
      <w:r w:rsidRPr="005A5C32">
        <w:rPr>
          <w:rFonts w:ascii="Arial" w:hAnsi="Arial" w:cs="Arial"/>
          <w:b/>
          <w:sz w:val="20"/>
          <w:szCs w:val="20"/>
        </w:rPr>
        <w:t xml:space="preserve"> harmonogram przewozu uczniów </w:t>
      </w:r>
      <w:r w:rsidRPr="005A5C32">
        <w:rPr>
          <w:rFonts w:ascii="Arial" w:hAnsi="Arial" w:cs="Arial"/>
          <w:sz w:val="20"/>
          <w:szCs w:val="20"/>
        </w:rPr>
        <w:t xml:space="preserve">w terminie </w:t>
      </w:r>
      <w:r w:rsidR="00A3374D" w:rsidRPr="005A5C32">
        <w:rPr>
          <w:rFonts w:ascii="Arial" w:hAnsi="Arial" w:cs="Arial"/>
          <w:sz w:val="20"/>
          <w:szCs w:val="20"/>
        </w:rPr>
        <w:t>7</w:t>
      </w:r>
      <w:r w:rsidRPr="005A5C32">
        <w:rPr>
          <w:rFonts w:ascii="Arial" w:hAnsi="Arial" w:cs="Arial"/>
          <w:sz w:val="20"/>
          <w:szCs w:val="20"/>
        </w:rPr>
        <w:t xml:space="preserve"> dni od dnia rozpoczęcia realizacji umowy, wypracowany w porozumieniu z rodzicami/opiekunami prawnymi uczniów i dyrektorami placówek, z uwzględnieniem:</w:t>
      </w:r>
    </w:p>
    <w:p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ściśle określonych godzin przewozu, uzgodnionych na podstawie tygodniowego i stałego planu zajęć przewożonych uczniów,</w:t>
      </w:r>
    </w:p>
    <w:p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jak najkrótszego czasu przebywania uczniów w podróży,</w:t>
      </w:r>
    </w:p>
    <w:p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konieczności dowożenia uczniów do placówek w czasie umożliwiającym im punktualne rozpoczęcie obowiązkowych zajęć dydaktyczno-opiekuńczo-wychowawczych</w:t>
      </w:r>
    </w:p>
    <w:p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 xml:space="preserve">konieczności odbierania uczniów z placówek oświatowych po zakończeniu zajęć </w:t>
      </w:r>
      <w:proofErr w:type="spellStart"/>
      <w:r w:rsidRPr="005A5C32">
        <w:rPr>
          <w:rFonts w:ascii="Arial" w:hAnsi="Arial" w:cs="Arial"/>
          <w:sz w:val="20"/>
          <w:szCs w:val="20"/>
        </w:rPr>
        <w:t>dydaktyczno</w:t>
      </w:r>
      <w:proofErr w:type="spellEnd"/>
      <w:r w:rsidRPr="005A5C32">
        <w:rPr>
          <w:rFonts w:ascii="Arial" w:hAnsi="Arial" w:cs="Arial"/>
          <w:sz w:val="20"/>
          <w:szCs w:val="20"/>
        </w:rPr>
        <w:t xml:space="preserve"> - opiekuńczo – wychowawczych wszystkich przewożonych na danej trasie uczniów; </w:t>
      </w:r>
    </w:p>
    <w:p w:rsidR="00EB71D9" w:rsidRPr="005A5C32" w:rsidRDefault="00EB71D9" w:rsidP="00EB7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ustalenia w porozumieniu z dyrektorami placówek oświatowych zasad przejmowania opieki nad przewożonymi uczniami przez pracowników placówek.</w:t>
      </w:r>
    </w:p>
    <w:p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Czas przebywania uczniów w podróży, podczas przejazdu w jedną stronę, winien być jak najkrótszy, nie dłuższy niż 1 godzina.</w:t>
      </w:r>
    </w:p>
    <w:p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color w:val="000000"/>
          <w:sz w:val="20"/>
          <w:szCs w:val="20"/>
        </w:rPr>
        <w:t xml:space="preserve">Wykonawca zobowiązuje się do podstawienia pojazdu zastępczego (w przypadku awarii) </w:t>
      </w:r>
      <w:r w:rsidRPr="005A5C32">
        <w:rPr>
          <w:rFonts w:ascii="Arial" w:hAnsi="Arial" w:cs="Arial"/>
          <w:color w:val="000000"/>
          <w:sz w:val="20"/>
          <w:szCs w:val="20"/>
        </w:rPr>
        <w:br/>
        <w:t>w czasie nie dłuższym niż 1 godzina.</w:t>
      </w:r>
    </w:p>
    <w:p w:rsidR="00EB71D9" w:rsidRPr="005A5C32" w:rsidRDefault="00EB71D9" w:rsidP="00EB71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C32">
        <w:rPr>
          <w:rFonts w:ascii="Arial" w:hAnsi="Arial" w:cs="Arial"/>
          <w:sz w:val="20"/>
          <w:szCs w:val="20"/>
        </w:rPr>
        <w:t>Wykonawca ponosi pełną odpowiedzialność za bezpieczeństwo przewożonych uczniów.</w:t>
      </w:r>
    </w:p>
    <w:p w:rsidR="00B7001E" w:rsidRPr="00B7001E" w:rsidRDefault="00EB71D9" w:rsidP="00B700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001E">
        <w:rPr>
          <w:rFonts w:ascii="Arial" w:hAnsi="Arial" w:cs="Arial"/>
          <w:sz w:val="20"/>
          <w:szCs w:val="20"/>
          <w:lang w:eastAsia="pl-PL"/>
        </w:rPr>
        <w:t xml:space="preserve">Wykonawca wykona zamówienie zgodnie z przepisami prawa, a w szczególności zgodnie </w:t>
      </w:r>
      <w:r w:rsidRPr="00B7001E">
        <w:rPr>
          <w:rFonts w:ascii="Arial" w:hAnsi="Arial" w:cs="Arial"/>
          <w:sz w:val="20"/>
          <w:szCs w:val="20"/>
          <w:lang w:eastAsia="pl-PL"/>
        </w:rPr>
        <w:br/>
        <w:t xml:space="preserve">z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ustawą z dnia 6 września 2001 r</w:t>
      </w:r>
      <w:r w:rsidR="00B7001E" w:rsidRPr="00B7001E">
        <w:rPr>
          <w:rFonts w:ascii="Arial" w:hAnsi="Arial" w:cs="Arial"/>
          <w:i/>
          <w:sz w:val="20"/>
          <w:szCs w:val="20"/>
          <w:lang w:eastAsia="pl-PL"/>
        </w:rPr>
        <w:t xml:space="preserve">. o transporcie drogowym 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(Dz. U. z 2022 r. poz. 180, 209) oraz ustawą z dnia 20 czerwca 1997r.</w:t>
      </w:r>
      <w:r w:rsidR="00B7001E" w:rsidRPr="00B7001E">
        <w:rPr>
          <w:rFonts w:ascii="Arial" w:hAnsi="Arial" w:cs="Arial"/>
          <w:i/>
          <w:sz w:val="20"/>
          <w:szCs w:val="20"/>
          <w:lang w:eastAsia="pl-PL"/>
        </w:rPr>
        <w:t xml:space="preserve"> Prawo o ruchu drogowym </w:t>
      </w:r>
      <w:r w:rsidR="00B7001E" w:rsidRPr="00B7001E">
        <w:rPr>
          <w:rFonts w:ascii="Arial" w:hAnsi="Arial" w:cs="Arial"/>
          <w:sz w:val="20"/>
          <w:szCs w:val="20"/>
          <w:lang w:eastAsia="pl-PL"/>
        </w:rPr>
        <w:t>(Dz. U. z 2022 r. poz. 988. 1002).</w:t>
      </w:r>
    </w:p>
    <w:p w:rsidR="0034460E" w:rsidRPr="00B7001E" w:rsidRDefault="0034460E" w:rsidP="00B7001E">
      <w:pPr>
        <w:spacing w:after="0" w:line="240" w:lineRule="auto"/>
        <w:ind w:left="463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D90BA4" w:rsidRPr="005A5C32" w:rsidRDefault="00D90BA4" w:rsidP="00CD3669">
      <w:pPr>
        <w:ind w:right="108"/>
        <w:rPr>
          <w:rFonts w:ascii="Arial" w:hAnsi="Arial" w:cs="Arial"/>
          <w:sz w:val="19"/>
          <w:szCs w:val="19"/>
        </w:rPr>
      </w:pPr>
    </w:p>
    <w:sectPr w:rsidR="00D90BA4" w:rsidRPr="005A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D2" w:rsidRDefault="00CA69D2" w:rsidP="008B7D22">
      <w:pPr>
        <w:spacing w:after="0" w:line="240" w:lineRule="auto"/>
      </w:pPr>
      <w:r>
        <w:separator/>
      </w:r>
    </w:p>
  </w:endnote>
  <w:endnote w:type="continuationSeparator" w:id="0">
    <w:p w:rsidR="00CA69D2" w:rsidRDefault="00CA69D2" w:rsidP="008B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D2" w:rsidRDefault="00CA69D2" w:rsidP="008B7D22">
      <w:pPr>
        <w:spacing w:after="0" w:line="240" w:lineRule="auto"/>
      </w:pPr>
      <w:r>
        <w:separator/>
      </w:r>
    </w:p>
  </w:footnote>
  <w:footnote w:type="continuationSeparator" w:id="0">
    <w:p w:rsidR="00CA69D2" w:rsidRDefault="00CA69D2" w:rsidP="008B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 w:rsidP="008B7D22">
    <w:pPr>
      <w:pStyle w:val="Nagwek"/>
      <w:jc w:val="right"/>
    </w:pPr>
    <w:r>
      <w:t>Załącznik 1 A</w:t>
    </w:r>
  </w:p>
  <w:p w:rsidR="00CA69D2" w:rsidRDefault="00CA69D2" w:rsidP="008B7D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D2" w:rsidRDefault="00CA6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91C"/>
    <w:multiLevelType w:val="hybridMultilevel"/>
    <w:tmpl w:val="4EF8CF9A"/>
    <w:lvl w:ilvl="0" w:tplc="5986E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63B74"/>
    <w:multiLevelType w:val="hybridMultilevel"/>
    <w:tmpl w:val="1F1AB0CC"/>
    <w:lvl w:ilvl="0" w:tplc="02FE326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7164C"/>
    <w:multiLevelType w:val="hybridMultilevel"/>
    <w:tmpl w:val="24C899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3D73E6"/>
    <w:multiLevelType w:val="hybridMultilevel"/>
    <w:tmpl w:val="A2065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E4956"/>
    <w:multiLevelType w:val="hybridMultilevel"/>
    <w:tmpl w:val="03E49D08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B673C"/>
    <w:multiLevelType w:val="hybridMultilevel"/>
    <w:tmpl w:val="795C6034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B10AF"/>
    <w:multiLevelType w:val="hybridMultilevel"/>
    <w:tmpl w:val="C0340114"/>
    <w:lvl w:ilvl="0" w:tplc="3B06BFE8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28B6D83"/>
    <w:multiLevelType w:val="hybridMultilevel"/>
    <w:tmpl w:val="3C48169E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56E30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935A09"/>
    <w:multiLevelType w:val="hybridMultilevel"/>
    <w:tmpl w:val="902EC166"/>
    <w:lvl w:ilvl="0" w:tplc="50288700">
      <w:start w:val="1"/>
      <w:numFmt w:val="decimal"/>
      <w:lvlText w:val="%1)"/>
      <w:lvlJc w:val="left"/>
      <w:pPr>
        <w:ind w:left="46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>
      <w:start w:val="1"/>
      <w:numFmt w:val="decimal"/>
      <w:lvlText w:val="%4."/>
      <w:lvlJc w:val="left"/>
      <w:pPr>
        <w:ind w:left="2623" w:hanging="360"/>
      </w:pPr>
    </w:lvl>
    <w:lvl w:ilvl="4" w:tplc="04150019">
      <w:start w:val="1"/>
      <w:numFmt w:val="lowerLetter"/>
      <w:lvlText w:val="%5."/>
      <w:lvlJc w:val="left"/>
      <w:pPr>
        <w:ind w:left="3343" w:hanging="360"/>
      </w:pPr>
    </w:lvl>
    <w:lvl w:ilvl="5" w:tplc="0415001B">
      <w:start w:val="1"/>
      <w:numFmt w:val="lowerRoman"/>
      <w:lvlText w:val="%6."/>
      <w:lvlJc w:val="right"/>
      <w:pPr>
        <w:ind w:left="4063" w:hanging="180"/>
      </w:pPr>
    </w:lvl>
    <w:lvl w:ilvl="6" w:tplc="0415000F">
      <w:start w:val="1"/>
      <w:numFmt w:val="decimal"/>
      <w:lvlText w:val="%7."/>
      <w:lvlJc w:val="left"/>
      <w:pPr>
        <w:ind w:left="4783" w:hanging="360"/>
      </w:pPr>
    </w:lvl>
    <w:lvl w:ilvl="7" w:tplc="04150019">
      <w:start w:val="1"/>
      <w:numFmt w:val="lowerLetter"/>
      <w:lvlText w:val="%8."/>
      <w:lvlJc w:val="left"/>
      <w:pPr>
        <w:ind w:left="5503" w:hanging="360"/>
      </w:pPr>
    </w:lvl>
    <w:lvl w:ilvl="8" w:tplc="0415001B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5D467C0"/>
    <w:multiLevelType w:val="hybridMultilevel"/>
    <w:tmpl w:val="75BC522E"/>
    <w:lvl w:ilvl="0" w:tplc="856E30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2442E7"/>
    <w:multiLevelType w:val="hybridMultilevel"/>
    <w:tmpl w:val="A65EEFD6"/>
    <w:lvl w:ilvl="0" w:tplc="856E3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40D9C"/>
    <w:multiLevelType w:val="hybridMultilevel"/>
    <w:tmpl w:val="EECCCD62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15CE"/>
    <w:multiLevelType w:val="hybridMultilevel"/>
    <w:tmpl w:val="AC4A3FBA"/>
    <w:lvl w:ilvl="0" w:tplc="2BDE5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1B1"/>
    <w:multiLevelType w:val="hybridMultilevel"/>
    <w:tmpl w:val="E1366D70"/>
    <w:lvl w:ilvl="0" w:tplc="856E3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222F0"/>
    <w:multiLevelType w:val="hybridMultilevel"/>
    <w:tmpl w:val="2814E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13D1"/>
    <w:multiLevelType w:val="hybridMultilevel"/>
    <w:tmpl w:val="CE4E32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BB1517"/>
    <w:multiLevelType w:val="hybridMultilevel"/>
    <w:tmpl w:val="2ABCC9A0"/>
    <w:lvl w:ilvl="0" w:tplc="9E000698">
      <w:start w:val="1"/>
      <w:numFmt w:val="upperRoman"/>
      <w:lvlText w:val="%1."/>
      <w:lvlJc w:val="right"/>
      <w:pPr>
        <w:ind w:left="502" w:hanging="360"/>
      </w:pPr>
      <w:rPr>
        <w:b/>
        <w:spacing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73675E"/>
    <w:multiLevelType w:val="hybridMultilevel"/>
    <w:tmpl w:val="6972DAF0"/>
    <w:lvl w:ilvl="0" w:tplc="990A90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891B18"/>
    <w:multiLevelType w:val="hybridMultilevel"/>
    <w:tmpl w:val="207A6490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>
      <w:start w:val="1"/>
      <w:numFmt w:val="decimal"/>
      <w:lvlText w:val="%4."/>
      <w:lvlJc w:val="left"/>
      <w:pPr>
        <w:ind w:left="2983" w:hanging="360"/>
      </w:pPr>
    </w:lvl>
    <w:lvl w:ilvl="4" w:tplc="04150019">
      <w:start w:val="1"/>
      <w:numFmt w:val="lowerLetter"/>
      <w:lvlText w:val="%5."/>
      <w:lvlJc w:val="left"/>
      <w:pPr>
        <w:ind w:left="3703" w:hanging="360"/>
      </w:pPr>
    </w:lvl>
    <w:lvl w:ilvl="5" w:tplc="0415001B">
      <w:start w:val="1"/>
      <w:numFmt w:val="lowerRoman"/>
      <w:lvlText w:val="%6."/>
      <w:lvlJc w:val="right"/>
      <w:pPr>
        <w:ind w:left="4423" w:hanging="180"/>
      </w:pPr>
    </w:lvl>
    <w:lvl w:ilvl="6" w:tplc="0415000F">
      <w:start w:val="1"/>
      <w:numFmt w:val="decimal"/>
      <w:lvlText w:val="%7."/>
      <w:lvlJc w:val="left"/>
      <w:pPr>
        <w:ind w:left="5143" w:hanging="360"/>
      </w:pPr>
    </w:lvl>
    <w:lvl w:ilvl="7" w:tplc="04150019">
      <w:start w:val="1"/>
      <w:numFmt w:val="lowerLetter"/>
      <w:lvlText w:val="%8."/>
      <w:lvlJc w:val="left"/>
      <w:pPr>
        <w:ind w:left="5863" w:hanging="360"/>
      </w:pPr>
    </w:lvl>
    <w:lvl w:ilvl="8" w:tplc="0415001B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64CF2AD8"/>
    <w:multiLevelType w:val="hybridMultilevel"/>
    <w:tmpl w:val="67D251A4"/>
    <w:lvl w:ilvl="0" w:tplc="C180D996">
      <w:start w:val="1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7" w:hanging="360"/>
      </w:pPr>
    </w:lvl>
    <w:lvl w:ilvl="2" w:tplc="0415001B">
      <w:start w:val="1"/>
      <w:numFmt w:val="lowerRoman"/>
      <w:lvlText w:val="%3."/>
      <w:lvlJc w:val="right"/>
      <w:pPr>
        <w:ind w:left="1697" w:hanging="180"/>
      </w:pPr>
    </w:lvl>
    <w:lvl w:ilvl="3" w:tplc="0415000F">
      <w:start w:val="1"/>
      <w:numFmt w:val="decimal"/>
      <w:lvlText w:val="%4."/>
      <w:lvlJc w:val="left"/>
      <w:pPr>
        <w:ind w:left="2417" w:hanging="360"/>
      </w:pPr>
    </w:lvl>
    <w:lvl w:ilvl="4" w:tplc="04150019">
      <w:start w:val="1"/>
      <w:numFmt w:val="lowerLetter"/>
      <w:lvlText w:val="%5."/>
      <w:lvlJc w:val="left"/>
      <w:pPr>
        <w:ind w:left="3137" w:hanging="360"/>
      </w:pPr>
    </w:lvl>
    <w:lvl w:ilvl="5" w:tplc="0415001B">
      <w:start w:val="1"/>
      <w:numFmt w:val="lowerRoman"/>
      <w:lvlText w:val="%6."/>
      <w:lvlJc w:val="right"/>
      <w:pPr>
        <w:ind w:left="3857" w:hanging="180"/>
      </w:pPr>
    </w:lvl>
    <w:lvl w:ilvl="6" w:tplc="0415000F">
      <w:start w:val="1"/>
      <w:numFmt w:val="decimal"/>
      <w:lvlText w:val="%7."/>
      <w:lvlJc w:val="left"/>
      <w:pPr>
        <w:ind w:left="4577" w:hanging="360"/>
      </w:pPr>
    </w:lvl>
    <w:lvl w:ilvl="7" w:tplc="04150019">
      <w:start w:val="1"/>
      <w:numFmt w:val="lowerLetter"/>
      <w:lvlText w:val="%8."/>
      <w:lvlJc w:val="left"/>
      <w:pPr>
        <w:ind w:left="5297" w:hanging="360"/>
      </w:pPr>
    </w:lvl>
    <w:lvl w:ilvl="8" w:tplc="0415001B">
      <w:start w:val="1"/>
      <w:numFmt w:val="lowerRoman"/>
      <w:lvlText w:val="%9."/>
      <w:lvlJc w:val="right"/>
      <w:pPr>
        <w:ind w:left="6017" w:hanging="180"/>
      </w:pPr>
    </w:lvl>
  </w:abstractNum>
  <w:abstractNum w:abstractNumId="22" w15:restartNumberingAfterBreak="0">
    <w:nsid w:val="663F5CB5"/>
    <w:multiLevelType w:val="hybridMultilevel"/>
    <w:tmpl w:val="FD94DB70"/>
    <w:lvl w:ilvl="0" w:tplc="FB86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56E30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A76F9C"/>
    <w:multiLevelType w:val="hybridMultilevel"/>
    <w:tmpl w:val="42621570"/>
    <w:lvl w:ilvl="0" w:tplc="0BF03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2077F6"/>
    <w:multiLevelType w:val="hybridMultilevel"/>
    <w:tmpl w:val="9080285E"/>
    <w:lvl w:ilvl="0" w:tplc="F75622F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FB3"/>
    <w:multiLevelType w:val="multilevel"/>
    <w:tmpl w:val="E7ECFE6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623" w:hanging="340"/>
      </w:pPr>
      <w:rPr>
        <w:b/>
        <w:color w:val="00000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26" w15:restartNumberingAfterBreak="0">
    <w:nsid w:val="7C1F00F1"/>
    <w:multiLevelType w:val="hybridMultilevel"/>
    <w:tmpl w:val="2762423E"/>
    <w:lvl w:ilvl="0" w:tplc="C2A861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276446"/>
    <w:multiLevelType w:val="multilevel"/>
    <w:tmpl w:val="C1B4B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0C3342"/>
    <w:multiLevelType w:val="hybridMultilevel"/>
    <w:tmpl w:val="3940A646"/>
    <w:lvl w:ilvl="0" w:tplc="5C861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</w:num>
  <w:num w:numId="13">
    <w:abstractNumId w:val="1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4"/>
  </w:num>
  <w:num w:numId="18">
    <w:abstractNumId w:val="5"/>
  </w:num>
  <w:num w:numId="19">
    <w:abstractNumId w:val="17"/>
  </w:num>
  <w:num w:numId="20">
    <w:abstractNumId w:val="20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0"/>
  </w:num>
  <w:num w:numId="26">
    <w:abstractNumId w:val="9"/>
  </w:num>
  <w:num w:numId="27">
    <w:abstractNumId w:val="3"/>
  </w:num>
  <w:num w:numId="28">
    <w:abstractNumId w:val="26"/>
  </w:num>
  <w:num w:numId="29">
    <w:abstractNumId w:val="19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"/>
  </w:num>
  <w:num w:numId="35">
    <w:abstractNumId w:val="27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22"/>
    <w:rsid w:val="00034E79"/>
    <w:rsid w:val="0007123D"/>
    <w:rsid w:val="000849B6"/>
    <w:rsid w:val="00101A02"/>
    <w:rsid w:val="00116205"/>
    <w:rsid w:val="00120930"/>
    <w:rsid w:val="00161191"/>
    <w:rsid w:val="0019140D"/>
    <w:rsid w:val="0022383B"/>
    <w:rsid w:val="00237453"/>
    <w:rsid w:val="002A09F5"/>
    <w:rsid w:val="002B2B5A"/>
    <w:rsid w:val="002B736A"/>
    <w:rsid w:val="002C2472"/>
    <w:rsid w:val="00325C3F"/>
    <w:rsid w:val="0034460E"/>
    <w:rsid w:val="003459E4"/>
    <w:rsid w:val="00353441"/>
    <w:rsid w:val="00353C13"/>
    <w:rsid w:val="00386CFA"/>
    <w:rsid w:val="003C778B"/>
    <w:rsid w:val="003D278B"/>
    <w:rsid w:val="003F3562"/>
    <w:rsid w:val="00407508"/>
    <w:rsid w:val="004237BC"/>
    <w:rsid w:val="004257E1"/>
    <w:rsid w:val="004609A0"/>
    <w:rsid w:val="004D49C7"/>
    <w:rsid w:val="00531750"/>
    <w:rsid w:val="005372E7"/>
    <w:rsid w:val="00556C23"/>
    <w:rsid w:val="00570DDF"/>
    <w:rsid w:val="00582327"/>
    <w:rsid w:val="00582A77"/>
    <w:rsid w:val="005863D8"/>
    <w:rsid w:val="005A0C8F"/>
    <w:rsid w:val="005A5C32"/>
    <w:rsid w:val="005B54AD"/>
    <w:rsid w:val="00621F03"/>
    <w:rsid w:val="006356ED"/>
    <w:rsid w:val="0069183E"/>
    <w:rsid w:val="008032FE"/>
    <w:rsid w:val="00822583"/>
    <w:rsid w:val="00835462"/>
    <w:rsid w:val="008445A2"/>
    <w:rsid w:val="0087749A"/>
    <w:rsid w:val="00892726"/>
    <w:rsid w:val="00893837"/>
    <w:rsid w:val="008B7D22"/>
    <w:rsid w:val="008D3B73"/>
    <w:rsid w:val="008E3B71"/>
    <w:rsid w:val="00925BC9"/>
    <w:rsid w:val="009427D6"/>
    <w:rsid w:val="009730E5"/>
    <w:rsid w:val="00977C40"/>
    <w:rsid w:val="00A1787E"/>
    <w:rsid w:val="00A25415"/>
    <w:rsid w:val="00A3374D"/>
    <w:rsid w:val="00A51B64"/>
    <w:rsid w:val="00A82460"/>
    <w:rsid w:val="00A86C62"/>
    <w:rsid w:val="00AD5457"/>
    <w:rsid w:val="00AF11EB"/>
    <w:rsid w:val="00B53B4F"/>
    <w:rsid w:val="00B7001E"/>
    <w:rsid w:val="00B8387E"/>
    <w:rsid w:val="00BE2582"/>
    <w:rsid w:val="00BE2911"/>
    <w:rsid w:val="00C27FAA"/>
    <w:rsid w:val="00C31EC4"/>
    <w:rsid w:val="00C45B23"/>
    <w:rsid w:val="00C7023A"/>
    <w:rsid w:val="00CA69D2"/>
    <w:rsid w:val="00CD3669"/>
    <w:rsid w:val="00CF0A1E"/>
    <w:rsid w:val="00D21B0B"/>
    <w:rsid w:val="00D27650"/>
    <w:rsid w:val="00D90BA4"/>
    <w:rsid w:val="00DB387C"/>
    <w:rsid w:val="00DC5ECE"/>
    <w:rsid w:val="00DD75D0"/>
    <w:rsid w:val="00DE32C5"/>
    <w:rsid w:val="00DE66AB"/>
    <w:rsid w:val="00E07B26"/>
    <w:rsid w:val="00E25D22"/>
    <w:rsid w:val="00E72B16"/>
    <w:rsid w:val="00EB71D9"/>
    <w:rsid w:val="00EE0F32"/>
    <w:rsid w:val="00EF61C2"/>
    <w:rsid w:val="00F4221B"/>
    <w:rsid w:val="00F819D0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0F45-8A1D-4DB8-803E-6D23E11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D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E6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23EDF89F</Template>
  <TotalTime>11</TotalTime>
  <Pages>3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Malwina Misiewicz</cp:lastModifiedBy>
  <cp:revision>5</cp:revision>
  <dcterms:created xsi:type="dcterms:W3CDTF">2023-06-06T07:42:00Z</dcterms:created>
  <dcterms:modified xsi:type="dcterms:W3CDTF">2023-06-21T08:33:00Z</dcterms:modified>
</cp:coreProperties>
</file>