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75AA" w14:textId="77777777" w:rsidR="009040EA" w:rsidRPr="009040EA" w:rsidRDefault="00FF44C1" w:rsidP="007822E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Załącznik nr </w:t>
      </w:r>
      <w:r w:rsidR="006620F6">
        <w:rPr>
          <w:rFonts w:ascii="Times New Roman" w:hAnsi="Times New Roman"/>
        </w:rPr>
        <w:t>9</w:t>
      </w:r>
    </w:p>
    <w:p w14:paraId="5C0ABF8A" w14:textId="77777777" w:rsidR="009040EA" w:rsidRPr="009040EA" w:rsidRDefault="009040EA" w:rsidP="009040EA">
      <w:pPr>
        <w:tabs>
          <w:tab w:val="num" w:pos="-180"/>
        </w:tabs>
        <w:spacing w:line="360" w:lineRule="auto"/>
        <w:ind w:left="720"/>
        <w:rPr>
          <w:rFonts w:ascii="Times New Roman" w:hAnsi="Times New Roman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2"/>
      </w:tblGrid>
      <w:tr w:rsidR="009040EA" w:rsidRPr="009040EA" w14:paraId="292732BA" w14:textId="77777777" w:rsidTr="00256B02">
        <w:trPr>
          <w:trHeight w:val="529"/>
        </w:trPr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0799" w14:textId="37D73C5A" w:rsidR="009040EA" w:rsidRPr="009040EA" w:rsidRDefault="006620F6" w:rsidP="006620F6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spacing w:val="24"/>
                <w:kern w:val="20"/>
              </w:rPr>
            </w:pPr>
            <w:r>
              <w:rPr>
                <w:rFonts w:ascii="Times New Roman" w:hAnsi="Times New Roman"/>
                <w:b/>
                <w:bCs/>
                <w:spacing w:val="24"/>
                <w:kern w:val="20"/>
              </w:rPr>
              <w:t xml:space="preserve">Wykaz </w:t>
            </w:r>
            <w:proofErr w:type="spellStart"/>
            <w:r>
              <w:rPr>
                <w:rFonts w:ascii="Times New Roman" w:hAnsi="Times New Roman"/>
                <w:b/>
                <w:bCs/>
                <w:spacing w:val="24"/>
                <w:kern w:val="20"/>
              </w:rPr>
              <w:t>narzędzi</w:t>
            </w:r>
            <w:r w:rsidR="00E91968">
              <w:rPr>
                <w:rFonts w:ascii="Times New Roman" w:hAnsi="Times New Roman"/>
                <w:b/>
                <w:bCs/>
                <w:spacing w:val="24"/>
                <w:kern w:val="20"/>
              </w:rPr>
              <w:t>_zm</w:t>
            </w:r>
            <w:proofErr w:type="spellEnd"/>
            <w:r w:rsidR="00E91968">
              <w:rPr>
                <w:rFonts w:ascii="Times New Roman" w:hAnsi="Times New Roman"/>
                <w:b/>
                <w:bCs/>
                <w:spacing w:val="24"/>
                <w:kern w:val="20"/>
              </w:rPr>
              <w:t xml:space="preserve"> 1</w:t>
            </w:r>
            <w:r w:rsidR="007E2D4D">
              <w:rPr>
                <w:rFonts w:ascii="Times New Roman" w:hAnsi="Times New Roman"/>
                <w:b/>
                <w:bCs/>
                <w:spacing w:val="24"/>
                <w:kern w:val="20"/>
              </w:rPr>
              <w:t>4</w:t>
            </w:r>
            <w:r w:rsidR="00E91968">
              <w:rPr>
                <w:rFonts w:ascii="Times New Roman" w:hAnsi="Times New Roman"/>
                <w:b/>
                <w:bCs/>
                <w:spacing w:val="24"/>
                <w:kern w:val="20"/>
              </w:rPr>
              <w:t>.10.2022</w:t>
            </w:r>
          </w:p>
        </w:tc>
      </w:tr>
    </w:tbl>
    <w:p w14:paraId="5FD1E19C" w14:textId="77777777" w:rsidR="009040EA" w:rsidRPr="009040EA" w:rsidRDefault="006620F6" w:rsidP="009040EA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Pierwsza/druga/trzecia/czwarta część zamówienia</w:t>
      </w:r>
    </w:p>
    <w:p w14:paraId="11C907EC" w14:textId="77777777" w:rsidR="009040EA" w:rsidRPr="009040EA" w:rsidRDefault="009040EA" w:rsidP="009040EA">
      <w:pPr>
        <w:tabs>
          <w:tab w:val="num" w:pos="-180"/>
        </w:tabs>
        <w:spacing w:line="480" w:lineRule="auto"/>
        <w:ind w:left="720"/>
        <w:rPr>
          <w:rFonts w:ascii="Times New Roman" w:hAnsi="Times New Roman"/>
        </w:rPr>
      </w:pPr>
      <w:r w:rsidRPr="009040EA">
        <w:rPr>
          <w:rFonts w:ascii="Times New Roman" w:hAnsi="Times New Roman"/>
        </w:rPr>
        <w:t>Nazwa Wykonawcy……...............................................................................................</w:t>
      </w:r>
    </w:p>
    <w:p w14:paraId="6841B1F0" w14:textId="77777777" w:rsidR="009040EA" w:rsidRPr="009040EA" w:rsidRDefault="009040EA" w:rsidP="009040EA">
      <w:pPr>
        <w:tabs>
          <w:tab w:val="num" w:pos="-180"/>
        </w:tabs>
        <w:spacing w:line="480" w:lineRule="auto"/>
        <w:ind w:left="720"/>
        <w:rPr>
          <w:rFonts w:ascii="Times New Roman" w:hAnsi="Times New Roman"/>
        </w:rPr>
      </w:pPr>
      <w:r w:rsidRPr="009040EA">
        <w:rPr>
          <w:rFonts w:ascii="Times New Roman" w:hAnsi="Times New Roman"/>
        </w:rPr>
        <w:t>Adres Wykonawcy…….................................................................................................</w:t>
      </w:r>
    </w:p>
    <w:p w14:paraId="3B542FC9" w14:textId="77777777" w:rsidR="009040EA" w:rsidRPr="009040EA" w:rsidRDefault="009040EA" w:rsidP="009040EA">
      <w:pPr>
        <w:tabs>
          <w:tab w:val="num" w:pos="-180"/>
        </w:tabs>
        <w:spacing w:line="480" w:lineRule="auto"/>
        <w:ind w:left="720"/>
        <w:rPr>
          <w:rFonts w:ascii="Times New Roman" w:hAnsi="Times New Roman"/>
        </w:rPr>
      </w:pPr>
      <w:r w:rsidRPr="009040EA">
        <w:rPr>
          <w:rFonts w:ascii="Times New Roman" w:hAnsi="Times New Roman"/>
        </w:rPr>
        <w:t>Numer telefonu…...................................................................................................</w:t>
      </w:r>
    </w:p>
    <w:p w14:paraId="27BA0591" w14:textId="77777777" w:rsidR="004007B3" w:rsidRPr="004007B3" w:rsidRDefault="004007B3" w:rsidP="004007B3">
      <w:pPr>
        <w:keepNext/>
        <w:tabs>
          <w:tab w:val="left" w:pos="708"/>
        </w:tabs>
        <w:ind w:left="720"/>
        <w:jc w:val="center"/>
        <w:outlineLvl w:val="0"/>
        <w:rPr>
          <w:rFonts w:ascii="Times New Roman" w:hAnsi="Times New Roman"/>
          <w:bCs/>
          <w:i/>
          <w:kern w:val="32"/>
          <w:sz w:val="20"/>
          <w:szCs w:val="20"/>
        </w:rPr>
      </w:pPr>
    </w:p>
    <w:p w14:paraId="26745375" w14:textId="77777777" w:rsidR="004007B3" w:rsidRDefault="009040EA" w:rsidP="004007B3">
      <w:pPr>
        <w:pStyle w:val="Nagwek"/>
        <w:tabs>
          <w:tab w:val="clear" w:pos="9072"/>
          <w:tab w:val="right" w:pos="9214"/>
        </w:tabs>
        <w:ind w:left="709" w:hanging="708"/>
        <w:jc w:val="center"/>
        <w:rPr>
          <w:rFonts w:ascii="Times New Roman" w:hAnsi="Times New Roman"/>
        </w:rPr>
      </w:pPr>
      <w:r w:rsidRPr="004007B3">
        <w:rPr>
          <w:rFonts w:ascii="Times New Roman" w:hAnsi="Times New Roman"/>
        </w:rPr>
        <w:t>Ubiegając się o udzielenie zamówienia</w:t>
      </w:r>
      <w:r w:rsidR="004007B3" w:rsidRPr="004007B3">
        <w:rPr>
          <w:rFonts w:ascii="Times New Roman" w:hAnsi="Times New Roman"/>
        </w:rPr>
        <w:t xml:space="preserve"> publicznego, w postępowaniu nr</w:t>
      </w:r>
      <w:r w:rsidR="00327759">
        <w:rPr>
          <w:rFonts w:ascii="Times New Roman" w:hAnsi="Times New Roman"/>
        </w:rPr>
        <w:t xml:space="preserve"> </w:t>
      </w:r>
      <w:r w:rsidR="004007B3" w:rsidRPr="004007B3">
        <w:rPr>
          <w:rFonts w:ascii="Times New Roman" w:hAnsi="Times New Roman"/>
        </w:rPr>
        <w:t>GR.271</w:t>
      </w:r>
      <w:r w:rsidR="004007B3" w:rsidRPr="000D5ECD">
        <w:rPr>
          <w:rFonts w:ascii="Times New Roman" w:hAnsi="Times New Roman"/>
        </w:rPr>
        <w:t>.</w:t>
      </w:r>
      <w:r w:rsidR="00327759" w:rsidRPr="000D5ECD">
        <w:rPr>
          <w:rFonts w:ascii="Times New Roman" w:hAnsi="Times New Roman"/>
        </w:rPr>
        <w:t>5</w:t>
      </w:r>
      <w:r w:rsidR="00707510" w:rsidRPr="000D5ECD">
        <w:rPr>
          <w:rFonts w:ascii="Times New Roman" w:hAnsi="Times New Roman"/>
        </w:rPr>
        <w:t>2</w:t>
      </w:r>
      <w:r w:rsidR="004007B3" w:rsidRPr="000D5ECD">
        <w:rPr>
          <w:rFonts w:ascii="Times New Roman" w:hAnsi="Times New Roman"/>
        </w:rPr>
        <w:t>.202</w:t>
      </w:r>
      <w:r w:rsidR="00327759" w:rsidRPr="000D5ECD">
        <w:rPr>
          <w:rFonts w:ascii="Times New Roman" w:hAnsi="Times New Roman"/>
        </w:rPr>
        <w:t>2</w:t>
      </w:r>
    </w:p>
    <w:p w14:paraId="57B289CB" w14:textId="77777777" w:rsidR="00077BA7" w:rsidRPr="00A52E9C" w:rsidRDefault="00077BA7" w:rsidP="00077BA7">
      <w:pPr>
        <w:pStyle w:val="Nagwek"/>
        <w:ind w:left="993" w:hanging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FD72CA">
        <w:rPr>
          <w:rFonts w:ascii="Times New Roman" w:hAnsi="Times New Roman"/>
          <w:b/>
          <w:i/>
          <w:sz w:val="28"/>
          <w:szCs w:val="28"/>
        </w:rPr>
        <w:t>Odbiór, transport i zagospodarowanie  odp</w:t>
      </w:r>
      <w:r>
        <w:rPr>
          <w:rFonts w:ascii="Times New Roman" w:hAnsi="Times New Roman"/>
          <w:b/>
          <w:i/>
          <w:sz w:val="28"/>
          <w:szCs w:val="28"/>
        </w:rPr>
        <w:t xml:space="preserve">adów komunalnych od właścicieli </w:t>
      </w:r>
      <w:r w:rsidRPr="00FD72CA">
        <w:rPr>
          <w:rFonts w:ascii="Times New Roman" w:hAnsi="Times New Roman"/>
          <w:b/>
          <w:i/>
          <w:sz w:val="28"/>
          <w:szCs w:val="28"/>
        </w:rPr>
        <w:t>nieruchomości zamieszkałych z terenu gminy Gniezno</w:t>
      </w:r>
      <w:r>
        <w:rPr>
          <w:rFonts w:ascii="Times New Roman" w:hAnsi="Times New Roman"/>
          <w:b/>
          <w:i/>
          <w:sz w:val="28"/>
          <w:szCs w:val="28"/>
        </w:rPr>
        <w:t xml:space="preserve"> i obiektów będących własnością </w:t>
      </w:r>
      <w:r w:rsidR="00CE1948">
        <w:rPr>
          <w:rFonts w:ascii="Times New Roman" w:hAnsi="Times New Roman"/>
          <w:b/>
          <w:i/>
          <w:sz w:val="28"/>
          <w:szCs w:val="28"/>
        </w:rPr>
        <w:t>Gminy Gniezno w okresie do 31.1</w:t>
      </w:r>
      <w:r w:rsidR="006620F6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>.202</w:t>
      </w:r>
      <w:r w:rsidR="00327759">
        <w:rPr>
          <w:rFonts w:ascii="Times New Roman" w:hAnsi="Times New Roman"/>
          <w:b/>
          <w:i/>
          <w:sz w:val="28"/>
          <w:szCs w:val="28"/>
        </w:rPr>
        <w:t>3</w:t>
      </w:r>
      <w:r>
        <w:rPr>
          <w:rFonts w:ascii="Times New Roman" w:hAnsi="Times New Roman"/>
          <w:b/>
          <w:i/>
          <w:sz w:val="28"/>
          <w:szCs w:val="28"/>
        </w:rPr>
        <w:t xml:space="preserve"> r.</w:t>
      </w:r>
    </w:p>
    <w:p w14:paraId="775D05DD" w14:textId="77777777" w:rsidR="00077BA7" w:rsidRPr="00077BA7" w:rsidRDefault="00077BA7" w:rsidP="004007B3">
      <w:pPr>
        <w:pStyle w:val="Nagwek"/>
        <w:tabs>
          <w:tab w:val="clear" w:pos="9072"/>
          <w:tab w:val="right" w:pos="9214"/>
        </w:tabs>
        <w:ind w:left="709" w:hanging="708"/>
        <w:jc w:val="center"/>
        <w:rPr>
          <w:rFonts w:ascii="Times New Roman" w:hAnsi="Times New Roman"/>
          <w:i/>
        </w:rPr>
      </w:pPr>
    </w:p>
    <w:p w14:paraId="46B6D650" w14:textId="77777777" w:rsidR="009040EA" w:rsidRPr="009040EA" w:rsidRDefault="009040EA" w:rsidP="009040EA">
      <w:pPr>
        <w:spacing w:line="360" w:lineRule="auto"/>
        <w:ind w:left="720"/>
        <w:jc w:val="both"/>
        <w:rPr>
          <w:rFonts w:ascii="Times New Roman" w:hAnsi="Times New Roman"/>
        </w:rPr>
      </w:pPr>
      <w:r w:rsidRPr="009040EA">
        <w:rPr>
          <w:rFonts w:ascii="Times New Roman" w:hAnsi="Times New Roman"/>
        </w:rPr>
        <w:t>reprezentując:</w:t>
      </w:r>
    </w:p>
    <w:p w14:paraId="6F488B9C" w14:textId="77777777" w:rsidR="009040EA" w:rsidRPr="009040EA" w:rsidRDefault="009040EA" w:rsidP="009040EA">
      <w:pPr>
        <w:spacing w:line="360" w:lineRule="auto"/>
        <w:ind w:left="720"/>
        <w:jc w:val="both"/>
        <w:rPr>
          <w:rFonts w:ascii="Times New Roman" w:hAnsi="Times New Roman"/>
        </w:rPr>
      </w:pPr>
    </w:p>
    <w:p w14:paraId="4D20C3A0" w14:textId="77777777" w:rsidR="009040EA" w:rsidRPr="009040EA" w:rsidRDefault="009040EA" w:rsidP="009040EA">
      <w:pPr>
        <w:spacing w:line="360" w:lineRule="auto"/>
        <w:ind w:left="720" w:firstLine="12"/>
        <w:jc w:val="center"/>
        <w:rPr>
          <w:rFonts w:ascii="Times New Roman" w:hAnsi="Times New Roman"/>
        </w:rPr>
      </w:pPr>
      <w:r w:rsidRPr="009040EA">
        <w:rPr>
          <w:rFonts w:ascii="Times New Roman" w:hAnsi="Times New Roman"/>
        </w:rPr>
        <w:t>…………………………………………………………………………………………</w:t>
      </w:r>
    </w:p>
    <w:p w14:paraId="7CFDB6F3" w14:textId="77777777" w:rsidR="009040EA" w:rsidRPr="009040EA" w:rsidRDefault="009040EA" w:rsidP="009040EA">
      <w:pPr>
        <w:spacing w:line="360" w:lineRule="auto"/>
        <w:ind w:left="720"/>
        <w:jc w:val="center"/>
        <w:rPr>
          <w:rFonts w:ascii="Times New Roman" w:hAnsi="Times New Roman"/>
          <w:vertAlign w:val="superscript"/>
        </w:rPr>
      </w:pPr>
      <w:r w:rsidRPr="009040EA">
        <w:rPr>
          <w:rFonts w:ascii="Times New Roman" w:hAnsi="Times New Roman"/>
          <w:vertAlign w:val="superscript"/>
        </w:rPr>
        <w:t>(należy wpisać nazwę Wykonawcy)</w:t>
      </w:r>
    </w:p>
    <w:p w14:paraId="2C6082B6" w14:textId="77777777" w:rsidR="009040EA" w:rsidRDefault="00C26833" w:rsidP="009040EA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do realizacji zamów</w:t>
      </w:r>
      <w:r w:rsidR="00077BA7">
        <w:rPr>
          <w:rFonts w:ascii="Times New Roman" w:hAnsi="Times New Roman"/>
        </w:rPr>
        <w:t xml:space="preserve">ienia zostaną przeznaczone </w:t>
      </w:r>
      <w:proofErr w:type="spellStart"/>
      <w:r w:rsidR="00077BA7">
        <w:rPr>
          <w:rFonts w:ascii="Times New Roman" w:hAnsi="Times New Roman"/>
        </w:rPr>
        <w:t>nastę</w:t>
      </w:r>
      <w:r>
        <w:rPr>
          <w:rFonts w:ascii="Times New Roman" w:hAnsi="Times New Roman"/>
        </w:rPr>
        <w:t>pujace</w:t>
      </w:r>
      <w:proofErr w:type="spellEnd"/>
      <w:r>
        <w:rPr>
          <w:rFonts w:ascii="Times New Roman" w:hAnsi="Times New Roman"/>
        </w:rPr>
        <w:t xml:space="preserve"> jednostki transportowe będące w dyspozycji Wykonawcy:</w:t>
      </w:r>
    </w:p>
    <w:p w14:paraId="0D835277" w14:textId="77777777" w:rsidR="00FE31E4" w:rsidRPr="00FE31E4" w:rsidRDefault="00FE31E4" w:rsidP="00FE31E4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Cs/>
          <w:color w:val="000000"/>
        </w:rPr>
      </w:pPr>
      <w:r w:rsidRPr="00FE31E4">
        <w:rPr>
          <w:rFonts w:ascii="Times New Roman" w:hAnsi="Times New Roman"/>
          <w:bCs/>
          <w:color w:val="000000"/>
        </w:rPr>
        <w:t xml:space="preserve">a) </w:t>
      </w:r>
      <w:r w:rsidRPr="00FE31E4">
        <w:rPr>
          <w:rFonts w:ascii="Times New Roman" w:hAnsi="Times New Roman"/>
          <w:b/>
          <w:bCs/>
          <w:color w:val="000000"/>
        </w:rPr>
        <w:t>dla pierwszej i drugiej części zamówienia</w:t>
      </w:r>
      <w:r w:rsidRPr="00FE31E4">
        <w:rPr>
          <w:rFonts w:ascii="Times New Roman" w:hAnsi="Times New Roman"/>
          <w:bCs/>
          <w:color w:val="000000"/>
        </w:rPr>
        <w:t xml:space="preserve">: </w:t>
      </w:r>
    </w:p>
    <w:p w14:paraId="01FF6A9D" w14:textId="77777777" w:rsidR="00FE31E4" w:rsidRPr="00FE31E4" w:rsidRDefault="000D5ECD" w:rsidP="00FE31E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426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D5ECD">
        <w:rPr>
          <w:rFonts w:ascii="Times New Roman" w:hAnsi="Times New Roman"/>
          <w:bCs/>
          <w:color w:val="FF0000"/>
          <w:sz w:val="24"/>
          <w:szCs w:val="24"/>
        </w:rPr>
        <w:t>2</w:t>
      </w:r>
      <w:r w:rsidR="00FE31E4" w:rsidRPr="000D5ECD">
        <w:rPr>
          <w:rFonts w:ascii="Times New Roman" w:hAnsi="Times New Roman"/>
          <w:bCs/>
          <w:color w:val="FF0000"/>
          <w:sz w:val="24"/>
          <w:szCs w:val="24"/>
        </w:rPr>
        <w:t xml:space="preserve"> pojazdami</w:t>
      </w:r>
      <w:r w:rsidR="00FE31E4" w:rsidRPr="00FE31E4">
        <w:rPr>
          <w:rFonts w:ascii="Times New Roman" w:hAnsi="Times New Roman"/>
          <w:bCs/>
          <w:color w:val="000000"/>
          <w:sz w:val="24"/>
          <w:szCs w:val="24"/>
        </w:rPr>
        <w:t xml:space="preserve"> przystosowanymi do odbierania zmieszanych odpadów komunalnych;</w:t>
      </w:r>
    </w:p>
    <w:p w14:paraId="3EA9B22C" w14:textId="77777777" w:rsidR="00FE31E4" w:rsidRPr="00FE31E4" w:rsidRDefault="00FE31E4" w:rsidP="00FE31E4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426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E31E4">
        <w:rPr>
          <w:rFonts w:ascii="Times New Roman" w:hAnsi="Times New Roman"/>
          <w:bCs/>
          <w:color w:val="000000"/>
          <w:sz w:val="24"/>
          <w:szCs w:val="24"/>
        </w:rPr>
        <w:t>2 pojazdami przystosowanymi do odbierania selektywnie zbieranych odpadów komunalnych;</w:t>
      </w:r>
    </w:p>
    <w:p w14:paraId="0F25111D" w14:textId="77777777" w:rsidR="00FE31E4" w:rsidRPr="00FE31E4" w:rsidRDefault="00FE31E4" w:rsidP="00FE31E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426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E31E4">
        <w:rPr>
          <w:rFonts w:ascii="Times New Roman" w:hAnsi="Times New Roman"/>
          <w:bCs/>
          <w:color w:val="000000"/>
          <w:sz w:val="24"/>
          <w:szCs w:val="24"/>
        </w:rPr>
        <w:t>2 pojazdami do odbierania odpadów bez funkcji kompaktującej;</w:t>
      </w:r>
    </w:p>
    <w:p w14:paraId="6B0C7E79" w14:textId="77777777" w:rsidR="00FE31E4" w:rsidRPr="00FE31E4" w:rsidRDefault="00FE31E4" w:rsidP="00FE31E4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b/>
          <w:bCs/>
          <w:color w:val="000000"/>
        </w:rPr>
      </w:pPr>
      <w:r w:rsidRPr="00FE31E4">
        <w:rPr>
          <w:rFonts w:ascii="Times New Roman" w:hAnsi="Times New Roman"/>
          <w:bCs/>
          <w:color w:val="000000"/>
        </w:rPr>
        <w:t xml:space="preserve">b) </w:t>
      </w:r>
      <w:r w:rsidRPr="00FE31E4">
        <w:rPr>
          <w:rFonts w:ascii="Times New Roman" w:hAnsi="Times New Roman"/>
          <w:b/>
          <w:bCs/>
          <w:color w:val="000000"/>
        </w:rPr>
        <w:t>dla trzeciej części zamówienia:</w:t>
      </w:r>
    </w:p>
    <w:p w14:paraId="595CCE28" w14:textId="77777777" w:rsidR="00FE31E4" w:rsidRPr="00FE31E4" w:rsidRDefault="000D5ECD" w:rsidP="00FE31E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426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>1</w:t>
      </w:r>
      <w:r w:rsidR="00FE31E4" w:rsidRPr="000D5ECD">
        <w:rPr>
          <w:rFonts w:ascii="Times New Roman" w:hAnsi="Times New Roman"/>
          <w:bCs/>
          <w:color w:val="FF0000"/>
          <w:sz w:val="24"/>
          <w:szCs w:val="24"/>
        </w:rPr>
        <w:t xml:space="preserve"> pojazd</w:t>
      </w:r>
      <w:r>
        <w:rPr>
          <w:rFonts w:ascii="Times New Roman" w:hAnsi="Times New Roman"/>
          <w:bCs/>
          <w:color w:val="FF0000"/>
          <w:sz w:val="24"/>
          <w:szCs w:val="24"/>
        </w:rPr>
        <w:t>em</w:t>
      </w:r>
      <w:r w:rsidR="00FE31E4" w:rsidRPr="00FE31E4">
        <w:rPr>
          <w:rFonts w:ascii="Times New Roman" w:hAnsi="Times New Roman"/>
          <w:bCs/>
          <w:color w:val="000000"/>
          <w:sz w:val="24"/>
          <w:szCs w:val="24"/>
        </w:rPr>
        <w:t xml:space="preserve"> do odbierania odpadów bez funkcji kompaktującej;</w:t>
      </w:r>
    </w:p>
    <w:p w14:paraId="585DCB71" w14:textId="77777777" w:rsidR="00FE31E4" w:rsidRPr="00FE31E4" w:rsidRDefault="00FE31E4" w:rsidP="00FE31E4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  <w:color w:val="000000"/>
        </w:rPr>
      </w:pPr>
      <w:r w:rsidRPr="00FE31E4">
        <w:rPr>
          <w:rFonts w:ascii="Times New Roman" w:hAnsi="Times New Roman"/>
          <w:bCs/>
          <w:color w:val="000000"/>
        </w:rPr>
        <w:t xml:space="preserve">c) </w:t>
      </w:r>
      <w:r w:rsidRPr="00FE31E4">
        <w:rPr>
          <w:rFonts w:ascii="Times New Roman" w:hAnsi="Times New Roman"/>
          <w:b/>
          <w:bCs/>
          <w:color w:val="000000"/>
        </w:rPr>
        <w:t>dla czwartej części zamówienia</w:t>
      </w:r>
      <w:r w:rsidRPr="00FE31E4">
        <w:rPr>
          <w:rFonts w:ascii="Times New Roman" w:hAnsi="Times New Roman"/>
          <w:bCs/>
          <w:color w:val="000000"/>
        </w:rPr>
        <w:t xml:space="preserve">: </w:t>
      </w:r>
    </w:p>
    <w:p w14:paraId="21529202" w14:textId="77777777" w:rsidR="00FE31E4" w:rsidRPr="00FE31E4" w:rsidRDefault="000D5ECD" w:rsidP="00FE31E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426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D5ECD">
        <w:rPr>
          <w:rFonts w:ascii="Times New Roman" w:hAnsi="Times New Roman"/>
          <w:bCs/>
          <w:color w:val="FF0000"/>
          <w:sz w:val="24"/>
          <w:szCs w:val="24"/>
        </w:rPr>
        <w:t>1</w:t>
      </w:r>
      <w:r w:rsidR="00FE31E4" w:rsidRPr="000D5ECD">
        <w:rPr>
          <w:rFonts w:ascii="Times New Roman" w:hAnsi="Times New Roman"/>
          <w:bCs/>
          <w:color w:val="FF0000"/>
          <w:sz w:val="24"/>
          <w:szCs w:val="24"/>
        </w:rPr>
        <w:t xml:space="preserve"> pojazd</w:t>
      </w:r>
      <w:r w:rsidRPr="000D5ECD">
        <w:rPr>
          <w:rFonts w:ascii="Times New Roman" w:hAnsi="Times New Roman"/>
          <w:bCs/>
          <w:color w:val="FF0000"/>
          <w:sz w:val="24"/>
          <w:szCs w:val="24"/>
        </w:rPr>
        <w:t>em</w:t>
      </w:r>
      <w:r w:rsidR="00FE31E4" w:rsidRPr="00FE31E4">
        <w:rPr>
          <w:rFonts w:ascii="Times New Roman" w:hAnsi="Times New Roman"/>
          <w:bCs/>
          <w:color w:val="000000"/>
          <w:sz w:val="24"/>
          <w:szCs w:val="24"/>
        </w:rPr>
        <w:t xml:space="preserve"> przystosowanymi do odbierania zmieszanych odpadów komunalnych;</w:t>
      </w:r>
    </w:p>
    <w:p w14:paraId="77B8160A" w14:textId="77777777" w:rsidR="00FE31E4" w:rsidRPr="00FE31E4" w:rsidRDefault="000D5ECD" w:rsidP="00FE31E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426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D5ECD">
        <w:rPr>
          <w:rFonts w:ascii="Times New Roman" w:hAnsi="Times New Roman"/>
          <w:bCs/>
          <w:color w:val="FF0000"/>
          <w:sz w:val="24"/>
          <w:szCs w:val="24"/>
        </w:rPr>
        <w:t>1</w:t>
      </w:r>
      <w:r w:rsidR="00FE31E4" w:rsidRPr="000D5ECD">
        <w:rPr>
          <w:rFonts w:ascii="Times New Roman" w:hAnsi="Times New Roman"/>
          <w:bCs/>
          <w:color w:val="FF0000"/>
          <w:sz w:val="24"/>
          <w:szCs w:val="24"/>
        </w:rPr>
        <w:t xml:space="preserve"> pojazd</w:t>
      </w:r>
      <w:r w:rsidRPr="000D5ECD">
        <w:rPr>
          <w:rFonts w:ascii="Times New Roman" w:hAnsi="Times New Roman"/>
          <w:bCs/>
          <w:color w:val="FF0000"/>
          <w:sz w:val="24"/>
          <w:szCs w:val="24"/>
        </w:rPr>
        <w:t>em</w:t>
      </w:r>
      <w:r w:rsidR="00FE31E4" w:rsidRPr="00FE31E4">
        <w:rPr>
          <w:rFonts w:ascii="Times New Roman" w:hAnsi="Times New Roman"/>
          <w:bCs/>
          <w:color w:val="000000"/>
          <w:sz w:val="24"/>
          <w:szCs w:val="24"/>
        </w:rPr>
        <w:t xml:space="preserve"> przystosowanymi do odbierania selektywnie zbieranych odpadów komunalnych;</w:t>
      </w:r>
    </w:p>
    <w:p w14:paraId="6C326A20" w14:textId="77777777" w:rsidR="00FE31E4" w:rsidRPr="00FE31E4" w:rsidRDefault="000D5ECD" w:rsidP="00FE31E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426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D5ECD">
        <w:rPr>
          <w:rFonts w:ascii="Times New Roman" w:hAnsi="Times New Roman"/>
          <w:bCs/>
          <w:color w:val="FF0000"/>
          <w:sz w:val="24"/>
          <w:szCs w:val="24"/>
        </w:rPr>
        <w:t>1</w:t>
      </w:r>
      <w:r w:rsidR="00FE31E4" w:rsidRPr="000D5ECD">
        <w:rPr>
          <w:rFonts w:ascii="Times New Roman" w:hAnsi="Times New Roman"/>
          <w:bCs/>
          <w:color w:val="FF0000"/>
          <w:sz w:val="24"/>
          <w:szCs w:val="24"/>
        </w:rPr>
        <w:t xml:space="preserve"> pojazd</w:t>
      </w:r>
      <w:r w:rsidRPr="000D5ECD">
        <w:rPr>
          <w:rFonts w:ascii="Times New Roman" w:hAnsi="Times New Roman"/>
          <w:bCs/>
          <w:color w:val="FF0000"/>
          <w:sz w:val="24"/>
          <w:szCs w:val="24"/>
        </w:rPr>
        <w:t>em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E31E4" w:rsidRPr="00FE31E4">
        <w:rPr>
          <w:rFonts w:ascii="Times New Roman" w:hAnsi="Times New Roman"/>
          <w:bCs/>
          <w:color w:val="000000"/>
          <w:sz w:val="24"/>
          <w:szCs w:val="24"/>
        </w:rPr>
        <w:t>do odbierania odpadów bez funkcji kompaktującej;</w:t>
      </w:r>
    </w:p>
    <w:p w14:paraId="651E4E6D" w14:textId="77777777" w:rsidR="00FE31E4" w:rsidRPr="00FE31E4" w:rsidRDefault="00FE31E4" w:rsidP="00FE31E4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color w:val="000000"/>
        </w:rPr>
      </w:pPr>
    </w:p>
    <w:p w14:paraId="1C217C10" w14:textId="77777777" w:rsidR="007E2D4D" w:rsidRPr="007E2D4D" w:rsidRDefault="007E2D4D" w:rsidP="007E2D4D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color w:val="FF0000"/>
        </w:rPr>
      </w:pPr>
      <w:r w:rsidRPr="007E2D4D">
        <w:rPr>
          <w:rFonts w:ascii="Times New Roman" w:hAnsi="Times New Roman"/>
          <w:bCs/>
          <w:color w:val="FF0000"/>
        </w:rPr>
        <w:t xml:space="preserve">Przy czym wszystkie  pojazdy przystosowane do odbierania zmieszanych odpadów muszą spełniać </w:t>
      </w:r>
      <w:r w:rsidRPr="007E2D4D">
        <w:rPr>
          <w:rFonts w:ascii="Times New Roman" w:hAnsi="Times New Roman"/>
          <w:color w:val="FF0000"/>
        </w:rPr>
        <w:t>normę emisji spalin co najmniej EURO6.Dla pierwszej i drugiej części zamówienia Zamawiający dopuszcza w przypadku tzw. „trudnych wjazdów” oraz odbioru na terenach letniskowych odbywającego się w soboty, pojazdów nie spełniających normy EURO 6.</w:t>
      </w:r>
    </w:p>
    <w:p w14:paraId="5DB415FF" w14:textId="77777777" w:rsidR="007E2D4D" w:rsidRPr="007E2D4D" w:rsidRDefault="007E2D4D" w:rsidP="00FE31E4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  <w:color w:val="FF0000"/>
        </w:rPr>
      </w:pPr>
    </w:p>
    <w:p w14:paraId="41775B53" w14:textId="77777777" w:rsidR="00FE31E4" w:rsidRDefault="00FE31E4" w:rsidP="009040EA">
      <w:pPr>
        <w:spacing w:line="360" w:lineRule="auto"/>
        <w:ind w:left="720"/>
        <w:jc w:val="both"/>
        <w:rPr>
          <w:rFonts w:ascii="Times New Roman" w:hAnsi="Times New Roma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813"/>
        <w:gridCol w:w="1704"/>
        <w:gridCol w:w="1739"/>
        <w:gridCol w:w="1722"/>
      </w:tblGrid>
      <w:tr w:rsidR="00C26833" w:rsidRPr="001E558A" w14:paraId="2E777ECB" w14:textId="77777777" w:rsidTr="001E558A">
        <w:tc>
          <w:tcPr>
            <w:tcW w:w="522" w:type="dxa"/>
            <w:shd w:val="clear" w:color="auto" w:fill="auto"/>
          </w:tcPr>
          <w:p w14:paraId="1AF74C42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E558A">
              <w:rPr>
                <w:rFonts w:ascii="Times New Roman" w:hAnsi="Times New Roman"/>
              </w:rPr>
              <w:lastRenderedPageBreak/>
              <w:t>lp</w:t>
            </w:r>
            <w:proofErr w:type="spellEnd"/>
          </w:p>
        </w:tc>
        <w:tc>
          <w:tcPr>
            <w:tcW w:w="2971" w:type="dxa"/>
            <w:shd w:val="clear" w:color="auto" w:fill="auto"/>
          </w:tcPr>
          <w:p w14:paraId="1C352FEF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E558A">
              <w:rPr>
                <w:rFonts w:ascii="Times New Roman" w:hAnsi="Times New Roman"/>
              </w:rPr>
              <w:t>Rodzaj środka transportowego</w:t>
            </w:r>
          </w:p>
        </w:tc>
        <w:tc>
          <w:tcPr>
            <w:tcW w:w="1739" w:type="dxa"/>
            <w:shd w:val="clear" w:color="auto" w:fill="auto"/>
          </w:tcPr>
          <w:p w14:paraId="3F7CA0E4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E558A">
              <w:rPr>
                <w:rFonts w:ascii="Times New Roman" w:hAnsi="Times New Roman"/>
              </w:rPr>
              <w:t>Nr rejestracyjny</w:t>
            </w:r>
          </w:p>
        </w:tc>
        <w:tc>
          <w:tcPr>
            <w:tcW w:w="1739" w:type="dxa"/>
            <w:shd w:val="clear" w:color="auto" w:fill="auto"/>
          </w:tcPr>
          <w:p w14:paraId="2B352618" w14:textId="77777777" w:rsidR="00C26833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E558A">
              <w:rPr>
                <w:rFonts w:ascii="Times New Roman" w:hAnsi="Times New Roman"/>
              </w:rPr>
              <w:t>Spełnienie normy EURO</w:t>
            </w:r>
          </w:p>
          <w:p w14:paraId="31032356" w14:textId="77777777" w:rsidR="00077BA7" w:rsidRPr="001E558A" w:rsidRDefault="00077BA7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(Informacyjnie)</w:t>
            </w:r>
          </w:p>
        </w:tc>
        <w:tc>
          <w:tcPr>
            <w:tcW w:w="1739" w:type="dxa"/>
            <w:shd w:val="clear" w:color="auto" w:fill="auto"/>
          </w:tcPr>
          <w:p w14:paraId="606F720E" w14:textId="77777777" w:rsidR="00C26833" w:rsidRPr="001E558A" w:rsidRDefault="00077BA7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Podstawa dysponowania</w:t>
            </w:r>
          </w:p>
        </w:tc>
      </w:tr>
      <w:tr w:rsidR="00C26833" w:rsidRPr="001E558A" w14:paraId="24BFF135" w14:textId="77777777" w:rsidTr="001E558A">
        <w:tc>
          <w:tcPr>
            <w:tcW w:w="522" w:type="dxa"/>
            <w:shd w:val="clear" w:color="auto" w:fill="auto"/>
          </w:tcPr>
          <w:p w14:paraId="39480751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  <w:shd w:val="clear" w:color="auto" w:fill="auto"/>
          </w:tcPr>
          <w:p w14:paraId="1B4D728A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052FCFE2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1646C9FA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34BF2A21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26833" w:rsidRPr="001E558A" w14:paraId="474A4E24" w14:textId="77777777" w:rsidTr="001E558A">
        <w:tc>
          <w:tcPr>
            <w:tcW w:w="522" w:type="dxa"/>
            <w:shd w:val="clear" w:color="auto" w:fill="auto"/>
          </w:tcPr>
          <w:p w14:paraId="72954116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  <w:shd w:val="clear" w:color="auto" w:fill="auto"/>
          </w:tcPr>
          <w:p w14:paraId="62EEEA18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0297735D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073165B2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0D1705E8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26833" w:rsidRPr="001E558A" w14:paraId="114910F5" w14:textId="77777777" w:rsidTr="001E558A">
        <w:tc>
          <w:tcPr>
            <w:tcW w:w="522" w:type="dxa"/>
            <w:shd w:val="clear" w:color="auto" w:fill="auto"/>
          </w:tcPr>
          <w:p w14:paraId="08A4A6DB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  <w:shd w:val="clear" w:color="auto" w:fill="auto"/>
          </w:tcPr>
          <w:p w14:paraId="2FA1E219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706B97F2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6AB107F6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248B5BAF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26833" w:rsidRPr="001E558A" w14:paraId="1B1CA09C" w14:textId="77777777" w:rsidTr="001E558A">
        <w:tc>
          <w:tcPr>
            <w:tcW w:w="522" w:type="dxa"/>
            <w:shd w:val="clear" w:color="auto" w:fill="auto"/>
          </w:tcPr>
          <w:p w14:paraId="3B1C4C50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  <w:shd w:val="clear" w:color="auto" w:fill="auto"/>
          </w:tcPr>
          <w:p w14:paraId="47A87393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2466B86E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13BE0844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7C4FC3EF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26833" w:rsidRPr="001E558A" w14:paraId="60C1D1A3" w14:textId="77777777" w:rsidTr="001E558A">
        <w:tc>
          <w:tcPr>
            <w:tcW w:w="522" w:type="dxa"/>
            <w:shd w:val="clear" w:color="auto" w:fill="auto"/>
          </w:tcPr>
          <w:p w14:paraId="344A5305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  <w:shd w:val="clear" w:color="auto" w:fill="auto"/>
          </w:tcPr>
          <w:p w14:paraId="225FB232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4C43F7AA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668103E1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7E7EC7BE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26833" w:rsidRPr="001E558A" w14:paraId="5AC71A8A" w14:textId="77777777" w:rsidTr="001E558A">
        <w:tc>
          <w:tcPr>
            <w:tcW w:w="522" w:type="dxa"/>
            <w:shd w:val="clear" w:color="auto" w:fill="auto"/>
          </w:tcPr>
          <w:p w14:paraId="06943FBF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  <w:shd w:val="clear" w:color="auto" w:fill="auto"/>
          </w:tcPr>
          <w:p w14:paraId="005E3A96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39FA48CF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51C80F81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0307BC15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26833" w:rsidRPr="001E558A" w14:paraId="4AE70863" w14:textId="77777777" w:rsidTr="001E558A">
        <w:tc>
          <w:tcPr>
            <w:tcW w:w="522" w:type="dxa"/>
            <w:shd w:val="clear" w:color="auto" w:fill="auto"/>
          </w:tcPr>
          <w:p w14:paraId="235200B8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  <w:shd w:val="clear" w:color="auto" w:fill="auto"/>
          </w:tcPr>
          <w:p w14:paraId="1BF2627F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3CB958D6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2D91D426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4E847771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C398BBE" w14:textId="77777777" w:rsidR="00C26833" w:rsidRPr="009040EA" w:rsidRDefault="00C26833" w:rsidP="009040EA">
      <w:pPr>
        <w:spacing w:line="360" w:lineRule="auto"/>
        <w:ind w:left="720"/>
        <w:jc w:val="both"/>
        <w:rPr>
          <w:rFonts w:ascii="Times New Roman" w:hAnsi="Times New Roman"/>
        </w:rPr>
      </w:pPr>
    </w:p>
    <w:p w14:paraId="66B2C054" w14:textId="77777777" w:rsidR="009040EA" w:rsidRPr="009040EA" w:rsidRDefault="009040EA" w:rsidP="009040EA">
      <w:pPr>
        <w:spacing w:line="360" w:lineRule="auto"/>
        <w:ind w:left="720"/>
        <w:rPr>
          <w:rFonts w:ascii="Times New Roman" w:hAnsi="Times New Roman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9"/>
        <w:gridCol w:w="4589"/>
      </w:tblGrid>
      <w:tr w:rsidR="009040EA" w:rsidRPr="009040EA" w14:paraId="21E46EA1" w14:textId="77777777" w:rsidTr="00256B02">
        <w:trPr>
          <w:trHeight w:val="175"/>
          <w:jc w:val="center"/>
        </w:trPr>
        <w:tc>
          <w:tcPr>
            <w:tcW w:w="4589" w:type="dxa"/>
          </w:tcPr>
          <w:p w14:paraId="72893B37" w14:textId="77777777" w:rsidR="009040EA" w:rsidRPr="009040EA" w:rsidRDefault="009040EA" w:rsidP="00256B02">
            <w:pPr>
              <w:widowControl w:val="0"/>
              <w:spacing w:line="360" w:lineRule="auto"/>
              <w:ind w:left="72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14:paraId="15B1B1FB" w14:textId="77777777" w:rsidR="009040EA" w:rsidRPr="009040EA" w:rsidRDefault="009040EA" w:rsidP="00256B02">
            <w:pPr>
              <w:widowControl w:val="0"/>
              <w:spacing w:line="360" w:lineRule="auto"/>
              <w:ind w:left="72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040EA">
              <w:rPr>
                <w:rFonts w:ascii="Times New Roman" w:hAnsi="Times New Roman"/>
                <w:snapToGrid w:val="0"/>
                <w:sz w:val="20"/>
                <w:szCs w:val="20"/>
              </w:rPr>
              <w:t>……………………………………</w:t>
            </w:r>
          </w:p>
          <w:p w14:paraId="5D05AD8B" w14:textId="77777777" w:rsidR="009040EA" w:rsidRPr="009040EA" w:rsidRDefault="009040EA" w:rsidP="00256B02">
            <w:pPr>
              <w:widowControl w:val="0"/>
              <w:spacing w:line="360" w:lineRule="auto"/>
              <w:ind w:left="72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040E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     (miejscowość i data)                                              </w:t>
            </w:r>
          </w:p>
        </w:tc>
        <w:tc>
          <w:tcPr>
            <w:tcW w:w="4589" w:type="dxa"/>
          </w:tcPr>
          <w:p w14:paraId="3DDF92A6" w14:textId="77777777" w:rsidR="009040EA" w:rsidRPr="009040EA" w:rsidRDefault="009040EA" w:rsidP="00256B02">
            <w:pPr>
              <w:widowControl w:val="0"/>
              <w:spacing w:line="360" w:lineRule="auto"/>
              <w:ind w:left="7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14:paraId="4509CC63" w14:textId="77777777" w:rsidR="009040EA" w:rsidRPr="009040EA" w:rsidRDefault="009040EA" w:rsidP="00256B02">
            <w:pPr>
              <w:widowControl w:val="0"/>
              <w:spacing w:line="360" w:lineRule="auto"/>
              <w:ind w:left="7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14:paraId="23F2C2E4" w14:textId="77777777" w:rsidR="009040EA" w:rsidRPr="009040EA" w:rsidRDefault="009040EA" w:rsidP="00256B02">
            <w:pPr>
              <w:widowControl w:val="0"/>
              <w:spacing w:line="360" w:lineRule="auto"/>
              <w:ind w:left="7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040EA">
              <w:rPr>
                <w:rFonts w:ascii="Times New Roman" w:hAnsi="Times New Roman"/>
                <w:snapToGrid w:val="0"/>
                <w:sz w:val="20"/>
                <w:szCs w:val="20"/>
              </w:rPr>
              <w:t>……………….………………………</w:t>
            </w:r>
          </w:p>
          <w:p w14:paraId="332B5EE6" w14:textId="77777777" w:rsidR="009040EA" w:rsidRPr="009040EA" w:rsidRDefault="009040EA" w:rsidP="00256B02">
            <w:pPr>
              <w:widowControl w:val="0"/>
              <w:spacing w:line="360" w:lineRule="auto"/>
              <w:ind w:left="1629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040EA">
              <w:rPr>
                <w:rFonts w:ascii="Times New Roman" w:hAnsi="Times New Roman"/>
                <w:snapToGrid w:val="0"/>
                <w:sz w:val="20"/>
                <w:szCs w:val="20"/>
              </w:rPr>
              <w:t>(podpis Wykonawcy)</w:t>
            </w:r>
          </w:p>
        </w:tc>
      </w:tr>
    </w:tbl>
    <w:p w14:paraId="5374DE7E" w14:textId="77777777" w:rsidR="001970F8" w:rsidRPr="00464E14" w:rsidRDefault="001970F8" w:rsidP="00327759">
      <w:pPr>
        <w:rPr>
          <w:rFonts w:ascii="Times New Roman" w:hAnsi="Times New Roman"/>
        </w:rPr>
      </w:pPr>
    </w:p>
    <w:sectPr w:rsidR="001970F8" w:rsidRPr="00464E14" w:rsidSect="004007B3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1814" w:right="1274" w:bottom="1418" w:left="1418" w:header="340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1EF09" w14:textId="77777777" w:rsidR="001A0FDB" w:rsidRDefault="001A0FDB">
      <w:r>
        <w:separator/>
      </w:r>
    </w:p>
  </w:endnote>
  <w:endnote w:type="continuationSeparator" w:id="0">
    <w:p w14:paraId="1E1F0C9A" w14:textId="77777777" w:rsidR="001A0FDB" w:rsidRDefault="001A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A8D76" w14:textId="77777777" w:rsidR="009D3CDE" w:rsidRDefault="00087C24" w:rsidP="00D45D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D3CD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81DB8E" w14:textId="77777777" w:rsidR="009D3CDE" w:rsidRDefault="009D3CDE" w:rsidP="009203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BEEA9" w14:textId="77777777" w:rsidR="009D3CDE" w:rsidRPr="00B01F08" w:rsidRDefault="00A225F8" w:rsidP="00B01F08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CF9472" wp14:editId="057EA4DF">
          <wp:simplePos x="0" y="0"/>
          <wp:positionH relativeFrom="margin">
            <wp:posOffset>-717550</wp:posOffset>
          </wp:positionH>
          <wp:positionV relativeFrom="page">
            <wp:posOffset>9879330</wp:posOffset>
          </wp:positionV>
          <wp:extent cx="7198360" cy="563245"/>
          <wp:effectExtent l="19050" t="0" r="2540" b="0"/>
          <wp:wrapNone/>
          <wp:docPr id="63" name="Obraz 63" descr="Listownik 2016 - przetar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Listownik 2016 - przetarg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360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876F8" w14:textId="77777777" w:rsidR="001A0FDB" w:rsidRDefault="001A0FDB">
      <w:r>
        <w:separator/>
      </w:r>
    </w:p>
  </w:footnote>
  <w:footnote w:type="continuationSeparator" w:id="0">
    <w:p w14:paraId="4780FCFB" w14:textId="77777777" w:rsidR="001A0FDB" w:rsidRDefault="001A0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748B" w14:textId="77777777" w:rsidR="004007B3" w:rsidRDefault="004007B3">
    <w:pPr>
      <w:pStyle w:val="Nagwek"/>
    </w:pPr>
  </w:p>
  <w:p w14:paraId="63DCD9D3" w14:textId="77777777" w:rsidR="00077BA7" w:rsidRPr="00B52A2F" w:rsidRDefault="00077BA7" w:rsidP="00327759">
    <w:pPr>
      <w:pStyle w:val="Nagwek"/>
      <w:ind w:left="993" w:hanging="851"/>
      <w:jc w:val="center"/>
      <w:rPr>
        <w:rFonts w:ascii="Times New Roman" w:hAnsi="Times New Roman"/>
        <w:sz w:val="16"/>
        <w:szCs w:val="16"/>
      </w:rPr>
    </w:pPr>
    <w:r w:rsidRPr="00F261CF">
      <w:rPr>
        <w:rFonts w:ascii="Times New Roman" w:hAnsi="Times New Roman"/>
        <w:sz w:val="16"/>
        <w:szCs w:val="16"/>
      </w:rPr>
      <w:t>GR.271.</w:t>
    </w:r>
    <w:r w:rsidR="00327759">
      <w:rPr>
        <w:rFonts w:ascii="Times New Roman" w:hAnsi="Times New Roman"/>
        <w:sz w:val="16"/>
        <w:szCs w:val="16"/>
      </w:rPr>
      <w:t>5</w:t>
    </w:r>
    <w:r w:rsidR="00707510">
      <w:rPr>
        <w:rFonts w:ascii="Times New Roman" w:hAnsi="Times New Roman"/>
        <w:sz w:val="16"/>
        <w:szCs w:val="16"/>
      </w:rPr>
      <w:t>2</w:t>
    </w:r>
    <w:r w:rsidRPr="00F261CF">
      <w:rPr>
        <w:rFonts w:ascii="Times New Roman" w:hAnsi="Times New Roman"/>
        <w:sz w:val="16"/>
        <w:szCs w:val="16"/>
      </w:rPr>
      <w:t>.</w:t>
    </w:r>
    <w:r>
      <w:rPr>
        <w:rFonts w:ascii="Times New Roman" w:hAnsi="Times New Roman"/>
        <w:sz w:val="16"/>
        <w:szCs w:val="16"/>
      </w:rPr>
      <w:t>202</w:t>
    </w:r>
    <w:r w:rsidR="00327759">
      <w:rPr>
        <w:rFonts w:ascii="Times New Roman" w:hAnsi="Times New Roman"/>
        <w:sz w:val="16"/>
        <w:szCs w:val="16"/>
      </w:rPr>
      <w:t xml:space="preserve">2 </w:t>
    </w:r>
    <w:r w:rsidRPr="00B52A2F">
      <w:rPr>
        <w:rFonts w:ascii="Times New Roman" w:hAnsi="Times New Roman"/>
        <w:sz w:val="16"/>
        <w:szCs w:val="16"/>
      </w:rPr>
      <w:t>Odbiór, transport i zagospodarowanie  odpadów komunalnych od właścicieli nieruchomości zamieszkałych z terenu gminy Gniezno i obiektów będących własnością Gminy Gni</w:t>
    </w:r>
    <w:r>
      <w:rPr>
        <w:rFonts w:ascii="Times New Roman" w:hAnsi="Times New Roman"/>
        <w:sz w:val="16"/>
        <w:szCs w:val="16"/>
      </w:rPr>
      <w:t xml:space="preserve">ezno w okresie </w:t>
    </w:r>
    <w:r w:rsidR="00CE1948">
      <w:rPr>
        <w:rFonts w:ascii="Times New Roman" w:hAnsi="Times New Roman"/>
        <w:sz w:val="16"/>
        <w:szCs w:val="16"/>
      </w:rPr>
      <w:t xml:space="preserve">do 31 </w:t>
    </w:r>
    <w:r w:rsidR="00FE31E4">
      <w:rPr>
        <w:rFonts w:ascii="Times New Roman" w:hAnsi="Times New Roman"/>
        <w:sz w:val="16"/>
        <w:szCs w:val="16"/>
      </w:rPr>
      <w:t xml:space="preserve">grudnia </w:t>
    </w:r>
    <w:r>
      <w:rPr>
        <w:rFonts w:ascii="Times New Roman" w:hAnsi="Times New Roman"/>
        <w:sz w:val="16"/>
        <w:szCs w:val="16"/>
      </w:rPr>
      <w:t>202</w:t>
    </w:r>
    <w:r w:rsidR="00327759">
      <w:rPr>
        <w:rFonts w:ascii="Times New Roman" w:hAnsi="Times New Roman"/>
        <w:sz w:val="16"/>
        <w:szCs w:val="16"/>
      </w:rPr>
      <w:t>3</w:t>
    </w:r>
    <w:r w:rsidRPr="00B52A2F">
      <w:rPr>
        <w:rFonts w:ascii="Times New Roman" w:hAnsi="Times New Roman"/>
        <w:sz w:val="16"/>
        <w:szCs w:val="16"/>
      </w:rPr>
      <w:t xml:space="preserve"> 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F958" w14:textId="721F329E" w:rsidR="009D3CDE" w:rsidRDefault="007B6813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36239A1" wp14:editId="1DB2DEEF">
              <wp:simplePos x="0" y="0"/>
              <wp:positionH relativeFrom="column">
                <wp:posOffset>224790</wp:posOffset>
              </wp:positionH>
              <wp:positionV relativeFrom="paragraph">
                <wp:posOffset>-11430</wp:posOffset>
              </wp:positionV>
              <wp:extent cx="5241290" cy="866140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1290" cy="866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87AF1D" w14:textId="77777777" w:rsidR="009D3CDE" w:rsidRPr="0081567D" w:rsidRDefault="009D3CDE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81567D">
                            <w:rPr>
                              <w:rFonts w:ascii="Century Gothic" w:hAnsi="Century Gothic"/>
                              <w:b/>
                            </w:rPr>
                            <w:t>Burmistrz Gminy i Miasta Witkowo</w:t>
                          </w:r>
                        </w:p>
                        <w:p w14:paraId="7E55DCE6" w14:textId="77777777" w:rsidR="009D3CDE" w:rsidRPr="0081567D" w:rsidRDefault="009D3CDE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</w:rPr>
                          </w:pPr>
                          <w:r w:rsidRPr="0081567D"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</w:rPr>
                            <w:t>Zadanie:</w:t>
                          </w:r>
                        </w:p>
                        <w:p w14:paraId="3F085CF0" w14:textId="77777777" w:rsidR="009D3CDE" w:rsidRPr="0081567D" w:rsidRDefault="009D3CDE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</w:rPr>
                          </w:pPr>
                          <w:r w:rsidRPr="0081567D"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</w:rPr>
                            <w:t>Dokument:</w:t>
                          </w:r>
                        </w:p>
                        <w:p w14:paraId="3EE246EB" w14:textId="77777777" w:rsidR="009D3CDE" w:rsidRDefault="009D3CDE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</w:rPr>
                          </w:pPr>
                          <w:r w:rsidRPr="0081567D"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</w:rPr>
                            <w:t>Nr zamówienia:</w:t>
                          </w:r>
                        </w:p>
                        <w:p w14:paraId="09C77626" w14:textId="77777777" w:rsidR="009D3CDE" w:rsidRPr="0081567D" w:rsidRDefault="009D3CDE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6239A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7.7pt;margin-top:-.9pt;width:412.7pt;height:68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" filled="f" stroked="f">
              <v:textbox>
                <w:txbxContent>
                  <w:p w14:paraId="6687AF1D" w14:textId="77777777" w:rsidR="009D3CDE" w:rsidRPr="0081567D" w:rsidRDefault="009D3CDE">
                    <w:pPr>
                      <w:rPr>
                        <w:rFonts w:ascii="Century Gothic" w:hAnsi="Century Gothic"/>
                        <w:b/>
                      </w:rPr>
                    </w:pPr>
                    <w:r w:rsidRPr="0081567D">
                      <w:rPr>
                        <w:rFonts w:ascii="Century Gothic" w:hAnsi="Century Gothic"/>
                        <w:b/>
                      </w:rPr>
                      <w:t>Burmistrz Gminy i Miasta Witkowo</w:t>
                    </w:r>
                  </w:p>
                  <w:p w14:paraId="7E55DCE6" w14:textId="77777777" w:rsidR="009D3CDE" w:rsidRPr="0081567D" w:rsidRDefault="009D3CDE">
                    <w:pPr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</w:pPr>
                    <w:r w:rsidRPr="0081567D"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  <w:t>Zadanie:</w:t>
                    </w:r>
                  </w:p>
                  <w:p w14:paraId="3F085CF0" w14:textId="77777777" w:rsidR="009D3CDE" w:rsidRPr="0081567D" w:rsidRDefault="009D3CDE">
                    <w:pPr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</w:pPr>
                    <w:r w:rsidRPr="0081567D"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  <w:t>Dokument:</w:t>
                    </w:r>
                  </w:p>
                  <w:p w14:paraId="3EE246EB" w14:textId="77777777" w:rsidR="009D3CDE" w:rsidRDefault="009D3CDE">
                    <w:pPr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</w:pPr>
                    <w:r w:rsidRPr="0081567D"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  <w:t>Nr zamówienia:</w:t>
                    </w:r>
                  </w:p>
                  <w:p w14:paraId="09C77626" w14:textId="77777777" w:rsidR="009D3CDE" w:rsidRPr="0081567D" w:rsidRDefault="009D3CDE">
                    <w:pPr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225F8">
      <w:rPr>
        <w:noProof/>
      </w:rPr>
      <w:drawing>
        <wp:anchor distT="0" distB="0" distL="114300" distR="114300" simplePos="0" relativeHeight="251656192" behindDoc="0" locked="0" layoutInCell="1" allowOverlap="1" wp14:anchorId="4A49BFA9" wp14:editId="0A4A9EFF">
          <wp:simplePos x="0" y="0"/>
          <wp:positionH relativeFrom="page">
            <wp:posOffset>450215</wp:posOffset>
          </wp:positionH>
          <wp:positionV relativeFrom="page">
            <wp:posOffset>219710</wp:posOffset>
          </wp:positionV>
          <wp:extent cx="643890" cy="782955"/>
          <wp:effectExtent l="19050" t="0" r="3810" b="0"/>
          <wp:wrapNone/>
          <wp:docPr id="59" name="Obraz 5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h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8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BC265FD" wp14:editId="5E9D1388">
              <wp:simplePos x="0" y="0"/>
              <wp:positionH relativeFrom="page">
                <wp:posOffset>155575</wp:posOffset>
              </wp:positionH>
              <wp:positionV relativeFrom="page">
                <wp:posOffset>1070609</wp:posOffset>
              </wp:positionV>
              <wp:extent cx="7202805" cy="0"/>
              <wp:effectExtent l="0" t="0" r="0" b="0"/>
              <wp:wrapNone/>
              <wp:docPr id="1" name="AutoShap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280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574A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0" o:spid="_x0000_s1026" type="#_x0000_t32" style="position:absolute;margin-left:12.25pt;margin-top:84.3pt;width:567.1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" o:allowincell="f" strokeweight="1.75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C17AFD"/>
    <w:multiLevelType w:val="hybridMultilevel"/>
    <w:tmpl w:val="944806DC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78F2090"/>
    <w:multiLevelType w:val="multilevel"/>
    <w:tmpl w:val="F67A43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0E7D7587"/>
    <w:multiLevelType w:val="hybridMultilevel"/>
    <w:tmpl w:val="04EA07F6"/>
    <w:lvl w:ilvl="0" w:tplc="3C3E7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4B97"/>
    <w:multiLevelType w:val="hybridMultilevel"/>
    <w:tmpl w:val="4C723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BD55AD"/>
    <w:multiLevelType w:val="hybridMultilevel"/>
    <w:tmpl w:val="1FE4F22C"/>
    <w:lvl w:ilvl="0" w:tplc="3C3E7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34345"/>
    <w:multiLevelType w:val="hybridMultilevel"/>
    <w:tmpl w:val="0906900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1F6895"/>
    <w:multiLevelType w:val="hybridMultilevel"/>
    <w:tmpl w:val="CD2EE338"/>
    <w:lvl w:ilvl="0" w:tplc="A5785AA6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52"/>
        </w:tabs>
        <w:ind w:left="7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72"/>
        </w:tabs>
        <w:ind w:left="7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592"/>
        </w:tabs>
        <w:ind w:left="8592" w:hanging="360"/>
      </w:pPr>
      <w:rPr>
        <w:rFonts w:ascii="Wingdings" w:hAnsi="Wingdings" w:hint="default"/>
      </w:r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60C94"/>
    <w:multiLevelType w:val="hybridMultilevel"/>
    <w:tmpl w:val="E66EC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8EA6FE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9EA99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4C52103"/>
    <w:multiLevelType w:val="hybridMultilevel"/>
    <w:tmpl w:val="9310311C"/>
    <w:lvl w:ilvl="0" w:tplc="041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7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9B1F20"/>
    <w:multiLevelType w:val="hybridMultilevel"/>
    <w:tmpl w:val="9D30E68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1856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A1471"/>
    <w:multiLevelType w:val="hybridMultilevel"/>
    <w:tmpl w:val="D66A1E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15424"/>
    <w:multiLevelType w:val="multilevel"/>
    <w:tmpl w:val="567C6E6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BC22FEC"/>
    <w:multiLevelType w:val="hybridMultilevel"/>
    <w:tmpl w:val="5C0E0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253E6"/>
    <w:multiLevelType w:val="hybridMultilevel"/>
    <w:tmpl w:val="E492355E"/>
    <w:lvl w:ilvl="0" w:tplc="3C3E7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7D044F30"/>
    <w:multiLevelType w:val="hybridMultilevel"/>
    <w:tmpl w:val="2FCAC4A2"/>
    <w:lvl w:ilvl="0" w:tplc="3C3E7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9045F"/>
    <w:multiLevelType w:val="hybridMultilevel"/>
    <w:tmpl w:val="CE308D9A"/>
    <w:lvl w:ilvl="0" w:tplc="04150001">
      <w:start w:val="1"/>
      <w:numFmt w:val="bullet"/>
      <w:lvlText w:val=""/>
      <w:lvlJc w:val="left"/>
      <w:pPr>
        <w:tabs>
          <w:tab w:val="num" w:pos="1686"/>
        </w:tabs>
        <w:ind w:left="1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06"/>
        </w:tabs>
        <w:ind w:left="2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26"/>
        </w:tabs>
        <w:ind w:left="3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46"/>
        </w:tabs>
        <w:ind w:left="3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66"/>
        </w:tabs>
        <w:ind w:left="4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86"/>
        </w:tabs>
        <w:ind w:left="5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06"/>
        </w:tabs>
        <w:ind w:left="6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26"/>
        </w:tabs>
        <w:ind w:left="6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46"/>
        </w:tabs>
        <w:ind w:left="7446" w:hanging="360"/>
      </w:pPr>
      <w:rPr>
        <w:rFonts w:ascii="Wingdings" w:hAnsi="Wingdings" w:hint="default"/>
      </w:rPr>
    </w:lvl>
  </w:abstractNum>
  <w:num w:numId="1" w16cid:durableId="432045979">
    <w:abstractNumId w:val="10"/>
  </w:num>
  <w:num w:numId="2" w16cid:durableId="1733115423">
    <w:abstractNumId w:val="19"/>
  </w:num>
  <w:num w:numId="3" w16cid:durableId="754211241">
    <w:abstractNumId w:val="3"/>
  </w:num>
  <w:num w:numId="4" w16cid:durableId="1008870775">
    <w:abstractNumId w:val="17"/>
  </w:num>
  <w:num w:numId="5" w16cid:durableId="1615750382">
    <w:abstractNumId w:val="13"/>
  </w:num>
  <w:num w:numId="6" w16cid:durableId="1936665616">
    <w:abstractNumId w:val="22"/>
  </w:num>
  <w:num w:numId="7" w16cid:durableId="1487471613">
    <w:abstractNumId w:val="27"/>
  </w:num>
  <w:num w:numId="8" w16cid:durableId="1553887526">
    <w:abstractNumId w:val="16"/>
  </w:num>
  <w:num w:numId="9" w16cid:durableId="395054935">
    <w:abstractNumId w:val="1"/>
  </w:num>
  <w:num w:numId="10" w16cid:durableId="688604436">
    <w:abstractNumId w:val="11"/>
  </w:num>
  <w:num w:numId="11" w16cid:durableId="1808820047">
    <w:abstractNumId w:val="23"/>
  </w:num>
  <w:num w:numId="12" w16cid:durableId="1234388574">
    <w:abstractNumId w:val="2"/>
  </w:num>
  <w:num w:numId="13" w16cid:durableId="183254854">
    <w:abstractNumId w:val="27"/>
  </w:num>
  <w:num w:numId="14" w16cid:durableId="594872068">
    <w:abstractNumId w:val="16"/>
  </w:num>
  <w:num w:numId="15" w16cid:durableId="836073882">
    <w:abstractNumId w:val="11"/>
  </w:num>
  <w:num w:numId="16" w16cid:durableId="322126229">
    <w:abstractNumId w:val="1"/>
  </w:num>
  <w:num w:numId="17" w16cid:durableId="1081878493">
    <w:abstractNumId w:val="23"/>
  </w:num>
  <w:num w:numId="18" w16cid:durableId="11142058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16895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237587801">
    <w:abstractNumId w:val="21"/>
  </w:num>
  <w:num w:numId="21" w16cid:durableId="438988968">
    <w:abstractNumId w:val="20"/>
  </w:num>
  <w:num w:numId="22" w16cid:durableId="928393216">
    <w:abstractNumId w:val="12"/>
  </w:num>
  <w:num w:numId="23" w16cid:durableId="375738471">
    <w:abstractNumId w:val="7"/>
  </w:num>
  <w:num w:numId="24" w16cid:durableId="2046253443">
    <w:abstractNumId w:val="15"/>
  </w:num>
  <w:num w:numId="25" w16cid:durableId="1350135158">
    <w:abstractNumId w:val="18"/>
  </w:num>
  <w:num w:numId="26" w16cid:durableId="741684697">
    <w:abstractNumId w:val="5"/>
  </w:num>
  <w:num w:numId="27" w16cid:durableId="20225119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8407881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26449931">
    <w:abstractNumId w:val="9"/>
  </w:num>
  <w:num w:numId="30" w16cid:durableId="720710788">
    <w:abstractNumId w:val="24"/>
  </w:num>
  <w:num w:numId="31" w16cid:durableId="617564415">
    <w:abstractNumId w:val="8"/>
  </w:num>
  <w:num w:numId="32" w16cid:durableId="75593080">
    <w:abstractNumId w:val="26"/>
  </w:num>
  <w:num w:numId="33" w16cid:durableId="1352952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10241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48"/>
    <w:rsid w:val="00005875"/>
    <w:rsid w:val="00005E75"/>
    <w:rsid w:val="00012EDD"/>
    <w:rsid w:val="00022ABF"/>
    <w:rsid w:val="00026AFB"/>
    <w:rsid w:val="0003427B"/>
    <w:rsid w:val="00046D70"/>
    <w:rsid w:val="0005540C"/>
    <w:rsid w:val="00061F20"/>
    <w:rsid w:val="00064326"/>
    <w:rsid w:val="00064448"/>
    <w:rsid w:val="00065B8E"/>
    <w:rsid w:val="00070B3F"/>
    <w:rsid w:val="00070C20"/>
    <w:rsid w:val="0007194E"/>
    <w:rsid w:val="00073744"/>
    <w:rsid w:val="00077BA7"/>
    <w:rsid w:val="0008057A"/>
    <w:rsid w:val="000805A1"/>
    <w:rsid w:val="00080D83"/>
    <w:rsid w:val="000870D2"/>
    <w:rsid w:val="0008759E"/>
    <w:rsid w:val="00087C24"/>
    <w:rsid w:val="000904AE"/>
    <w:rsid w:val="00097B05"/>
    <w:rsid w:val="000A03B7"/>
    <w:rsid w:val="000A2FDE"/>
    <w:rsid w:val="000B4AA0"/>
    <w:rsid w:val="000B7A1B"/>
    <w:rsid w:val="000C21E6"/>
    <w:rsid w:val="000C2948"/>
    <w:rsid w:val="000D283E"/>
    <w:rsid w:val="000D2FE7"/>
    <w:rsid w:val="000D5ECD"/>
    <w:rsid w:val="000E05A9"/>
    <w:rsid w:val="000E719B"/>
    <w:rsid w:val="000F0010"/>
    <w:rsid w:val="00100DBB"/>
    <w:rsid w:val="001010DF"/>
    <w:rsid w:val="00103BE8"/>
    <w:rsid w:val="00111D5E"/>
    <w:rsid w:val="00116BA3"/>
    <w:rsid w:val="00124D4A"/>
    <w:rsid w:val="001276C3"/>
    <w:rsid w:val="00130ACD"/>
    <w:rsid w:val="00130B23"/>
    <w:rsid w:val="00131580"/>
    <w:rsid w:val="0013547F"/>
    <w:rsid w:val="00136830"/>
    <w:rsid w:val="001417FB"/>
    <w:rsid w:val="001454EF"/>
    <w:rsid w:val="00150A7F"/>
    <w:rsid w:val="00151B11"/>
    <w:rsid w:val="00152F59"/>
    <w:rsid w:val="00161F24"/>
    <w:rsid w:val="00165928"/>
    <w:rsid w:val="00166078"/>
    <w:rsid w:val="00167DBA"/>
    <w:rsid w:val="0018050F"/>
    <w:rsid w:val="001817C0"/>
    <w:rsid w:val="00185D87"/>
    <w:rsid w:val="00194D6A"/>
    <w:rsid w:val="001970F8"/>
    <w:rsid w:val="001A0034"/>
    <w:rsid w:val="001A0FDB"/>
    <w:rsid w:val="001A225D"/>
    <w:rsid w:val="001A4445"/>
    <w:rsid w:val="001B210F"/>
    <w:rsid w:val="001B411E"/>
    <w:rsid w:val="001B5535"/>
    <w:rsid w:val="001C216E"/>
    <w:rsid w:val="001D49C6"/>
    <w:rsid w:val="001D5624"/>
    <w:rsid w:val="001E558A"/>
    <w:rsid w:val="001F017B"/>
    <w:rsid w:val="001F4031"/>
    <w:rsid w:val="00200579"/>
    <w:rsid w:val="00201417"/>
    <w:rsid w:val="00203703"/>
    <w:rsid w:val="00207125"/>
    <w:rsid w:val="00207176"/>
    <w:rsid w:val="00207B51"/>
    <w:rsid w:val="0021193D"/>
    <w:rsid w:val="00215BC6"/>
    <w:rsid w:val="00217B10"/>
    <w:rsid w:val="00223372"/>
    <w:rsid w:val="00226540"/>
    <w:rsid w:val="00226A14"/>
    <w:rsid w:val="002328BA"/>
    <w:rsid w:val="0023455A"/>
    <w:rsid w:val="00234C73"/>
    <w:rsid w:val="0023687A"/>
    <w:rsid w:val="0024114F"/>
    <w:rsid w:val="00241C1F"/>
    <w:rsid w:val="002425AE"/>
    <w:rsid w:val="0024670A"/>
    <w:rsid w:val="00247587"/>
    <w:rsid w:val="00247DED"/>
    <w:rsid w:val="00256B02"/>
    <w:rsid w:val="00266C01"/>
    <w:rsid w:val="00270153"/>
    <w:rsid w:val="002833BC"/>
    <w:rsid w:val="00284613"/>
    <w:rsid w:val="00291F49"/>
    <w:rsid w:val="00292C91"/>
    <w:rsid w:val="00297425"/>
    <w:rsid w:val="002A352A"/>
    <w:rsid w:val="002A4DD1"/>
    <w:rsid w:val="002A5058"/>
    <w:rsid w:val="002B06F7"/>
    <w:rsid w:val="002B259B"/>
    <w:rsid w:val="002B5C07"/>
    <w:rsid w:val="002B6C44"/>
    <w:rsid w:val="002B7407"/>
    <w:rsid w:val="002C0573"/>
    <w:rsid w:val="002C1F14"/>
    <w:rsid w:val="002C5447"/>
    <w:rsid w:val="002C6347"/>
    <w:rsid w:val="002D3048"/>
    <w:rsid w:val="002D3DF2"/>
    <w:rsid w:val="002D3FCE"/>
    <w:rsid w:val="002E12B1"/>
    <w:rsid w:val="002E79C4"/>
    <w:rsid w:val="002F798D"/>
    <w:rsid w:val="00302F84"/>
    <w:rsid w:val="00310B87"/>
    <w:rsid w:val="00310C34"/>
    <w:rsid w:val="00310D21"/>
    <w:rsid w:val="0031475C"/>
    <w:rsid w:val="003170EF"/>
    <w:rsid w:val="00320AAC"/>
    <w:rsid w:val="00323A07"/>
    <w:rsid w:val="00325198"/>
    <w:rsid w:val="00325C1B"/>
    <w:rsid w:val="0032764C"/>
    <w:rsid w:val="00327759"/>
    <w:rsid w:val="00342172"/>
    <w:rsid w:val="003459E6"/>
    <w:rsid w:val="00351131"/>
    <w:rsid w:val="00352BA2"/>
    <w:rsid w:val="0035482A"/>
    <w:rsid w:val="003561C6"/>
    <w:rsid w:val="003619F2"/>
    <w:rsid w:val="00365820"/>
    <w:rsid w:val="00374D63"/>
    <w:rsid w:val="00375712"/>
    <w:rsid w:val="00376E3D"/>
    <w:rsid w:val="003958BC"/>
    <w:rsid w:val="00395D71"/>
    <w:rsid w:val="003A0FBE"/>
    <w:rsid w:val="003A12F2"/>
    <w:rsid w:val="003A1E50"/>
    <w:rsid w:val="003A74F9"/>
    <w:rsid w:val="003A792E"/>
    <w:rsid w:val="003B2C9F"/>
    <w:rsid w:val="003B706C"/>
    <w:rsid w:val="003B7DFC"/>
    <w:rsid w:val="003C5172"/>
    <w:rsid w:val="003C554F"/>
    <w:rsid w:val="003C5BA8"/>
    <w:rsid w:val="003D5AD8"/>
    <w:rsid w:val="003D5C79"/>
    <w:rsid w:val="003E2B86"/>
    <w:rsid w:val="003E321A"/>
    <w:rsid w:val="003E3CB7"/>
    <w:rsid w:val="003E656D"/>
    <w:rsid w:val="004007B3"/>
    <w:rsid w:val="0040149C"/>
    <w:rsid w:val="004036BE"/>
    <w:rsid w:val="0040461E"/>
    <w:rsid w:val="004061D9"/>
    <w:rsid w:val="00406E90"/>
    <w:rsid w:val="00410B31"/>
    <w:rsid w:val="00414478"/>
    <w:rsid w:val="0041489D"/>
    <w:rsid w:val="00414B60"/>
    <w:rsid w:val="00414B88"/>
    <w:rsid w:val="00416AE7"/>
    <w:rsid w:val="004203AF"/>
    <w:rsid w:val="004203F9"/>
    <w:rsid w:val="00421CA0"/>
    <w:rsid w:val="00423462"/>
    <w:rsid w:val="00432430"/>
    <w:rsid w:val="004356BD"/>
    <w:rsid w:val="00441435"/>
    <w:rsid w:val="00441886"/>
    <w:rsid w:val="00443F6F"/>
    <w:rsid w:val="00446CB7"/>
    <w:rsid w:val="00447C2B"/>
    <w:rsid w:val="00464E14"/>
    <w:rsid w:val="0047454A"/>
    <w:rsid w:val="00474886"/>
    <w:rsid w:val="0047517C"/>
    <w:rsid w:val="004803DB"/>
    <w:rsid w:val="00482BB0"/>
    <w:rsid w:val="004861BD"/>
    <w:rsid w:val="00492BD3"/>
    <w:rsid w:val="004964BB"/>
    <w:rsid w:val="004A69C0"/>
    <w:rsid w:val="004A6AA9"/>
    <w:rsid w:val="004B06CE"/>
    <w:rsid w:val="004B70BD"/>
    <w:rsid w:val="004D2B82"/>
    <w:rsid w:val="004D35A6"/>
    <w:rsid w:val="004E05AD"/>
    <w:rsid w:val="004E3228"/>
    <w:rsid w:val="004E76B0"/>
    <w:rsid w:val="004E7CC7"/>
    <w:rsid w:val="004F097C"/>
    <w:rsid w:val="004F1E80"/>
    <w:rsid w:val="004F2CEB"/>
    <w:rsid w:val="004F2EDE"/>
    <w:rsid w:val="004F3272"/>
    <w:rsid w:val="004F65B5"/>
    <w:rsid w:val="004F79BB"/>
    <w:rsid w:val="004F79FE"/>
    <w:rsid w:val="00502049"/>
    <w:rsid w:val="00502814"/>
    <w:rsid w:val="0050382A"/>
    <w:rsid w:val="00511E99"/>
    <w:rsid w:val="00515161"/>
    <w:rsid w:val="00515FAE"/>
    <w:rsid w:val="00517B0E"/>
    <w:rsid w:val="0052111D"/>
    <w:rsid w:val="00533277"/>
    <w:rsid w:val="00537F26"/>
    <w:rsid w:val="00544471"/>
    <w:rsid w:val="005514E1"/>
    <w:rsid w:val="0055376B"/>
    <w:rsid w:val="00554823"/>
    <w:rsid w:val="00554BF8"/>
    <w:rsid w:val="00556B82"/>
    <w:rsid w:val="00557654"/>
    <w:rsid w:val="00565A3C"/>
    <w:rsid w:val="00565A50"/>
    <w:rsid w:val="00570D72"/>
    <w:rsid w:val="005737C8"/>
    <w:rsid w:val="00574596"/>
    <w:rsid w:val="0057608B"/>
    <w:rsid w:val="005760A9"/>
    <w:rsid w:val="00576547"/>
    <w:rsid w:val="005828EF"/>
    <w:rsid w:val="00584887"/>
    <w:rsid w:val="00591F6D"/>
    <w:rsid w:val="005923C6"/>
    <w:rsid w:val="00593E2B"/>
    <w:rsid w:val="00594464"/>
    <w:rsid w:val="005946A3"/>
    <w:rsid w:val="00594CF9"/>
    <w:rsid w:val="005959E5"/>
    <w:rsid w:val="005A05E4"/>
    <w:rsid w:val="005A0BC7"/>
    <w:rsid w:val="005A33EC"/>
    <w:rsid w:val="005A698E"/>
    <w:rsid w:val="005A6FFF"/>
    <w:rsid w:val="005B000D"/>
    <w:rsid w:val="005B28BD"/>
    <w:rsid w:val="005B4A79"/>
    <w:rsid w:val="005C017B"/>
    <w:rsid w:val="005C557B"/>
    <w:rsid w:val="005C6227"/>
    <w:rsid w:val="005C74E0"/>
    <w:rsid w:val="005D1C9C"/>
    <w:rsid w:val="005D5639"/>
    <w:rsid w:val="005D577B"/>
    <w:rsid w:val="005E4B53"/>
    <w:rsid w:val="005E7476"/>
    <w:rsid w:val="005F75CF"/>
    <w:rsid w:val="00611900"/>
    <w:rsid w:val="00622781"/>
    <w:rsid w:val="00622AAD"/>
    <w:rsid w:val="006248E2"/>
    <w:rsid w:val="0062679E"/>
    <w:rsid w:val="006371B7"/>
    <w:rsid w:val="00637EB2"/>
    <w:rsid w:val="00640BFF"/>
    <w:rsid w:val="00645942"/>
    <w:rsid w:val="00661EF5"/>
    <w:rsid w:val="006620F6"/>
    <w:rsid w:val="00664B20"/>
    <w:rsid w:val="00665215"/>
    <w:rsid w:val="00671744"/>
    <w:rsid w:val="00672E35"/>
    <w:rsid w:val="006851F1"/>
    <w:rsid w:val="006947B4"/>
    <w:rsid w:val="0069621B"/>
    <w:rsid w:val="006A065E"/>
    <w:rsid w:val="006A723A"/>
    <w:rsid w:val="006A7D51"/>
    <w:rsid w:val="006B2EDC"/>
    <w:rsid w:val="006B2EF7"/>
    <w:rsid w:val="006B6090"/>
    <w:rsid w:val="006C119C"/>
    <w:rsid w:val="006D1168"/>
    <w:rsid w:val="006D578D"/>
    <w:rsid w:val="006D6C37"/>
    <w:rsid w:val="006E0BE4"/>
    <w:rsid w:val="006E661D"/>
    <w:rsid w:val="006F209E"/>
    <w:rsid w:val="006F5619"/>
    <w:rsid w:val="006F6050"/>
    <w:rsid w:val="0070293C"/>
    <w:rsid w:val="00707510"/>
    <w:rsid w:val="0071287A"/>
    <w:rsid w:val="0071592B"/>
    <w:rsid w:val="00716E9E"/>
    <w:rsid w:val="00727F94"/>
    <w:rsid w:val="00732B69"/>
    <w:rsid w:val="007337EB"/>
    <w:rsid w:val="00745241"/>
    <w:rsid w:val="00745D18"/>
    <w:rsid w:val="00746EE0"/>
    <w:rsid w:val="00750487"/>
    <w:rsid w:val="007545EF"/>
    <w:rsid w:val="00754693"/>
    <w:rsid w:val="007553BB"/>
    <w:rsid w:val="007554E9"/>
    <w:rsid w:val="00757192"/>
    <w:rsid w:val="00761BA0"/>
    <w:rsid w:val="007645A8"/>
    <w:rsid w:val="007650CC"/>
    <w:rsid w:val="00772C35"/>
    <w:rsid w:val="00776530"/>
    <w:rsid w:val="007822E2"/>
    <w:rsid w:val="00783AA7"/>
    <w:rsid w:val="00784F97"/>
    <w:rsid w:val="0078651F"/>
    <w:rsid w:val="00786C01"/>
    <w:rsid w:val="0079108F"/>
    <w:rsid w:val="00791642"/>
    <w:rsid w:val="00791E8E"/>
    <w:rsid w:val="00797A9E"/>
    <w:rsid w:val="007A0109"/>
    <w:rsid w:val="007A1768"/>
    <w:rsid w:val="007B2397"/>
    <w:rsid w:val="007B2500"/>
    <w:rsid w:val="007B6813"/>
    <w:rsid w:val="007C0246"/>
    <w:rsid w:val="007C7BF4"/>
    <w:rsid w:val="007D02B0"/>
    <w:rsid w:val="007D0CB2"/>
    <w:rsid w:val="007D61D6"/>
    <w:rsid w:val="007E1B19"/>
    <w:rsid w:val="007E2D4D"/>
    <w:rsid w:val="007E73E8"/>
    <w:rsid w:val="007F2659"/>
    <w:rsid w:val="007F3623"/>
    <w:rsid w:val="007F41AE"/>
    <w:rsid w:val="008068D0"/>
    <w:rsid w:val="0081567D"/>
    <w:rsid w:val="00822DF9"/>
    <w:rsid w:val="00825D1A"/>
    <w:rsid w:val="00827311"/>
    <w:rsid w:val="00831C4E"/>
    <w:rsid w:val="00834835"/>
    <w:rsid w:val="00834BB4"/>
    <w:rsid w:val="00835187"/>
    <w:rsid w:val="008356D9"/>
    <w:rsid w:val="008357DD"/>
    <w:rsid w:val="00855E9B"/>
    <w:rsid w:val="00856E3A"/>
    <w:rsid w:val="00866754"/>
    <w:rsid w:val="0087468D"/>
    <w:rsid w:val="00875593"/>
    <w:rsid w:val="00882633"/>
    <w:rsid w:val="0088287A"/>
    <w:rsid w:val="00890868"/>
    <w:rsid w:val="00890913"/>
    <w:rsid w:val="00894110"/>
    <w:rsid w:val="008945D9"/>
    <w:rsid w:val="00896A09"/>
    <w:rsid w:val="008A1339"/>
    <w:rsid w:val="008C1976"/>
    <w:rsid w:val="008D45E3"/>
    <w:rsid w:val="008D4870"/>
    <w:rsid w:val="008E0FC6"/>
    <w:rsid w:val="008E3D8B"/>
    <w:rsid w:val="008F016B"/>
    <w:rsid w:val="008F5229"/>
    <w:rsid w:val="009040EA"/>
    <w:rsid w:val="00907538"/>
    <w:rsid w:val="00916E2B"/>
    <w:rsid w:val="00920365"/>
    <w:rsid w:val="00922780"/>
    <w:rsid w:val="00923A16"/>
    <w:rsid w:val="00926FDF"/>
    <w:rsid w:val="0092720F"/>
    <w:rsid w:val="009365EB"/>
    <w:rsid w:val="00936E60"/>
    <w:rsid w:val="009566BB"/>
    <w:rsid w:val="00965D9F"/>
    <w:rsid w:val="0096696C"/>
    <w:rsid w:val="0097509E"/>
    <w:rsid w:val="0097511A"/>
    <w:rsid w:val="009900F5"/>
    <w:rsid w:val="009911A1"/>
    <w:rsid w:val="009918FA"/>
    <w:rsid w:val="009A0B53"/>
    <w:rsid w:val="009A6E63"/>
    <w:rsid w:val="009B0365"/>
    <w:rsid w:val="009B156D"/>
    <w:rsid w:val="009B538C"/>
    <w:rsid w:val="009D357D"/>
    <w:rsid w:val="009D3CDE"/>
    <w:rsid w:val="009D71C1"/>
    <w:rsid w:val="009E0388"/>
    <w:rsid w:val="009E0D8A"/>
    <w:rsid w:val="009E21AB"/>
    <w:rsid w:val="009E3CD0"/>
    <w:rsid w:val="009E7D22"/>
    <w:rsid w:val="009F2CF0"/>
    <w:rsid w:val="00A025C4"/>
    <w:rsid w:val="00A04690"/>
    <w:rsid w:val="00A1083E"/>
    <w:rsid w:val="00A110B4"/>
    <w:rsid w:val="00A11A44"/>
    <w:rsid w:val="00A15663"/>
    <w:rsid w:val="00A225F8"/>
    <w:rsid w:val="00A23102"/>
    <w:rsid w:val="00A260EB"/>
    <w:rsid w:val="00A326DB"/>
    <w:rsid w:val="00A35854"/>
    <w:rsid w:val="00A374A0"/>
    <w:rsid w:val="00A40DD3"/>
    <w:rsid w:val="00A41686"/>
    <w:rsid w:val="00A42510"/>
    <w:rsid w:val="00A429CD"/>
    <w:rsid w:val="00A44F44"/>
    <w:rsid w:val="00A453B6"/>
    <w:rsid w:val="00A47B4A"/>
    <w:rsid w:val="00A522D9"/>
    <w:rsid w:val="00A52579"/>
    <w:rsid w:val="00A57DC9"/>
    <w:rsid w:val="00A6084E"/>
    <w:rsid w:val="00A60875"/>
    <w:rsid w:val="00A63BFE"/>
    <w:rsid w:val="00A63C85"/>
    <w:rsid w:val="00A75F06"/>
    <w:rsid w:val="00A8311B"/>
    <w:rsid w:val="00A86740"/>
    <w:rsid w:val="00A91D8C"/>
    <w:rsid w:val="00A96284"/>
    <w:rsid w:val="00AA2BDC"/>
    <w:rsid w:val="00AB03CF"/>
    <w:rsid w:val="00AB2151"/>
    <w:rsid w:val="00AB3723"/>
    <w:rsid w:val="00AC48EE"/>
    <w:rsid w:val="00AD4677"/>
    <w:rsid w:val="00AF3AEF"/>
    <w:rsid w:val="00AF5CA4"/>
    <w:rsid w:val="00AF733D"/>
    <w:rsid w:val="00AF76F2"/>
    <w:rsid w:val="00AF7A75"/>
    <w:rsid w:val="00B01F08"/>
    <w:rsid w:val="00B11380"/>
    <w:rsid w:val="00B15E90"/>
    <w:rsid w:val="00B16E8F"/>
    <w:rsid w:val="00B21318"/>
    <w:rsid w:val="00B24E07"/>
    <w:rsid w:val="00B30401"/>
    <w:rsid w:val="00B32D1D"/>
    <w:rsid w:val="00B3400D"/>
    <w:rsid w:val="00B47866"/>
    <w:rsid w:val="00B55F8B"/>
    <w:rsid w:val="00B62A2F"/>
    <w:rsid w:val="00B63C13"/>
    <w:rsid w:val="00B6637D"/>
    <w:rsid w:val="00B666F2"/>
    <w:rsid w:val="00B675E0"/>
    <w:rsid w:val="00B7301D"/>
    <w:rsid w:val="00B97611"/>
    <w:rsid w:val="00BA0E2E"/>
    <w:rsid w:val="00BA6F3B"/>
    <w:rsid w:val="00BA7390"/>
    <w:rsid w:val="00BB03C3"/>
    <w:rsid w:val="00BB0F6E"/>
    <w:rsid w:val="00BB10D6"/>
    <w:rsid w:val="00BB76D0"/>
    <w:rsid w:val="00BC1E1D"/>
    <w:rsid w:val="00BC2E7D"/>
    <w:rsid w:val="00BC363C"/>
    <w:rsid w:val="00BD0492"/>
    <w:rsid w:val="00BD0D4E"/>
    <w:rsid w:val="00BD75A1"/>
    <w:rsid w:val="00BE0FEB"/>
    <w:rsid w:val="00BF0C4E"/>
    <w:rsid w:val="00BF1A74"/>
    <w:rsid w:val="00BF4831"/>
    <w:rsid w:val="00BF4E10"/>
    <w:rsid w:val="00BF56F5"/>
    <w:rsid w:val="00BF6BF0"/>
    <w:rsid w:val="00BF76B2"/>
    <w:rsid w:val="00C0023C"/>
    <w:rsid w:val="00C03BF3"/>
    <w:rsid w:val="00C05733"/>
    <w:rsid w:val="00C06A6F"/>
    <w:rsid w:val="00C06E8E"/>
    <w:rsid w:val="00C145BF"/>
    <w:rsid w:val="00C16608"/>
    <w:rsid w:val="00C22BCC"/>
    <w:rsid w:val="00C258E5"/>
    <w:rsid w:val="00C25E07"/>
    <w:rsid w:val="00C26833"/>
    <w:rsid w:val="00C35745"/>
    <w:rsid w:val="00C40C40"/>
    <w:rsid w:val="00C4316E"/>
    <w:rsid w:val="00C458CF"/>
    <w:rsid w:val="00C51E52"/>
    <w:rsid w:val="00C60DD1"/>
    <w:rsid w:val="00C62C24"/>
    <w:rsid w:val="00C635B6"/>
    <w:rsid w:val="00C76233"/>
    <w:rsid w:val="00C77773"/>
    <w:rsid w:val="00C80055"/>
    <w:rsid w:val="00C82BBA"/>
    <w:rsid w:val="00CA0145"/>
    <w:rsid w:val="00CA20F9"/>
    <w:rsid w:val="00CA7FB3"/>
    <w:rsid w:val="00CB3E8E"/>
    <w:rsid w:val="00CB4B27"/>
    <w:rsid w:val="00CC263D"/>
    <w:rsid w:val="00CC69A3"/>
    <w:rsid w:val="00CD38ED"/>
    <w:rsid w:val="00CD4749"/>
    <w:rsid w:val="00CE005B"/>
    <w:rsid w:val="00CE09C9"/>
    <w:rsid w:val="00CE14AD"/>
    <w:rsid w:val="00CE1948"/>
    <w:rsid w:val="00CE41B8"/>
    <w:rsid w:val="00CF1A4A"/>
    <w:rsid w:val="00CF251D"/>
    <w:rsid w:val="00CF711C"/>
    <w:rsid w:val="00D011BC"/>
    <w:rsid w:val="00D018FE"/>
    <w:rsid w:val="00D0361A"/>
    <w:rsid w:val="00D040D4"/>
    <w:rsid w:val="00D13914"/>
    <w:rsid w:val="00D152BA"/>
    <w:rsid w:val="00D16D5D"/>
    <w:rsid w:val="00D174FF"/>
    <w:rsid w:val="00D175CD"/>
    <w:rsid w:val="00D24519"/>
    <w:rsid w:val="00D2668A"/>
    <w:rsid w:val="00D30ADD"/>
    <w:rsid w:val="00D30C54"/>
    <w:rsid w:val="00D34A28"/>
    <w:rsid w:val="00D34EE6"/>
    <w:rsid w:val="00D406E0"/>
    <w:rsid w:val="00D4172C"/>
    <w:rsid w:val="00D418B5"/>
    <w:rsid w:val="00D43A0D"/>
    <w:rsid w:val="00D43C98"/>
    <w:rsid w:val="00D45D33"/>
    <w:rsid w:val="00D46867"/>
    <w:rsid w:val="00D526F3"/>
    <w:rsid w:val="00D56339"/>
    <w:rsid w:val="00D571E0"/>
    <w:rsid w:val="00D65237"/>
    <w:rsid w:val="00D7297D"/>
    <w:rsid w:val="00D80217"/>
    <w:rsid w:val="00D82915"/>
    <w:rsid w:val="00D91343"/>
    <w:rsid w:val="00D924BB"/>
    <w:rsid w:val="00DA0203"/>
    <w:rsid w:val="00DA0812"/>
    <w:rsid w:val="00DA2D28"/>
    <w:rsid w:val="00DA4C13"/>
    <w:rsid w:val="00DA67A3"/>
    <w:rsid w:val="00DA77BD"/>
    <w:rsid w:val="00DB1D9C"/>
    <w:rsid w:val="00DB30C5"/>
    <w:rsid w:val="00DB73A0"/>
    <w:rsid w:val="00DC733E"/>
    <w:rsid w:val="00DE2B30"/>
    <w:rsid w:val="00DE7DB8"/>
    <w:rsid w:val="00DF069E"/>
    <w:rsid w:val="00DF240E"/>
    <w:rsid w:val="00DF55D1"/>
    <w:rsid w:val="00DF57BE"/>
    <w:rsid w:val="00DF5A48"/>
    <w:rsid w:val="00E02303"/>
    <w:rsid w:val="00E06500"/>
    <w:rsid w:val="00E06CB7"/>
    <w:rsid w:val="00E07691"/>
    <w:rsid w:val="00E12E09"/>
    <w:rsid w:val="00E16E89"/>
    <w:rsid w:val="00E20C89"/>
    <w:rsid w:val="00E227D9"/>
    <w:rsid w:val="00E25F38"/>
    <w:rsid w:val="00E30255"/>
    <w:rsid w:val="00E52AFD"/>
    <w:rsid w:val="00E56BBB"/>
    <w:rsid w:val="00E57060"/>
    <w:rsid w:val="00E60452"/>
    <w:rsid w:val="00E60B80"/>
    <w:rsid w:val="00E7655A"/>
    <w:rsid w:val="00E8162D"/>
    <w:rsid w:val="00E87616"/>
    <w:rsid w:val="00E91968"/>
    <w:rsid w:val="00E92047"/>
    <w:rsid w:val="00EA5C16"/>
    <w:rsid w:val="00EB0E8C"/>
    <w:rsid w:val="00EB0FF8"/>
    <w:rsid w:val="00EB42EA"/>
    <w:rsid w:val="00EB5553"/>
    <w:rsid w:val="00EC1648"/>
    <w:rsid w:val="00EC342D"/>
    <w:rsid w:val="00ED02DF"/>
    <w:rsid w:val="00ED2B50"/>
    <w:rsid w:val="00ED4A3D"/>
    <w:rsid w:val="00EE010B"/>
    <w:rsid w:val="00EE27FF"/>
    <w:rsid w:val="00EE4AAB"/>
    <w:rsid w:val="00EE7432"/>
    <w:rsid w:val="00EE75F6"/>
    <w:rsid w:val="00EF000D"/>
    <w:rsid w:val="00EF5717"/>
    <w:rsid w:val="00F00EA0"/>
    <w:rsid w:val="00F01CD0"/>
    <w:rsid w:val="00F10878"/>
    <w:rsid w:val="00F14C60"/>
    <w:rsid w:val="00F219CB"/>
    <w:rsid w:val="00F27C5D"/>
    <w:rsid w:val="00F31FFB"/>
    <w:rsid w:val="00F320C1"/>
    <w:rsid w:val="00F33E80"/>
    <w:rsid w:val="00F37F71"/>
    <w:rsid w:val="00F45828"/>
    <w:rsid w:val="00F4777D"/>
    <w:rsid w:val="00F507A2"/>
    <w:rsid w:val="00F52BE4"/>
    <w:rsid w:val="00F533C4"/>
    <w:rsid w:val="00F5366A"/>
    <w:rsid w:val="00F545A3"/>
    <w:rsid w:val="00F642AF"/>
    <w:rsid w:val="00F73B19"/>
    <w:rsid w:val="00F81C84"/>
    <w:rsid w:val="00F8369F"/>
    <w:rsid w:val="00F852BC"/>
    <w:rsid w:val="00F90586"/>
    <w:rsid w:val="00F91AE6"/>
    <w:rsid w:val="00F91B3A"/>
    <w:rsid w:val="00F93665"/>
    <w:rsid w:val="00F9777C"/>
    <w:rsid w:val="00FA25E5"/>
    <w:rsid w:val="00FB11C6"/>
    <w:rsid w:val="00FB5706"/>
    <w:rsid w:val="00FB6EAA"/>
    <w:rsid w:val="00FC45A6"/>
    <w:rsid w:val="00FC5829"/>
    <w:rsid w:val="00FC6043"/>
    <w:rsid w:val="00FD0A42"/>
    <w:rsid w:val="00FD266B"/>
    <w:rsid w:val="00FD5784"/>
    <w:rsid w:val="00FD6933"/>
    <w:rsid w:val="00FD7DCC"/>
    <w:rsid w:val="00FE28AD"/>
    <w:rsid w:val="00FE31E4"/>
    <w:rsid w:val="00FE79AE"/>
    <w:rsid w:val="00FE7BC9"/>
    <w:rsid w:val="00FE7DAF"/>
    <w:rsid w:val="00FF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01C1822"/>
  <w15:docId w15:val="{95633C2E-63B3-423A-9BC4-573103CC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7C24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E719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52BE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0E719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rsid w:val="00DA081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DA0812"/>
    <w:rPr>
      <w:rFonts w:ascii="Segoe UI" w:hAnsi="Segoe UI" w:cs="Segoe UI"/>
      <w:sz w:val="18"/>
      <w:szCs w:val="18"/>
    </w:rPr>
  </w:style>
  <w:style w:type="paragraph" w:customStyle="1" w:styleId="ZnakZnak1">
    <w:name w:val="Znak Znak1"/>
    <w:basedOn w:val="Normalny"/>
    <w:rsid w:val="00FD6933"/>
    <w:rPr>
      <w:rFonts w:cs="Arial"/>
    </w:rPr>
  </w:style>
  <w:style w:type="paragraph" w:customStyle="1" w:styleId="Default">
    <w:name w:val="Default"/>
    <w:rsid w:val="00FD6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enter">
    <w:name w:val="center"/>
    <w:rsid w:val="00FD6933"/>
    <w:pPr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FD6933"/>
    <w:rPr>
      <w:b/>
    </w:rPr>
  </w:style>
  <w:style w:type="character" w:styleId="Hipercze">
    <w:name w:val="Hyperlink"/>
    <w:rsid w:val="00FD6933"/>
    <w:rPr>
      <w:color w:val="0000FF"/>
      <w:u w:val="single"/>
    </w:rPr>
  </w:style>
  <w:style w:type="paragraph" w:customStyle="1" w:styleId="p">
    <w:name w:val="p"/>
    <w:rsid w:val="00FD6933"/>
    <w:rPr>
      <w:rFonts w:ascii="Arial Narrow" w:hAnsi="Arial Narrow" w:cs="Arial Narrow"/>
      <w:sz w:val="22"/>
      <w:szCs w:val="22"/>
    </w:rPr>
  </w:style>
  <w:style w:type="paragraph" w:customStyle="1" w:styleId="justify">
    <w:name w:val="justify"/>
    <w:rsid w:val="00FD6933"/>
    <w:pPr>
      <w:jc w:val="both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FD6933"/>
    <w:pPr>
      <w:jc w:val="center"/>
    </w:pPr>
    <w:rPr>
      <w:rFonts w:ascii="Arial Narrow" w:hAnsi="Arial Narrow" w:cs="Arial Narrow"/>
      <w:sz w:val="22"/>
      <w:szCs w:val="22"/>
    </w:rPr>
  </w:style>
  <w:style w:type="character" w:customStyle="1" w:styleId="alb">
    <w:name w:val="a_lb"/>
    <w:basedOn w:val="Domylnaczcionkaakapitu"/>
    <w:rsid w:val="007B2397"/>
  </w:style>
  <w:style w:type="character" w:styleId="Numerstrony">
    <w:name w:val="page number"/>
    <w:basedOn w:val="Domylnaczcionkaakapitu"/>
    <w:rsid w:val="00920365"/>
  </w:style>
  <w:style w:type="paragraph" w:styleId="NormalnyWeb">
    <w:name w:val="Normal (Web)"/>
    <w:basedOn w:val="Normalny"/>
    <w:uiPriority w:val="99"/>
    <w:rsid w:val="008F016B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CA014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EF571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EF5717"/>
    <w:rPr>
      <w:rFonts w:ascii="Calibri" w:eastAsia="Calibri" w:hAnsi="Calibri"/>
      <w:lang w:eastAsia="en-US"/>
    </w:rPr>
  </w:style>
  <w:style w:type="character" w:styleId="Odwoanieprzypisudolnego">
    <w:name w:val="footnote reference"/>
    <w:unhideWhenUsed/>
    <w:rsid w:val="00EF571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9B156D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locked/>
    <w:rsid w:val="00894110"/>
    <w:rPr>
      <w:rFonts w:ascii="Arial" w:hAnsi="Arial"/>
      <w:sz w:val="24"/>
      <w:szCs w:val="24"/>
    </w:rPr>
  </w:style>
  <w:style w:type="character" w:customStyle="1" w:styleId="fn-ref">
    <w:name w:val="fn-ref"/>
    <w:rsid w:val="00A60875"/>
  </w:style>
  <w:style w:type="character" w:styleId="Uwydatnienie">
    <w:name w:val="Emphasis"/>
    <w:uiPriority w:val="20"/>
    <w:qFormat/>
    <w:rsid w:val="00A60875"/>
    <w:rPr>
      <w:i/>
      <w:iCs/>
    </w:rPr>
  </w:style>
  <w:style w:type="character" w:customStyle="1" w:styleId="Nagwek3Znak">
    <w:name w:val="Nagłówek 3 Znak"/>
    <w:link w:val="Nagwek3"/>
    <w:semiHidden/>
    <w:rsid w:val="00F52BE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g-binding">
    <w:name w:val="ng-binding"/>
    <w:rsid w:val="00F52BE4"/>
  </w:style>
  <w:style w:type="character" w:customStyle="1" w:styleId="highlight">
    <w:name w:val="highlight"/>
    <w:rsid w:val="0055376B"/>
  </w:style>
  <w:style w:type="character" w:styleId="UyteHipercze">
    <w:name w:val="FollowedHyperlink"/>
    <w:rsid w:val="00AF733D"/>
    <w:rPr>
      <w:color w:val="954F72"/>
      <w:u w:val="single"/>
    </w:rPr>
  </w:style>
  <w:style w:type="table" w:styleId="Tabela-Siatka">
    <w:name w:val="Table Grid"/>
    <w:basedOn w:val="Standardowy"/>
    <w:rsid w:val="00C26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tof\Desktop\Dok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4464F-76B9-4303-A969-2E4D19B8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Dok1</Template>
  <TotalTime>5</TotalTime>
  <Pages>2</Pages>
  <Words>215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Witkowo, dnia 13</vt:lpstr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Witkowo, dnia 13</dc:title>
  <dc:creator>Krzysztof Dziel</dc:creator>
  <cp:lastModifiedBy>Krzysztof Kaźmierski</cp:lastModifiedBy>
  <cp:revision>4</cp:revision>
  <cp:lastPrinted>2019-10-17T13:41:00Z</cp:lastPrinted>
  <dcterms:created xsi:type="dcterms:W3CDTF">2022-10-14T06:16:00Z</dcterms:created>
  <dcterms:modified xsi:type="dcterms:W3CDTF">2022-10-14T06:32:00Z</dcterms:modified>
</cp:coreProperties>
</file>