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F155CC" w:rsidRDefault="00CE427F" w:rsidP="00AD317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015BD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1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F155CC" w:rsidRDefault="008A7D63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 xml:space="preserve"> </w:t>
      </w:r>
      <w:r w:rsidR="00C541D9"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F8F5A36" w14:textId="27EEB827" w:rsidR="00832BDA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F155CC" w:rsidRDefault="00333D9C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1984B66A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B977CF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8E2CB5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23CACCCD" w14:textId="74A36771" w:rsidR="00333D9C" w:rsidRPr="00685106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pacing w:val="60"/>
          <w:sz w:val="24"/>
          <w:szCs w:val="24"/>
          <w:lang w:val="x-none" w:eastAsia="x-none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40C753A7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9E0F5C0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943011" w14:textId="78722A65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  <w:r w:rsidR="00C541D9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6804FA5A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54A67" w14:textId="3BCDDBAC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A587C04" w14:textId="33C4E574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75C855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14:paraId="5093398C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14:paraId="3B139371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790C18E2" w14:textId="77777777"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06C7E88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F155CC" w:rsidRDefault="00B41888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Style w:val="Pogrubienie"/>
          <w:rFonts w:asciiTheme="majorHAnsi" w:hAnsiTheme="majorHAnsi" w:cstheme="majorHAnsi"/>
          <w:b w:val="0"/>
          <w:sz w:val="20"/>
          <w:szCs w:val="20"/>
        </w:rPr>
        <w:t>adres skrzynki na E-PUAP: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24704773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 </w:t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05AD63D" w14:textId="21820F2A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15BDC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C18C39B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14:paraId="53D48773" w14:textId="77777777"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6BE465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F67A34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D39DF" w14:textId="2EDDFBAB" w:rsidR="00DD7822" w:rsidRPr="00942C82" w:rsidRDefault="00DD7822" w:rsidP="00A0327B">
      <w:pPr>
        <w:spacing w:line="276" w:lineRule="auto"/>
        <w:jc w:val="both"/>
        <w:rPr>
          <w:rFonts w:ascii="Calibri Light" w:hAnsi="Calibri Light" w:cs="Calibri Light"/>
          <w:b/>
          <w:iCs/>
          <w:color w:val="000000" w:themeColor="text1"/>
          <w:sz w:val="20"/>
          <w:szCs w:val="20"/>
        </w:rPr>
      </w:pPr>
      <w:r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9E5E46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na usługi społeczne</w:t>
      </w:r>
      <w:r w:rsidR="001124ED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 wartości poniżej 750 000 €</w:t>
      </w:r>
      <w:r w:rsidR="009E5E46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FE001B" w:rsidRPr="00942C82">
        <w:rPr>
          <w:rFonts w:ascii="Calibri Light" w:eastAsia="Calibri" w:hAnsi="Calibri Light" w:cs="Calibri Light"/>
          <w:sz w:val="20"/>
          <w:szCs w:val="20"/>
        </w:rPr>
        <w:t xml:space="preserve">prowadzonego na podstawie art. 359 pkt. 2 tej ustawy z uwzględnieniem prawa opcji </w:t>
      </w:r>
      <w:r w:rsidR="002E335E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pn.</w:t>
      </w:r>
      <w:bookmarkStart w:id="0" w:name="_Hlk89411878"/>
      <w:r w:rsidR="006045BC" w:rsidRPr="00942C82">
        <w:rPr>
          <w:rFonts w:ascii="Calibri Light" w:hAnsi="Calibri Light" w:cs="Calibri Light"/>
          <w:b/>
          <w:sz w:val="20"/>
          <w:szCs w:val="20"/>
        </w:rPr>
        <w:t xml:space="preserve"> </w:t>
      </w:r>
      <w:bookmarkEnd w:id="0"/>
      <w:r w:rsidR="00975C3F" w:rsidRPr="00942C82">
        <w:rPr>
          <w:rFonts w:ascii="Calibri Light" w:hAnsi="Calibri Light" w:cs="Calibri Light"/>
          <w:b/>
          <w:sz w:val="20"/>
          <w:szCs w:val="20"/>
        </w:rPr>
        <w:t>Obsługa prawna Powiatu Pruszkowskiego</w:t>
      </w:r>
      <w:r w:rsidR="00021836" w:rsidRPr="00942C82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299B3415" w14:textId="57BC967D" w:rsidR="00DD7822" w:rsidRPr="00942C82" w:rsidRDefault="00DD7822" w:rsidP="00A0327B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942C82"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  <w:r w:rsidR="001E0700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942C82" w:rsidRPr="00942C82">
        <w:rPr>
          <w:rFonts w:ascii="Calibri Light" w:hAnsi="Calibri Light" w:cs="Calibri Light"/>
          <w:bCs/>
          <w:sz w:val="20"/>
          <w:szCs w:val="20"/>
        </w:rPr>
        <w:t>za wynagrodzenie ryczałtowe w</w:t>
      </w:r>
      <w:r w:rsidR="001E0700" w:rsidRPr="00942C82">
        <w:rPr>
          <w:rFonts w:ascii="Calibri Light" w:hAnsi="Calibri Light" w:cs="Calibri Light"/>
          <w:bCs/>
          <w:sz w:val="20"/>
          <w:szCs w:val="20"/>
        </w:rPr>
        <w:t xml:space="preserve"> okres</w:t>
      </w:r>
      <w:r w:rsidR="00942C82" w:rsidRPr="00942C82">
        <w:rPr>
          <w:rFonts w:ascii="Calibri Light" w:hAnsi="Calibri Light" w:cs="Calibri Light"/>
          <w:bCs/>
          <w:sz w:val="20"/>
          <w:szCs w:val="20"/>
        </w:rPr>
        <w:t>ie</w:t>
      </w:r>
      <w:r w:rsidR="001E0700" w:rsidRPr="00942C82">
        <w:rPr>
          <w:rFonts w:ascii="Calibri Light" w:hAnsi="Calibri Light" w:cs="Calibri Light"/>
          <w:bCs/>
          <w:sz w:val="20"/>
          <w:szCs w:val="20"/>
        </w:rPr>
        <w:t xml:space="preserve"> 12 miesięcy od 01.01.2023 r. do 31.12.2023 r.  </w:t>
      </w:r>
    </w:p>
    <w:p w14:paraId="4229E305" w14:textId="77777777" w:rsidR="00DD7822" w:rsidRPr="00942C82" w:rsidRDefault="00DD7822" w:rsidP="00A0327B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F7050A" w14:textId="376C667B" w:rsidR="00DD7822" w:rsidRPr="00942C82" w:rsidRDefault="00DD7822" w:rsidP="00A0327B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</w:pPr>
      <w:r w:rsidRPr="00942C82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za cenę </w:t>
      </w:r>
      <w:r w:rsidRPr="00942C82">
        <w:rPr>
          <w:rFonts w:ascii="Calibri Light" w:eastAsia="Times New Roman" w:hAnsi="Calibri Light" w:cs="Calibri Light"/>
          <w:bCs/>
          <w:sz w:val="20"/>
          <w:szCs w:val="20"/>
          <w:lang w:val="x-none" w:eastAsia="pl-PL"/>
        </w:rPr>
        <w:t xml:space="preserve">................................ </w:t>
      </w:r>
      <w:r w:rsidRPr="00942C82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>zł (</w:t>
      </w:r>
      <w:r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brutto</w:t>
      </w:r>
      <w:r w:rsidR="00671FFF" w:rsidRPr="00942C82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>)</w:t>
      </w:r>
    </w:p>
    <w:p w14:paraId="2E8942C0" w14:textId="043DFE47" w:rsidR="00DD7822" w:rsidRPr="00942C82" w:rsidRDefault="004E76F2" w:rsidP="00A0327B">
      <w:pPr>
        <w:tabs>
          <w:tab w:val="left" w:pos="5900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</w:pPr>
      <w:r w:rsidRPr="00942C82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ab/>
      </w:r>
    </w:p>
    <w:p w14:paraId="425A19A9" w14:textId="3BB1067B" w:rsidR="00DD7822" w:rsidRPr="00942C82" w:rsidRDefault="004E76F2" w:rsidP="00A0327B">
      <w:pPr>
        <w:spacing w:after="0" w:line="276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val="x-none" w:eastAsia="pl-PL"/>
        </w:rPr>
      </w:pPr>
      <w:r w:rsidRPr="00942C82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="00DD7822" w:rsidRPr="00942C82">
        <w:rPr>
          <w:rFonts w:ascii="Calibri Light" w:eastAsia="Times New Roman" w:hAnsi="Calibri Light" w:cs="Calibri Light"/>
          <w:i/>
          <w:sz w:val="20"/>
          <w:szCs w:val="20"/>
          <w:lang w:val="x-none" w:eastAsia="pl-PL"/>
        </w:rPr>
        <w:t>(słownie: …</w:t>
      </w:r>
      <w:r w:rsidR="00DD7822" w:rsidRPr="00942C82">
        <w:rPr>
          <w:rFonts w:ascii="Calibri Light" w:eastAsia="Times New Roman" w:hAnsi="Calibri Light" w:cs="Calibri Light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="00DD7822" w:rsidRPr="00942C82">
        <w:rPr>
          <w:rFonts w:ascii="Calibri Light" w:eastAsia="Times New Roman" w:hAnsi="Calibri Light" w:cs="Calibri Light"/>
          <w:i/>
          <w:sz w:val="20"/>
          <w:szCs w:val="20"/>
          <w:lang w:val="x-none" w:eastAsia="pl-PL"/>
        </w:rPr>
        <w:t>)</w:t>
      </w:r>
    </w:p>
    <w:p w14:paraId="6E5E1460" w14:textId="06FF537C" w:rsidR="008E2CB5" w:rsidRPr="00942C82" w:rsidRDefault="008E2CB5" w:rsidP="00A0327B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2F3E24D" w14:textId="77777777" w:rsidR="00695410" w:rsidRPr="00942C82" w:rsidRDefault="00695410" w:rsidP="0069541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42C82">
        <w:rPr>
          <w:rFonts w:ascii="Calibri Light" w:hAnsi="Calibri Light" w:cs="Calibri Light"/>
          <w:sz w:val="20"/>
          <w:szCs w:val="20"/>
        </w:rPr>
        <w:t>W „zamówieniu podstawowym”</w:t>
      </w:r>
      <w:r w:rsidRPr="00942C82">
        <w:rPr>
          <w:rFonts w:ascii="Calibri Light" w:eastAsia="Calibri" w:hAnsi="Calibri Light" w:cs="Calibri Light"/>
          <w:sz w:val="20"/>
          <w:szCs w:val="20"/>
        </w:rPr>
        <w:t xml:space="preserve"> miesięczne ryczałtowe wynagrodzenie wynosi</w:t>
      </w:r>
    </w:p>
    <w:p w14:paraId="02C27CF1" w14:textId="77777777" w:rsidR="00695410" w:rsidRPr="00942C82" w:rsidRDefault="00695410" w:rsidP="00695410">
      <w:pPr>
        <w:pStyle w:val="Akapitzlist"/>
        <w:spacing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942C82">
        <w:rPr>
          <w:rFonts w:ascii="Calibri Light" w:eastAsia="Calibri" w:hAnsi="Calibri Light" w:cs="Calibri Light"/>
          <w:sz w:val="20"/>
          <w:szCs w:val="20"/>
        </w:rPr>
        <w:t xml:space="preserve">netto: ……………………………… zł </w:t>
      </w:r>
    </w:p>
    <w:p w14:paraId="0013A56E" w14:textId="77777777" w:rsidR="00695410" w:rsidRPr="00942C82" w:rsidRDefault="00695410" w:rsidP="00695410">
      <w:pPr>
        <w:pStyle w:val="Akapitzlist"/>
        <w:spacing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942C82">
        <w:rPr>
          <w:rFonts w:ascii="Calibri Light" w:eastAsia="Calibri" w:hAnsi="Calibri Light" w:cs="Calibri Light"/>
          <w:sz w:val="20"/>
          <w:szCs w:val="20"/>
        </w:rPr>
        <w:t>należny ……… % podatek VAT w wysokości   ………………………. zł,</w:t>
      </w:r>
    </w:p>
    <w:p w14:paraId="7DE5A60A" w14:textId="77777777" w:rsidR="00695410" w:rsidRPr="00942C82" w:rsidRDefault="00695410" w:rsidP="00695410">
      <w:pPr>
        <w:pStyle w:val="Akapitzlist"/>
        <w:spacing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942C82">
        <w:rPr>
          <w:rFonts w:ascii="Calibri Light" w:eastAsia="Calibri" w:hAnsi="Calibri Light" w:cs="Calibri Light"/>
          <w:sz w:val="20"/>
          <w:szCs w:val="20"/>
        </w:rPr>
        <w:t xml:space="preserve"> brutto:  …………………………….. zł </w:t>
      </w:r>
    </w:p>
    <w:p w14:paraId="2F1E52C5" w14:textId="30EFD474" w:rsidR="00695410" w:rsidRPr="00942C82" w:rsidRDefault="00695410" w:rsidP="00695410">
      <w:pPr>
        <w:pStyle w:val="Akapitzlist"/>
        <w:spacing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942C82">
        <w:rPr>
          <w:rFonts w:ascii="Calibri Light" w:eastAsia="Calibri" w:hAnsi="Calibri Light" w:cs="Calibri Light"/>
          <w:sz w:val="20"/>
          <w:szCs w:val="20"/>
        </w:rPr>
        <w:t xml:space="preserve">(słownie:  …………………………………………………………złotych …..…/100). </w:t>
      </w:r>
    </w:p>
    <w:p w14:paraId="7BB6400D" w14:textId="77777777" w:rsidR="00695410" w:rsidRPr="00942C82" w:rsidRDefault="00695410" w:rsidP="00695410">
      <w:pPr>
        <w:pStyle w:val="Akapitzlist"/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A7CEDEC" w14:textId="77777777" w:rsidR="00695410" w:rsidRPr="00942C82" w:rsidRDefault="00695410" w:rsidP="00942C82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42C82">
        <w:rPr>
          <w:rFonts w:ascii="Calibri Light" w:hAnsi="Calibri Light" w:cs="Calibri Light"/>
          <w:sz w:val="20"/>
          <w:szCs w:val="20"/>
        </w:rPr>
        <w:t xml:space="preserve">Wynagrodzenie łączne brutto Wykonawcy </w:t>
      </w:r>
      <w:r w:rsidRPr="00942C82">
        <w:rPr>
          <w:rFonts w:ascii="Calibri Light" w:hAnsi="Calibri Light" w:cs="Calibri Light"/>
          <w:sz w:val="20"/>
          <w:szCs w:val="20"/>
          <w:u w:val="single"/>
        </w:rPr>
        <w:t>w zamówieniu przy zastosowaniu przez Zamawiającego „prawa opcji”</w:t>
      </w:r>
      <w:r w:rsidRPr="00942C82">
        <w:rPr>
          <w:rFonts w:ascii="Calibri Light" w:hAnsi="Calibri Light" w:cs="Calibri Light"/>
          <w:sz w:val="20"/>
          <w:szCs w:val="20"/>
        </w:rPr>
        <w:t xml:space="preserve"> określone w ofercie Wykonawcy wynosi : </w:t>
      </w:r>
    </w:p>
    <w:p w14:paraId="128C5A24" w14:textId="04CF4FE9" w:rsidR="00695410" w:rsidRPr="00942C82" w:rsidRDefault="00942C82" w:rsidP="0069541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42C82">
        <w:rPr>
          <w:rFonts w:ascii="Calibri Light" w:hAnsi="Calibri Light" w:cs="Calibri Light"/>
          <w:sz w:val="20"/>
          <w:szCs w:val="20"/>
        </w:rPr>
        <w:t>za</w:t>
      </w:r>
      <w:r w:rsidR="00695410" w:rsidRPr="00942C82">
        <w:rPr>
          <w:rFonts w:ascii="Calibri Light" w:hAnsi="Calibri Light" w:cs="Calibri Light"/>
          <w:sz w:val="20"/>
          <w:szCs w:val="20"/>
        </w:rPr>
        <w:t xml:space="preserve"> pierwsze 12 miesięcy tj. od 01 stycznia 2024 r. do 31 grudnia 2024 r.  na kwotę  …………………….. zł brutto, w tym za miesiąc świadczenia usługi  …………………….. zł brutto,</w:t>
      </w:r>
    </w:p>
    <w:p w14:paraId="4E7619F8" w14:textId="140C31D8" w:rsidR="00695410" w:rsidRPr="00942C82" w:rsidRDefault="00942C82" w:rsidP="00942C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42C82">
        <w:rPr>
          <w:rFonts w:ascii="Calibri Light" w:hAnsi="Calibri Light" w:cs="Calibri Light"/>
          <w:sz w:val="20"/>
          <w:szCs w:val="20"/>
        </w:rPr>
        <w:t>za</w:t>
      </w:r>
      <w:r w:rsidR="00695410" w:rsidRPr="00942C82">
        <w:rPr>
          <w:rFonts w:ascii="Calibri Light" w:hAnsi="Calibri Light" w:cs="Calibri Light"/>
          <w:sz w:val="20"/>
          <w:szCs w:val="20"/>
        </w:rPr>
        <w:t xml:space="preserve"> kolejne 12 miesięcy  tj. od 01 stycznia 2025 r. do 31 grudnia 2025 r.  na kwotę  …………………… zł brutto</w:t>
      </w:r>
      <w:r w:rsidRPr="00942C82">
        <w:rPr>
          <w:rFonts w:ascii="Calibri Light" w:hAnsi="Calibri Light" w:cs="Calibri Light"/>
          <w:sz w:val="20"/>
          <w:szCs w:val="20"/>
        </w:rPr>
        <w:t xml:space="preserve">, </w:t>
      </w:r>
      <w:r w:rsidR="00695410" w:rsidRPr="00942C82">
        <w:rPr>
          <w:rFonts w:ascii="Calibri Light" w:hAnsi="Calibri Light" w:cs="Calibri Light"/>
          <w:sz w:val="20"/>
          <w:szCs w:val="20"/>
        </w:rPr>
        <w:t>w tym za miesiąc świadczenia usługi ………………………… zł brutto.</w:t>
      </w:r>
    </w:p>
    <w:p w14:paraId="23CF0C0C" w14:textId="77777777" w:rsidR="00695410" w:rsidRPr="00942C82" w:rsidRDefault="00695410" w:rsidP="00695410">
      <w:pPr>
        <w:spacing w:line="24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42C82">
        <w:rPr>
          <w:rFonts w:ascii="Calibri Light" w:hAnsi="Calibri Light" w:cs="Calibri Light"/>
          <w:sz w:val="20"/>
          <w:szCs w:val="20"/>
        </w:rPr>
        <w:t xml:space="preserve">Wynagrodzenie łączne brutto Wykonawcy, uwzględniające  realizację „zamówienia podstawowego”, o którym mowa w ust. 1 oraz zamówienia przy zastosowaniu „prawa opcji”, </w:t>
      </w:r>
      <w:r w:rsidRPr="00942C82">
        <w:rPr>
          <w:rFonts w:ascii="Calibri Light" w:hAnsi="Calibri Light" w:cs="Calibri Light"/>
          <w:sz w:val="20"/>
          <w:szCs w:val="20"/>
        </w:rPr>
        <w:br/>
        <w:t xml:space="preserve">o którym mowa w ust. 3 Strony określają na kwotę: …………………………………… zł  </w:t>
      </w:r>
    </w:p>
    <w:p w14:paraId="590DF0BD" w14:textId="77777777" w:rsidR="00695410" w:rsidRPr="00942C82" w:rsidRDefault="00695410" w:rsidP="00695410">
      <w:pPr>
        <w:spacing w:line="24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42C82">
        <w:rPr>
          <w:rFonts w:ascii="Calibri Light" w:hAnsi="Calibri Light" w:cs="Calibri Light"/>
          <w:sz w:val="20"/>
          <w:szCs w:val="20"/>
        </w:rPr>
        <w:t>(słownie: ………………………………………………………………....    złotych ……/100).</w:t>
      </w:r>
    </w:p>
    <w:p w14:paraId="39E9C19E" w14:textId="77777777" w:rsidR="00942C82" w:rsidRPr="00942C82" w:rsidRDefault="00942C82" w:rsidP="00942C82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3AEFFD7C" w14:textId="03B29A3B" w:rsidR="00942C82" w:rsidRPr="00942C82" w:rsidRDefault="00942C82" w:rsidP="00942C82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42C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Doświadczenie zespołu radców prawnych lub adwokatów wg załącznika nr 4</w:t>
      </w:r>
      <w:r w:rsidRPr="00942C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.</w:t>
      </w:r>
    </w:p>
    <w:p w14:paraId="3E8576E8" w14:textId="0A992026" w:rsidR="00333D9C" w:rsidRPr="00685106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7D3C3C" w:rsidRDefault="00DD7822" w:rsidP="00BB63E5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1C94E8A" w14:textId="77777777" w:rsidR="0074429E" w:rsidRPr="007D3C3C" w:rsidRDefault="009D6DE8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hAnsiTheme="majorHAnsi" w:cstheme="majorHAnsi"/>
          <w:sz w:val="20"/>
          <w:szCs w:val="20"/>
        </w:rPr>
        <w:t>Usługi stanowiące przedmiot zamówienia wykonamy terminie określonym w SWZ.</w:t>
      </w:r>
    </w:p>
    <w:p w14:paraId="08C8BA38" w14:textId="34605A69" w:rsidR="0074429E" w:rsidRPr="007D3C3C" w:rsidRDefault="00975C3F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Wykonam</w:t>
      </w:r>
      <w:r w:rsidR="001668C6">
        <w:rPr>
          <w:rFonts w:asciiTheme="majorHAnsi" w:hAnsiTheme="majorHAnsi" w:cstheme="majorHAnsi"/>
          <w:sz w:val="20"/>
          <w:szCs w:val="20"/>
        </w:rPr>
        <w:t>/y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4429E" w:rsidRPr="007D3C3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zadania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obejmujące przedmiot niniejszego zamówienia przy udziale Zespołu wykazanego </w:t>
      </w:r>
      <w:r w:rsidR="00BB63E5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załączniku nr 4. </w:t>
      </w:r>
    </w:p>
    <w:p w14:paraId="745EBE9A" w14:textId="77777777" w:rsidR="009D6DE8" w:rsidRPr="007D3C3C" w:rsidRDefault="00DD7822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77777777" w:rsidR="009D6DE8" w:rsidRPr="007D3C3C" w:rsidRDefault="00EF5DFD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Zapoznaliśmy się z S</w:t>
      </w:r>
      <w:r w:rsidR="00DD7822"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76A6F2B4" w14:textId="77777777" w:rsidR="009D6DE8" w:rsidRPr="007D3C3C" w:rsidRDefault="00DD7822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Uważamy się za związanych niniejszą ofertą na czas ws</w:t>
      </w:r>
      <w:r w:rsidR="00EF5DFD"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kazany w S</w:t>
      </w: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WZ.</w:t>
      </w:r>
    </w:p>
    <w:p w14:paraId="1897C77C" w14:textId="386ADCD7" w:rsidR="00DD7822" w:rsidRPr="007D3C3C" w:rsidRDefault="00DD7822" w:rsidP="00671FFF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7D3C3C" w:rsidRDefault="00DD7822" w:rsidP="00671FFF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611FE76C" w:rsidR="0025677F" w:rsidRPr="007D3C3C" w:rsidRDefault="0025677F" w:rsidP="00671FFF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</w:t>
      </w:r>
      <w:r w:rsidR="00F646B7"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nto nr ……………………………………………………</w:t>
      </w:r>
    </w:p>
    <w:p w14:paraId="7AEB6C79" w14:textId="77777777" w:rsidR="0025677F" w:rsidRPr="007D3C3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F155CC" w:rsidRDefault="0025677F" w:rsidP="00D21B96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F155C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2B955BC7" w14:textId="4C4FE3E8" w:rsidR="006946A1" w:rsidRPr="009D6DE8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9D6DE8">
        <w:rPr>
          <w:rFonts w:asciiTheme="majorHAnsi" w:hAnsiTheme="majorHAnsi" w:cstheme="majorHAnsi"/>
          <w:sz w:val="20"/>
          <w:szCs w:val="20"/>
        </w:rPr>
        <w:lastRenderedPageBreak/>
        <w:t xml:space="preserve">Zgodnie z art. 118 ust. 1 ustawy </w:t>
      </w:r>
      <w:r w:rsidRPr="009D6DE8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9D6DE8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9D6DE8">
        <w:rPr>
          <w:rFonts w:asciiTheme="majorHAnsi" w:hAnsiTheme="majorHAnsi" w:cstheme="majorHAnsi"/>
          <w:sz w:val="14"/>
          <w:szCs w:val="14"/>
        </w:rPr>
        <w:t xml:space="preserve">, </w:t>
      </w:r>
      <w:r w:rsidRPr="009D6DE8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4428CF10" w:rsidR="00795922" w:rsidRPr="00F155CC" w:rsidRDefault="006946A1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</w:t>
      </w:r>
      <w:r w:rsidR="00931BD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………………………………………………………………………………………………………………………………..</w:t>
      </w:r>
      <w:r w:rsidRPr="00F155CC">
        <w:rPr>
          <w:rFonts w:asciiTheme="majorHAnsi" w:hAnsiTheme="majorHAnsi" w:cstheme="majorHAnsi"/>
        </w:rPr>
        <w:t>……………</w:t>
      </w:r>
    </w:p>
    <w:p w14:paraId="2CEA82ED" w14:textId="05E1886F" w:rsidR="00C7739F" w:rsidRPr="00F155CC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14:paraId="71B68F92" w14:textId="7EBCD035" w:rsidR="003563E8" w:rsidRPr="007D3C3C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6DE8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9D6DE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czym mowa w art. 225 ustawy </w:t>
      </w:r>
      <w:proofErr w:type="spellStart"/>
      <w:r w:rsidR="007D3C3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Pzp</w:t>
      </w:r>
      <w:proofErr w:type="spellEnd"/>
      <w:r w:rsidR="007D3C3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</w:t>
      </w:r>
    </w:p>
    <w:p w14:paraId="7AC4F023" w14:textId="0E82E032"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76346957" w14:textId="165E48AE" w:rsidR="00E20ABC" w:rsidRPr="00B95986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ajorHAnsi" w:hAnsiTheme="majorHAnsi" w:cstheme="majorHAnsi"/>
          <w:b/>
          <w:lang w:eastAsia="pl-PL"/>
        </w:rPr>
      </w:pPr>
      <w:r w:rsidRPr="00B95986">
        <w:rPr>
          <w:rFonts w:asciiTheme="majorHAnsi" w:hAnsiTheme="majorHAnsi" w:cstheme="majorHAnsi"/>
          <w:b/>
          <w:lang w:eastAsia="pl-PL"/>
        </w:rPr>
        <w:t xml:space="preserve">Oświadczenie wymagane od </w:t>
      </w:r>
      <w:r w:rsidR="009B0188" w:rsidRPr="00B95986">
        <w:rPr>
          <w:rFonts w:asciiTheme="majorHAnsi" w:hAnsiTheme="majorHAnsi" w:cstheme="majorHAnsi"/>
          <w:b/>
          <w:lang w:eastAsia="pl-PL"/>
        </w:rPr>
        <w:t>W</w:t>
      </w:r>
      <w:r w:rsidRPr="00B95986">
        <w:rPr>
          <w:rFonts w:asciiTheme="majorHAnsi" w:hAnsiTheme="majorHAnsi" w:cstheme="maj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14:paraId="1F9593F2" w14:textId="482D1345" w:rsidR="00333D9C" w:rsidRPr="008E2CB5" w:rsidRDefault="00E20ABC" w:rsidP="009D6D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4"/>
      </w:r>
    </w:p>
    <w:p w14:paraId="30D9C809" w14:textId="2AB68737" w:rsidR="00333D9C" w:rsidRPr="00685106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266773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Zawarty w S</w:t>
      </w:r>
      <w:r w:rsidR="00DD7822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266773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która podlega udo</w:t>
      </w:r>
      <w:r w:rsidR="00F50DAA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stępnieniu w trybie tej ustawy. 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266773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5A00158B" w14:textId="3B1B3CF4" w:rsidR="00593B9E" w:rsidRDefault="00D53081" w:rsidP="00C85108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266773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5"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1EFE2E04" w14:textId="77777777" w:rsidR="00C85108" w:rsidRPr="00C85108" w:rsidRDefault="00C85108" w:rsidP="00C85108">
      <w:pPr>
        <w:suppressAutoHyphens/>
        <w:spacing w:after="0" w:line="240" w:lineRule="auto"/>
        <w:ind w:left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5C3DCCC" w14:textId="2C358A5A" w:rsidR="00593B9E" w:rsidRPr="00C85108" w:rsidRDefault="00593B9E" w:rsidP="00C85108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8510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wyboru oferty zobowiązuję się przedstawić polisę OC, o której mowa w SWZ. </w:t>
      </w:r>
    </w:p>
    <w:p w14:paraId="215C0DD3" w14:textId="77777777" w:rsidR="00D53081" w:rsidRPr="00266773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FC47E6A" w14:textId="4CAC67C6" w:rsidR="00E02674" w:rsidRPr="00F262A4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bookmarkStart w:id="1" w:name="_GoBack"/>
      <w:bookmarkEnd w:id="1"/>
      <w:r w:rsidR="00D53081"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…………………………</w:t>
      </w:r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……………………..</w:t>
      </w:r>
      <w:proofErr w:type="spellStart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</w:t>
      </w:r>
    </w:p>
    <w:p w14:paraId="0D15EC47" w14:textId="77777777" w:rsidR="00F262A4" w:rsidRPr="007D3C3C" w:rsidRDefault="00F262A4" w:rsidP="00F262A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62E073B" w14:textId="0E61C26D" w:rsidR="00333D9C" w:rsidRPr="00685106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F155CC" w:rsidRDefault="00DD7822" w:rsidP="007D3C3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4B656D6D" w14:textId="77777777" w:rsid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3563E8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3563E8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B0188"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odwykonawców</w:t>
      </w:r>
    </w:p>
    <w:p w14:paraId="2A620245" w14:textId="77777777" w:rsidR="003563E8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8710372" w14:textId="1881107B" w:rsidR="00DD7822" w:rsidRP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3563E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14:paraId="1EB9AABB" w14:textId="0679ABE4" w:rsid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p w14:paraId="04C3F0F2" w14:textId="38804C9B" w:rsidR="00177DC5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p w14:paraId="2D07964D" w14:textId="77777777" w:rsidR="00177DC5" w:rsidRPr="00F155CC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266773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7822" w:rsidRPr="00266773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  <w:p w14:paraId="068C3DA7" w14:textId="77777777"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266773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  <w:p w14:paraId="1E855EC2" w14:textId="77777777"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083400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40A86241" w14:textId="38F88FF6" w:rsidR="002459E1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083400" w:rsidRDefault="00083400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083400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P</w:t>
      </w:r>
      <w:r w:rsidR="002459E1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odwykonawców.</w:t>
      </w:r>
    </w:p>
    <w:p w14:paraId="6F016EAE" w14:textId="2E03C1B8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EC62151" w14:textId="06209029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94F1BB" w14:textId="5D09004F" w:rsidR="00F422E5" w:rsidRPr="00F155C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F3324B" w14:textId="41F1A294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Integralną część oferty stanowią następujące  dokumenty:**</w:t>
      </w:r>
    </w:p>
    <w:p w14:paraId="24DD541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F021DD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8779E7D" w14:textId="4A186279" w:rsidR="009643CF" w:rsidRPr="00083400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E018F4" w14:textId="7DB8CDE0" w:rsidR="00083400" w:rsidRPr="00B977CF" w:rsidRDefault="00083400" w:rsidP="00D21B96">
      <w:p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A6D9AA" w14:textId="77777777"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val="x-none" w:eastAsia="x-none"/>
        </w:rPr>
      </w:pPr>
      <w:r w:rsidRPr="00F155CC">
        <w:rPr>
          <w:rFonts w:asciiTheme="majorHAnsi" w:eastAsia="Times New Roman" w:hAnsiTheme="majorHAnsi" w:cstheme="majorHAnsi"/>
          <w:lang w:val="x-none" w:eastAsia="x-none"/>
        </w:rPr>
        <w:t>..............</w:t>
      </w:r>
      <w:r w:rsidRPr="00F155CC">
        <w:rPr>
          <w:rFonts w:asciiTheme="majorHAnsi" w:eastAsia="Times New Roman" w:hAnsiTheme="majorHAnsi" w:cstheme="majorHAnsi"/>
          <w:lang w:eastAsia="x-none"/>
        </w:rPr>
        <w:t>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>................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  <w:t xml:space="preserve">  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</w:r>
    </w:p>
    <w:p w14:paraId="11F94599" w14:textId="77777777"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14:paraId="22EFB55B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610D356E" w14:textId="176F02A7" w:rsidR="00DD7822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18C56EE7" w14:textId="77777777" w:rsidR="00083400" w:rsidRPr="00083400" w:rsidRDefault="00083400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2C7A0D7" w14:textId="77777777" w:rsidR="001A470C" w:rsidRPr="00083400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Niepotrzebna skreślić</w:t>
      </w:r>
    </w:p>
    <w:p w14:paraId="4F7236D0" w14:textId="77777777" w:rsidR="004A2867" w:rsidRPr="00083400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BADBA2D" w14:textId="360483B4" w:rsidR="004A2867" w:rsidRPr="00083400" w:rsidRDefault="004A2867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  <w:r w:rsidRPr="00083400">
        <w:rPr>
          <w:rFonts w:asciiTheme="majorHAnsi" w:hAnsiTheme="majorHAnsi" w:cstheme="majorHAnsi"/>
          <w:iCs/>
          <w:sz w:val="20"/>
          <w:szCs w:val="20"/>
        </w:rPr>
        <w:t>Informacja dla Wykonawcy:</w:t>
      </w:r>
    </w:p>
    <w:p w14:paraId="663D5B3E" w14:textId="77777777" w:rsidR="00083400" w:rsidRPr="00083400" w:rsidRDefault="00083400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</w:p>
    <w:p w14:paraId="02CC50C7" w14:textId="66E65005" w:rsidR="00413C06" w:rsidRPr="00083400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  <w:r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2C98AA8E" w14:textId="77777777" w:rsidR="00B977CF" w:rsidRPr="00083400" w:rsidRDefault="00B977C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</w:p>
    <w:p w14:paraId="7343A2A7" w14:textId="77777777" w:rsidR="005F4B12" w:rsidRPr="00083400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0"/>
          <w:szCs w:val="20"/>
        </w:rPr>
      </w:pPr>
      <w:r w:rsidRPr="00083400">
        <w:rPr>
          <w:rFonts w:asciiTheme="majorHAnsi" w:eastAsia="Segoe UI" w:hAnsiTheme="majorHAnsi" w:cstheme="maj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083400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BB63E5" w:rsidRDefault="00BB63E5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BB63E5" w:rsidRDefault="00BB63E5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1FD140AF" w:rsidR="00BB63E5" w:rsidRDefault="00BB63E5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C8510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C8510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BB63E5" w:rsidRDefault="00BB63E5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7003CFD4" w:rsidR="00BB63E5" w:rsidRDefault="00BB63E5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942C8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942C8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BB63E5" w:rsidRDefault="00BB6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BB63E5" w:rsidRDefault="00BB63E5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BB63E5" w:rsidRDefault="00BB63E5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BB63E5" w:rsidRPr="00F155CC" w:rsidRDefault="00BB63E5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BB63E5" w:rsidRPr="00F155CC" w:rsidRDefault="00BB63E5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BB63E5" w:rsidRPr="00F155CC" w:rsidRDefault="00BB63E5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BB63E5" w:rsidRPr="00F155CC" w:rsidRDefault="00BB63E5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BB63E5" w:rsidRPr="00F155CC" w:rsidRDefault="00BB63E5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7152E799" w14:textId="77777777" w:rsidR="00BB63E5" w:rsidRPr="00F155CC" w:rsidRDefault="00BB63E5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48BDC16" w14:textId="77777777" w:rsidR="00BB63E5" w:rsidRPr="00F155CC" w:rsidRDefault="00BB63E5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BB63E5" w:rsidRPr="00F155CC" w:rsidRDefault="00BB63E5" w:rsidP="009A2F82">
      <w:pPr>
        <w:pStyle w:val="Tekstprzypisudolnego"/>
        <w:rPr>
          <w:rFonts w:asciiTheme="majorHAnsi" w:hAnsiTheme="majorHAnsi" w:cstheme="majorHAnsi"/>
        </w:rPr>
      </w:pPr>
    </w:p>
  </w:footnote>
  <w:footnote w:id="5">
    <w:p w14:paraId="51E34511" w14:textId="277AC8AD" w:rsidR="00BB63E5" w:rsidRPr="00D53081" w:rsidRDefault="00BB63E5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7020AB3F" w:rsidR="00BB63E5" w:rsidRDefault="00BB63E5">
    <w:pPr>
      <w:pStyle w:val="Nagwek"/>
    </w:pPr>
    <w:r>
      <w:t>ZP.272.30.2022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41147"/>
    <w:multiLevelType w:val="hybridMultilevel"/>
    <w:tmpl w:val="DCCC0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1083"/>
    <w:multiLevelType w:val="multilevel"/>
    <w:tmpl w:val="6B480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position w:val="0"/>
        <w:sz w:val="22"/>
        <w:szCs w:val="22"/>
        <w:vertAlign w:val="baseline"/>
      </w:rPr>
    </w:lvl>
    <w:lvl w:ilvl="4">
      <w:start w:val="16"/>
      <w:numFmt w:val="upperRoman"/>
      <w:lvlText w:val="%5."/>
      <w:lvlJc w:val="left"/>
      <w:pPr>
        <w:ind w:left="4168" w:hanging="720"/>
      </w:pPr>
      <w:rPr>
        <w:b/>
        <w:color w:val="auto"/>
      </w:r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28" w:hanging="360"/>
      </w:pPr>
      <w:rPr>
        <w:rFonts w:ascii="Times New Roman" w:eastAsia="Calibri" w:hAnsi="Times New Roman" w:cs="Times New Roman"/>
        <w:b w:val="0"/>
        <w:bCs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5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4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21836"/>
    <w:rsid w:val="00052D6D"/>
    <w:rsid w:val="00081199"/>
    <w:rsid w:val="00083400"/>
    <w:rsid w:val="000A3A4D"/>
    <w:rsid w:val="001124ED"/>
    <w:rsid w:val="00146E5E"/>
    <w:rsid w:val="001668C6"/>
    <w:rsid w:val="00177DC5"/>
    <w:rsid w:val="001A470C"/>
    <w:rsid w:val="001C0D04"/>
    <w:rsid w:val="001E0700"/>
    <w:rsid w:val="00230808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63E8"/>
    <w:rsid w:val="00360B14"/>
    <w:rsid w:val="003812F2"/>
    <w:rsid w:val="0040374C"/>
    <w:rsid w:val="004133E0"/>
    <w:rsid w:val="00413C06"/>
    <w:rsid w:val="00444A5B"/>
    <w:rsid w:val="0045545E"/>
    <w:rsid w:val="00461B52"/>
    <w:rsid w:val="004962A3"/>
    <w:rsid w:val="004A2867"/>
    <w:rsid w:val="004B1400"/>
    <w:rsid w:val="004D7231"/>
    <w:rsid w:val="004E76F2"/>
    <w:rsid w:val="00563F14"/>
    <w:rsid w:val="00593B9E"/>
    <w:rsid w:val="005978EF"/>
    <w:rsid w:val="005B51DE"/>
    <w:rsid w:val="005C10B6"/>
    <w:rsid w:val="005D279D"/>
    <w:rsid w:val="005D6233"/>
    <w:rsid w:val="005E3FF9"/>
    <w:rsid w:val="005F4B12"/>
    <w:rsid w:val="005F7D61"/>
    <w:rsid w:val="006045BC"/>
    <w:rsid w:val="00643E2F"/>
    <w:rsid w:val="00644888"/>
    <w:rsid w:val="00671FFF"/>
    <w:rsid w:val="00672751"/>
    <w:rsid w:val="00672E20"/>
    <w:rsid w:val="00685106"/>
    <w:rsid w:val="006946A1"/>
    <w:rsid w:val="00694AE9"/>
    <w:rsid w:val="00695410"/>
    <w:rsid w:val="006C2EE2"/>
    <w:rsid w:val="006D4784"/>
    <w:rsid w:val="0074429E"/>
    <w:rsid w:val="00782856"/>
    <w:rsid w:val="00795922"/>
    <w:rsid w:val="007A65A9"/>
    <w:rsid w:val="007C0F96"/>
    <w:rsid w:val="007C6CCA"/>
    <w:rsid w:val="007D3C3C"/>
    <w:rsid w:val="00832BDA"/>
    <w:rsid w:val="00841390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31BD5"/>
    <w:rsid w:val="009354C9"/>
    <w:rsid w:val="00942348"/>
    <w:rsid w:val="00942C82"/>
    <w:rsid w:val="009643CF"/>
    <w:rsid w:val="00975C3F"/>
    <w:rsid w:val="009978E0"/>
    <w:rsid w:val="009A2F82"/>
    <w:rsid w:val="009B0188"/>
    <w:rsid w:val="009D6DE8"/>
    <w:rsid w:val="009E57D6"/>
    <w:rsid w:val="009E5E46"/>
    <w:rsid w:val="009F1CC3"/>
    <w:rsid w:val="009F6DE9"/>
    <w:rsid w:val="00A008A0"/>
    <w:rsid w:val="00A0327B"/>
    <w:rsid w:val="00A20444"/>
    <w:rsid w:val="00A375CA"/>
    <w:rsid w:val="00A559BC"/>
    <w:rsid w:val="00AD3172"/>
    <w:rsid w:val="00B1057C"/>
    <w:rsid w:val="00B41888"/>
    <w:rsid w:val="00B62904"/>
    <w:rsid w:val="00B95986"/>
    <w:rsid w:val="00B977CF"/>
    <w:rsid w:val="00BB63E5"/>
    <w:rsid w:val="00C2376F"/>
    <w:rsid w:val="00C541D9"/>
    <w:rsid w:val="00C57CF2"/>
    <w:rsid w:val="00C7739F"/>
    <w:rsid w:val="00C85108"/>
    <w:rsid w:val="00CD20A3"/>
    <w:rsid w:val="00CE427F"/>
    <w:rsid w:val="00D21B96"/>
    <w:rsid w:val="00D379C1"/>
    <w:rsid w:val="00D53081"/>
    <w:rsid w:val="00DD7822"/>
    <w:rsid w:val="00DF6C25"/>
    <w:rsid w:val="00E02674"/>
    <w:rsid w:val="00E20ABC"/>
    <w:rsid w:val="00E5163F"/>
    <w:rsid w:val="00E8624D"/>
    <w:rsid w:val="00ED4460"/>
    <w:rsid w:val="00EE1BC5"/>
    <w:rsid w:val="00EF5DFD"/>
    <w:rsid w:val="00F155CC"/>
    <w:rsid w:val="00F262A4"/>
    <w:rsid w:val="00F35DEE"/>
    <w:rsid w:val="00F422E5"/>
    <w:rsid w:val="00F50DAA"/>
    <w:rsid w:val="00F646B7"/>
    <w:rsid w:val="00F92D5A"/>
    <w:rsid w:val="00FB0986"/>
    <w:rsid w:val="00FE001B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1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FB97-3A23-4A26-A195-5AF328CB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5B612259</Template>
  <TotalTime>156</TotalTime>
  <Pages>4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52</cp:revision>
  <cp:lastPrinted>2022-08-19T08:19:00Z</cp:lastPrinted>
  <dcterms:created xsi:type="dcterms:W3CDTF">2021-12-22T08:33:00Z</dcterms:created>
  <dcterms:modified xsi:type="dcterms:W3CDTF">2022-11-25T08:34:00Z</dcterms:modified>
</cp:coreProperties>
</file>