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F85199">
        <w:rPr>
          <w:rFonts w:cs="Arial"/>
          <w:bCs/>
          <w:sz w:val="20"/>
          <w:szCs w:val="20"/>
        </w:rPr>
        <w:t>.2</w:t>
      </w:r>
      <w:r w:rsidR="0046359B">
        <w:rPr>
          <w:rFonts w:cs="Arial"/>
          <w:bCs/>
          <w:sz w:val="20"/>
          <w:szCs w:val="20"/>
        </w:rPr>
        <w:t>.2021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5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Wykonawcy</w:t>
      </w:r>
      <w:bookmarkStart w:id="0" w:name="_GoBack"/>
      <w:bookmarkEnd w:id="0"/>
      <w:r w:rsidRPr="00B103A6">
        <w:rPr>
          <w:rFonts w:cs="Arial"/>
          <w:i/>
          <w:iCs/>
          <w:color w:val="000000"/>
        </w:rPr>
        <w:t xml:space="preserve">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F85199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46359B">
        <w:rPr>
          <w:rFonts w:cs="Arial"/>
          <w:b/>
          <w:i/>
          <w:iCs/>
          <w:color w:val="000000"/>
        </w:rPr>
        <w:t>„</w:t>
      </w:r>
      <w:r w:rsidR="00F85199" w:rsidRPr="00F85199">
        <w:rPr>
          <w:rFonts w:cs="Arial"/>
          <w:b/>
          <w:i/>
          <w:iCs/>
          <w:color w:val="000000"/>
        </w:rPr>
        <w:t>Pełnienie nadzoru inwestorskiego nad projektowaniem i realizacją robót budowlanych w ramach zadania pn.: Budowa drogi Gotelp – Pustki w Gminie Czersk w formule zaprojektuj i wybuduj</w:t>
      </w:r>
      <w:r w:rsidR="00F8453C" w:rsidRPr="0046359B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 xml:space="preserve">zy i w jakim zakresie podmiot udostepniający zasoby, na zdolnościach którego Wykonawca polega w odniesieniu do warunków udziału w postępowaniu dotyczących wykształcenia, kwalifikacji zawodowych lub doświadczenia, zrealizuje </w:t>
      </w:r>
      <w:r w:rsidR="00002CA4">
        <w:rPr>
          <w:rFonts w:cs="Arial"/>
          <w:b/>
          <w:i/>
          <w:iCs/>
          <w:sz w:val="20"/>
          <w:szCs w:val="20"/>
        </w:rPr>
        <w:t>usługi</w:t>
      </w:r>
      <w:r w:rsidRPr="0046359B">
        <w:rPr>
          <w:rFonts w:cs="Arial"/>
          <w:b/>
          <w:i/>
          <w:iCs/>
          <w:sz w:val="20"/>
          <w:szCs w:val="20"/>
        </w:rPr>
        <w:t>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 xml:space="preserve">w </w:t>
      </w:r>
      <w:r w:rsidRPr="00A34688">
        <w:rPr>
          <w:rFonts w:cs="Arial"/>
          <w:b/>
          <w:sz w:val="20"/>
          <w:szCs w:val="20"/>
          <w:highlight w:val="yellow"/>
        </w:rPr>
        <w:t xml:space="preserve">imieniu </w:t>
      </w:r>
      <w:r w:rsidR="00A34688" w:rsidRPr="00A34688">
        <w:rPr>
          <w:rFonts w:cs="Arial"/>
          <w:b/>
          <w:sz w:val="20"/>
          <w:szCs w:val="20"/>
          <w:highlight w:val="yellow"/>
        </w:rPr>
        <w:t>p</w:t>
      </w:r>
      <w:r w:rsidR="00D01260">
        <w:rPr>
          <w:rFonts w:cs="Arial"/>
          <w:b/>
          <w:sz w:val="20"/>
          <w:szCs w:val="20"/>
          <w:highlight w:val="yellow"/>
        </w:rPr>
        <w:t>odmiotu udostępniającego zasoby</w:t>
      </w:r>
      <w:r w:rsidR="00D01260">
        <w:rPr>
          <w:rFonts w:cs="Arial"/>
          <w:b/>
          <w:sz w:val="20"/>
          <w:szCs w:val="20"/>
        </w:rPr>
        <w:t>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B6" w:rsidRDefault="001919B6">
      <w:r>
        <w:separator/>
      </w:r>
    </w:p>
  </w:endnote>
  <w:endnote w:type="continuationSeparator" w:id="0">
    <w:p w:rsidR="001919B6" w:rsidRDefault="0019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Stopka"/>
    </w:pPr>
    <w:r>
      <w:rPr>
        <w:noProof/>
      </w:rPr>
      <w:drawing>
        <wp:inline distT="0" distB="0" distL="0" distR="0" wp14:anchorId="7EC00075" wp14:editId="26DE869C">
          <wp:extent cx="5940425" cy="483870"/>
          <wp:effectExtent l="0" t="0" r="3175" b="0"/>
          <wp:docPr id="4" name="Obraz 4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F8453C" w:rsidP="00B01F08">
    <w:pPr>
      <w:pStyle w:val="Stopka"/>
    </w:pPr>
    <w:r>
      <w:rPr>
        <w:noProof/>
      </w:rPr>
      <w:drawing>
        <wp:inline distT="0" distB="0" distL="0" distR="0" wp14:anchorId="533F158F" wp14:editId="362B00D7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B6" w:rsidRDefault="001919B6">
      <w:r>
        <w:separator/>
      </w:r>
    </w:p>
  </w:footnote>
  <w:footnote w:type="continuationSeparator" w:id="0">
    <w:p w:rsidR="001919B6" w:rsidRDefault="0019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53C" w:rsidRDefault="00F8453C">
    <w:pPr>
      <w:pStyle w:val="Nagwek"/>
    </w:pPr>
    <w:r>
      <w:rPr>
        <w:noProof/>
      </w:rPr>
      <w:drawing>
        <wp:inline distT="0" distB="0" distL="0" distR="0" wp14:anchorId="5677178E" wp14:editId="31CF74C9">
          <wp:extent cx="5940425" cy="234950"/>
          <wp:effectExtent l="0" t="0" r="3175" b="0"/>
          <wp:docPr id="3" name="Obraz 3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0"/>
    </w:tblGrid>
    <w:tr w:rsidR="0005753D" w:rsidTr="00DD0AEE">
      <w:tc>
        <w:tcPr>
          <w:tcW w:w="3070" w:type="dxa"/>
        </w:tcPr>
        <w:p w:rsidR="0005753D" w:rsidRDefault="0005753D" w:rsidP="00DD0AEE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41DEDD1F" wp14:editId="1DD5CEEC">
                <wp:extent cx="1163955" cy="659130"/>
                <wp:effectExtent l="0" t="0" r="0" b="7620"/>
                <wp:docPr id="1" name="Obraz 14" descr="ue new -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4" descr="ue new -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5753D" w:rsidRDefault="0005753D" w:rsidP="00DD0AEE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E6FF35A" wp14:editId="17D77F57">
                <wp:extent cx="1502410" cy="926465"/>
                <wp:effectExtent l="0" t="0" r="2540" b="6985"/>
                <wp:docPr id="5" name="Obraz 13" descr="Samorzad_Wojewodztwa_Pomorskiego_pion-SEMI-BOLD-RGB-NIE DO 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3" descr="Samorzad_Wojewodztwa_Pomorskiego_pion-SEMI-BOLD-RGB-NIE DO DRU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41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</w:tcPr>
        <w:p w:rsidR="0005753D" w:rsidRDefault="0005753D" w:rsidP="00DD0AEE">
          <w:pPr>
            <w:jc w:val="right"/>
            <w:outlineLvl w:val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13CF68F" wp14:editId="5ACBB080">
                <wp:extent cx="1151890" cy="754380"/>
                <wp:effectExtent l="0" t="0" r="0" b="7620"/>
                <wp:docPr id="6" name="Obraz 12" descr="PROW-2014-20_30114652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2" descr="PROW-2014-20_301146529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89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753D" w:rsidRDefault="0005753D" w:rsidP="00DD0AEE">
          <w:pPr>
            <w:tabs>
              <w:tab w:val="center" w:pos="4536"/>
              <w:tab w:val="right" w:pos="9072"/>
            </w:tabs>
          </w:pPr>
        </w:p>
      </w:tc>
    </w:tr>
  </w:tbl>
  <w:p w:rsidR="0005753D" w:rsidRDefault="0005753D" w:rsidP="0005753D">
    <w:pPr>
      <w:tabs>
        <w:tab w:val="left" w:pos="2085"/>
      </w:tabs>
      <w:jc w:val="center"/>
      <w:rPr>
        <w:color w:val="0F243E"/>
        <w:sz w:val="18"/>
      </w:rPr>
    </w:pPr>
  </w:p>
  <w:p w:rsidR="0005753D" w:rsidRDefault="0005753D" w:rsidP="0005753D">
    <w:pPr>
      <w:tabs>
        <w:tab w:val="left" w:pos="2085"/>
      </w:tabs>
      <w:jc w:val="center"/>
      <w:rPr>
        <w:color w:val="0F243E"/>
        <w:sz w:val="18"/>
      </w:rPr>
    </w:pPr>
    <w:r>
      <w:rPr>
        <w:color w:val="0F243E"/>
        <w:sz w:val="18"/>
      </w:rPr>
      <w:t xml:space="preserve">„Europejski Fundusz Rolny na rzecz Rozwoju Obszarów Wiejskich: </w:t>
    </w:r>
  </w:p>
  <w:p w:rsidR="0005753D" w:rsidRDefault="0005753D" w:rsidP="0005753D">
    <w:pPr>
      <w:tabs>
        <w:tab w:val="left" w:pos="2085"/>
      </w:tabs>
      <w:jc w:val="center"/>
      <w:rPr>
        <w:color w:val="0F243E"/>
      </w:rPr>
    </w:pPr>
    <w:r>
      <w:rPr>
        <w:color w:val="0F243E"/>
        <w:sz w:val="18"/>
      </w:rPr>
      <w:t xml:space="preserve">Europa inwestująca w obszary wiejskie”. </w:t>
    </w:r>
  </w:p>
  <w:p w:rsidR="0005753D" w:rsidRDefault="0005753D" w:rsidP="0005753D">
    <w:pPr>
      <w:pStyle w:val="Nagwek"/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02CA4"/>
    <w:rsid w:val="0005753D"/>
    <w:rsid w:val="00061F20"/>
    <w:rsid w:val="00080D83"/>
    <w:rsid w:val="000958A8"/>
    <w:rsid w:val="000D283E"/>
    <w:rsid w:val="00100DBB"/>
    <w:rsid w:val="00124D4A"/>
    <w:rsid w:val="00130B23"/>
    <w:rsid w:val="001919B6"/>
    <w:rsid w:val="001B210F"/>
    <w:rsid w:val="001C4620"/>
    <w:rsid w:val="00241C1F"/>
    <w:rsid w:val="002425AE"/>
    <w:rsid w:val="002C120B"/>
    <w:rsid w:val="002C6347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4464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85199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57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21</cp:revision>
  <cp:lastPrinted>2021-02-09T06:58:00Z</cp:lastPrinted>
  <dcterms:created xsi:type="dcterms:W3CDTF">2020-01-30T07:13:00Z</dcterms:created>
  <dcterms:modified xsi:type="dcterms:W3CDTF">2021-02-17T11:07:00Z</dcterms:modified>
</cp:coreProperties>
</file>