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353C80E3" w:rsidR="00302E91" w:rsidRPr="00E53CD6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5</w:t>
      </w:r>
      <w:r w:rsidR="00DC7D75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25A8AB33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2BC83E4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53CD6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28E50A73" w14:textId="77777777" w:rsidR="0062271B" w:rsidRPr="00EC7015" w:rsidRDefault="0062271B" w:rsidP="0062271B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5CE9F43" w14:textId="77777777" w:rsidR="0062271B" w:rsidRPr="00EC7015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62271B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E53CD6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E53CD6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82D8F29" w14:textId="77777777" w:rsidR="001B708E" w:rsidRDefault="001B708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27F7723" w14:textId="416FC6E1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0" w:name="_Hlk49942947"/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ROBÓT BUDOWLANYCH</w:t>
      </w:r>
    </w:p>
    <w:bookmarkEnd w:id="0"/>
    <w:p w14:paraId="2FBA7314" w14:textId="77777777" w:rsidR="001B708E" w:rsidRPr="00E53CD6" w:rsidRDefault="001B708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6A0E2676" w14:textId="1772DCDF" w:rsidR="001965B7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C901DF8" w14:textId="77777777" w:rsidR="00B70E3F" w:rsidRPr="00E53CD6" w:rsidRDefault="00B70E3F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985"/>
        <w:gridCol w:w="2711"/>
        <w:gridCol w:w="5515"/>
        <w:gridCol w:w="1418"/>
        <w:gridCol w:w="1701"/>
      </w:tblGrid>
      <w:tr w:rsidR="00A42BCB" w:rsidRPr="00E53CD6" w14:paraId="2B1A560A" w14:textId="77777777" w:rsidTr="00B70E3F">
        <w:trPr>
          <w:trHeight w:val="1172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63CF9C17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EA416FE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6812D2AE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(Inwestor/Zamawiający) </w:t>
            </w:r>
          </w:p>
        </w:tc>
        <w:tc>
          <w:tcPr>
            <w:tcW w:w="2711" w:type="dxa"/>
            <w:shd w:val="clear" w:color="auto" w:fill="D9D9D9"/>
            <w:vAlign w:val="center"/>
          </w:tcPr>
          <w:p w14:paraId="13D84916" w14:textId="6B38C601" w:rsidR="00A42BCB" w:rsidRPr="00C25DD5" w:rsidRDefault="008F57D0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Data realizacji </w:t>
            </w:r>
            <w:bookmarkStart w:id="1" w:name="_GoBack"/>
            <w:bookmarkEnd w:id="1"/>
          </w:p>
          <w:p w14:paraId="6B788AC2" w14:textId="77777777" w:rsidR="00A42BCB" w:rsidRDefault="00A42BCB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(od – do )</w:t>
            </w:r>
          </w:p>
          <w:p w14:paraId="35295732" w14:textId="699E2C9B" w:rsidR="00A42BCB" w:rsidRPr="00E53CD6" w:rsidRDefault="00A42BCB" w:rsidP="00FF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shd w:val="clear" w:color="auto" w:fill="D9D9D9"/>
            <w:vAlign w:val="center"/>
          </w:tcPr>
          <w:p w14:paraId="464039C4" w14:textId="61EB8F56" w:rsidR="00A42BCB" w:rsidRDefault="00A42BCB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Przedmiot </w:t>
            </w:r>
            <w:r w:rsidR="00123CA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zamówienia</w:t>
            </w:r>
          </w:p>
          <w:p w14:paraId="6B513255" w14:textId="77777777" w:rsidR="00A42BCB" w:rsidRPr="00A42BCB" w:rsidRDefault="00A42BCB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2087D22D" w14:textId="07D30A56" w:rsidR="00A42BCB" w:rsidRPr="00E53CD6" w:rsidRDefault="00A42BCB" w:rsidP="00CC3F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D9D9D9"/>
          </w:tcPr>
          <w:p w14:paraId="3F9295FA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14:paraId="75905DCD" w14:textId="77777777" w:rsidR="00A42BCB" w:rsidRPr="00D367C3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36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Wartość robót budowlanych brutto w zł </w:t>
            </w:r>
          </w:p>
        </w:tc>
        <w:tc>
          <w:tcPr>
            <w:tcW w:w="1701" w:type="dxa"/>
            <w:shd w:val="clear" w:color="auto" w:fill="D9D9D9"/>
          </w:tcPr>
          <w:p w14:paraId="3E6B7457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A42BCB" w:rsidRPr="00E53CD6" w14:paraId="2638B29A" w14:textId="77777777" w:rsidTr="00B70E3F">
        <w:trPr>
          <w:jc w:val="center"/>
        </w:trPr>
        <w:tc>
          <w:tcPr>
            <w:tcW w:w="704" w:type="dxa"/>
          </w:tcPr>
          <w:p w14:paraId="31264FEF" w14:textId="77777777" w:rsidR="00A42BCB" w:rsidRPr="00E53CD6" w:rsidRDefault="00A42BCB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5253C193" w14:textId="77777777" w:rsidR="00A42BCB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  <w:p w14:paraId="25D541F1" w14:textId="3CC7A6B8" w:rsidR="00B72B53" w:rsidRPr="00E53CD6" w:rsidRDefault="00B72B53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62928DCE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2B56F4E6" w14:textId="77777777" w:rsidR="00A42BCB" w:rsidRPr="00E53CD6" w:rsidRDefault="00A42BCB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F2CDDF8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4C53D3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A42BCB" w:rsidRPr="00E53CD6" w14:paraId="5DB1FB24" w14:textId="77777777" w:rsidTr="00B70E3F">
        <w:trPr>
          <w:jc w:val="center"/>
        </w:trPr>
        <w:tc>
          <w:tcPr>
            <w:tcW w:w="704" w:type="dxa"/>
          </w:tcPr>
          <w:p w14:paraId="68287577" w14:textId="77777777" w:rsidR="00A42BCB" w:rsidRPr="00E53CD6" w:rsidRDefault="00A42BCB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6875723C" w14:textId="77777777" w:rsidR="00A42BCB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  <w:p w14:paraId="732F46EB" w14:textId="7F57DAE5" w:rsidR="00B72B53" w:rsidRPr="00E53CD6" w:rsidRDefault="00B72B53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35B0BDBC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586BA9BD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417D70AF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458CCB5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37E8AB93" w14:textId="77777777" w:rsidR="00DA6A1E" w:rsidRPr="00E53CD6" w:rsidRDefault="00DA6A1E" w:rsidP="00321B97">
      <w:pPr>
        <w:tabs>
          <w:tab w:val="center" w:pos="5954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550F72D0" w14:textId="384FD81B" w:rsidR="00E53CD6" w:rsidRDefault="00E53CD6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6A2264C3" w14:textId="77777777" w:rsidR="00A42BCB" w:rsidRDefault="00A42BCB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740B076E" w14:textId="51340E25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0830DC6" w14:textId="358620E1" w:rsidR="00E53CD6" w:rsidRDefault="00E53CD6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74CE6DD3" w14:textId="3A2CB75C" w:rsidR="00DA6A1E" w:rsidRPr="00E53CD6" w:rsidRDefault="00DA6A1E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lastRenderedPageBreak/>
        <w:t xml:space="preserve">Do każdej roboty wymienionej w wykazie należy dołączyć dowód określający, czy te roboty budowlane zostały wykonane należycie, przy czym dowodami, o których mowa, są referencje bądź inne dokumenty sporządzone przez podmiot, na rzecz którego roboty budowlane zostały wykonane, a jeżeli </w:t>
      </w:r>
      <w:r w:rsidR="00EF6E2F"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W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</w:p>
    <w:p w14:paraId="5A64543C" w14:textId="77777777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581D30DB" w14:textId="512FF577" w:rsidR="00EC7015" w:rsidRPr="00CB1D67" w:rsidRDefault="00321B97" w:rsidP="00321B97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hAnsiTheme="minorHAnsi" w:cstheme="minorHAnsi"/>
          <w:sz w:val="20"/>
          <w:szCs w:val="20"/>
        </w:rPr>
        <w:tab/>
      </w:r>
    </w:p>
    <w:p w14:paraId="58322474" w14:textId="7FA992F3" w:rsidR="00302E91" w:rsidRPr="00CB1D67" w:rsidRDefault="00302E91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7776040" w14:textId="77777777" w:rsidR="00E53CD6" w:rsidRPr="00CB1D67" w:rsidRDefault="00E53CD6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4708C36" w14:textId="2E0880E6" w:rsidR="00321B97" w:rsidRPr="00B70E3F" w:rsidRDefault="00302E91" w:rsidP="00321B97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dokument należy podpisać kwalifikowanym podpisem elektronicznym 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 xml:space="preserve">lub podpisem zaufanym lub podpisem osobistym przez osobę lub osoby umocowane do złożenia podpisu w imieniu </w:t>
      </w:r>
      <w:r w:rsidR="00EF6E2F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W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ykonawcy</w:t>
      </w:r>
    </w:p>
    <w:p w14:paraId="7E919433" w14:textId="0CBFC36B" w:rsidR="00302E91" w:rsidRPr="00CB1D67" w:rsidRDefault="00302E91" w:rsidP="00302E91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53CD6" w:rsidRDefault="001A470C">
      <w:pPr>
        <w:rPr>
          <w:rFonts w:asciiTheme="minorHAnsi" w:hAnsiTheme="minorHAnsi" w:cstheme="minorHAnsi"/>
          <w:sz w:val="16"/>
          <w:szCs w:val="16"/>
        </w:rPr>
      </w:pPr>
    </w:p>
    <w:sectPr w:rsidR="001A470C" w:rsidRPr="00E53CD6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6DAF15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16FD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16FD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2D906248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F57D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F57D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819F57D" w:rsidR="00EC7015" w:rsidRPr="00A50E7E" w:rsidRDefault="00123CA0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ZP.272.25</w:t>
    </w:r>
    <w:r w:rsidR="00A50E7E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3047"/>
    <w:rsid w:val="000D3B53"/>
    <w:rsid w:val="00123CA0"/>
    <w:rsid w:val="00164B10"/>
    <w:rsid w:val="001965B7"/>
    <w:rsid w:val="001A37E2"/>
    <w:rsid w:val="001A470C"/>
    <w:rsid w:val="001B708E"/>
    <w:rsid w:val="00220D56"/>
    <w:rsid w:val="00302E91"/>
    <w:rsid w:val="00321B97"/>
    <w:rsid w:val="004F11B3"/>
    <w:rsid w:val="00511732"/>
    <w:rsid w:val="005C5C0B"/>
    <w:rsid w:val="0062271B"/>
    <w:rsid w:val="00635165"/>
    <w:rsid w:val="00644A2E"/>
    <w:rsid w:val="0067147B"/>
    <w:rsid w:val="006D413A"/>
    <w:rsid w:val="008D7B04"/>
    <w:rsid w:val="008F57D0"/>
    <w:rsid w:val="00916FD4"/>
    <w:rsid w:val="00942114"/>
    <w:rsid w:val="009F1CC3"/>
    <w:rsid w:val="009F3AFF"/>
    <w:rsid w:val="00A42BCB"/>
    <w:rsid w:val="00A50E7E"/>
    <w:rsid w:val="00B43BA9"/>
    <w:rsid w:val="00B70E3F"/>
    <w:rsid w:val="00B72B53"/>
    <w:rsid w:val="00C13DBD"/>
    <w:rsid w:val="00C200FE"/>
    <w:rsid w:val="00CB1D67"/>
    <w:rsid w:val="00CC3F19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EE263EC3.dotm</Template>
  <TotalTime>25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27</cp:revision>
  <cp:lastPrinted>2021-07-29T10:08:00Z</cp:lastPrinted>
  <dcterms:created xsi:type="dcterms:W3CDTF">2021-07-02T11:39:00Z</dcterms:created>
  <dcterms:modified xsi:type="dcterms:W3CDTF">2022-10-05T13:17:00Z</dcterms:modified>
</cp:coreProperties>
</file>