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8A8E" w14:textId="456B80A8" w:rsidR="00273A31" w:rsidRDefault="00CE427F" w:rsidP="00AD3172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2435A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Załącznik nr </w:t>
      </w:r>
      <w:r w:rsidR="00015BDC" w:rsidRPr="002435A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</w:t>
      </w:r>
      <w:r w:rsidR="00672751" w:rsidRPr="002435A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do SWZ</w:t>
      </w:r>
    </w:p>
    <w:p w14:paraId="48337A22" w14:textId="66107BCA" w:rsidR="008360CF" w:rsidRPr="008360CF" w:rsidRDefault="008360CF" w:rsidP="008360CF">
      <w:pPr>
        <w:spacing w:after="0" w:line="240" w:lineRule="auto"/>
        <w:ind w:left="6372"/>
        <w:rPr>
          <w:rFonts w:asciiTheme="minorHAnsi" w:eastAsia="Times New Roman" w:hAnsiTheme="minorHAnsi" w:cstheme="minorHAnsi"/>
          <w:bCs/>
          <w:color w:val="FF0000"/>
          <w:sz w:val="22"/>
          <w:szCs w:val="22"/>
          <w:lang w:eastAsia="pl-PL"/>
        </w:rPr>
      </w:pPr>
      <w:r w:rsidRPr="008360CF">
        <w:rPr>
          <w:rFonts w:asciiTheme="minorHAnsi" w:eastAsia="Times New Roman" w:hAnsiTheme="minorHAnsi" w:cstheme="minorHAnsi"/>
          <w:bCs/>
          <w:color w:val="FF0000"/>
          <w:sz w:val="22"/>
          <w:szCs w:val="22"/>
          <w:lang w:eastAsia="pl-PL"/>
        </w:rPr>
        <w:t>(poprawiony 08.09.22)</w:t>
      </w:r>
    </w:p>
    <w:p w14:paraId="68CF4299" w14:textId="77777777" w:rsidR="00C541D9" w:rsidRPr="002435A2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2435A2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2435A2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2435A2" w:rsidRDefault="008A7D63" w:rsidP="00C541D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color w:val="262626"/>
          <w:sz w:val="14"/>
          <w:szCs w:val="14"/>
          <w:lang w:eastAsia="pl-PL"/>
        </w:rPr>
      </w:pPr>
      <w:r w:rsidRPr="002435A2">
        <w:rPr>
          <w:rFonts w:asciiTheme="minorHAnsi" w:eastAsia="Times New Roman" w:hAnsiTheme="minorHAnsi" w:cstheme="minorHAnsi"/>
          <w:color w:val="262626"/>
          <w:sz w:val="14"/>
          <w:szCs w:val="14"/>
          <w:lang w:eastAsia="pl-PL"/>
        </w:rPr>
        <w:t xml:space="preserve"> </w:t>
      </w:r>
      <w:r w:rsidR="00C541D9" w:rsidRPr="002435A2">
        <w:rPr>
          <w:rFonts w:asciiTheme="minorHAnsi" w:eastAsia="Times New Roman" w:hAnsiTheme="minorHAnsi" w:cstheme="minorHAnsi"/>
          <w:color w:val="262626"/>
          <w:sz w:val="14"/>
          <w:szCs w:val="14"/>
          <w:lang w:eastAsia="pl-PL"/>
        </w:rPr>
        <w:t>(pełna nazwa/firma, adres)</w:t>
      </w:r>
    </w:p>
    <w:p w14:paraId="28E7B45F" w14:textId="77777777" w:rsidR="00C541D9" w:rsidRPr="002435A2" w:rsidRDefault="00C541D9" w:rsidP="00C541D9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color w:val="262626"/>
          <w:sz w:val="14"/>
          <w:szCs w:val="14"/>
          <w:lang w:eastAsia="pl-PL"/>
        </w:rPr>
      </w:pPr>
    </w:p>
    <w:p w14:paraId="5BFF60B9" w14:textId="77777777" w:rsidR="00C541D9" w:rsidRPr="002435A2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2435A2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2435A2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2435A2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color w:val="262626"/>
          <w:sz w:val="14"/>
          <w:szCs w:val="14"/>
          <w:lang w:eastAsia="pl-PL"/>
        </w:rPr>
      </w:pPr>
      <w:r w:rsidRPr="002435A2">
        <w:rPr>
          <w:rFonts w:asciiTheme="minorHAnsi" w:eastAsia="Times New Roman" w:hAnsiTheme="minorHAnsi" w:cstheme="minorHAnsi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14:paraId="13848FDA" w14:textId="77777777" w:rsidR="00DD7822" w:rsidRPr="002435A2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F8F5A36" w14:textId="77777777" w:rsidR="00832BDA" w:rsidRPr="002435A2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2435A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Zamawiający:</w:t>
      </w:r>
    </w:p>
    <w:p w14:paraId="1984B66A" w14:textId="77777777" w:rsidR="00832BDA" w:rsidRPr="002435A2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2435A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Powiat Pruszkowski</w:t>
      </w:r>
    </w:p>
    <w:p w14:paraId="2BAF19D2" w14:textId="1C6E7E82" w:rsidR="009A2F82" w:rsidRPr="002435A2" w:rsidRDefault="009A2F82" w:rsidP="00B977CF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2435A2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ul. Drzymały 30</w:t>
      </w:r>
    </w:p>
    <w:p w14:paraId="1A110C91" w14:textId="777E597D" w:rsidR="009A2F82" w:rsidRPr="002435A2" w:rsidRDefault="00832BDA" w:rsidP="00832BDA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2435A2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05-800 Pruszków</w:t>
      </w:r>
    </w:p>
    <w:p w14:paraId="453C0633" w14:textId="77777777" w:rsidR="009A2F82" w:rsidRPr="002435A2" w:rsidRDefault="009A2F82" w:rsidP="00832BDA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</w:p>
    <w:p w14:paraId="6D52182F" w14:textId="77777777" w:rsidR="00DD7822" w:rsidRPr="002435A2" w:rsidRDefault="00DD7822" w:rsidP="009A2F82">
      <w:pPr>
        <w:keepNext/>
        <w:shd w:val="clear" w:color="auto" w:fill="BDD6EE" w:themeFill="accent1" w:themeFillTint="66"/>
        <w:spacing w:before="120" w:after="12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</w:pPr>
      <w:r w:rsidRPr="002435A2"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Pr="002435A2" w:rsidRDefault="00C541D9" w:rsidP="00832BDA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</w:p>
    <w:p w14:paraId="39E0F5C0" w14:textId="30EC5606" w:rsidR="00C541D9" w:rsidRPr="002435A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(firma) Wykonawcy</w:t>
      </w:r>
      <w:r w:rsidR="00FB0986" w:rsidRPr="002435A2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r w:rsidR="004C4196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="004C4196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</w:t>
      </w:r>
    </w:p>
    <w:p w14:paraId="0640A204" w14:textId="77777777" w:rsidR="00C541D9" w:rsidRPr="002435A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943011" w14:textId="78722A65" w:rsidR="00C541D9" w:rsidRPr="002435A2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REGON: ……………………………………………………….</w:t>
      </w:r>
      <w:r w:rsidR="00C541D9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6804FA5A" w14:textId="77777777" w:rsidR="00C541D9" w:rsidRPr="002435A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2054A67" w14:textId="3BCDDBAC" w:rsidR="00C541D9" w:rsidRPr="002435A2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NIP: …………………………………………………………….</w:t>
      </w:r>
    </w:p>
    <w:p w14:paraId="400426FD" w14:textId="77777777" w:rsidR="00C541D9" w:rsidRPr="002435A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A587C04" w14:textId="33C4E574" w:rsidR="00C541D9" w:rsidRPr="002435A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KRS</w:t>
      </w:r>
      <w:r w:rsidRPr="002435A2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="004D7231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……………………………………………………………</w:t>
      </w:r>
    </w:p>
    <w:p w14:paraId="2F9AA9ED" w14:textId="77777777" w:rsidR="00C541D9" w:rsidRPr="002435A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B75C855" w14:textId="77777777" w:rsidR="00C541D9" w:rsidRPr="002435A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siedziby:</w:t>
      </w:r>
    </w:p>
    <w:p w14:paraId="5093398C" w14:textId="77777777" w:rsidR="00C541D9" w:rsidRPr="002435A2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</w:t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8A7D63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</w:t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....</w:t>
      </w:r>
    </w:p>
    <w:p w14:paraId="3B139371" w14:textId="77777777" w:rsidR="00C541D9" w:rsidRPr="002435A2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</w:t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</w:t>
      </w:r>
    </w:p>
    <w:p w14:paraId="790C18E2" w14:textId="77777777" w:rsidR="00672E20" w:rsidRPr="002435A2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2435A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</w:t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06C7E88" w14:textId="77777777" w:rsidR="00C541D9" w:rsidRPr="002435A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6D3EFCAC" w14:textId="77777777" w:rsidR="00C541D9" w:rsidRPr="002435A2" w:rsidRDefault="00B41888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435A2">
        <w:rPr>
          <w:rStyle w:val="Pogrubienie"/>
          <w:rFonts w:asciiTheme="minorHAnsi" w:hAnsiTheme="minorHAnsi" w:cstheme="minorHAnsi"/>
          <w:b w:val="0"/>
          <w:sz w:val="20"/>
          <w:szCs w:val="20"/>
        </w:rPr>
        <w:t>adres skrzynki na E-PUAP:</w:t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.................................................................................................................</w:t>
      </w:r>
      <w:r w:rsidR="008A7D63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</w:t>
      </w:r>
    </w:p>
    <w:p w14:paraId="24704773" w14:textId="77777777" w:rsidR="00C541D9" w:rsidRPr="002435A2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tel. ……………………....</w:t>
      </w:r>
      <w:r w:rsidR="00F35DEE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 </w:t>
      </w:r>
    </w:p>
    <w:p w14:paraId="63223D55" w14:textId="226E8A6A" w:rsidR="00672E20" w:rsidRPr="002435A2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Kategoria Przedsiębiorstwa </w:t>
      </w:r>
      <w:r w:rsidRPr="002435A2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footnoteReference w:id="2"/>
      </w:r>
      <w:r w:rsidRPr="002435A2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 xml:space="preserve"> </w:t>
      </w:r>
      <w:r w:rsidR="00672E20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(zaznaczyć właściwe):</w:t>
      </w:r>
    </w:p>
    <w:p w14:paraId="3397C484" w14:textId="77777777" w:rsidR="00360B14" w:rsidRPr="002435A2" w:rsidRDefault="00360B14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05AD63D" w14:textId="21820F2A" w:rsidR="00C541D9" w:rsidRPr="002435A2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mikroprzedsiębiorstwo   </w:t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małe przedsiębiorstwo   </w:t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średnie przedsiębiorstwo</w:t>
      </w:r>
      <w:r w:rsidR="00015BDC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15BDC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="00015BDC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inne </w:t>
      </w:r>
    </w:p>
    <w:p w14:paraId="17D9DDA5" w14:textId="77777777" w:rsidR="002459E1" w:rsidRPr="002435A2" w:rsidRDefault="002459E1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C18C39B" w14:textId="77777777" w:rsidR="00C541D9" w:rsidRPr="002435A2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="00903F31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………………..</w:t>
      </w:r>
    </w:p>
    <w:p w14:paraId="53D48773" w14:textId="77777777" w:rsidR="00F35DEE" w:rsidRPr="002435A2" w:rsidRDefault="00F35DEE" w:rsidP="00DD7822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B6BE465" w14:textId="77777777" w:rsidR="005C10B6" w:rsidRPr="002435A2" w:rsidRDefault="005C10B6" w:rsidP="00672751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F67A34" w14:textId="77777777" w:rsidR="005C10B6" w:rsidRPr="002435A2" w:rsidRDefault="005C10B6" w:rsidP="00672751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439057B" w14:textId="77777777" w:rsidR="00C57FE9" w:rsidRPr="002435A2" w:rsidRDefault="00C57FE9" w:rsidP="00672751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  <w:sectPr w:rsidR="00C57FE9" w:rsidRPr="002435A2" w:rsidSect="00F155CC"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851" w:footer="709" w:gutter="0"/>
          <w:cols w:space="708"/>
          <w:titlePg/>
          <w:docGrid w:linePitch="360"/>
        </w:sectPr>
      </w:pPr>
    </w:p>
    <w:p w14:paraId="1B5D39DF" w14:textId="31898827" w:rsidR="00DD7822" w:rsidRPr="002435A2" w:rsidRDefault="00DD7822" w:rsidP="0067275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podstawowym </w:t>
      </w:r>
      <w:r w:rsidR="002E335E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pn.</w:t>
      </w:r>
      <w:bookmarkStart w:id="0" w:name="_Hlk89411878"/>
      <w:r w:rsidR="0053759A" w:rsidRPr="002435A2">
        <w:rPr>
          <w:rFonts w:asciiTheme="minorHAnsi" w:hAnsiTheme="minorHAnsi" w:cstheme="minorHAnsi"/>
          <w:b/>
          <w:sz w:val="20"/>
          <w:szCs w:val="20"/>
        </w:rPr>
        <w:t xml:space="preserve"> Dzierżawa drukujących urządzeń wielofunkcyjnych</w:t>
      </w:r>
      <w:bookmarkEnd w:id="0"/>
      <w:r w:rsidR="005D44EC" w:rsidRPr="002435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przedkładam/y niniejszą ofertę oświadczając, że:</w:t>
      </w:r>
    </w:p>
    <w:p w14:paraId="4D3BF1EA" w14:textId="77777777" w:rsidR="00C57FE9" w:rsidRPr="00C57FE9" w:rsidRDefault="00C57FE9" w:rsidP="00C57FE9">
      <w:pPr>
        <w:spacing w:after="0" w:line="240" w:lineRule="auto"/>
        <w:rPr>
          <w:rFonts w:asciiTheme="minorHAnsi" w:eastAsia="Calibri" w:hAnsiTheme="minorHAnsi" w:cstheme="minorHAnsi"/>
          <w:i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842"/>
        <w:gridCol w:w="1701"/>
        <w:gridCol w:w="1843"/>
        <w:gridCol w:w="1985"/>
        <w:gridCol w:w="1701"/>
        <w:gridCol w:w="2268"/>
      </w:tblGrid>
      <w:tr w:rsidR="00C57FE9" w:rsidRPr="00C57FE9" w14:paraId="5BAA1A33" w14:textId="77777777" w:rsidTr="00DA594C">
        <w:trPr>
          <w:tblHeader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14:paraId="0FBC6E1C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  <w:p w14:paraId="4AD8E251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7D6F1577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  <w:p w14:paraId="2997607B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2F5D180A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  <w:p w14:paraId="21700ACE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Wartość jednostkowa netto</w:t>
            </w:r>
          </w:p>
          <w:p w14:paraId="625B4C23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(PLN)</w:t>
            </w:r>
          </w:p>
          <w:p w14:paraId="6384C99B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783738EA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  <w:p w14:paraId="798F61A4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Ilość</w:t>
            </w:r>
          </w:p>
          <w:p w14:paraId="0CA1BB81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w</w:t>
            </w:r>
          </w:p>
          <w:p w14:paraId="33A2FF22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miesiącu</w:t>
            </w:r>
          </w:p>
          <w:p w14:paraId="0F2288D5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(szt.)</w:t>
            </w:r>
          </w:p>
          <w:p w14:paraId="3AE7FFD0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14D9D62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  <w:p w14:paraId="499BBC1A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Wartość netto</w:t>
            </w:r>
          </w:p>
          <w:p w14:paraId="768C02E4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za miesiąc</w:t>
            </w:r>
          </w:p>
          <w:p w14:paraId="7457CFAC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(PLN)</w:t>
            </w:r>
          </w:p>
          <w:p w14:paraId="67C6FA95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57882522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  <w:p w14:paraId="1D055E9F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Wartość netto</w:t>
            </w:r>
          </w:p>
          <w:p w14:paraId="720BC85C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za okres obowiązywania umowy</w:t>
            </w:r>
          </w:p>
          <w:p w14:paraId="49126004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(PLN)</w:t>
            </w:r>
          </w:p>
          <w:p w14:paraId="60FA5730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 xml:space="preserve">(wartość z kolumny 5 x </w:t>
            </w:r>
            <w:r w:rsidRPr="00C57FE9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pl-PL"/>
              </w:rPr>
              <w:t>36</w:t>
            </w: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 xml:space="preserve"> miesięcy)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7EEFAF31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  <w:p w14:paraId="4C20D413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Podatek VAT</w:t>
            </w:r>
          </w:p>
          <w:p w14:paraId="2274BEB0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(PLN)</w:t>
            </w:r>
          </w:p>
          <w:p w14:paraId="73C41AFC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(wartość z kolumny 6 x stawka procentowa</w:t>
            </w:r>
          </w:p>
          <w:p w14:paraId="454C2677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............ %)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56C72E2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  <w:p w14:paraId="7C7FFECC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Wartość brutto</w:t>
            </w:r>
          </w:p>
          <w:p w14:paraId="555EC8E0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za okres obowiązywania umowy</w:t>
            </w:r>
          </w:p>
          <w:p w14:paraId="304D2174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(PLN)</w:t>
            </w:r>
          </w:p>
          <w:p w14:paraId="1A091E15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(wartość z kolumny 6 +</w:t>
            </w:r>
          </w:p>
          <w:p w14:paraId="6AD3D548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wartość z kolumny 7)</w:t>
            </w:r>
          </w:p>
        </w:tc>
      </w:tr>
      <w:tr w:rsidR="00C57FE9" w:rsidRPr="00C57FE9" w14:paraId="3D6A463B" w14:textId="77777777" w:rsidTr="00DA594C">
        <w:trPr>
          <w:trHeight w:val="342"/>
          <w:tblHeader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14:paraId="27BBF7DC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71208AE3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087D09C0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FEBB1CA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0105E36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1EFB1091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0B74113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1484ACC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C57FE9" w:rsidRPr="00C57FE9" w14:paraId="4690675C" w14:textId="77777777" w:rsidTr="00DA594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1152245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D08CEE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Czynsz za dzierżawę  urządzenia A3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BB5476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A41014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09A79B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6FC512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2E7FC42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8C55D12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C57FE9" w:rsidRPr="00C57FE9" w14:paraId="5BED8523" w14:textId="77777777" w:rsidTr="00DA594C">
        <w:tc>
          <w:tcPr>
            <w:tcW w:w="817" w:type="dxa"/>
            <w:shd w:val="clear" w:color="auto" w:fill="auto"/>
            <w:vAlign w:val="center"/>
          </w:tcPr>
          <w:p w14:paraId="2CDA1CF3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9558AA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Koszt 10 czarno-białych Kopii i wydruków A4 na urządzeniu A3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77490C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3A42A6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11000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BCCB8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8996C5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169DAEF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500D4B9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C57FE9" w:rsidRPr="00C57FE9" w14:paraId="1B204FEA" w14:textId="77777777" w:rsidTr="00DA594C">
        <w:tc>
          <w:tcPr>
            <w:tcW w:w="817" w:type="dxa"/>
            <w:shd w:val="clear" w:color="auto" w:fill="auto"/>
            <w:vAlign w:val="center"/>
          </w:tcPr>
          <w:p w14:paraId="421977F1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1B256D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Koszt 10 kolorowych kopii i wydruków A4 na urządzeniu A3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77AE60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69624F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247A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9D2380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467D4C6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E5A594A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C57FE9" w:rsidRPr="00C57FE9" w14:paraId="361ABE76" w14:textId="77777777" w:rsidTr="00DA594C">
        <w:tc>
          <w:tcPr>
            <w:tcW w:w="817" w:type="dxa"/>
            <w:shd w:val="clear" w:color="auto" w:fill="auto"/>
            <w:vAlign w:val="center"/>
          </w:tcPr>
          <w:p w14:paraId="41A68A5E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170121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Czynsz za dzierżawę urządzenia A4 MFP kolor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9325AE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19641F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22BFEC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297F39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2029A47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8E57734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C57FE9" w:rsidRPr="00C57FE9" w14:paraId="6FBF984E" w14:textId="77777777" w:rsidTr="00DA594C">
        <w:tc>
          <w:tcPr>
            <w:tcW w:w="817" w:type="dxa"/>
            <w:shd w:val="clear" w:color="auto" w:fill="auto"/>
            <w:vAlign w:val="center"/>
          </w:tcPr>
          <w:p w14:paraId="3B099407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809E3E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Koszt 10 czarno-białych Kopii i wydruków A4 na urządzeniu A4 MFP kolor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439839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33AB87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485EAB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648D15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68512A1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A288694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C57FE9" w:rsidRPr="00C57FE9" w14:paraId="1DD16879" w14:textId="77777777" w:rsidTr="00DA594C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2DF8D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6D766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Koszt 10 kolorowych kopii i wydruków A4 na urządzeniu A4 MFP kolor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24038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667DA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B0949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00F5C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AA0E17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3EB881C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C57FE9" w:rsidRPr="00C57FE9" w14:paraId="316DC0EE" w14:textId="77777777" w:rsidTr="00DA594C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1BCAF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02712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Czynsz za dzierżawę drukarek A4 kolor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7986F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FAB53" w14:textId="25861609" w:rsidR="00C57FE9" w:rsidRPr="00D0212B" w:rsidRDefault="00D0212B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D0212B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C5030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D34C0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3FD987E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2D00571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C57FE9" w:rsidRPr="00C57FE9" w14:paraId="06ADD0A1" w14:textId="77777777" w:rsidTr="00DA594C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F2E1F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935ED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Koszt 10 czarno-białych wydruków A4 drukarce A4 kolor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696B2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8FFD16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D0756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3F5FFC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3521631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F2A593A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C57FE9" w:rsidRPr="00C57FE9" w14:paraId="09931078" w14:textId="77777777" w:rsidTr="00DA594C">
        <w:tc>
          <w:tcPr>
            <w:tcW w:w="817" w:type="dxa"/>
            <w:shd w:val="clear" w:color="auto" w:fill="auto"/>
            <w:vAlign w:val="center"/>
          </w:tcPr>
          <w:p w14:paraId="552959B3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62FE1F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Koszt 10 kolorowych wydruków A4 drukarce A4 kolor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BB9CA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33BA6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40ACC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3F167F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34EA636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B4B0F33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0212B" w:rsidRPr="00C57FE9" w14:paraId="0EC7A8D8" w14:textId="77777777" w:rsidTr="00D0212B">
        <w:tc>
          <w:tcPr>
            <w:tcW w:w="817" w:type="dxa"/>
            <w:shd w:val="clear" w:color="auto" w:fill="auto"/>
            <w:vAlign w:val="center"/>
          </w:tcPr>
          <w:p w14:paraId="598DED4D" w14:textId="4BD9B858" w:rsidR="00D0212B" w:rsidRPr="00D0212B" w:rsidRDefault="00D0212B" w:rsidP="00D021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D0212B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D580B5" w14:textId="470239FB" w:rsidR="00D0212B" w:rsidRPr="00D0212B" w:rsidRDefault="00D0212B" w:rsidP="00D021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D0212B">
              <w:rPr>
                <w:rFonts w:asciiTheme="minorHAnsi" w:hAnsiTheme="minorHAnsi" w:cstheme="minorHAnsi"/>
                <w:b/>
                <w:sz w:val="20"/>
                <w:szCs w:val="20"/>
              </w:rPr>
              <w:t>czynsz za dzierżawę 2 drukarek A4 mono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78282" w14:textId="77777777" w:rsidR="00D0212B" w:rsidRPr="00D0212B" w:rsidRDefault="00D0212B" w:rsidP="00D021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69E81" w14:textId="3B77255B" w:rsidR="00D0212B" w:rsidRPr="00D0212B" w:rsidRDefault="00D0212B" w:rsidP="00D021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D0212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B7647" w14:textId="77777777" w:rsidR="00D0212B" w:rsidRPr="00C57FE9" w:rsidRDefault="00D0212B" w:rsidP="00D021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858393" w14:textId="77777777" w:rsidR="00D0212B" w:rsidRPr="00C57FE9" w:rsidRDefault="00D0212B" w:rsidP="00D021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7154297" w14:textId="77777777" w:rsidR="00D0212B" w:rsidRPr="00C57FE9" w:rsidRDefault="00D0212B" w:rsidP="00D021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5A890CB" w14:textId="77777777" w:rsidR="00D0212B" w:rsidRPr="00C57FE9" w:rsidRDefault="00D0212B" w:rsidP="00D021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0212B" w:rsidRPr="00C57FE9" w14:paraId="161A3450" w14:textId="77777777" w:rsidTr="00D0212B">
        <w:tc>
          <w:tcPr>
            <w:tcW w:w="817" w:type="dxa"/>
            <w:shd w:val="clear" w:color="auto" w:fill="auto"/>
            <w:vAlign w:val="center"/>
          </w:tcPr>
          <w:p w14:paraId="751E7E19" w14:textId="2D6DA6F6" w:rsidR="00D0212B" w:rsidRPr="00D0212B" w:rsidRDefault="00D0212B" w:rsidP="00D021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D0212B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 xml:space="preserve">11.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D86C56" w14:textId="64E0DF5C" w:rsidR="00D0212B" w:rsidRPr="00D0212B" w:rsidRDefault="00D0212B" w:rsidP="00D021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D0212B">
              <w:rPr>
                <w:rFonts w:asciiTheme="minorHAnsi" w:hAnsiTheme="minorHAnsi" w:cstheme="minorHAnsi"/>
                <w:b/>
                <w:sz w:val="20"/>
                <w:szCs w:val="20"/>
              </w:rPr>
              <w:t>koszt 10 czarnobiałych wydruków na drukarce A4 mono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0DE68" w14:textId="77777777" w:rsidR="00D0212B" w:rsidRPr="00D0212B" w:rsidRDefault="00D0212B" w:rsidP="00D021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1A58" w14:textId="21E5BB51" w:rsidR="00D0212B" w:rsidRPr="00D0212B" w:rsidRDefault="00D0212B" w:rsidP="00D021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D0212B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C5E49" w14:textId="77777777" w:rsidR="00D0212B" w:rsidRPr="00C57FE9" w:rsidRDefault="00D0212B" w:rsidP="00D021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B9F8D4" w14:textId="77777777" w:rsidR="00D0212B" w:rsidRPr="00C57FE9" w:rsidRDefault="00D0212B" w:rsidP="00D021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18B9C7B" w14:textId="77777777" w:rsidR="00D0212B" w:rsidRPr="00C57FE9" w:rsidRDefault="00D0212B" w:rsidP="00D021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3FEEEC0" w14:textId="77777777" w:rsidR="00D0212B" w:rsidRPr="00C57FE9" w:rsidRDefault="00D0212B" w:rsidP="00D021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C57FE9" w:rsidRPr="00C57FE9" w14:paraId="621942E0" w14:textId="77777777" w:rsidTr="00DA594C">
        <w:trPr>
          <w:trHeight w:val="876"/>
        </w:trPr>
        <w:tc>
          <w:tcPr>
            <w:tcW w:w="817" w:type="dxa"/>
            <w:shd w:val="clear" w:color="auto" w:fill="auto"/>
            <w:vAlign w:val="center"/>
          </w:tcPr>
          <w:p w14:paraId="69EB763A" w14:textId="51737892" w:rsidR="00C57FE9" w:rsidRPr="00C57FE9" w:rsidRDefault="00D0212B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12</w:t>
            </w:r>
            <w:r w:rsidR="00C57FE9"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23767A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C57FE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084CCE9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1B5CF06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6D404D9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CAF9C8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BDD5EA5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684DCD8" w14:textId="77777777" w:rsidR="00C57FE9" w:rsidRPr="00C57FE9" w:rsidRDefault="00C57FE9" w:rsidP="00C57F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7E2787AD" w14:textId="77777777" w:rsidR="00C57FE9" w:rsidRPr="00C57FE9" w:rsidRDefault="00C57FE9" w:rsidP="00C57FE9">
      <w:pPr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D8D0529" w14:textId="77777777" w:rsidR="00C57FE9" w:rsidRPr="00C57FE9" w:rsidRDefault="00C57FE9" w:rsidP="00C57FE9">
      <w:pPr>
        <w:numPr>
          <w:ilvl w:val="0"/>
          <w:numId w:val="15"/>
        </w:numPr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57FE9">
        <w:rPr>
          <w:rFonts w:asciiTheme="minorHAnsi" w:eastAsia="Times New Roman" w:hAnsiTheme="minorHAnsi" w:cstheme="minorHAnsi"/>
          <w:sz w:val="22"/>
          <w:szCs w:val="22"/>
          <w:lang w:eastAsia="pl-PL"/>
        </w:rPr>
        <w:t>W tytule kolumny 7 należy określić stawkę procentową podatku VAT</w:t>
      </w:r>
    </w:p>
    <w:p w14:paraId="360BE5EA" w14:textId="77777777" w:rsidR="00C57FE9" w:rsidRPr="00C57FE9" w:rsidRDefault="00C57FE9" w:rsidP="00C57FE9">
      <w:pPr>
        <w:numPr>
          <w:ilvl w:val="0"/>
          <w:numId w:val="15"/>
        </w:numPr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57FE9">
        <w:rPr>
          <w:rFonts w:asciiTheme="minorHAnsi" w:eastAsia="Times New Roman" w:hAnsiTheme="minorHAnsi" w:cstheme="minorHAnsi"/>
          <w:sz w:val="22"/>
          <w:szCs w:val="22"/>
          <w:lang w:eastAsia="pl-PL"/>
        </w:rPr>
        <w:t>Wartości z pozycji ŁĄCZNIE z wiersza 10 należy przenieść odpowiednio do Formularza ofertowego.</w:t>
      </w:r>
    </w:p>
    <w:p w14:paraId="019A0748" w14:textId="77777777" w:rsidR="00C57FE9" w:rsidRPr="002435A2" w:rsidRDefault="00C57FE9" w:rsidP="00C57FE9">
      <w:pPr>
        <w:spacing w:after="0" w:line="360" w:lineRule="auto"/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EC0F590" w14:textId="77777777" w:rsidR="00C57FE9" w:rsidRPr="002435A2" w:rsidRDefault="00C57FE9" w:rsidP="00C57FE9">
      <w:pPr>
        <w:spacing w:after="0" w:line="360" w:lineRule="auto"/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36074C7" w14:textId="77777777" w:rsidR="00C57FE9" w:rsidRPr="002435A2" w:rsidRDefault="00C57FE9" w:rsidP="00C57FE9">
      <w:pPr>
        <w:spacing w:after="0" w:line="360" w:lineRule="auto"/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CCC751D" w14:textId="77777777" w:rsidR="00C57FE9" w:rsidRPr="002435A2" w:rsidRDefault="00C57FE9" w:rsidP="00C57FE9">
      <w:pPr>
        <w:spacing w:after="0" w:line="360" w:lineRule="auto"/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8774906" w14:textId="77777777" w:rsidR="00C57FE9" w:rsidRPr="002435A2" w:rsidRDefault="00C57FE9" w:rsidP="00C57FE9">
      <w:pPr>
        <w:spacing w:after="0" w:line="360" w:lineRule="auto"/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8FE1C67" w14:textId="7504083F" w:rsidR="00C57FE9" w:rsidRPr="002435A2" w:rsidRDefault="00C57FE9" w:rsidP="00D0212B">
      <w:pPr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  <w:sectPr w:rsidR="00C57FE9" w:rsidRPr="002435A2" w:rsidSect="00665D8E">
          <w:pgSz w:w="16838" w:h="11906" w:orient="landscape" w:code="9"/>
          <w:pgMar w:top="1418" w:right="1418" w:bottom="1418" w:left="1418" w:header="851" w:footer="709" w:gutter="0"/>
          <w:cols w:space="708"/>
          <w:titlePg/>
          <w:docGrid w:linePitch="360"/>
        </w:sectPr>
      </w:pPr>
    </w:p>
    <w:p w14:paraId="22D8D6D3" w14:textId="17164C52" w:rsidR="00665D8E" w:rsidRPr="002435A2" w:rsidRDefault="00665D8E" w:rsidP="003C31B3">
      <w:pPr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642D357" w14:textId="77777777" w:rsidR="002435A2" w:rsidRPr="002435A2" w:rsidRDefault="00665D8E" w:rsidP="002435A2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35A2">
        <w:rPr>
          <w:rFonts w:asciiTheme="minorHAnsi" w:eastAsia="Times New Roman" w:hAnsiTheme="minorHAnsi" w:cstheme="minorHAnsi"/>
          <w:sz w:val="22"/>
          <w:szCs w:val="22"/>
          <w:lang w:eastAsia="pl-PL"/>
        </w:rPr>
        <w:t>Gwarantowany czas usunięcia awarii dostarczonego urządzenia/systemu liczony od chwili zgłoszenia przez Zamawiającego wynosi: ……..godzin</w:t>
      </w:r>
    </w:p>
    <w:p w14:paraId="3F4BF458" w14:textId="77777777" w:rsidR="002435A2" w:rsidRPr="002435A2" w:rsidRDefault="00665D8E" w:rsidP="002435A2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35A2">
        <w:rPr>
          <w:rFonts w:asciiTheme="minorHAnsi" w:eastAsia="Times New Roman" w:hAnsiTheme="minorHAnsi" w:cstheme="minorHAnsi"/>
          <w:sz w:val="22"/>
          <w:szCs w:val="22"/>
          <w:lang w:eastAsia="pl-PL"/>
        </w:rPr>
        <w:t>Gwarantowany czas modyfikacji/poprawy funkcjonalności urządzeń/systemu liczony od chwili zgłoszenia przez Zamawiającego wynosi: ……..godzin</w:t>
      </w:r>
    </w:p>
    <w:p w14:paraId="50D7A7D6" w14:textId="77777777" w:rsidR="002435A2" w:rsidRPr="002435A2" w:rsidRDefault="00C57FE9" w:rsidP="002435A2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35A2">
        <w:rPr>
          <w:rFonts w:asciiTheme="minorHAnsi" w:eastAsia="Times New Roman" w:hAnsiTheme="minorHAnsi" w:cstheme="minorHAnsi"/>
          <w:sz w:val="22"/>
          <w:szCs w:val="22"/>
          <w:lang w:eastAsia="pl-PL"/>
        </w:rPr>
        <w:t>Gwarantowany czas dostarczenie urządzenia zastępczego/nowego od chwili zgłoszenia przez Zamawiającego wynosi: ……..dni</w:t>
      </w:r>
    </w:p>
    <w:p w14:paraId="28153C1F" w14:textId="77777777" w:rsidR="002435A2" w:rsidRPr="002435A2" w:rsidRDefault="00C57FE9" w:rsidP="002435A2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35A2">
        <w:rPr>
          <w:rFonts w:asciiTheme="minorHAnsi" w:eastAsia="Times New Roman" w:hAnsiTheme="minorHAnsi" w:cstheme="minorHAnsi"/>
          <w:sz w:val="22"/>
          <w:szCs w:val="22"/>
          <w:lang w:eastAsia="pl-PL"/>
        </w:rPr>
        <w:t>Gwarantowany czas wdrożenia i uruchomienia urządzeń od dnia 01.01.2023 r. wynosi: ……..dni</w:t>
      </w:r>
    </w:p>
    <w:p w14:paraId="7F0B0BAA" w14:textId="77777777" w:rsidR="002435A2" w:rsidRPr="002435A2" w:rsidRDefault="00C57FE9" w:rsidP="002435A2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35A2">
        <w:rPr>
          <w:rFonts w:asciiTheme="minorHAnsi" w:eastAsia="Times New Roman" w:hAnsiTheme="minorHAnsi" w:cstheme="minorHAnsi"/>
          <w:sz w:val="22"/>
          <w:szCs w:val="22"/>
          <w:lang w:eastAsia="pl-PL"/>
        </w:rPr>
        <w:t>Potwierdzenie szybkiego skanowania, które wynosi: ……… obr./min</w:t>
      </w:r>
      <w:bookmarkStart w:id="1" w:name="_GoBack"/>
      <w:bookmarkEnd w:id="1"/>
    </w:p>
    <w:p w14:paraId="6BB5BE26" w14:textId="77777777" w:rsidR="002435A2" w:rsidRPr="002435A2" w:rsidRDefault="00C57FE9" w:rsidP="002435A2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35A2">
        <w:rPr>
          <w:rFonts w:asciiTheme="minorHAnsi" w:eastAsia="Times New Roman" w:hAnsiTheme="minorHAnsi" w:cstheme="minorHAnsi"/>
          <w:sz w:val="22"/>
          <w:szCs w:val="22"/>
          <w:lang w:eastAsia="pl-PL"/>
        </w:rPr>
        <w:t>Potwierdzenie wydruku SRA3 z jednej z kaset w urządzeniu A3: TAK/NIE</w:t>
      </w:r>
    </w:p>
    <w:p w14:paraId="1F3EF562" w14:textId="77777777" w:rsidR="002435A2" w:rsidRPr="002435A2" w:rsidRDefault="00C57FE9" w:rsidP="002435A2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35A2">
        <w:rPr>
          <w:rFonts w:asciiTheme="minorHAnsi" w:eastAsia="Times New Roman" w:hAnsiTheme="minorHAnsi" w:cstheme="minorHAnsi"/>
          <w:sz w:val="22"/>
          <w:szCs w:val="22"/>
          <w:lang w:eastAsia="pl-PL"/>
        </w:rPr>
        <w:t>Potwierdzenie ilości pamięci RAM w urządzeniu A3, które wynosi: ………. GB</w:t>
      </w:r>
    </w:p>
    <w:p w14:paraId="6D1FA99B" w14:textId="67D76D6F" w:rsidR="003154A6" w:rsidRPr="002435A2" w:rsidRDefault="00C57FE9" w:rsidP="003347D0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35A2">
        <w:rPr>
          <w:rFonts w:asciiTheme="minorHAnsi" w:eastAsia="Times New Roman" w:hAnsiTheme="minorHAnsi" w:cstheme="minorHAnsi"/>
          <w:sz w:val="22"/>
          <w:szCs w:val="22"/>
          <w:lang w:eastAsia="pl-PL"/>
        </w:rPr>
        <w:t>Potwierdzenie zastosowania dysku SSD w urządzeniu A3: TAK/NIE</w:t>
      </w:r>
    </w:p>
    <w:p w14:paraId="333BFD8C" w14:textId="3E22048C" w:rsidR="002435A2" w:rsidRPr="002435A2" w:rsidRDefault="002435A2" w:rsidP="003347D0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 załączeniu :</w:t>
      </w:r>
    </w:p>
    <w:p w14:paraId="11EEA0A5" w14:textId="46B438FD" w:rsidR="002435A2" w:rsidRPr="002435A2" w:rsidRDefault="002435A2" w:rsidP="002435A2">
      <w:pPr>
        <w:pStyle w:val="Default"/>
        <w:numPr>
          <w:ilvl w:val="1"/>
          <w:numId w:val="16"/>
        </w:numPr>
        <w:spacing w:after="2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35A2">
        <w:rPr>
          <w:rFonts w:asciiTheme="minorHAnsi" w:hAnsiTheme="minorHAnsi" w:cstheme="minorHAnsi"/>
          <w:sz w:val="20"/>
          <w:szCs w:val="20"/>
        </w:rPr>
        <w:t xml:space="preserve">karty produktów urządzeń wielofunkcyjnych oferowanych do dzierżawy  </w:t>
      </w:r>
    </w:p>
    <w:p w14:paraId="14F155C8" w14:textId="2F8A35C0" w:rsidR="002435A2" w:rsidRPr="002435A2" w:rsidRDefault="002435A2" w:rsidP="003347D0">
      <w:pPr>
        <w:pStyle w:val="Default"/>
        <w:numPr>
          <w:ilvl w:val="1"/>
          <w:numId w:val="16"/>
        </w:numPr>
        <w:spacing w:after="2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35A2">
        <w:rPr>
          <w:rFonts w:asciiTheme="minorHAnsi" w:hAnsiTheme="minorHAnsi" w:cstheme="minorHAnsi"/>
          <w:color w:val="000000" w:themeColor="text1"/>
          <w:sz w:val="20"/>
          <w:szCs w:val="20"/>
        </w:rPr>
        <w:t>formularz spełniania wymagań - Załącznik nr 1 A</w:t>
      </w:r>
    </w:p>
    <w:p w14:paraId="643CC1DE" w14:textId="77777777" w:rsidR="002435A2" w:rsidRPr="002435A2" w:rsidRDefault="002435A2" w:rsidP="002435A2">
      <w:pPr>
        <w:pStyle w:val="Default"/>
        <w:spacing w:after="23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CA2DB6B" w14:textId="77777777" w:rsidR="00EF5DFD" w:rsidRPr="002435A2" w:rsidRDefault="00EF5DFD" w:rsidP="009A2F82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OŚWIADCZENIA</w:t>
      </w:r>
    </w:p>
    <w:p w14:paraId="2EC86905" w14:textId="77777777" w:rsidR="00DD7822" w:rsidRPr="002435A2" w:rsidRDefault="00DD7822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971B3CA" w14:textId="77777777" w:rsidR="00DD7822" w:rsidRPr="002435A2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W cenie oferty zostały uwzględnione wszystkie koszty realizacji zamówienia.</w:t>
      </w:r>
    </w:p>
    <w:p w14:paraId="7A0B3774" w14:textId="77777777" w:rsidR="00DD7822" w:rsidRPr="002435A2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Zapoznaliśmy się z S</w:t>
      </w:r>
      <w:r w:rsidR="00DD7822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2435A2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Uważamy się za związanych niniejszą ofertą na czas ws</w:t>
      </w:r>
      <w:r w:rsidR="00EF5DFD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kazany w S</w:t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WZ.</w:t>
      </w:r>
    </w:p>
    <w:p w14:paraId="1897C77C" w14:textId="77777777" w:rsidR="00DD7822" w:rsidRPr="002435A2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zostało wniesione w dniu ………..……………………………………………</w:t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CC915A" w14:textId="43CED197" w:rsidR="00DD7822" w:rsidRPr="002435A2" w:rsidRDefault="00DD7822" w:rsidP="006D4784">
      <w:pPr>
        <w:spacing w:after="0" w:line="240" w:lineRule="auto"/>
        <w:ind w:right="-853" w:firstLine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3F6759C3" w14:textId="033EA4CB" w:rsidR="0025677F" w:rsidRPr="002435A2" w:rsidRDefault="0025677F" w:rsidP="007A65A9">
      <w:pPr>
        <w:spacing w:after="0" w:line="240" w:lineRule="auto"/>
        <w:ind w:right="-853" w:firstLine="36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należy zwrócić na konto nr ……………………………………………………………..</w:t>
      </w:r>
    </w:p>
    <w:p w14:paraId="7AEB6C79" w14:textId="77777777" w:rsidR="0025677F" w:rsidRPr="002435A2" w:rsidRDefault="0025677F" w:rsidP="0025677F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34AD479B" w14:textId="77777777" w:rsidR="0025677F" w:rsidRPr="002435A2" w:rsidRDefault="0025677F" w:rsidP="0025677F">
      <w:pPr>
        <w:spacing w:after="0" w:line="240" w:lineRule="auto"/>
        <w:ind w:left="360" w:right="-85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6A0E3A4" w14:textId="77777777" w:rsidR="0025677F" w:rsidRPr="002435A2" w:rsidRDefault="0025677F" w:rsidP="00F155CC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471A7D8C" w14:textId="1281B24D" w:rsidR="0025677F" w:rsidRPr="002435A2" w:rsidRDefault="0025677F" w:rsidP="00F155C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7B3B4364" w14:textId="20B31457" w:rsidR="00C7739F" w:rsidRPr="002435A2" w:rsidRDefault="00C7739F" w:rsidP="0025677F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2435A2">
        <w:rPr>
          <w:rFonts w:asciiTheme="minorHAnsi" w:hAnsiTheme="minorHAnsi" w:cstheme="minorHAnsi"/>
          <w:sz w:val="20"/>
          <w:szCs w:val="20"/>
        </w:rPr>
        <w:t>Oświadczam</w:t>
      </w:r>
      <w:r w:rsidR="006D4784" w:rsidRPr="002435A2">
        <w:rPr>
          <w:rFonts w:asciiTheme="minorHAnsi" w:hAnsiTheme="minorHAnsi" w:cstheme="minorHAnsi"/>
          <w:sz w:val="20"/>
          <w:szCs w:val="20"/>
        </w:rPr>
        <w:t>/</w:t>
      </w:r>
      <w:r w:rsidRPr="002435A2">
        <w:rPr>
          <w:rFonts w:asciiTheme="minorHAnsi" w:hAnsiTheme="minorHAnsi" w:cstheme="minorHAnsi"/>
          <w:sz w:val="20"/>
          <w:szCs w:val="20"/>
        </w:rPr>
        <w:t xml:space="preserve">y, że </w:t>
      </w:r>
      <w:r w:rsidRPr="002435A2">
        <w:rPr>
          <w:rFonts w:asciiTheme="minorHAnsi" w:hAnsiTheme="minorHAnsi" w:cstheme="minorHAnsi"/>
          <w:sz w:val="20"/>
          <w:szCs w:val="20"/>
          <w:lang w:eastAsia="zh-CN"/>
        </w:rPr>
        <w:t>przy realizacji przedmiotowego zamówienia zatrudnimy na podstawie stosunku pracy</w:t>
      </w:r>
      <w:r w:rsidRPr="002435A2">
        <w:rPr>
          <w:rFonts w:asciiTheme="minorHAnsi" w:hAnsiTheme="minorHAnsi" w:cstheme="minorHAnsi"/>
          <w:sz w:val="20"/>
          <w:szCs w:val="20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2435A2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vertAlign w:val="superscript"/>
          <w:lang w:eastAsia="pl-PL"/>
        </w:rPr>
      </w:pPr>
      <w:r w:rsidRPr="002435A2">
        <w:rPr>
          <w:rFonts w:asciiTheme="minorHAnsi" w:hAnsiTheme="minorHAnsi" w:cstheme="minorHAnsi"/>
          <w:sz w:val="20"/>
          <w:szCs w:val="20"/>
        </w:rPr>
        <w:t xml:space="preserve">Zgodnie z art. 118 ust. 1 ustawy </w:t>
      </w:r>
      <w:r w:rsidRPr="002435A2">
        <w:rPr>
          <w:rFonts w:asciiTheme="minorHAnsi" w:hAnsiTheme="minorHAnsi" w:cstheme="minorHAnsi"/>
          <w:b/>
          <w:sz w:val="20"/>
          <w:szCs w:val="20"/>
        </w:rPr>
        <w:t xml:space="preserve">polegam/ nie polegam </w:t>
      </w:r>
      <w:r w:rsidRPr="002435A2">
        <w:rPr>
          <w:rFonts w:asciiTheme="minorHAnsi" w:hAnsiTheme="minorHAnsi" w:cstheme="minorHAnsi"/>
          <w:i/>
          <w:sz w:val="14"/>
          <w:szCs w:val="14"/>
        </w:rPr>
        <w:t>(niepotrzebne skreślić)</w:t>
      </w:r>
      <w:r w:rsidRPr="002435A2">
        <w:rPr>
          <w:rFonts w:asciiTheme="minorHAnsi" w:hAnsiTheme="minorHAnsi" w:cstheme="minorHAnsi"/>
          <w:sz w:val="14"/>
          <w:szCs w:val="14"/>
        </w:rPr>
        <w:t xml:space="preserve">, </w:t>
      </w:r>
      <w:r w:rsidRPr="002435A2">
        <w:rPr>
          <w:rFonts w:asciiTheme="minorHAnsi" w:hAnsiTheme="minorHAnsi" w:cstheme="minorHAnsi"/>
          <w:sz w:val="20"/>
          <w:szCs w:val="20"/>
        </w:rPr>
        <w:t>na zdolnościach technicznych lub zawodowych, sytuacji finansowej lub ekonomicznej podmiotu udostępniającego:</w:t>
      </w:r>
    </w:p>
    <w:p w14:paraId="7E870133" w14:textId="7F761F36" w:rsidR="00795922" w:rsidRPr="002435A2" w:rsidRDefault="006946A1" w:rsidP="00795922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2435A2">
        <w:rPr>
          <w:rFonts w:asciiTheme="minorHAnsi" w:hAnsiTheme="minorHAnsi" w:cstheme="minorHAnsi"/>
        </w:rPr>
        <w:t>……………………….……………………………………………………………………………….……………………………………………………………</w:t>
      </w:r>
    </w:p>
    <w:p w14:paraId="788A58C4" w14:textId="4D3F9677" w:rsidR="005D44EC" w:rsidRPr="002435A2" w:rsidRDefault="005D44EC" w:rsidP="005D44EC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2435A2">
        <w:rPr>
          <w:rFonts w:asciiTheme="minorHAnsi" w:hAnsiTheme="minorHAnsi" w:cstheme="minorHAnsi"/>
        </w:rPr>
        <w:t>……………………….……………………………………………………………………………….……………………………………………………………</w:t>
      </w:r>
    </w:p>
    <w:p w14:paraId="2CEA82ED" w14:textId="121C7637" w:rsidR="00C7739F" w:rsidRPr="002435A2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2435A2">
        <w:rPr>
          <w:rFonts w:asciiTheme="minorHAnsi" w:hAnsiTheme="minorHAnsi" w:cstheme="minorHAnsi"/>
          <w:i/>
          <w:sz w:val="14"/>
          <w:szCs w:val="14"/>
        </w:rPr>
        <w:t>(nazwa podmiotu)</w:t>
      </w:r>
    </w:p>
    <w:p w14:paraId="68EFD945" w14:textId="77777777" w:rsidR="005D44EC" w:rsidRPr="002435A2" w:rsidRDefault="005D44EC" w:rsidP="006D4784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  <w:sz w:val="14"/>
          <w:szCs w:val="14"/>
        </w:rPr>
      </w:pPr>
    </w:p>
    <w:p w14:paraId="31EB6DD4" w14:textId="0610EB19" w:rsidR="00795922" w:rsidRPr="002435A2" w:rsidRDefault="00795922" w:rsidP="00795922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</w:t>
      </w:r>
      <w:r w:rsidRPr="002435A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, że wybór naszej oferty </w:t>
      </w:r>
      <w:r w:rsidRPr="002435A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będzie/nie będzie</w:t>
      </w:r>
      <w:r w:rsidRPr="002435A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* prowadzić do powstania u  Zamawiającego obowiązku podatkowego, zgodnie z ustawą z dnia 11 marca 2004 r. o podatku od towarów i usług, o czym mowa w art. 225 ustawy Pzp.</w:t>
      </w:r>
    </w:p>
    <w:p w14:paraId="29218000" w14:textId="63809B17" w:rsidR="00795922" w:rsidRPr="002435A2" w:rsidRDefault="00795922" w:rsidP="00795922">
      <w:pPr>
        <w:pStyle w:val="Standard"/>
        <w:widowControl w:val="0"/>
        <w:tabs>
          <w:tab w:val="left" w:pos="747"/>
        </w:tabs>
        <w:ind w:left="360"/>
        <w:rPr>
          <w:rFonts w:asciiTheme="minorHAnsi" w:hAnsiTheme="minorHAnsi" w:cstheme="minorHAnsi"/>
          <w:i/>
          <w:sz w:val="14"/>
          <w:szCs w:val="14"/>
        </w:rPr>
      </w:pPr>
    </w:p>
    <w:p w14:paraId="1C4278FC" w14:textId="77777777" w:rsidR="00CA121F" w:rsidRPr="002435A2" w:rsidRDefault="00CA121F" w:rsidP="00E20ABC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b/>
          <w:color w:val="2E74B5" w:themeColor="accent1" w:themeShade="BF"/>
          <w:lang w:eastAsia="pl-PL"/>
        </w:rPr>
      </w:pPr>
    </w:p>
    <w:p w14:paraId="33DCD820" w14:textId="77777777" w:rsidR="00CA121F" w:rsidRPr="002435A2" w:rsidRDefault="00CA121F" w:rsidP="00E20ABC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b/>
          <w:color w:val="2E74B5" w:themeColor="accent1" w:themeShade="BF"/>
          <w:lang w:eastAsia="pl-PL"/>
        </w:rPr>
      </w:pPr>
    </w:p>
    <w:p w14:paraId="4FFE89F0" w14:textId="787410EC" w:rsidR="00CA121F" w:rsidRDefault="00CA121F" w:rsidP="002435A2">
      <w:pPr>
        <w:pStyle w:val="Standard"/>
        <w:widowControl w:val="0"/>
        <w:tabs>
          <w:tab w:val="left" w:pos="747"/>
        </w:tabs>
        <w:jc w:val="both"/>
        <w:rPr>
          <w:rFonts w:asciiTheme="minorHAnsi" w:hAnsiTheme="minorHAnsi" w:cstheme="minorHAnsi"/>
          <w:b/>
          <w:color w:val="2E74B5" w:themeColor="accent1" w:themeShade="BF"/>
          <w:lang w:eastAsia="pl-PL"/>
        </w:rPr>
      </w:pPr>
    </w:p>
    <w:p w14:paraId="17BA34E8" w14:textId="77777777" w:rsidR="003C31B3" w:rsidRPr="002435A2" w:rsidRDefault="003C31B3" w:rsidP="002435A2">
      <w:pPr>
        <w:pStyle w:val="Standard"/>
        <w:widowControl w:val="0"/>
        <w:tabs>
          <w:tab w:val="left" w:pos="747"/>
        </w:tabs>
        <w:jc w:val="both"/>
        <w:rPr>
          <w:rFonts w:asciiTheme="minorHAnsi" w:hAnsiTheme="minorHAnsi" w:cstheme="minorHAnsi"/>
          <w:b/>
          <w:color w:val="2E74B5" w:themeColor="accent1" w:themeShade="BF"/>
          <w:lang w:eastAsia="pl-PL"/>
        </w:rPr>
      </w:pPr>
    </w:p>
    <w:p w14:paraId="76346957" w14:textId="5E21C139" w:rsidR="00E20ABC" w:rsidRPr="002435A2" w:rsidRDefault="00E20ABC" w:rsidP="00E20ABC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b/>
          <w:color w:val="2E74B5" w:themeColor="accent1" w:themeShade="BF"/>
          <w:lang w:eastAsia="pl-PL"/>
        </w:rPr>
      </w:pPr>
      <w:r w:rsidRPr="002435A2">
        <w:rPr>
          <w:rFonts w:asciiTheme="minorHAnsi" w:hAnsiTheme="minorHAnsi" w:cstheme="minorHAnsi"/>
          <w:b/>
          <w:color w:val="2E74B5" w:themeColor="accent1" w:themeShade="BF"/>
          <w:lang w:eastAsia="pl-PL"/>
        </w:rPr>
        <w:lastRenderedPageBreak/>
        <w:t xml:space="preserve">Oświadczenie wymagane od </w:t>
      </w:r>
      <w:r w:rsidR="009B0188" w:rsidRPr="002435A2">
        <w:rPr>
          <w:rFonts w:asciiTheme="minorHAnsi" w:hAnsiTheme="minorHAnsi" w:cstheme="minorHAnsi"/>
          <w:b/>
          <w:color w:val="2E74B5" w:themeColor="accent1" w:themeShade="BF"/>
          <w:lang w:eastAsia="pl-PL"/>
        </w:rPr>
        <w:t>W</w:t>
      </w:r>
      <w:r w:rsidRPr="002435A2">
        <w:rPr>
          <w:rFonts w:asciiTheme="minorHAnsi" w:hAnsiTheme="minorHAnsi" w:cstheme="minorHAnsi"/>
          <w:b/>
          <w:color w:val="2E74B5" w:themeColor="accent1" w:themeShade="BF"/>
          <w:lang w:eastAsia="pl-PL"/>
        </w:rPr>
        <w:t xml:space="preserve">ykonawcy w zakresie wypełnienia obowiązków informacyjnych przewidzianych w art. 13 lub art. 14 RODO </w:t>
      </w:r>
    </w:p>
    <w:p w14:paraId="53BA3780" w14:textId="77777777" w:rsidR="00E20ABC" w:rsidRPr="002435A2" w:rsidRDefault="00E20ABC" w:rsidP="00E20ABC">
      <w:pPr>
        <w:pStyle w:val="Standard"/>
        <w:widowControl w:val="0"/>
        <w:tabs>
          <w:tab w:val="left" w:pos="747"/>
        </w:tabs>
        <w:jc w:val="both"/>
        <w:rPr>
          <w:rFonts w:asciiTheme="minorHAnsi" w:hAnsiTheme="minorHAnsi" w:cstheme="minorHAnsi"/>
          <w:i/>
          <w:color w:val="2E74B5" w:themeColor="accent1" w:themeShade="BF"/>
          <w:sz w:val="14"/>
          <w:szCs w:val="14"/>
        </w:rPr>
      </w:pPr>
    </w:p>
    <w:p w14:paraId="09A60842" w14:textId="4E4FC128" w:rsidR="00782856" w:rsidRPr="002435A2" w:rsidRDefault="00E20ABC" w:rsidP="00782856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2435A2">
        <w:rPr>
          <w:rFonts w:asciiTheme="minorHAnsi" w:hAnsiTheme="minorHAnsi" w:cstheme="minorHAnsi"/>
          <w:sz w:val="16"/>
          <w:szCs w:val="16"/>
          <w:vertAlign w:val="superscript"/>
          <w:lang w:eastAsia="pl-PL"/>
        </w:rPr>
        <w:footnoteReference w:id="3"/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2435A2">
        <w:rPr>
          <w:rFonts w:asciiTheme="minorHAnsi" w:hAnsiTheme="minorHAnsi" w:cstheme="minorHAnsi"/>
          <w:sz w:val="16"/>
          <w:szCs w:val="16"/>
          <w:vertAlign w:val="superscript"/>
          <w:lang w:eastAsia="pl-PL"/>
        </w:rPr>
        <w:footnoteReference w:id="4"/>
      </w:r>
    </w:p>
    <w:p w14:paraId="536E2A1C" w14:textId="77777777" w:rsidR="008A7D63" w:rsidRPr="002435A2" w:rsidRDefault="00EF5DFD" w:rsidP="009A2F82">
      <w:pPr>
        <w:widowControl w:val="0"/>
        <w:shd w:val="clear" w:color="auto" w:fill="BDD6EE" w:themeFill="accent1" w:themeFillTint="66"/>
        <w:overflowPunct w:val="0"/>
        <w:autoSpaceDE w:val="0"/>
        <w:spacing w:before="120" w:after="120" w:line="240" w:lineRule="auto"/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ZOBOWIĄZANIA W PRZYPADKU PRZYZNANIA ZAMÓWIENIA</w:t>
      </w:r>
    </w:p>
    <w:p w14:paraId="44524E50" w14:textId="77777777" w:rsidR="008A7D63" w:rsidRPr="002435A2" w:rsidRDefault="008A7D63" w:rsidP="008A7D63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4931A3F" w14:textId="57D79F8E" w:rsidR="00C7739F" w:rsidRPr="002435A2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Zawarty w S</w:t>
      </w:r>
      <w:r w:rsidR="00DD7822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WZ projekt umowy został przez nas zaakceptowany i zobowiązujemy się w przypadku wyboru naszej oferty do zawarcia umowy na wymienionych warunkach, miejscu i terminie wyznaczonym przez Zamawiającego.</w:t>
      </w:r>
    </w:p>
    <w:p w14:paraId="2D3E9B42" w14:textId="7581A1A2" w:rsidR="00081199" w:rsidRPr="002435A2" w:rsidRDefault="00DD7822" w:rsidP="00081199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</w:t>
      </w:r>
      <w:r w:rsidR="00F50DAA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stępnieniu w trybie tej ustawy. </w:t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6C077B11" w14:textId="7C07DDA5" w:rsidR="00D53081" w:rsidRPr="002435A2" w:rsidRDefault="00D53081" w:rsidP="00D53081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</w:t>
      </w:r>
      <w:r w:rsidR="00644888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odniesieniu do tych informacji, aby nie były one udostępnione innym uczestnikom postępowania. </w:t>
      </w:r>
    </w:p>
    <w:p w14:paraId="61C30990" w14:textId="77777777" w:rsidR="00A20444" w:rsidRPr="002435A2" w:rsidRDefault="00D53081" w:rsidP="00A20444">
      <w:pPr>
        <w:suppressAutoHyphens/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2435A2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5"/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294C91A0" w14:textId="1223A3C6" w:rsidR="00DD7822" w:rsidRPr="002435A2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Osobą upoważnioną do kontaktów z Zamawiającym w sprawach dotyczących realizacji umowy jest: …………………………………………………………………………………………………. </w:t>
      </w:r>
      <w:r w:rsidR="00D53081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……………………………………….…. </w:t>
      </w:r>
    </w:p>
    <w:p w14:paraId="797B6D7B" w14:textId="77777777" w:rsidR="003812F2" w:rsidRPr="002435A2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F23F708" w14:textId="77777777" w:rsidR="003812F2" w:rsidRPr="002435A2" w:rsidRDefault="003812F2" w:rsidP="009A2F82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435A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PODWYKONAWCY</w:t>
      </w:r>
    </w:p>
    <w:p w14:paraId="71C89E62" w14:textId="77777777" w:rsidR="00DD7822" w:rsidRPr="002435A2" w:rsidRDefault="00DD7822" w:rsidP="00DD782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14:paraId="38710372" w14:textId="71080B30" w:rsidR="00DD7822" w:rsidRPr="002435A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 objęte przedmiotem zamówienia zamierzamy wykonać </w:t>
      </w:r>
      <w:r w:rsidRPr="002435A2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bez udziału /z udziałem</w:t>
      </w:r>
      <w:r w:rsidRPr="002435A2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188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odwykonawców </w:t>
      </w:r>
      <w:r w:rsidRPr="002435A2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2435A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  <w:r w:rsidRPr="002435A2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   </w:t>
      </w:r>
    </w:p>
    <w:p w14:paraId="650C2A25" w14:textId="50BBA8BE" w:rsidR="00DD7822" w:rsidRPr="002435A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Następujące prace zamierzmy zlecić </w:t>
      </w:r>
      <w:r w:rsidR="009B0188"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2435A2">
        <w:rPr>
          <w:rFonts w:asciiTheme="minorHAnsi" w:eastAsia="Times New Roman" w:hAnsiTheme="minorHAnsi" w:cstheme="minorHAnsi"/>
          <w:sz w:val="20"/>
          <w:szCs w:val="20"/>
          <w:lang w:eastAsia="pl-PL"/>
        </w:rPr>
        <w:t>odwykonawcom:</w:t>
      </w:r>
    </w:p>
    <w:p w14:paraId="1EB9AABB" w14:textId="77777777" w:rsidR="00DD7822" w:rsidRPr="002435A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901"/>
        <w:gridCol w:w="2410"/>
      </w:tblGrid>
      <w:tr w:rsidR="00DD7822" w:rsidRPr="002435A2" w14:paraId="529B30C6" w14:textId="77777777" w:rsidTr="004C4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2435A2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</w:pPr>
            <w:r w:rsidRPr="002435A2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2435A2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435A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2435A2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435A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Nazwa i adres Podwykonawcy</w:t>
            </w:r>
          </w:p>
          <w:p w14:paraId="661A8B73" w14:textId="77777777" w:rsidR="00DD7822" w:rsidRPr="002435A2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435A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 należy podać dane, jeżeli są znane Wykonawcy)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2435A2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435A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2435A2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7822" w:rsidRPr="002435A2" w14:paraId="14731193" w14:textId="77777777" w:rsidTr="004C4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2435A2" w:rsidRDefault="00DD7822" w:rsidP="00DD782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  <w:r w:rsidRPr="002435A2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2435A2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</w:p>
          <w:p w14:paraId="068C3DA7" w14:textId="77777777" w:rsidR="00360B14" w:rsidRPr="002435A2" w:rsidRDefault="00360B14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</w:p>
          <w:p w14:paraId="4D25F55A" w14:textId="77777777" w:rsidR="00DD7822" w:rsidRPr="002435A2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2435A2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</w:pPr>
          </w:p>
          <w:p w14:paraId="3FB7B95B" w14:textId="77777777" w:rsidR="00DD7822" w:rsidRPr="002435A2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2435A2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DD7822" w:rsidRPr="002435A2" w14:paraId="3CBCECFD" w14:textId="77777777" w:rsidTr="004C4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2435A2" w:rsidRDefault="00DD7822" w:rsidP="00DD782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  <w:r w:rsidRPr="002435A2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2435A2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val="x-none" w:eastAsia="x-none"/>
              </w:rPr>
            </w:pPr>
          </w:p>
          <w:p w14:paraId="1E855EC2" w14:textId="77777777" w:rsidR="00360B14" w:rsidRPr="002435A2" w:rsidRDefault="00360B14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val="x-none" w:eastAsia="x-none"/>
              </w:rPr>
            </w:pPr>
          </w:p>
          <w:p w14:paraId="7D90F790" w14:textId="77777777" w:rsidR="00DD7822" w:rsidRPr="002435A2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2435A2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eastAsia="pl-PL"/>
              </w:rPr>
            </w:pPr>
          </w:p>
          <w:p w14:paraId="7E7F1094" w14:textId="77777777" w:rsidR="00DD7822" w:rsidRPr="002435A2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2435A2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14:paraId="36DC68AC" w14:textId="77777777" w:rsidR="002459E1" w:rsidRPr="002435A2" w:rsidRDefault="002459E1" w:rsidP="002459E1">
      <w:pPr>
        <w:spacing w:after="0" w:line="240" w:lineRule="auto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eastAsia="pl-PL"/>
        </w:rPr>
      </w:pPr>
    </w:p>
    <w:p w14:paraId="08348938" w14:textId="77777777" w:rsidR="00553CB8" w:rsidRDefault="00553CB8" w:rsidP="002459E1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</w:p>
    <w:p w14:paraId="6C940B11" w14:textId="2E334125" w:rsidR="00553CB8" w:rsidRDefault="00553CB8" w:rsidP="002459E1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</w:p>
    <w:p w14:paraId="7F56FB15" w14:textId="77A89E91" w:rsidR="003C31B3" w:rsidRDefault="003C31B3" w:rsidP="002459E1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</w:p>
    <w:p w14:paraId="1AD824C7" w14:textId="77777777" w:rsidR="003C31B3" w:rsidRDefault="003C31B3" w:rsidP="002459E1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</w:p>
    <w:p w14:paraId="40A86241" w14:textId="6103DF22" w:rsidR="002459E1" w:rsidRPr="002435A2" w:rsidRDefault="00DD7822" w:rsidP="002459E1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Uwaga! </w:t>
      </w:r>
    </w:p>
    <w:p w14:paraId="32B7A077" w14:textId="77777777" w:rsidR="00083400" w:rsidRPr="002435A2" w:rsidRDefault="00083400" w:rsidP="002459E1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</w:p>
    <w:p w14:paraId="16CE344D" w14:textId="61B8C216" w:rsidR="00DD7822" w:rsidRPr="002435A2" w:rsidRDefault="00DD7822" w:rsidP="00D5308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2435A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9B0188" w:rsidRPr="002435A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</w:t>
      </w:r>
      <w:r w:rsidR="002459E1" w:rsidRPr="002435A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odwykonawców.</w:t>
      </w:r>
    </w:p>
    <w:p w14:paraId="7FB93BE5" w14:textId="0E6673B8" w:rsidR="00DD7822" w:rsidRPr="002435A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C94F1BB" w14:textId="3A46B64D" w:rsidR="00F422E5" w:rsidRPr="002435A2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8F3324B" w14:textId="41F1A294" w:rsidR="00DD7822" w:rsidRPr="002435A2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435A2">
        <w:rPr>
          <w:rFonts w:asciiTheme="minorHAnsi" w:eastAsia="Times New Roman" w:hAnsiTheme="minorHAnsi" w:cstheme="minorHAnsi"/>
          <w:sz w:val="22"/>
          <w:szCs w:val="22"/>
          <w:lang w:eastAsia="pl-PL"/>
        </w:rPr>
        <w:t>Integralną część oferty stanowią następujące  dokumenty:**</w:t>
      </w:r>
    </w:p>
    <w:p w14:paraId="24DD541A" w14:textId="77777777" w:rsidR="00DD7822" w:rsidRPr="002435A2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9F021DD" w14:textId="75B000C9" w:rsidR="00DD7822" w:rsidRPr="002435A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435A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62C059DF" w:rsidR="00DD7822" w:rsidRPr="002435A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435A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8779E7D" w14:textId="4A186279" w:rsidR="009643CF" w:rsidRPr="002435A2" w:rsidRDefault="00DD7822" w:rsidP="009643CF">
      <w:pPr>
        <w:numPr>
          <w:ilvl w:val="0"/>
          <w:numId w:val="1"/>
        </w:numPr>
        <w:suppressAutoHyphens/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435A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24868829" w14:textId="6973A078" w:rsidR="00083400" w:rsidRPr="002435A2" w:rsidRDefault="00083400" w:rsidP="00083400">
      <w:pPr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3E018F4" w14:textId="61698D63" w:rsidR="00083400" w:rsidRPr="002435A2" w:rsidRDefault="00083400" w:rsidP="00083400">
      <w:pPr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961ED3A" w14:textId="77777777" w:rsidR="003347D0" w:rsidRPr="002435A2" w:rsidRDefault="003347D0" w:rsidP="00083400">
      <w:pPr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EA6D9AA" w14:textId="77777777" w:rsidR="00C7739F" w:rsidRPr="002435A2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2435A2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..............</w:t>
      </w:r>
      <w:r w:rsidRPr="002435A2">
        <w:rPr>
          <w:rFonts w:asciiTheme="minorHAnsi" w:eastAsia="Times New Roman" w:hAnsiTheme="minorHAnsi" w:cstheme="minorHAnsi"/>
          <w:sz w:val="22"/>
          <w:szCs w:val="22"/>
          <w:lang w:eastAsia="x-none"/>
        </w:rPr>
        <w:t>.</w:t>
      </w:r>
      <w:r w:rsidRPr="002435A2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................</w:t>
      </w:r>
      <w:r w:rsidRPr="002435A2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ab/>
        <w:t xml:space="preserve">  </w:t>
      </w:r>
      <w:r w:rsidRPr="002435A2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ab/>
      </w:r>
    </w:p>
    <w:p w14:paraId="11F94599" w14:textId="77777777" w:rsidR="00C7739F" w:rsidRPr="002435A2" w:rsidRDefault="00C7739F" w:rsidP="00C7739F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2435A2">
        <w:rPr>
          <w:rFonts w:asciiTheme="minorHAnsi" w:eastAsia="Times New Roman" w:hAnsiTheme="minorHAnsi" w:cstheme="minorHAnsi"/>
          <w:sz w:val="22"/>
          <w:szCs w:val="22"/>
          <w:lang w:eastAsia="pl-PL"/>
        </w:rPr>
        <w:t>miejscowość i data</w:t>
      </w:r>
      <w:r w:rsidRPr="002435A2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14:paraId="22EFB55B" w14:textId="77777777" w:rsidR="00DD7822" w:rsidRPr="002435A2" w:rsidRDefault="00DD7822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610D356E" w14:textId="176F02A7" w:rsidR="00DD7822" w:rsidRPr="002435A2" w:rsidRDefault="00DD7822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8C56EE7" w14:textId="77777777" w:rsidR="00083400" w:rsidRPr="002435A2" w:rsidRDefault="00083400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52C7A0D7" w14:textId="77777777" w:rsidR="001A470C" w:rsidRPr="002435A2" w:rsidRDefault="00DD7822" w:rsidP="006D478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2435A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* Niepotrzebna skreślić</w:t>
      </w:r>
    </w:p>
    <w:p w14:paraId="4F7236D0" w14:textId="77777777" w:rsidR="004A2867" w:rsidRPr="002435A2" w:rsidRDefault="004A2867" w:rsidP="004A2867">
      <w:pPr>
        <w:pStyle w:val="Default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6BADBA2D" w14:textId="360483B4" w:rsidR="004A2867" w:rsidRPr="002435A2" w:rsidRDefault="004A2867" w:rsidP="004A2867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2435A2">
        <w:rPr>
          <w:rFonts w:asciiTheme="minorHAnsi" w:hAnsiTheme="minorHAnsi" w:cstheme="minorHAnsi"/>
          <w:iCs/>
          <w:sz w:val="22"/>
          <w:szCs w:val="22"/>
        </w:rPr>
        <w:t>Informacja dla Wykonawcy:</w:t>
      </w:r>
    </w:p>
    <w:p w14:paraId="663D5B3E" w14:textId="77777777" w:rsidR="00083400" w:rsidRPr="002435A2" w:rsidRDefault="00083400" w:rsidP="004A2867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14:paraId="02CC50C7" w14:textId="66E65005" w:rsidR="00413C06" w:rsidRPr="002435A2" w:rsidRDefault="004A2867" w:rsidP="004A2867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22"/>
          <w:szCs w:val="22"/>
        </w:rPr>
      </w:pPr>
      <w:r w:rsidRPr="002435A2">
        <w:rPr>
          <w:rFonts w:asciiTheme="minorHAnsi" w:hAnsiTheme="minorHAnsi" w:cstheme="minorHAnsi"/>
          <w:iCs/>
          <w:color w:val="5B9BD5" w:themeColor="accent1"/>
          <w:sz w:val="22"/>
          <w:szCs w:val="22"/>
        </w:rPr>
        <w:t>Formularz oferty musi być opatrzony przez osobę lub osoby uprawnione do reprezentowania Wykonawcy kwalifikowanym podpisem elektronicznym, podpisem z</w:t>
      </w:r>
      <w:r w:rsidR="005B51DE" w:rsidRPr="002435A2">
        <w:rPr>
          <w:rFonts w:asciiTheme="minorHAnsi" w:hAnsiTheme="minorHAnsi" w:cstheme="minorHAnsi"/>
          <w:iCs/>
          <w:color w:val="5B9BD5" w:themeColor="accent1"/>
          <w:sz w:val="22"/>
          <w:szCs w:val="22"/>
        </w:rPr>
        <w:t xml:space="preserve">aufanym lub podpisem osobistym. </w:t>
      </w:r>
    </w:p>
    <w:p w14:paraId="2C98AA8E" w14:textId="77777777" w:rsidR="00B977CF" w:rsidRPr="002435A2" w:rsidRDefault="00B977CF" w:rsidP="004A2867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22"/>
          <w:szCs w:val="22"/>
        </w:rPr>
      </w:pPr>
    </w:p>
    <w:p w14:paraId="7343A2A7" w14:textId="77777777" w:rsidR="005F4B12" w:rsidRPr="002435A2" w:rsidRDefault="005F4B12" w:rsidP="005F4B12">
      <w:pPr>
        <w:spacing w:line="0" w:lineRule="atLeast"/>
        <w:ind w:left="3"/>
        <w:rPr>
          <w:rFonts w:asciiTheme="minorHAnsi" w:eastAsia="Segoe UI" w:hAnsiTheme="minorHAnsi" w:cstheme="minorHAnsi"/>
          <w:b/>
          <w:color w:val="FF0000"/>
          <w:sz w:val="22"/>
          <w:szCs w:val="22"/>
        </w:rPr>
      </w:pPr>
      <w:r w:rsidRPr="002435A2">
        <w:rPr>
          <w:rFonts w:asciiTheme="minorHAnsi" w:eastAsia="Segoe UI" w:hAnsiTheme="minorHAnsi" w:cstheme="minorHAnsi"/>
          <w:b/>
          <w:color w:val="FF0000"/>
          <w:sz w:val="22"/>
          <w:szCs w:val="22"/>
        </w:rPr>
        <w:t>Zamawiający zaleca zapisanie dokumentu w formacie .pdf</w:t>
      </w:r>
    </w:p>
    <w:sectPr w:rsidR="005F4B12" w:rsidRPr="002435A2" w:rsidSect="00665D8E"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1194" w14:textId="77777777" w:rsidR="003154A6" w:rsidRDefault="003154A6" w:rsidP="00DD7822">
      <w:pPr>
        <w:spacing w:after="0" w:line="240" w:lineRule="auto"/>
      </w:pPr>
      <w:r>
        <w:separator/>
      </w:r>
    </w:p>
  </w:endnote>
  <w:endnote w:type="continuationSeparator" w:id="0">
    <w:p w14:paraId="2769397F" w14:textId="77777777" w:rsidR="003154A6" w:rsidRDefault="003154A6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4239"/>
      <w:docPartObj>
        <w:docPartGallery w:val="Page Numbers (Top of Page)"/>
        <w:docPartUnique/>
      </w:docPartObj>
    </w:sdtPr>
    <w:sdtEndPr/>
    <w:sdtContent>
      <w:p w14:paraId="7FB9B24D" w14:textId="50DF1ABA" w:rsidR="003154A6" w:rsidRDefault="003154A6" w:rsidP="00672751">
        <w:pPr>
          <w:pStyle w:val="Stopka"/>
          <w:jc w:val="center"/>
        </w:pPr>
        <w:r w:rsidRPr="00672751">
          <w:rPr>
            <w:rFonts w:asciiTheme="minorHAnsi" w:hAnsiTheme="minorHAnsi" w:cstheme="minorHAnsi"/>
            <w:sz w:val="18"/>
            <w:szCs w:val="18"/>
          </w:rPr>
          <w:t xml:space="preserve">Strona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3C31B3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3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672751">
          <w:rPr>
            <w:rFonts w:asciiTheme="minorHAnsi" w:hAnsiTheme="minorHAnsi" w:cstheme="minorHAnsi"/>
            <w:sz w:val="18"/>
            <w:szCs w:val="18"/>
          </w:rPr>
          <w:t xml:space="preserve"> z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3C31B3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6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  <w:p w14:paraId="2B41914F" w14:textId="4E2F23E9" w:rsidR="003154A6" w:rsidRDefault="003154A6" w:rsidP="0067275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577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AC74B9" w14:textId="63B0DC59" w:rsidR="003154A6" w:rsidRDefault="003154A6">
            <w:pPr>
              <w:pStyle w:val="Stopka"/>
              <w:jc w:val="center"/>
            </w:pP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3C31B3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2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3C31B3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6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EF311" w14:textId="77777777" w:rsidR="003154A6" w:rsidRDefault="00315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7B9D" w14:textId="77777777" w:rsidR="003154A6" w:rsidRDefault="003154A6" w:rsidP="00DD7822">
      <w:pPr>
        <w:spacing w:after="0" w:line="240" w:lineRule="auto"/>
      </w:pPr>
      <w:r>
        <w:separator/>
      </w:r>
    </w:p>
  </w:footnote>
  <w:footnote w:type="continuationSeparator" w:id="0">
    <w:p w14:paraId="6F59FD79" w14:textId="77777777" w:rsidR="003154A6" w:rsidRDefault="003154A6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3154A6" w:rsidRPr="00F155CC" w:rsidRDefault="003154A6" w:rsidP="009A2F82">
      <w:pPr>
        <w:pStyle w:val="Standard"/>
        <w:tabs>
          <w:tab w:val="left" w:pos="284"/>
        </w:tabs>
        <w:jc w:val="both"/>
        <w:rPr>
          <w:rFonts w:asciiTheme="majorHAnsi" w:eastAsia="Arial" w:hAnsiTheme="majorHAnsi" w:cstheme="majorHAnsi"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eastAsia="Arial" w:hAnsiTheme="majorHAnsi" w:cstheme="maj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3154A6" w:rsidRPr="00F155CC" w:rsidRDefault="003154A6" w:rsidP="009A2F82">
      <w:pPr>
        <w:autoSpaceDE w:val="0"/>
        <w:autoSpaceDN w:val="0"/>
        <w:adjustRightInd w:val="0"/>
        <w:spacing w:after="0" w:line="240" w:lineRule="auto"/>
        <w:ind w:left="295" w:hanging="295"/>
        <w:jc w:val="both"/>
        <w:rPr>
          <w:rFonts w:asciiTheme="majorHAnsi" w:hAnsiTheme="majorHAnsi" w:cstheme="majorHAnsi"/>
          <w:b/>
          <w:color w:val="0D0D0D"/>
          <w:sz w:val="14"/>
          <w:szCs w:val="14"/>
          <w:lang w:eastAsia="ar-SA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hAnsiTheme="majorHAnsi" w:cstheme="maj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3154A6" w:rsidRPr="00F155CC" w:rsidRDefault="003154A6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3154A6" w:rsidRPr="00F155CC" w:rsidRDefault="003154A6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3154A6" w:rsidRPr="00F155CC" w:rsidRDefault="003154A6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F155CC">
        <w:rPr>
          <w:rFonts w:asciiTheme="majorHAnsi" w:hAnsiTheme="majorHAnsi" w:cstheme="majorHAnsi"/>
        </w:rPr>
        <w:t xml:space="preserve"> </w:t>
      </w:r>
    </w:p>
  </w:footnote>
  <w:footnote w:id="3">
    <w:p w14:paraId="7152E799" w14:textId="77777777" w:rsidR="003154A6" w:rsidRPr="00F155CC" w:rsidRDefault="003154A6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148BDC16" w14:textId="77777777" w:rsidR="003154A6" w:rsidRPr="00F155CC" w:rsidRDefault="003154A6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7777777" w:rsidR="003154A6" w:rsidRPr="00F155CC" w:rsidRDefault="003154A6" w:rsidP="009A2F82">
      <w:pPr>
        <w:pStyle w:val="Tekstprzypisudolnego"/>
        <w:rPr>
          <w:rFonts w:asciiTheme="majorHAnsi" w:hAnsiTheme="majorHAnsi" w:cstheme="majorHAnsi"/>
        </w:rPr>
      </w:pPr>
    </w:p>
  </w:footnote>
  <w:footnote w:id="5">
    <w:p w14:paraId="51E34511" w14:textId="499CF17C" w:rsidR="003154A6" w:rsidRPr="00D53081" w:rsidRDefault="003154A6" w:rsidP="009A2F82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1009" w14:textId="3DDD680B" w:rsidR="003154A6" w:rsidRDefault="003154A6">
    <w:pPr>
      <w:pStyle w:val="Nagwek"/>
    </w:pPr>
    <w:r>
      <w:t>ZP.272.16.2022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C8CCC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6F6A"/>
    <w:multiLevelType w:val="hybridMultilevel"/>
    <w:tmpl w:val="06FA0E4A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56332"/>
    <w:multiLevelType w:val="hybridMultilevel"/>
    <w:tmpl w:val="5CD82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A27BD"/>
    <w:multiLevelType w:val="hybridMultilevel"/>
    <w:tmpl w:val="75280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B36F54"/>
    <w:multiLevelType w:val="hybridMultilevel"/>
    <w:tmpl w:val="D470759C"/>
    <w:lvl w:ilvl="0" w:tplc="485429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BB49590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15BDC"/>
    <w:rsid w:val="00052D6D"/>
    <w:rsid w:val="00081199"/>
    <w:rsid w:val="00083400"/>
    <w:rsid w:val="000A3A4D"/>
    <w:rsid w:val="001A470C"/>
    <w:rsid w:val="001C0D04"/>
    <w:rsid w:val="001D15CA"/>
    <w:rsid w:val="001F3E4D"/>
    <w:rsid w:val="00230808"/>
    <w:rsid w:val="002352DD"/>
    <w:rsid w:val="002435A2"/>
    <w:rsid w:val="002459E1"/>
    <w:rsid w:val="0025677F"/>
    <w:rsid w:val="00273A31"/>
    <w:rsid w:val="0028611A"/>
    <w:rsid w:val="002E335E"/>
    <w:rsid w:val="003154A6"/>
    <w:rsid w:val="0033178A"/>
    <w:rsid w:val="003347D0"/>
    <w:rsid w:val="00353E5B"/>
    <w:rsid w:val="00360B14"/>
    <w:rsid w:val="003812F2"/>
    <w:rsid w:val="003C31B3"/>
    <w:rsid w:val="0040374C"/>
    <w:rsid w:val="00413C06"/>
    <w:rsid w:val="00444A5B"/>
    <w:rsid w:val="0045545E"/>
    <w:rsid w:val="00461B52"/>
    <w:rsid w:val="004A2867"/>
    <w:rsid w:val="004B1400"/>
    <w:rsid w:val="004C4196"/>
    <w:rsid w:val="004D7231"/>
    <w:rsid w:val="0053759A"/>
    <w:rsid w:val="00553CB8"/>
    <w:rsid w:val="00563F14"/>
    <w:rsid w:val="005978EF"/>
    <w:rsid w:val="005B51DE"/>
    <w:rsid w:val="005C10B6"/>
    <w:rsid w:val="005D44EC"/>
    <w:rsid w:val="005E3FF9"/>
    <w:rsid w:val="005F4B12"/>
    <w:rsid w:val="005F7D61"/>
    <w:rsid w:val="006045BC"/>
    <w:rsid w:val="00643E2F"/>
    <w:rsid w:val="00644888"/>
    <w:rsid w:val="00665D8E"/>
    <w:rsid w:val="00672751"/>
    <w:rsid w:val="00672E20"/>
    <w:rsid w:val="006946A1"/>
    <w:rsid w:val="00694AE9"/>
    <w:rsid w:val="006D4784"/>
    <w:rsid w:val="00782856"/>
    <w:rsid w:val="00795922"/>
    <w:rsid w:val="007A65A9"/>
    <w:rsid w:val="007C0F96"/>
    <w:rsid w:val="00832BDA"/>
    <w:rsid w:val="008360CF"/>
    <w:rsid w:val="00885A89"/>
    <w:rsid w:val="008A7D63"/>
    <w:rsid w:val="008C16BE"/>
    <w:rsid w:val="008C20CC"/>
    <w:rsid w:val="008C5F6D"/>
    <w:rsid w:val="008D4141"/>
    <w:rsid w:val="008F5E94"/>
    <w:rsid w:val="00903F31"/>
    <w:rsid w:val="00910B1B"/>
    <w:rsid w:val="009354C9"/>
    <w:rsid w:val="00942348"/>
    <w:rsid w:val="00961549"/>
    <w:rsid w:val="009643CF"/>
    <w:rsid w:val="009978E0"/>
    <w:rsid w:val="009A2F82"/>
    <w:rsid w:val="009B0188"/>
    <w:rsid w:val="009F1CC3"/>
    <w:rsid w:val="009F6DE9"/>
    <w:rsid w:val="00A008A0"/>
    <w:rsid w:val="00A20444"/>
    <w:rsid w:val="00A375CA"/>
    <w:rsid w:val="00A559BC"/>
    <w:rsid w:val="00AD3172"/>
    <w:rsid w:val="00B41888"/>
    <w:rsid w:val="00B62904"/>
    <w:rsid w:val="00B977CF"/>
    <w:rsid w:val="00C2376F"/>
    <w:rsid w:val="00C541D9"/>
    <w:rsid w:val="00C57CF2"/>
    <w:rsid w:val="00C57FE9"/>
    <w:rsid w:val="00C7739F"/>
    <w:rsid w:val="00CA121F"/>
    <w:rsid w:val="00CE427F"/>
    <w:rsid w:val="00D0212B"/>
    <w:rsid w:val="00D379C1"/>
    <w:rsid w:val="00D53081"/>
    <w:rsid w:val="00DD7822"/>
    <w:rsid w:val="00DF6C25"/>
    <w:rsid w:val="00E20ABC"/>
    <w:rsid w:val="00E5163F"/>
    <w:rsid w:val="00E8624D"/>
    <w:rsid w:val="00ED4460"/>
    <w:rsid w:val="00EE1BC5"/>
    <w:rsid w:val="00EF5DFD"/>
    <w:rsid w:val="00F155CC"/>
    <w:rsid w:val="00F35DEE"/>
    <w:rsid w:val="00F412B1"/>
    <w:rsid w:val="00F422E5"/>
    <w:rsid w:val="00F50DAA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qFormat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paragraph" w:styleId="Bezodstpw">
    <w:name w:val="No Spacing"/>
    <w:uiPriority w:val="1"/>
    <w:qFormat/>
    <w:rsid w:val="0008340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D011-2458-44A6-964E-7E68D360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815D4C6F.dotm</Template>
  <TotalTime>54</TotalTime>
  <Pages>6</Pages>
  <Words>1313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29</cp:revision>
  <dcterms:created xsi:type="dcterms:W3CDTF">2021-12-22T08:33:00Z</dcterms:created>
  <dcterms:modified xsi:type="dcterms:W3CDTF">2022-09-07T14:32:00Z</dcterms:modified>
</cp:coreProperties>
</file>