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E8B9" w14:textId="77777777" w:rsidR="00C86682" w:rsidRPr="00E275CF" w:rsidRDefault="00C86682" w:rsidP="00C86682">
      <w:pPr>
        <w:jc w:val="both"/>
        <w:rPr>
          <w:rFonts w:ascii="Arial" w:hAnsi="Arial" w:cs="Arial"/>
          <w:sz w:val="20"/>
        </w:rPr>
      </w:pPr>
      <w:bookmarkStart w:id="0" w:name="_Hlk50637521"/>
    </w:p>
    <w:p w14:paraId="797A0440" w14:textId="4E88E2AE" w:rsidR="00272BB2" w:rsidRPr="00FE14CA" w:rsidRDefault="00761F34" w:rsidP="00C86682">
      <w:pPr>
        <w:jc w:val="both"/>
        <w:rPr>
          <w:rFonts w:ascii="Arial" w:hAnsi="Arial" w:cs="Arial"/>
          <w:sz w:val="22"/>
          <w:szCs w:val="22"/>
        </w:rPr>
      </w:pPr>
      <w:r w:rsidRPr="00FE14CA">
        <w:rPr>
          <w:rFonts w:ascii="Arial" w:hAnsi="Arial" w:cs="Arial"/>
          <w:sz w:val="22"/>
          <w:szCs w:val="22"/>
        </w:rPr>
        <w:t>W-1.</w:t>
      </w:r>
      <w:r w:rsidR="008E306B">
        <w:rPr>
          <w:rFonts w:ascii="Arial" w:hAnsi="Arial" w:cs="Arial"/>
          <w:sz w:val="22"/>
          <w:szCs w:val="22"/>
        </w:rPr>
        <w:t>26</w:t>
      </w:r>
      <w:r w:rsidRPr="00FE14CA">
        <w:rPr>
          <w:rFonts w:ascii="Arial" w:hAnsi="Arial" w:cs="Arial"/>
          <w:sz w:val="22"/>
          <w:szCs w:val="22"/>
        </w:rPr>
        <w:t>.2</w:t>
      </w:r>
      <w:r w:rsidR="003E5FB9" w:rsidRPr="00FE14CA">
        <w:rPr>
          <w:rFonts w:ascii="Arial" w:hAnsi="Arial" w:cs="Arial"/>
          <w:sz w:val="22"/>
          <w:szCs w:val="22"/>
        </w:rPr>
        <w:t>.</w:t>
      </w:r>
      <w:r w:rsidR="007C6E8A">
        <w:rPr>
          <w:rFonts w:ascii="Arial" w:hAnsi="Arial" w:cs="Arial"/>
          <w:sz w:val="22"/>
          <w:szCs w:val="22"/>
        </w:rPr>
        <w:t>22</w:t>
      </w:r>
      <w:r w:rsidR="008A6BEC" w:rsidRPr="00FE14CA">
        <w:rPr>
          <w:rFonts w:ascii="Arial" w:hAnsi="Arial" w:cs="Arial"/>
          <w:sz w:val="22"/>
          <w:szCs w:val="22"/>
        </w:rPr>
        <w:t>.</w:t>
      </w:r>
      <w:r w:rsidRPr="00FE14CA">
        <w:rPr>
          <w:rFonts w:ascii="Arial" w:hAnsi="Arial" w:cs="Arial"/>
          <w:sz w:val="22"/>
          <w:szCs w:val="22"/>
        </w:rPr>
        <w:t>202</w:t>
      </w:r>
      <w:r w:rsidR="00D0521D" w:rsidRPr="00FE14CA">
        <w:rPr>
          <w:rFonts w:ascii="Arial" w:hAnsi="Arial" w:cs="Arial"/>
          <w:sz w:val="22"/>
          <w:szCs w:val="22"/>
        </w:rPr>
        <w:t>3</w:t>
      </w:r>
      <w:r w:rsidR="00154E60" w:rsidRPr="00FE14CA">
        <w:rPr>
          <w:rFonts w:ascii="Arial" w:hAnsi="Arial" w:cs="Arial"/>
          <w:sz w:val="22"/>
          <w:szCs w:val="22"/>
        </w:rPr>
        <w:t xml:space="preserve">. </w:t>
      </w:r>
      <w:r w:rsidR="002646B7">
        <w:rPr>
          <w:rFonts w:ascii="Arial" w:hAnsi="Arial" w:cs="Arial"/>
          <w:sz w:val="22"/>
          <w:szCs w:val="22"/>
        </w:rPr>
        <w:t xml:space="preserve">2. </w:t>
      </w:r>
      <w:r w:rsidR="00154E60" w:rsidRPr="00FE14CA">
        <w:rPr>
          <w:rFonts w:ascii="Arial" w:hAnsi="Arial" w:cs="Arial"/>
          <w:sz w:val="22"/>
          <w:szCs w:val="22"/>
        </w:rPr>
        <w:t xml:space="preserve"> </w:t>
      </w:r>
      <w:r w:rsidR="00E275CF" w:rsidRPr="00FE14CA">
        <w:rPr>
          <w:rFonts w:ascii="Arial" w:hAnsi="Arial" w:cs="Arial"/>
          <w:sz w:val="22"/>
          <w:szCs w:val="22"/>
        </w:rPr>
        <w:t>AI</w:t>
      </w:r>
      <w:r w:rsidR="00AB4BCB" w:rsidRPr="00FE14CA">
        <w:rPr>
          <w:rFonts w:ascii="Arial" w:hAnsi="Arial" w:cs="Arial"/>
          <w:sz w:val="22"/>
          <w:szCs w:val="22"/>
        </w:rPr>
        <w:t xml:space="preserve">         </w:t>
      </w:r>
      <w:r w:rsidR="001A3795" w:rsidRPr="00FE14CA">
        <w:rPr>
          <w:rFonts w:ascii="Arial" w:hAnsi="Arial" w:cs="Arial"/>
          <w:sz w:val="22"/>
          <w:szCs w:val="22"/>
        </w:rPr>
        <w:t xml:space="preserve">      </w:t>
      </w:r>
      <w:r w:rsidR="00DA3B3A" w:rsidRPr="00FE14CA">
        <w:rPr>
          <w:rFonts w:ascii="Arial" w:hAnsi="Arial" w:cs="Arial"/>
          <w:sz w:val="22"/>
          <w:szCs w:val="22"/>
        </w:rPr>
        <w:t xml:space="preserve">          </w:t>
      </w:r>
      <w:r w:rsidR="001A3795" w:rsidRPr="00FE14CA">
        <w:rPr>
          <w:rFonts w:ascii="Arial" w:hAnsi="Arial" w:cs="Arial"/>
          <w:sz w:val="22"/>
          <w:szCs w:val="22"/>
        </w:rPr>
        <w:t xml:space="preserve">     </w:t>
      </w:r>
      <w:r w:rsidR="00CF205B" w:rsidRPr="00FE14CA">
        <w:rPr>
          <w:rFonts w:ascii="Arial" w:hAnsi="Arial" w:cs="Arial"/>
          <w:sz w:val="22"/>
          <w:szCs w:val="22"/>
        </w:rPr>
        <w:t xml:space="preserve">     </w:t>
      </w:r>
      <w:r w:rsidR="00123CA8" w:rsidRPr="00FE14CA">
        <w:rPr>
          <w:rFonts w:ascii="Arial" w:hAnsi="Arial" w:cs="Arial"/>
          <w:sz w:val="22"/>
          <w:szCs w:val="22"/>
        </w:rPr>
        <w:t xml:space="preserve"> </w:t>
      </w:r>
      <w:r w:rsidR="00154E60" w:rsidRPr="00FE14CA">
        <w:rPr>
          <w:rFonts w:ascii="Arial" w:hAnsi="Arial" w:cs="Arial"/>
          <w:sz w:val="22"/>
          <w:szCs w:val="22"/>
        </w:rPr>
        <w:t xml:space="preserve">     </w:t>
      </w:r>
      <w:r w:rsidR="00123CA8" w:rsidRPr="00FE14CA">
        <w:rPr>
          <w:rFonts w:ascii="Arial" w:hAnsi="Arial" w:cs="Arial"/>
          <w:sz w:val="22"/>
          <w:szCs w:val="22"/>
        </w:rPr>
        <w:t xml:space="preserve"> </w:t>
      </w:r>
      <w:r w:rsidR="00154E60" w:rsidRPr="00FE14CA">
        <w:rPr>
          <w:rFonts w:ascii="Arial" w:hAnsi="Arial" w:cs="Arial"/>
          <w:sz w:val="22"/>
          <w:szCs w:val="22"/>
        </w:rPr>
        <w:t xml:space="preserve"> </w:t>
      </w:r>
      <w:r w:rsidR="00E275CF" w:rsidRPr="00FE14CA">
        <w:rPr>
          <w:rFonts w:ascii="Arial" w:hAnsi="Arial" w:cs="Arial"/>
          <w:sz w:val="22"/>
          <w:szCs w:val="22"/>
        </w:rPr>
        <w:t xml:space="preserve">     </w:t>
      </w:r>
      <w:r w:rsidR="001F5FE9" w:rsidRPr="00FE14CA">
        <w:rPr>
          <w:rFonts w:ascii="Arial" w:hAnsi="Arial" w:cs="Arial"/>
          <w:sz w:val="22"/>
          <w:szCs w:val="22"/>
        </w:rPr>
        <w:t xml:space="preserve">    </w:t>
      </w:r>
      <w:r w:rsidR="00E275CF" w:rsidRPr="00FE14CA">
        <w:rPr>
          <w:rFonts w:ascii="Arial" w:hAnsi="Arial" w:cs="Arial"/>
          <w:sz w:val="22"/>
          <w:szCs w:val="22"/>
        </w:rPr>
        <w:t xml:space="preserve">      </w:t>
      </w:r>
      <w:r w:rsidR="00123CA8" w:rsidRPr="00FE14CA">
        <w:rPr>
          <w:rFonts w:ascii="Arial" w:hAnsi="Arial" w:cs="Arial"/>
          <w:sz w:val="22"/>
          <w:szCs w:val="22"/>
        </w:rPr>
        <w:t>W</w:t>
      </w:r>
      <w:r w:rsidR="00CF205B" w:rsidRPr="00FE14CA">
        <w:rPr>
          <w:rFonts w:ascii="Arial" w:hAnsi="Arial" w:cs="Arial"/>
          <w:sz w:val="22"/>
          <w:szCs w:val="22"/>
        </w:rPr>
        <w:t xml:space="preserve">arszawa, dnia  </w:t>
      </w:r>
      <w:r w:rsidR="002646B7">
        <w:rPr>
          <w:rFonts w:ascii="Arial" w:hAnsi="Arial" w:cs="Arial"/>
          <w:sz w:val="22"/>
          <w:szCs w:val="22"/>
        </w:rPr>
        <w:t>11</w:t>
      </w:r>
      <w:r w:rsidR="00087912" w:rsidRPr="00FE14CA">
        <w:rPr>
          <w:rFonts w:ascii="Arial" w:hAnsi="Arial" w:cs="Arial"/>
          <w:sz w:val="22"/>
          <w:szCs w:val="22"/>
        </w:rPr>
        <w:t xml:space="preserve"> </w:t>
      </w:r>
      <w:r w:rsidR="00AB61E1" w:rsidRPr="00FE14CA">
        <w:rPr>
          <w:rFonts w:ascii="Arial" w:hAnsi="Arial" w:cs="Arial"/>
          <w:sz w:val="22"/>
          <w:szCs w:val="22"/>
        </w:rPr>
        <w:t>.</w:t>
      </w:r>
      <w:r w:rsidR="001F5FE9" w:rsidRPr="00FE14CA">
        <w:rPr>
          <w:rFonts w:ascii="Arial" w:hAnsi="Arial" w:cs="Arial"/>
          <w:sz w:val="22"/>
          <w:szCs w:val="22"/>
        </w:rPr>
        <w:t>10</w:t>
      </w:r>
      <w:r w:rsidR="00E86CEE" w:rsidRPr="00FE14CA">
        <w:rPr>
          <w:rFonts w:ascii="Arial" w:hAnsi="Arial" w:cs="Arial"/>
          <w:sz w:val="22"/>
          <w:szCs w:val="22"/>
        </w:rPr>
        <w:t>.</w:t>
      </w:r>
      <w:r w:rsidR="00CF205B" w:rsidRPr="00FE14CA">
        <w:rPr>
          <w:rFonts w:ascii="Arial" w:hAnsi="Arial" w:cs="Arial"/>
          <w:sz w:val="22"/>
          <w:szCs w:val="22"/>
        </w:rPr>
        <w:t>202</w:t>
      </w:r>
      <w:r w:rsidR="000B2542" w:rsidRPr="00FE14CA">
        <w:rPr>
          <w:rFonts w:ascii="Arial" w:hAnsi="Arial" w:cs="Arial"/>
          <w:sz w:val="22"/>
          <w:szCs w:val="22"/>
        </w:rPr>
        <w:t>3</w:t>
      </w:r>
      <w:r w:rsidR="00272BB2" w:rsidRPr="00FE14CA">
        <w:rPr>
          <w:rFonts w:ascii="Arial" w:hAnsi="Arial" w:cs="Arial"/>
          <w:sz w:val="22"/>
          <w:szCs w:val="22"/>
        </w:rPr>
        <w:t xml:space="preserve"> r.</w:t>
      </w:r>
    </w:p>
    <w:p w14:paraId="3E61742E" w14:textId="0BD1DF1E" w:rsidR="004D0807" w:rsidRPr="00FE14CA" w:rsidRDefault="00EB5413" w:rsidP="00C86682">
      <w:pPr>
        <w:jc w:val="both"/>
        <w:rPr>
          <w:rFonts w:ascii="Arial" w:hAnsi="Arial" w:cs="Arial"/>
          <w:sz w:val="22"/>
          <w:szCs w:val="22"/>
        </w:rPr>
      </w:pPr>
      <w:r w:rsidRPr="00FE14CA">
        <w:rPr>
          <w:rFonts w:ascii="Arial" w:hAnsi="Arial" w:cs="Arial"/>
          <w:sz w:val="22"/>
          <w:szCs w:val="22"/>
        </w:rPr>
        <w:t>dot.:D</w:t>
      </w:r>
      <w:bookmarkEnd w:id="0"/>
      <w:r w:rsidR="001F5FE9" w:rsidRPr="00FE14CA">
        <w:rPr>
          <w:rFonts w:ascii="Arial" w:hAnsi="Arial" w:cs="Arial"/>
          <w:sz w:val="22"/>
          <w:szCs w:val="22"/>
        </w:rPr>
        <w:t>238</w:t>
      </w:r>
      <w:r w:rsidR="000B2542" w:rsidRPr="00FE14CA">
        <w:rPr>
          <w:rFonts w:ascii="Arial" w:hAnsi="Arial" w:cs="Arial"/>
          <w:sz w:val="22"/>
          <w:szCs w:val="22"/>
        </w:rPr>
        <w:t>/23</w:t>
      </w:r>
    </w:p>
    <w:p w14:paraId="13B4BAF7" w14:textId="6B4C0251" w:rsidR="005C43F2" w:rsidRPr="00FE14CA" w:rsidRDefault="005C43F2" w:rsidP="00C86682">
      <w:pPr>
        <w:pStyle w:val="Tekstpodstawowy2"/>
        <w:rPr>
          <w:rFonts w:ascii="Arial" w:hAnsi="Arial" w:cs="Arial"/>
          <w:b/>
          <w:sz w:val="22"/>
          <w:szCs w:val="22"/>
        </w:rPr>
      </w:pPr>
    </w:p>
    <w:p w14:paraId="59A3C280" w14:textId="77777777" w:rsidR="001F5FE9" w:rsidRPr="00FE14CA" w:rsidRDefault="001F5FE9" w:rsidP="00C86682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14:paraId="3BB2EBEB" w14:textId="6BDB5DA0" w:rsidR="004D0807" w:rsidRPr="00FE14CA" w:rsidRDefault="008909D8" w:rsidP="00C86682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  <w:r w:rsidRPr="00FE14CA">
        <w:rPr>
          <w:rFonts w:ascii="Arial" w:hAnsi="Arial" w:cs="Arial"/>
          <w:b/>
          <w:sz w:val="22"/>
          <w:szCs w:val="22"/>
        </w:rPr>
        <w:t>https://platformazakupowa</w:t>
      </w:r>
      <w:r w:rsidR="00244C01" w:rsidRPr="00FE14CA">
        <w:rPr>
          <w:rFonts w:ascii="Arial" w:hAnsi="Arial" w:cs="Arial"/>
          <w:b/>
          <w:sz w:val="22"/>
          <w:szCs w:val="22"/>
        </w:rPr>
        <w:t>.pl</w:t>
      </w:r>
      <w:r w:rsidRPr="00FE14CA">
        <w:rPr>
          <w:rFonts w:ascii="Arial" w:hAnsi="Arial" w:cs="Arial"/>
          <w:b/>
          <w:sz w:val="22"/>
          <w:szCs w:val="22"/>
        </w:rPr>
        <w:t>/pn/mzdw</w:t>
      </w:r>
    </w:p>
    <w:p w14:paraId="5176897A" w14:textId="77777777" w:rsidR="005C43F2" w:rsidRPr="00FE14CA" w:rsidRDefault="005C43F2" w:rsidP="00C86682">
      <w:pPr>
        <w:jc w:val="both"/>
        <w:rPr>
          <w:rFonts w:ascii="Arial" w:hAnsi="Arial" w:cs="Arial"/>
          <w:b/>
          <w:sz w:val="22"/>
          <w:szCs w:val="22"/>
        </w:rPr>
      </w:pPr>
    </w:p>
    <w:p w14:paraId="330D0ACF" w14:textId="77777777" w:rsidR="00BD55B4" w:rsidRPr="00FE14CA" w:rsidRDefault="00BD55B4" w:rsidP="00154E60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36243479"/>
      <w:bookmarkStart w:id="2" w:name="_Hlk83032951"/>
    </w:p>
    <w:p w14:paraId="6273C7F3" w14:textId="77777777" w:rsidR="00154E60" w:rsidRPr="00FE14CA" w:rsidRDefault="00154E60" w:rsidP="00154E6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14CA">
        <w:rPr>
          <w:rFonts w:ascii="Arial" w:hAnsi="Arial" w:cs="Arial"/>
          <w:color w:val="000000"/>
          <w:sz w:val="22"/>
          <w:szCs w:val="22"/>
        </w:rPr>
        <w:t xml:space="preserve">dotyczy postępowania na: </w:t>
      </w:r>
    </w:p>
    <w:p w14:paraId="7893ABB8" w14:textId="6601BDCD" w:rsidR="001F5FE9" w:rsidRPr="00FE14CA" w:rsidRDefault="001F5FE9" w:rsidP="001F5FE9">
      <w:pPr>
        <w:spacing w:before="4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bookmarkStart w:id="3" w:name="_Hlk142657722"/>
      <w:bookmarkStart w:id="4" w:name="_Hlk79662818"/>
      <w:bookmarkEnd w:id="1"/>
      <w:bookmarkEnd w:id="2"/>
      <w:r w:rsidRPr="00FE14CA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Opracowanie </w:t>
      </w:r>
      <w:bookmarkStart w:id="5" w:name="_Hlk142657750"/>
      <w:r w:rsidRPr="00FE14CA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kompletnej dok. projektowo – kosztorysowej zad.: Budowa  budynku administracyjnego, budynku magazynowo – garażowego, z budową  dróg wewnętrznych, oświetleniem, ogrodzeniem terenu na potrzeby OD MZDW ul. Ciechanowska 59 w Grudusku </w:t>
      </w:r>
      <w:bookmarkEnd w:id="3"/>
      <w:bookmarkEnd w:id="5"/>
      <w:r w:rsidRPr="00FE14CA">
        <w:rPr>
          <w:rFonts w:ascii="Arial" w:hAnsi="Arial" w:cs="Arial"/>
          <w:b/>
          <w:color w:val="000000"/>
          <w:sz w:val="22"/>
          <w:szCs w:val="22"/>
          <w:lang w:eastAsia="en-US"/>
        </w:rPr>
        <w:t>– nr postępowania 238/23</w:t>
      </w:r>
    </w:p>
    <w:bookmarkEnd w:id="4"/>
    <w:p w14:paraId="0B8765E5" w14:textId="77777777" w:rsidR="00FE14CA" w:rsidRPr="00FE14CA" w:rsidRDefault="00FE14CA" w:rsidP="00FE14C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4276BE2" w14:textId="5EEF68FB" w:rsidR="00FE14CA" w:rsidRPr="00FE14CA" w:rsidRDefault="00FE14CA" w:rsidP="00FE14C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E14CA">
        <w:rPr>
          <w:rFonts w:ascii="Arial" w:hAnsi="Arial" w:cs="Arial"/>
          <w:sz w:val="22"/>
          <w:szCs w:val="22"/>
        </w:rPr>
        <w:t xml:space="preserve">Działając na podstawie </w:t>
      </w:r>
      <w:r w:rsidRPr="00FE14CA">
        <w:rPr>
          <w:rFonts w:ascii="Arial" w:hAnsi="Arial" w:cs="Arial"/>
          <w:b/>
          <w:sz w:val="22"/>
          <w:szCs w:val="22"/>
        </w:rPr>
        <w:t>art</w:t>
      </w:r>
      <w:r w:rsidRPr="00FE14CA">
        <w:rPr>
          <w:rFonts w:ascii="Arial" w:hAnsi="Arial" w:cs="Arial"/>
          <w:b/>
          <w:color w:val="0D0D0D" w:themeColor="text1" w:themeTint="F2"/>
          <w:sz w:val="22"/>
          <w:szCs w:val="22"/>
        </w:rPr>
        <w:t>.</w:t>
      </w:r>
      <w:r w:rsidRPr="00FE14CA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E14CA">
        <w:rPr>
          <w:rFonts w:ascii="Arial" w:hAnsi="Arial" w:cs="Arial"/>
          <w:b/>
          <w:color w:val="0D0D0D" w:themeColor="text1" w:themeTint="F2"/>
          <w:sz w:val="22"/>
          <w:szCs w:val="22"/>
        </w:rPr>
        <w:t>284 ust. 1</w:t>
      </w:r>
      <w:r w:rsidR="00F12FD1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oraz </w:t>
      </w:r>
      <w:r w:rsidRPr="00FE14CA">
        <w:rPr>
          <w:rFonts w:ascii="Arial" w:hAnsi="Arial" w:cs="Arial"/>
          <w:b/>
          <w:color w:val="0D0D0D" w:themeColor="text1" w:themeTint="F2"/>
          <w:sz w:val="22"/>
          <w:szCs w:val="22"/>
        </w:rPr>
        <w:t>ust. 6</w:t>
      </w:r>
      <w:r w:rsidRPr="00FE14CA">
        <w:rPr>
          <w:rFonts w:ascii="Arial" w:hAnsi="Arial" w:cs="Arial"/>
          <w:b/>
          <w:sz w:val="22"/>
          <w:szCs w:val="22"/>
        </w:rPr>
        <w:t xml:space="preserve"> </w:t>
      </w:r>
      <w:r w:rsidRPr="00FE14CA">
        <w:rPr>
          <w:rFonts w:ascii="Arial" w:hAnsi="Arial" w:cs="Arial"/>
          <w:sz w:val="22"/>
          <w:szCs w:val="22"/>
        </w:rPr>
        <w:t>ustawy Prawo zamówień publicznych (</w:t>
      </w:r>
      <w:r w:rsidR="00682A18" w:rsidRPr="00C05F11">
        <w:rPr>
          <w:rFonts w:ascii="Arial" w:hAnsi="Arial" w:cs="Arial"/>
          <w:sz w:val="22"/>
          <w:szCs w:val="22"/>
        </w:rPr>
        <w:t xml:space="preserve">Dz.U.2023.1605 </w:t>
      </w:r>
      <w:proofErr w:type="spellStart"/>
      <w:r w:rsidR="00682A18" w:rsidRPr="00C05F11">
        <w:rPr>
          <w:rFonts w:ascii="Arial" w:hAnsi="Arial" w:cs="Arial"/>
          <w:sz w:val="22"/>
          <w:szCs w:val="22"/>
        </w:rPr>
        <w:t>t.j</w:t>
      </w:r>
      <w:proofErr w:type="spellEnd"/>
      <w:r w:rsidR="00682A18" w:rsidRPr="00C05F11">
        <w:rPr>
          <w:rFonts w:ascii="Arial" w:hAnsi="Arial" w:cs="Arial"/>
          <w:sz w:val="22"/>
          <w:szCs w:val="22"/>
        </w:rPr>
        <w:t>.</w:t>
      </w:r>
      <w:r w:rsidRPr="00FE14CA">
        <w:rPr>
          <w:rFonts w:ascii="Arial" w:hAnsi="Arial" w:cs="Arial"/>
          <w:sz w:val="22"/>
          <w:szCs w:val="22"/>
        </w:rPr>
        <w:t>) Mazowiecki Zarząd Dróg Wojewódzkich uprzejmie Państwa informuje, że otrzymał zapytanie do Specyfikacji Warunków Zamówienia, na które niniejszym udziela odpowiedzi:</w:t>
      </w:r>
    </w:p>
    <w:p w14:paraId="07629AD7" w14:textId="77777777" w:rsidR="00FE14CA" w:rsidRPr="00FE14CA" w:rsidRDefault="00FE14CA" w:rsidP="00FE14CA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CDAE67F" w14:textId="467E6E01" w:rsidR="00FE14CA" w:rsidRPr="00F12FD1" w:rsidRDefault="00FE14CA" w:rsidP="00F12F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12FD1">
        <w:rPr>
          <w:rFonts w:ascii="Arial" w:hAnsi="Arial" w:cs="Arial"/>
          <w:b/>
          <w:bCs/>
          <w:sz w:val="22"/>
          <w:szCs w:val="22"/>
          <w:u w:val="single"/>
        </w:rPr>
        <w:t xml:space="preserve">Pytanie </w:t>
      </w:r>
      <w:r w:rsidR="00F12FD1" w:rsidRPr="00F12FD1"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14:paraId="7A6B5C81" w14:textId="77777777" w:rsidR="00F12FD1" w:rsidRPr="00F12FD1" w:rsidRDefault="00F12FD1" w:rsidP="00F12F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F12FD1">
        <w:rPr>
          <w:rFonts w:ascii="Arial" w:hAnsi="Arial" w:cs="Arial"/>
          <w:sz w:val="22"/>
          <w:szCs w:val="24"/>
        </w:rPr>
        <w:t>Czy Zamawiający uzna za spełniony warunek   jako doświadczenie mogą to być dwa budynki  zaprojektowane  w ramach jednej inwestycji , ale każdy z budynków spełnia wymagania Zamawiającego : jeden to budynek  użyteczności publicznej - biurowy  o pow. ok. 600 m2  , drugi to hala magazynowa o powierzchni ok. 400 m2, koszt projektów  ok. 250 tyś , w tym ok. 150 tyś zł za budynek biurwy i ok. 100 tyś zł za budynek magazynowy?</w:t>
      </w:r>
    </w:p>
    <w:p w14:paraId="03C8C32B" w14:textId="77777777" w:rsidR="00F12FD1" w:rsidRPr="00F12FD1" w:rsidRDefault="00F12FD1" w:rsidP="00F12F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14:paraId="47F3F74D" w14:textId="60D14109" w:rsidR="00F12FD1" w:rsidRPr="00F12FD1" w:rsidRDefault="00F12FD1" w:rsidP="00F12FD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4"/>
          <w:u w:val="single"/>
        </w:rPr>
      </w:pPr>
      <w:r w:rsidRPr="00F12FD1">
        <w:rPr>
          <w:rFonts w:ascii="Arial" w:hAnsi="Arial" w:cs="Arial"/>
          <w:b/>
          <w:sz w:val="22"/>
          <w:szCs w:val="24"/>
          <w:u w:val="single"/>
        </w:rPr>
        <w:t>Odpowiedź:</w:t>
      </w:r>
    </w:p>
    <w:p w14:paraId="75632507" w14:textId="57D135DE" w:rsidR="00F12FD1" w:rsidRPr="00F12FD1" w:rsidRDefault="00F12FD1" w:rsidP="00F12FD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4"/>
        </w:rPr>
      </w:pPr>
      <w:r w:rsidRPr="00F12FD1">
        <w:rPr>
          <w:rFonts w:ascii="Arial" w:hAnsi="Arial" w:cs="Arial"/>
          <w:sz w:val="22"/>
          <w:szCs w:val="24"/>
        </w:rPr>
        <w:t xml:space="preserve">Zamawiający podtrzymuje warunki udziału w postępowaniu dot. doświadczenia określonego </w:t>
      </w:r>
      <w:r w:rsidRPr="00F12FD1">
        <w:rPr>
          <w:rFonts w:ascii="Arial" w:hAnsi="Arial" w:cs="Arial"/>
          <w:sz w:val="22"/>
          <w:szCs w:val="24"/>
        </w:rPr>
        <w:br/>
        <w:t xml:space="preserve">w </w:t>
      </w:r>
      <w:r w:rsidR="00F36D0B">
        <w:rPr>
          <w:rFonts w:ascii="Arial" w:hAnsi="Arial" w:cs="Arial"/>
          <w:sz w:val="22"/>
          <w:szCs w:val="24"/>
        </w:rPr>
        <w:t xml:space="preserve">rozdziale </w:t>
      </w:r>
      <w:r w:rsidRPr="00F12FD1">
        <w:rPr>
          <w:rFonts w:ascii="Arial" w:hAnsi="Arial" w:cs="Arial"/>
          <w:sz w:val="22"/>
          <w:szCs w:val="24"/>
        </w:rPr>
        <w:t xml:space="preserve">VII pkt 2 </w:t>
      </w:r>
      <w:proofErr w:type="spellStart"/>
      <w:r w:rsidRPr="00F12FD1">
        <w:rPr>
          <w:rFonts w:ascii="Arial" w:hAnsi="Arial" w:cs="Arial"/>
          <w:sz w:val="22"/>
          <w:szCs w:val="24"/>
        </w:rPr>
        <w:t>ppkt</w:t>
      </w:r>
      <w:proofErr w:type="spellEnd"/>
      <w:r w:rsidRPr="00F12FD1">
        <w:rPr>
          <w:rFonts w:ascii="Arial" w:hAnsi="Arial" w:cs="Arial"/>
          <w:sz w:val="22"/>
          <w:szCs w:val="24"/>
        </w:rPr>
        <w:t xml:space="preserve"> 4 lit. a SWZ tj.</w:t>
      </w:r>
      <w:r w:rsidRPr="00F12FD1">
        <w:rPr>
          <w:rFonts w:ascii="Arial" w:hAnsi="Arial" w:cs="Arial"/>
          <w:b/>
          <w:sz w:val="22"/>
          <w:szCs w:val="24"/>
        </w:rPr>
        <w:t xml:space="preserve">: </w:t>
      </w:r>
    </w:p>
    <w:p w14:paraId="7790787F" w14:textId="1416BB89" w:rsidR="00F12FD1" w:rsidRPr="00F12FD1" w:rsidRDefault="00F36D0B" w:rsidP="00F12FD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Wykonawca spełni warunek, jeżeli wykaże, że w</w:t>
      </w:r>
      <w:r w:rsidR="00F12FD1" w:rsidRPr="00F12FD1">
        <w:rPr>
          <w:rFonts w:ascii="Arial" w:hAnsi="Arial" w:cs="Arial"/>
          <w:b/>
          <w:sz w:val="22"/>
          <w:szCs w:val="24"/>
        </w:rPr>
        <w:t xml:space="preserve">ykonał w ciągu ostatnich 5 lat </w:t>
      </w:r>
      <w:r w:rsidR="00F12FD1" w:rsidRPr="00F12FD1">
        <w:rPr>
          <w:rFonts w:ascii="Arial" w:hAnsi="Arial" w:cs="Arial"/>
          <w:sz w:val="22"/>
          <w:szCs w:val="24"/>
        </w:rPr>
        <w:t>przed upływem terminu składania ofert, a jeżeli okres prowadzenia działalności jest krótszy -  w tym okresie</w:t>
      </w:r>
      <w:r w:rsidR="00F12FD1" w:rsidRPr="00F12FD1">
        <w:rPr>
          <w:rFonts w:ascii="Arial" w:hAnsi="Arial" w:cs="Arial"/>
          <w:b/>
          <w:sz w:val="22"/>
          <w:szCs w:val="24"/>
        </w:rPr>
        <w:t>:</w:t>
      </w:r>
    </w:p>
    <w:p w14:paraId="7C6BA32F" w14:textId="77777777" w:rsidR="00F12FD1" w:rsidRPr="00F12FD1" w:rsidRDefault="00F12FD1" w:rsidP="00F12FD1">
      <w:pPr>
        <w:numPr>
          <w:ilvl w:val="0"/>
          <w:numId w:val="31"/>
        </w:numPr>
        <w:autoSpaceDE w:val="0"/>
        <w:autoSpaceDN w:val="0"/>
        <w:adjustRightInd w:val="0"/>
        <w:ind w:left="459"/>
        <w:jc w:val="both"/>
        <w:rPr>
          <w:rFonts w:ascii="Arial" w:hAnsi="Arial" w:cs="Arial"/>
          <w:sz w:val="22"/>
          <w:szCs w:val="24"/>
        </w:rPr>
      </w:pPr>
      <w:r w:rsidRPr="00F12FD1">
        <w:rPr>
          <w:rFonts w:ascii="Arial" w:hAnsi="Arial" w:cs="Arial"/>
          <w:b/>
          <w:sz w:val="22"/>
          <w:szCs w:val="24"/>
        </w:rPr>
        <w:t xml:space="preserve">co najmniej 1 usługę </w:t>
      </w:r>
      <w:r w:rsidRPr="00F12FD1">
        <w:rPr>
          <w:rFonts w:ascii="Arial" w:hAnsi="Arial" w:cs="Arial"/>
          <w:sz w:val="22"/>
          <w:szCs w:val="24"/>
        </w:rPr>
        <w:t>polegającą na opracowaniu dokumentacji projektowej dla budowy lub rozbudowy lub przebudowy</w:t>
      </w:r>
      <w:r w:rsidRPr="00F12FD1">
        <w:rPr>
          <w:rFonts w:ascii="Arial" w:hAnsi="Arial" w:cs="Arial"/>
          <w:b/>
          <w:sz w:val="22"/>
          <w:szCs w:val="24"/>
        </w:rPr>
        <w:t xml:space="preserve"> </w:t>
      </w:r>
      <w:r w:rsidRPr="00F12FD1">
        <w:rPr>
          <w:rFonts w:ascii="Arial" w:hAnsi="Arial" w:cs="Arial"/>
          <w:sz w:val="22"/>
          <w:szCs w:val="24"/>
        </w:rPr>
        <w:t xml:space="preserve">(w myśl ustawy Prawo budowlane) </w:t>
      </w:r>
      <w:r w:rsidRPr="00F12FD1">
        <w:rPr>
          <w:rFonts w:ascii="Arial" w:hAnsi="Arial" w:cs="Arial"/>
          <w:b/>
          <w:sz w:val="22"/>
          <w:szCs w:val="24"/>
        </w:rPr>
        <w:t>budynku użyteczności publicznej</w:t>
      </w:r>
      <w:r w:rsidRPr="00F12FD1">
        <w:rPr>
          <w:rFonts w:ascii="Arial" w:hAnsi="Arial" w:cs="Arial"/>
          <w:sz w:val="22"/>
          <w:szCs w:val="24"/>
        </w:rPr>
        <w:t xml:space="preserve"> </w:t>
      </w:r>
      <w:r w:rsidRPr="00F12FD1">
        <w:rPr>
          <w:rFonts w:ascii="Arial" w:hAnsi="Arial" w:cs="Arial"/>
          <w:b/>
          <w:sz w:val="22"/>
          <w:szCs w:val="24"/>
        </w:rPr>
        <w:t>o wartości nie mniejszej niż 150 000,00 zł brutto każda</w:t>
      </w:r>
      <w:r w:rsidRPr="00F12FD1">
        <w:rPr>
          <w:rFonts w:ascii="Arial" w:hAnsi="Arial" w:cs="Arial"/>
          <w:sz w:val="22"/>
          <w:szCs w:val="24"/>
        </w:rPr>
        <w:t>.</w:t>
      </w:r>
    </w:p>
    <w:p w14:paraId="48603670" w14:textId="77777777" w:rsidR="00F12FD1" w:rsidRPr="00F12FD1" w:rsidRDefault="00F12FD1" w:rsidP="00F12F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F12FD1">
        <w:rPr>
          <w:rFonts w:ascii="Arial" w:hAnsi="Arial" w:cs="Arial"/>
          <w:b/>
          <w:sz w:val="22"/>
          <w:szCs w:val="24"/>
        </w:rPr>
        <w:t>oraz</w:t>
      </w:r>
    </w:p>
    <w:p w14:paraId="2E1543FA" w14:textId="77777777" w:rsidR="00F12FD1" w:rsidRPr="00F12FD1" w:rsidRDefault="00F12FD1" w:rsidP="00F12FD1">
      <w:pPr>
        <w:numPr>
          <w:ilvl w:val="0"/>
          <w:numId w:val="31"/>
        </w:numPr>
        <w:autoSpaceDE w:val="0"/>
        <w:autoSpaceDN w:val="0"/>
        <w:adjustRightInd w:val="0"/>
        <w:ind w:left="459"/>
        <w:jc w:val="both"/>
        <w:rPr>
          <w:rFonts w:ascii="Arial" w:hAnsi="Arial" w:cs="Arial"/>
          <w:b/>
          <w:sz w:val="22"/>
          <w:szCs w:val="24"/>
          <w:u w:val="single"/>
        </w:rPr>
      </w:pPr>
      <w:r w:rsidRPr="00F12FD1">
        <w:rPr>
          <w:rFonts w:ascii="Arial" w:hAnsi="Arial" w:cs="Arial"/>
          <w:b/>
          <w:sz w:val="22"/>
          <w:szCs w:val="24"/>
        </w:rPr>
        <w:t xml:space="preserve">co najmniej 1 usługę </w:t>
      </w:r>
      <w:r w:rsidRPr="00F12FD1">
        <w:rPr>
          <w:rFonts w:ascii="Arial" w:hAnsi="Arial" w:cs="Arial"/>
          <w:sz w:val="22"/>
          <w:szCs w:val="24"/>
        </w:rPr>
        <w:t xml:space="preserve">polegającą na opracowaniu dokumentacji projektowej dla budowy lub rozbudowy lub przebudowy (w myśl ustawy Prawo budowlane) </w:t>
      </w:r>
      <w:r w:rsidRPr="00F12FD1">
        <w:rPr>
          <w:rFonts w:ascii="Arial" w:hAnsi="Arial" w:cs="Arial"/>
          <w:b/>
          <w:sz w:val="22"/>
          <w:szCs w:val="24"/>
        </w:rPr>
        <w:t>budynku magazynowego lub garażowego lub magazynowo – garażowego o wartości nie mniejszej niż 90 000,00 zł brutto każda.</w:t>
      </w:r>
    </w:p>
    <w:p w14:paraId="5019D6D6" w14:textId="77777777" w:rsidR="00F12FD1" w:rsidRDefault="00F12FD1" w:rsidP="00FE14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330BB4" w14:textId="77777777" w:rsidR="00653D23" w:rsidRPr="00FE14CA" w:rsidRDefault="00653D23" w:rsidP="00653D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8915998" w14:textId="5E5A1D7E" w:rsidR="006270B0" w:rsidRPr="00FE14CA" w:rsidRDefault="002D7FFC" w:rsidP="00C8668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E14CA">
        <w:rPr>
          <w:rFonts w:ascii="Arial" w:hAnsi="Arial" w:cs="Arial"/>
          <w:b/>
          <w:sz w:val="22"/>
          <w:szCs w:val="22"/>
        </w:rPr>
        <w:t>Opublikowan</w:t>
      </w:r>
      <w:r w:rsidR="00F12FD1">
        <w:rPr>
          <w:rFonts w:ascii="Arial" w:hAnsi="Arial" w:cs="Arial"/>
          <w:b/>
          <w:sz w:val="22"/>
          <w:szCs w:val="22"/>
        </w:rPr>
        <w:t>a</w:t>
      </w:r>
      <w:r w:rsidRPr="00FE14CA">
        <w:rPr>
          <w:rFonts w:ascii="Arial" w:hAnsi="Arial" w:cs="Arial"/>
          <w:b/>
          <w:sz w:val="22"/>
          <w:szCs w:val="22"/>
        </w:rPr>
        <w:t xml:space="preserve"> </w:t>
      </w:r>
      <w:r w:rsidR="00F12FD1">
        <w:rPr>
          <w:rFonts w:ascii="Arial" w:hAnsi="Arial" w:cs="Arial"/>
          <w:b/>
          <w:sz w:val="22"/>
          <w:szCs w:val="22"/>
        </w:rPr>
        <w:t>odpowiedź jest</w:t>
      </w:r>
      <w:r w:rsidR="005C43F2" w:rsidRPr="00FE14CA">
        <w:rPr>
          <w:rFonts w:ascii="Arial" w:hAnsi="Arial" w:cs="Arial"/>
          <w:b/>
          <w:sz w:val="22"/>
          <w:szCs w:val="22"/>
        </w:rPr>
        <w:t xml:space="preserve"> wiążąc</w:t>
      </w:r>
      <w:r w:rsidR="00F12FD1">
        <w:rPr>
          <w:rFonts w:ascii="Arial" w:hAnsi="Arial" w:cs="Arial"/>
          <w:b/>
          <w:sz w:val="22"/>
          <w:szCs w:val="22"/>
        </w:rPr>
        <w:t>a</w:t>
      </w:r>
      <w:r w:rsidR="005C43F2" w:rsidRPr="00FE14CA">
        <w:rPr>
          <w:rFonts w:ascii="Arial" w:hAnsi="Arial" w:cs="Arial"/>
          <w:b/>
          <w:sz w:val="22"/>
          <w:szCs w:val="22"/>
        </w:rPr>
        <w:t xml:space="preserve"> i</w:t>
      </w:r>
      <w:r w:rsidRPr="00FE14CA">
        <w:rPr>
          <w:rFonts w:ascii="Arial" w:hAnsi="Arial" w:cs="Arial"/>
          <w:b/>
          <w:sz w:val="22"/>
          <w:szCs w:val="22"/>
        </w:rPr>
        <w:t xml:space="preserve"> dotyc</w:t>
      </w:r>
      <w:r w:rsidR="006869A6" w:rsidRPr="00FE14CA">
        <w:rPr>
          <w:rFonts w:ascii="Arial" w:hAnsi="Arial" w:cs="Arial"/>
          <w:b/>
          <w:sz w:val="22"/>
          <w:szCs w:val="22"/>
        </w:rPr>
        <w:t>z</w:t>
      </w:r>
      <w:r w:rsidR="00F12FD1">
        <w:rPr>
          <w:rFonts w:ascii="Arial" w:hAnsi="Arial" w:cs="Arial"/>
          <w:b/>
          <w:sz w:val="22"/>
          <w:szCs w:val="22"/>
        </w:rPr>
        <w:t>y</w:t>
      </w:r>
      <w:r w:rsidR="006270B0" w:rsidRPr="00FE14CA">
        <w:rPr>
          <w:rFonts w:ascii="Arial" w:hAnsi="Arial" w:cs="Arial"/>
          <w:b/>
          <w:sz w:val="22"/>
          <w:szCs w:val="22"/>
        </w:rPr>
        <w:t xml:space="preserve"> wszystkich uczestników postępowania.</w:t>
      </w:r>
    </w:p>
    <w:p w14:paraId="1B26DB9C" w14:textId="1F5C49A3" w:rsidR="00925231" w:rsidRPr="00FE14CA" w:rsidRDefault="00925231" w:rsidP="00C86682">
      <w:pPr>
        <w:pStyle w:val="Tekstpodstawowy2"/>
        <w:rPr>
          <w:rFonts w:ascii="Arial" w:hAnsi="Arial" w:cs="Arial"/>
          <w:b/>
          <w:sz w:val="22"/>
          <w:szCs w:val="22"/>
        </w:rPr>
      </w:pPr>
    </w:p>
    <w:p w14:paraId="3281AF35" w14:textId="342B588D" w:rsidR="00B52F6C" w:rsidRPr="00FE14CA" w:rsidRDefault="00B52F6C" w:rsidP="00C86682">
      <w:pPr>
        <w:pStyle w:val="Tekstpodstawowy2"/>
        <w:rPr>
          <w:rFonts w:ascii="Arial" w:hAnsi="Arial" w:cs="Arial"/>
          <w:b/>
          <w:sz w:val="22"/>
          <w:szCs w:val="22"/>
        </w:rPr>
      </w:pPr>
    </w:p>
    <w:p w14:paraId="5143B556" w14:textId="7C9E4C75" w:rsidR="002646B7" w:rsidRPr="00E64FF2" w:rsidRDefault="002646B7" w:rsidP="002646B7">
      <w:pPr>
        <w:spacing w:before="480"/>
        <w:ind w:left="6840" w:firstLine="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         </w:t>
      </w:r>
      <w:r w:rsidRPr="00E64FF2">
        <w:rPr>
          <w:rFonts w:ascii="Arial" w:hAnsi="Arial" w:cs="Arial"/>
          <w:b/>
          <w:bCs/>
          <w:caps/>
          <w:sz w:val="22"/>
          <w:szCs w:val="22"/>
        </w:rPr>
        <w:t>ZATWIERDZAM:</w:t>
      </w:r>
    </w:p>
    <w:p w14:paraId="2D909396" w14:textId="77777777" w:rsidR="002646B7" w:rsidRDefault="002646B7" w:rsidP="002646B7">
      <w:pPr>
        <w:shd w:val="clear" w:color="auto" w:fill="FFFFFF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Dyrektor Mazowieckiego</w:t>
      </w:r>
    </w:p>
    <w:p w14:paraId="1E7AB830" w14:textId="77777777" w:rsidR="002646B7" w:rsidRDefault="002646B7" w:rsidP="002646B7">
      <w:pPr>
        <w:shd w:val="clear" w:color="auto" w:fill="FFFFFF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Zarządu Dróg Wojewódzkich</w:t>
      </w:r>
    </w:p>
    <w:p w14:paraId="64F8C2FB" w14:textId="77777777" w:rsidR="002646B7" w:rsidRDefault="002646B7" w:rsidP="002646B7">
      <w:pPr>
        <w:shd w:val="clear" w:color="auto" w:fill="FFFFFF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 Warszawie</w:t>
      </w:r>
    </w:p>
    <w:p w14:paraId="365D0435" w14:textId="77777777" w:rsidR="002646B7" w:rsidRPr="00413B1D" w:rsidRDefault="002646B7" w:rsidP="002646B7">
      <w:pPr>
        <w:shd w:val="clear" w:color="auto" w:fill="FFFFFF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GRZEGORZ OBŁĘKOWSKI</w:t>
      </w:r>
    </w:p>
    <w:p w14:paraId="5AECF35D" w14:textId="4FA5167F" w:rsidR="00B52F6C" w:rsidRPr="00E275CF" w:rsidRDefault="00B52F6C" w:rsidP="009B0792">
      <w:pPr>
        <w:pStyle w:val="Tekstpodstawowy2"/>
        <w:ind w:left="720"/>
        <w:rPr>
          <w:rFonts w:ascii="Arial" w:hAnsi="Arial" w:cs="Arial"/>
          <w:bCs/>
          <w:sz w:val="20"/>
        </w:rPr>
      </w:pPr>
    </w:p>
    <w:sectPr w:rsidR="00B52F6C" w:rsidRPr="00E275CF" w:rsidSect="003C5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2F85" w14:textId="77777777" w:rsidR="006B05F4" w:rsidRDefault="006B05F4">
      <w:r>
        <w:separator/>
      </w:r>
    </w:p>
  </w:endnote>
  <w:endnote w:type="continuationSeparator" w:id="0">
    <w:p w14:paraId="07DBC5EA" w14:textId="77777777" w:rsidR="006B05F4" w:rsidRDefault="006B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607205"/>
      <w:docPartObj>
        <w:docPartGallery w:val="Page Numbers (Bottom of Page)"/>
        <w:docPartUnique/>
      </w:docPartObj>
    </w:sdtPr>
    <w:sdtEndPr/>
    <w:sdtContent>
      <w:p w14:paraId="5D88472C" w14:textId="54AA8B0D" w:rsidR="002F6969" w:rsidRDefault="002F69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17047" w14:textId="4C6CBAE2" w:rsidR="006B05F4" w:rsidRDefault="002F6969" w:rsidP="00D713A5">
    <w:pPr>
      <w:pStyle w:val="Stopka"/>
      <w:ind w:left="720"/>
    </w:pP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 wp14:anchorId="363DF4E3" wp14:editId="01E86EFA">
          <wp:extent cx="2286000" cy="361950"/>
          <wp:effectExtent l="0" t="0" r="0" b="0"/>
          <wp:docPr id="1994679488" name="Obraz 1994679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191495"/>
      <w:docPartObj>
        <w:docPartGallery w:val="Page Numbers (Bottom of Page)"/>
        <w:docPartUnique/>
      </w:docPartObj>
    </w:sdtPr>
    <w:sdtEndPr/>
    <w:sdtContent>
      <w:p w14:paraId="4E899E2E" w14:textId="5300487D" w:rsidR="002F6969" w:rsidRDefault="002F69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128926" w14:textId="070A1044" w:rsidR="006B05F4" w:rsidRDefault="002F6969" w:rsidP="006869A6">
    <w:pPr>
      <w:pStyle w:val="Stopka"/>
      <w:jc w:val="center"/>
    </w:pPr>
    <w:r>
      <w:rPr>
        <w:noProof/>
      </w:rPr>
      <w:drawing>
        <wp:inline distT="0" distB="0" distL="0" distR="0" wp14:anchorId="281EB05C" wp14:editId="3C6080FB">
          <wp:extent cx="2286000" cy="361950"/>
          <wp:effectExtent l="0" t="0" r="0" b="0"/>
          <wp:docPr id="1552174083" name="Obraz 15521740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011997"/>
      <w:docPartObj>
        <w:docPartGallery w:val="Page Numbers (Bottom of Page)"/>
        <w:docPartUnique/>
      </w:docPartObj>
    </w:sdtPr>
    <w:sdtEndPr/>
    <w:sdtContent>
      <w:p w14:paraId="5099977C" w14:textId="49395454" w:rsidR="002F6969" w:rsidRDefault="002F69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00D132" w14:textId="4BCA5F1A" w:rsidR="006B05F4" w:rsidRDefault="002F6969">
    <w:pPr>
      <w:pStyle w:val="Stopka"/>
    </w:pPr>
    <w:r>
      <w:rPr>
        <w:noProof/>
      </w:rPr>
      <w:t xml:space="preserve">                                                </w:t>
    </w:r>
    <w:r>
      <w:rPr>
        <w:noProof/>
      </w:rPr>
      <w:drawing>
        <wp:inline distT="0" distB="0" distL="0" distR="0" wp14:anchorId="145D122D" wp14:editId="518F09E9">
          <wp:extent cx="2286000" cy="36195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8BC9" w14:textId="77777777" w:rsidR="006B05F4" w:rsidRDefault="006B05F4">
      <w:r>
        <w:separator/>
      </w:r>
    </w:p>
  </w:footnote>
  <w:footnote w:type="continuationSeparator" w:id="0">
    <w:p w14:paraId="150D6E2F" w14:textId="77777777" w:rsidR="006B05F4" w:rsidRDefault="006B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8D34" w14:textId="77777777" w:rsidR="006B05F4" w:rsidRDefault="006B05F4">
    <w:pPr>
      <w:pStyle w:val="Nagwek"/>
    </w:pPr>
    <w:r>
      <w:rPr>
        <w:noProof/>
      </w:rPr>
      <w:drawing>
        <wp:inline distT="0" distB="0" distL="0" distR="0" wp14:anchorId="43CAEADD" wp14:editId="5AA0EA63">
          <wp:extent cx="6120130" cy="638946"/>
          <wp:effectExtent l="19050" t="0" r="0" b="0"/>
          <wp:docPr id="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8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00BE" w14:textId="77777777" w:rsidR="006B05F4" w:rsidRDefault="006B05F4">
    <w:pPr>
      <w:pStyle w:val="Nagwek"/>
    </w:pPr>
    <w:r>
      <w:rPr>
        <w:noProof/>
      </w:rPr>
      <w:drawing>
        <wp:inline distT="0" distB="0" distL="0" distR="0" wp14:anchorId="6A4CCA74" wp14:editId="1EFFB2F6">
          <wp:extent cx="6120130" cy="638946"/>
          <wp:effectExtent l="19050" t="0" r="0" b="0"/>
          <wp:docPr id="3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8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E740" w14:textId="77777777" w:rsidR="006B05F4" w:rsidRPr="00905B01" w:rsidRDefault="006B05F4" w:rsidP="00905B01">
    <w:pPr>
      <w:pStyle w:val="Nagwek"/>
    </w:pPr>
    <w:r>
      <w:rPr>
        <w:noProof/>
      </w:rPr>
      <w:drawing>
        <wp:inline distT="0" distB="0" distL="0" distR="0" wp14:anchorId="1378B82F" wp14:editId="193E9102">
          <wp:extent cx="6120130" cy="638946"/>
          <wp:effectExtent l="19050" t="0" r="0" b="0"/>
          <wp:docPr id="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8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76995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84C695C"/>
    <w:multiLevelType w:val="hybridMultilevel"/>
    <w:tmpl w:val="AE0225C6"/>
    <w:lvl w:ilvl="0" w:tplc="8DEAE3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14DA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cs="Times New Roman" w:hint="default"/>
      </w:rPr>
    </w:lvl>
  </w:abstractNum>
  <w:abstractNum w:abstractNumId="3" w15:restartNumberingAfterBreak="0">
    <w:nsid w:val="098F754B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2BCC"/>
    <w:multiLevelType w:val="hybridMultilevel"/>
    <w:tmpl w:val="F6887D78"/>
    <w:lvl w:ilvl="0" w:tplc="145443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CD42C9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568FC"/>
    <w:multiLevelType w:val="hybridMultilevel"/>
    <w:tmpl w:val="63DE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3209"/>
    <w:multiLevelType w:val="hybridMultilevel"/>
    <w:tmpl w:val="878A43CC"/>
    <w:lvl w:ilvl="0" w:tplc="CC84703E">
      <w:start w:val="4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05D4CEB"/>
    <w:multiLevelType w:val="hybridMultilevel"/>
    <w:tmpl w:val="49745F40"/>
    <w:lvl w:ilvl="0" w:tplc="DCE6F930">
      <w:start w:val="4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530AF"/>
    <w:multiLevelType w:val="hybridMultilevel"/>
    <w:tmpl w:val="FFFFFFFF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29247C58"/>
    <w:multiLevelType w:val="hybridMultilevel"/>
    <w:tmpl w:val="1E340D50"/>
    <w:lvl w:ilvl="0" w:tplc="B5D2E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64A6246"/>
    <w:multiLevelType w:val="hybridMultilevel"/>
    <w:tmpl w:val="A928F43C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C29E7"/>
    <w:multiLevelType w:val="hybridMultilevel"/>
    <w:tmpl w:val="7A6E4A26"/>
    <w:lvl w:ilvl="0" w:tplc="E7622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A3654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1713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15" w15:restartNumberingAfterBreak="0">
    <w:nsid w:val="3E1312EE"/>
    <w:multiLevelType w:val="hybridMultilevel"/>
    <w:tmpl w:val="7A6E4A26"/>
    <w:lvl w:ilvl="0" w:tplc="E7622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151F"/>
    <w:multiLevelType w:val="hybridMultilevel"/>
    <w:tmpl w:val="63DE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F7C82"/>
    <w:multiLevelType w:val="hybridMultilevel"/>
    <w:tmpl w:val="36CEEA70"/>
    <w:lvl w:ilvl="0" w:tplc="10DE9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C4481"/>
    <w:multiLevelType w:val="hybridMultilevel"/>
    <w:tmpl w:val="584A63CA"/>
    <w:lvl w:ilvl="0" w:tplc="F3A4A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73C3C"/>
    <w:multiLevelType w:val="hybridMultilevel"/>
    <w:tmpl w:val="FFFFFFFF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4F4012DE"/>
    <w:multiLevelType w:val="hybridMultilevel"/>
    <w:tmpl w:val="182CA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F0FC5"/>
    <w:multiLevelType w:val="hybridMultilevel"/>
    <w:tmpl w:val="5A70D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F6E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CC2558F"/>
    <w:multiLevelType w:val="hybridMultilevel"/>
    <w:tmpl w:val="63DE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B74CE"/>
    <w:multiLevelType w:val="hybridMultilevel"/>
    <w:tmpl w:val="722A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36D31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E06C0"/>
    <w:multiLevelType w:val="hybridMultilevel"/>
    <w:tmpl w:val="7A6E4A26"/>
    <w:lvl w:ilvl="0" w:tplc="E7622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2374C"/>
    <w:multiLevelType w:val="hybridMultilevel"/>
    <w:tmpl w:val="671CF4D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21D8ACC8">
      <w:start w:val="1"/>
      <w:numFmt w:val="lowerLetter"/>
      <w:lvlText w:val="%2)"/>
      <w:lvlJc w:val="left"/>
      <w:pPr>
        <w:ind w:left="786" w:hanging="360"/>
      </w:pPr>
      <w:rPr>
        <w:rFonts w:cs="Times New Roman" w:hint="default"/>
        <w:sz w:val="20"/>
        <w:szCs w:val="20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8E12B5FA">
      <w:start w:val="23"/>
      <w:numFmt w:val="bullet"/>
      <w:lvlText w:val="-"/>
      <w:lvlJc w:val="left"/>
      <w:pPr>
        <w:ind w:left="3044" w:hanging="360"/>
      </w:pPr>
      <w:rPr>
        <w:rFonts w:ascii="Arial" w:eastAsia="Times New Roman" w:hAnsi="Arial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8" w15:restartNumberingAfterBreak="0">
    <w:nsid w:val="688516A3"/>
    <w:multiLevelType w:val="multilevel"/>
    <w:tmpl w:val="093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24C20C3"/>
    <w:multiLevelType w:val="hybridMultilevel"/>
    <w:tmpl w:val="99967EEA"/>
    <w:lvl w:ilvl="0" w:tplc="C1A462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C037EB"/>
    <w:multiLevelType w:val="hybridMultilevel"/>
    <w:tmpl w:val="1E642F78"/>
    <w:lvl w:ilvl="0" w:tplc="595ECC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689989392">
    <w:abstractNumId w:val="0"/>
  </w:num>
  <w:num w:numId="2" w16cid:durableId="678776320">
    <w:abstractNumId w:val="23"/>
  </w:num>
  <w:num w:numId="3" w16cid:durableId="295374270">
    <w:abstractNumId w:val="3"/>
  </w:num>
  <w:num w:numId="4" w16cid:durableId="1295329944">
    <w:abstractNumId w:val="15"/>
  </w:num>
  <w:num w:numId="5" w16cid:durableId="603852593">
    <w:abstractNumId w:val="6"/>
  </w:num>
  <w:num w:numId="6" w16cid:durableId="1125076202">
    <w:abstractNumId w:val="25"/>
  </w:num>
  <w:num w:numId="7" w16cid:durableId="713188761">
    <w:abstractNumId w:val="13"/>
  </w:num>
  <w:num w:numId="8" w16cid:durableId="2089958834">
    <w:abstractNumId w:val="7"/>
  </w:num>
  <w:num w:numId="9" w16cid:durableId="1476603868">
    <w:abstractNumId w:val="30"/>
  </w:num>
  <w:num w:numId="10" w16cid:durableId="154494432">
    <w:abstractNumId w:val="8"/>
  </w:num>
  <w:num w:numId="11" w16cid:durableId="424687103">
    <w:abstractNumId w:val="1"/>
  </w:num>
  <w:num w:numId="12" w16cid:durableId="238759084">
    <w:abstractNumId w:val="21"/>
  </w:num>
  <w:num w:numId="13" w16cid:durableId="1067259955">
    <w:abstractNumId w:val="16"/>
  </w:num>
  <w:num w:numId="14" w16cid:durableId="1498181810">
    <w:abstractNumId w:val="5"/>
  </w:num>
  <w:num w:numId="15" w16cid:durableId="736978222">
    <w:abstractNumId w:val="26"/>
  </w:num>
  <w:num w:numId="16" w16cid:durableId="1382171297">
    <w:abstractNumId w:val="20"/>
  </w:num>
  <w:num w:numId="17" w16cid:durableId="414284370">
    <w:abstractNumId w:val="11"/>
  </w:num>
  <w:num w:numId="18" w16cid:durableId="958028576">
    <w:abstractNumId w:val="27"/>
  </w:num>
  <w:num w:numId="19" w16cid:durableId="110369819">
    <w:abstractNumId w:val="19"/>
  </w:num>
  <w:num w:numId="20" w16cid:durableId="1470704406">
    <w:abstractNumId w:val="9"/>
  </w:num>
  <w:num w:numId="21" w16cid:durableId="759449920">
    <w:abstractNumId w:val="2"/>
  </w:num>
  <w:num w:numId="22" w16cid:durableId="1715764468">
    <w:abstractNumId w:val="18"/>
  </w:num>
  <w:num w:numId="23" w16cid:durableId="2061057015">
    <w:abstractNumId w:val="24"/>
  </w:num>
  <w:num w:numId="24" w16cid:durableId="1151216939">
    <w:abstractNumId w:val="22"/>
  </w:num>
  <w:num w:numId="25" w16cid:durableId="1962300291">
    <w:abstractNumId w:val="17"/>
  </w:num>
  <w:num w:numId="26" w16cid:durableId="63766951">
    <w:abstractNumId w:val="28"/>
  </w:num>
  <w:num w:numId="27" w16cid:durableId="269899569">
    <w:abstractNumId w:val="12"/>
  </w:num>
  <w:num w:numId="28" w16cid:durableId="1414427968">
    <w:abstractNumId w:val="29"/>
  </w:num>
  <w:num w:numId="29" w16cid:durableId="500242216">
    <w:abstractNumId w:val="4"/>
  </w:num>
  <w:num w:numId="30" w16cid:durableId="837114149">
    <w:abstractNumId w:val="10"/>
  </w:num>
  <w:num w:numId="31" w16cid:durableId="144915516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6E"/>
    <w:rsid w:val="0000641F"/>
    <w:rsid w:val="00010567"/>
    <w:rsid w:val="00011245"/>
    <w:rsid w:val="0001151B"/>
    <w:rsid w:val="00013A1C"/>
    <w:rsid w:val="00013A6F"/>
    <w:rsid w:val="00013C89"/>
    <w:rsid w:val="00016602"/>
    <w:rsid w:val="0001674E"/>
    <w:rsid w:val="00017343"/>
    <w:rsid w:val="00017DC2"/>
    <w:rsid w:val="0002066C"/>
    <w:rsid w:val="00021977"/>
    <w:rsid w:val="00021A4A"/>
    <w:rsid w:val="00023889"/>
    <w:rsid w:val="00030F20"/>
    <w:rsid w:val="00040EC1"/>
    <w:rsid w:val="000443A5"/>
    <w:rsid w:val="000459C4"/>
    <w:rsid w:val="00046324"/>
    <w:rsid w:val="00051E76"/>
    <w:rsid w:val="00053C8C"/>
    <w:rsid w:val="00060808"/>
    <w:rsid w:val="00060FF8"/>
    <w:rsid w:val="00061304"/>
    <w:rsid w:val="00061DA4"/>
    <w:rsid w:val="00062CB3"/>
    <w:rsid w:val="000645C0"/>
    <w:rsid w:val="00065DE1"/>
    <w:rsid w:val="00066370"/>
    <w:rsid w:val="00066603"/>
    <w:rsid w:val="0006762C"/>
    <w:rsid w:val="000678EB"/>
    <w:rsid w:val="0007553A"/>
    <w:rsid w:val="00076D09"/>
    <w:rsid w:val="00081D91"/>
    <w:rsid w:val="000826B6"/>
    <w:rsid w:val="00082A11"/>
    <w:rsid w:val="00086F12"/>
    <w:rsid w:val="00087912"/>
    <w:rsid w:val="00087F2E"/>
    <w:rsid w:val="00093ECC"/>
    <w:rsid w:val="00094909"/>
    <w:rsid w:val="0009498F"/>
    <w:rsid w:val="00094AB1"/>
    <w:rsid w:val="0009512C"/>
    <w:rsid w:val="000954F5"/>
    <w:rsid w:val="000A125F"/>
    <w:rsid w:val="000A1933"/>
    <w:rsid w:val="000A425B"/>
    <w:rsid w:val="000B01CA"/>
    <w:rsid w:val="000B06EB"/>
    <w:rsid w:val="000B0E3D"/>
    <w:rsid w:val="000B24BE"/>
    <w:rsid w:val="000B2542"/>
    <w:rsid w:val="000B30FF"/>
    <w:rsid w:val="000B328D"/>
    <w:rsid w:val="000B4B3C"/>
    <w:rsid w:val="000B4E34"/>
    <w:rsid w:val="000B7F9D"/>
    <w:rsid w:val="000C1D71"/>
    <w:rsid w:val="000C235E"/>
    <w:rsid w:val="000C3072"/>
    <w:rsid w:val="000C40E3"/>
    <w:rsid w:val="000C4301"/>
    <w:rsid w:val="000C43C6"/>
    <w:rsid w:val="000D186F"/>
    <w:rsid w:val="000D5527"/>
    <w:rsid w:val="000E05B8"/>
    <w:rsid w:val="000E755D"/>
    <w:rsid w:val="000E7CCA"/>
    <w:rsid w:val="000F158C"/>
    <w:rsid w:val="000F15B1"/>
    <w:rsid w:val="000F49CA"/>
    <w:rsid w:val="000F50A2"/>
    <w:rsid w:val="0010020F"/>
    <w:rsid w:val="001036C7"/>
    <w:rsid w:val="001043AC"/>
    <w:rsid w:val="00104CB2"/>
    <w:rsid w:val="001071BA"/>
    <w:rsid w:val="00110928"/>
    <w:rsid w:val="0011135A"/>
    <w:rsid w:val="00113D70"/>
    <w:rsid w:val="00114186"/>
    <w:rsid w:val="001219DA"/>
    <w:rsid w:val="00123CA8"/>
    <w:rsid w:val="00124F51"/>
    <w:rsid w:val="00125918"/>
    <w:rsid w:val="001261A1"/>
    <w:rsid w:val="00130500"/>
    <w:rsid w:val="001306B2"/>
    <w:rsid w:val="00132E8C"/>
    <w:rsid w:val="00134C32"/>
    <w:rsid w:val="00134DD7"/>
    <w:rsid w:val="00140375"/>
    <w:rsid w:val="00141826"/>
    <w:rsid w:val="00143103"/>
    <w:rsid w:val="00143F0B"/>
    <w:rsid w:val="001457FF"/>
    <w:rsid w:val="001503E4"/>
    <w:rsid w:val="00151EC1"/>
    <w:rsid w:val="00153C98"/>
    <w:rsid w:val="00154E60"/>
    <w:rsid w:val="00155088"/>
    <w:rsid w:val="00157909"/>
    <w:rsid w:val="00157E8C"/>
    <w:rsid w:val="00171BBD"/>
    <w:rsid w:val="00176E84"/>
    <w:rsid w:val="00182A33"/>
    <w:rsid w:val="001832FB"/>
    <w:rsid w:val="001838E1"/>
    <w:rsid w:val="00185261"/>
    <w:rsid w:val="00185E1C"/>
    <w:rsid w:val="00187E07"/>
    <w:rsid w:val="00191C67"/>
    <w:rsid w:val="0019233A"/>
    <w:rsid w:val="00192C7A"/>
    <w:rsid w:val="00193E34"/>
    <w:rsid w:val="00196AE5"/>
    <w:rsid w:val="001A111F"/>
    <w:rsid w:val="001A1B67"/>
    <w:rsid w:val="001A2061"/>
    <w:rsid w:val="001A3795"/>
    <w:rsid w:val="001A4549"/>
    <w:rsid w:val="001A4A15"/>
    <w:rsid w:val="001A5E16"/>
    <w:rsid w:val="001B17A9"/>
    <w:rsid w:val="001B1DC2"/>
    <w:rsid w:val="001B20D5"/>
    <w:rsid w:val="001B3132"/>
    <w:rsid w:val="001B5C0D"/>
    <w:rsid w:val="001B660F"/>
    <w:rsid w:val="001B6CEF"/>
    <w:rsid w:val="001B6E85"/>
    <w:rsid w:val="001B6F9D"/>
    <w:rsid w:val="001C1A35"/>
    <w:rsid w:val="001C1AB2"/>
    <w:rsid w:val="001C42A2"/>
    <w:rsid w:val="001D0631"/>
    <w:rsid w:val="001D11C4"/>
    <w:rsid w:val="001D12FB"/>
    <w:rsid w:val="001D2898"/>
    <w:rsid w:val="001D2B43"/>
    <w:rsid w:val="001D2DAF"/>
    <w:rsid w:val="001D385F"/>
    <w:rsid w:val="001D4EA1"/>
    <w:rsid w:val="001D55D8"/>
    <w:rsid w:val="001D7373"/>
    <w:rsid w:val="001E1BD0"/>
    <w:rsid w:val="001E2DEC"/>
    <w:rsid w:val="001E3240"/>
    <w:rsid w:val="001E4660"/>
    <w:rsid w:val="001E63E2"/>
    <w:rsid w:val="001E756B"/>
    <w:rsid w:val="001E7EF4"/>
    <w:rsid w:val="001F21D7"/>
    <w:rsid w:val="001F2899"/>
    <w:rsid w:val="001F2C66"/>
    <w:rsid w:val="001F499C"/>
    <w:rsid w:val="001F54F2"/>
    <w:rsid w:val="001F5FE9"/>
    <w:rsid w:val="001F7695"/>
    <w:rsid w:val="002002A1"/>
    <w:rsid w:val="00201FC9"/>
    <w:rsid w:val="00203643"/>
    <w:rsid w:val="002102B5"/>
    <w:rsid w:val="00213B25"/>
    <w:rsid w:val="00217DFD"/>
    <w:rsid w:val="00220EA6"/>
    <w:rsid w:val="00221CB1"/>
    <w:rsid w:val="00221F8A"/>
    <w:rsid w:val="00224F68"/>
    <w:rsid w:val="0022650C"/>
    <w:rsid w:val="00226EAF"/>
    <w:rsid w:val="002304A7"/>
    <w:rsid w:val="00234F4A"/>
    <w:rsid w:val="002358D3"/>
    <w:rsid w:val="002360BB"/>
    <w:rsid w:val="002361DC"/>
    <w:rsid w:val="0023766E"/>
    <w:rsid w:val="0024173D"/>
    <w:rsid w:val="002421C5"/>
    <w:rsid w:val="0024263F"/>
    <w:rsid w:val="002446B7"/>
    <w:rsid w:val="00244C01"/>
    <w:rsid w:val="00244DD3"/>
    <w:rsid w:val="00244ED6"/>
    <w:rsid w:val="00251D61"/>
    <w:rsid w:val="002523F6"/>
    <w:rsid w:val="002526E8"/>
    <w:rsid w:val="00253B1A"/>
    <w:rsid w:val="00253CA6"/>
    <w:rsid w:val="00256B53"/>
    <w:rsid w:val="00261D9E"/>
    <w:rsid w:val="00263A13"/>
    <w:rsid w:val="00263A51"/>
    <w:rsid w:val="0026439E"/>
    <w:rsid w:val="002646B7"/>
    <w:rsid w:val="00265120"/>
    <w:rsid w:val="0027063E"/>
    <w:rsid w:val="00272BB2"/>
    <w:rsid w:val="002733E3"/>
    <w:rsid w:val="00274DCC"/>
    <w:rsid w:val="00281C06"/>
    <w:rsid w:val="00282181"/>
    <w:rsid w:val="0028441B"/>
    <w:rsid w:val="00286299"/>
    <w:rsid w:val="002866ED"/>
    <w:rsid w:val="002875EA"/>
    <w:rsid w:val="002907B2"/>
    <w:rsid w:val="00293D39"/>
    <w:rsid w:val="00293E47"/>
    <w:rsid w:val="00295F62"/>
    <w:rsid w:val="00297176"/>
    <w:rsid w:val="00297D4C"/>
    <w:rsid w:val="002A00E2"/>
    <w:rsid w:val="002A0195"/>
    <w:rsid w:val="002A0769"/>
    <w:rsid w:val="002A62A4"/>
    <w:rsid w:val="002A755A"/>
    <w:rsid w:val="002B036B"/>
    <w:rsid w:val="002B2506"/>
    <w:rsid w:val="002B2B73"/>
    <w:rsid w:val="002B2C54"/>
    <w:rsid w:val="002C20EA"/>
    <w:rsid w:val="002C29CC"/>
    <w:rsid w:val="002C42B1"/>
    <w:rsid w:val="002C44E5"/>
    <w:rsid w:val="002C7A35"/>
    <w:rsid w:val="002D021B"/>
    <w:rsid w:val="002D1D69"/>
    <w:rsid w:val="002D247A"/>
    <w:rsid w:val="002D29E5"/>
    <w:rsid w:val="002D3ADC"/>
    <w:rsid w:val="002D4444"/>
    <w:rsid w:val="002D527A"/>
    <w:rsid w:val="002D61F9"/>
    <w:rsid w:val="002D6E9B"/>
    <w:rsid w:val="002D7FFC"/>
    <w:rsid w:val="002E1E30"/>
    <w:rsid w:val="002E4DF7"/>
    <w:rsid w:val="002E68AE"/>
    <w:rsid w:val="002E715B"/>
    <w:rsid w:val="002F0871"/>
    <w:rsid w:val="002F446F"/>
    <w:rsid w:val="002F4AB9"/>
    <w:rsid w:val="002F6969"/>
    <w:rsid w:val="00300B8C"/>
    <w:rsid w:val="0030201B"/>
    <w:rsid w:val="003043AE"/>
    <w:rsid w:val="003103EC"/>
    <w:rsid w:val="003106E5"/>
    <w:rsid w:val="003130BA"/>
    <w:rsid w:val="00313CE5"/>
    <w:rsid w:val="0031452A"/>
    <w:rsid w:val="00315029"/>
    <w:rsid w:val="00316C6A"/>
    <w:rsid w:val="00320D16"/>
    <w:rsid w:val="00321BA0"/>
    <w:rsid w:val="00324EEC"/>
    <w:rsid w:val="003335C2"/>
    <w:rsid w:val="00337612"/>
    <w:rsid w:val="0033773D"/>
    <w:rsid w:val="00340EC1"/>
    <w:rsid w:val="00341812"/>
    <w:rsid w:val="0035047F"/>
    <w:rsid w:val="00350E5B"/>
    <w:rsid w:val="0035326D"/>
    <w:rsid w:val="00361F26"/>
    <w:rsid w:val="00363DB8"/>
    <w:rsid w:val="00367FD9"/>
    <w:rsid w:val="00373F5F"/>
    <w:rsid w:val="0037417F"/>
    <w:rsid w:val="00374ECE"/>
    <w:rsid w:val="003767F7"/>
    <w:rsid w:val="003774A2"/>
    <w:rsid w:val="00381F23"/>
    <w:rsid w:val="003823B1"/>
    <w:rsid w:val="003826CD"/>
    <w:rsid w:val="00384853"/>
    <w:rsid w:val="00384BAF"/>
    <w:rsid w:val="00386A66"/>
    <w:rsid w:val="003909A8"/>
    <w:rsid w:val="00392BAE"/>
    <w:rsid w:val="00394CF7"/>
    <w:rsid w:val="00396605"/>
    <w:rsid w:val="00396CAF"/>
    <w:rsid w:val="003A07AA"/>
    <w:rsid w:val="003A1371"/>
    <w:rsid w:val="003A502F"/>
    <w:rsid w:val="003A68D3"/>
    <w:rsid w:val="003B2B5D"/>
    <w:rsid w:val="003B2DC7"/>
    <w:rsid w:val="003B7852"/>
    <w:rsid w:val="003C0094"/>
    <w:rsid w:val="003C31E8"/>
    <w:rsid w:val="003C46CC"/>
    <w:rsid w:val="003C4D92"/>
    <w:rsid w:val="003C5217"/>
    <w:rsid w:val="003C6422"/>
    <w:rsid w:val="003C788A"/>
    <w:rsid w:val="003D0DDD"/>
    <w:rsid w:val="003D155E"/>
    <w:rsid w:val="003D3646"/>
    <w:rsid w:val="003D55F7"/>
    <w:rsid w:val="003D733C"/>
    <w:rsid w:val="003D7A06"/>
    <w:rsid w:val="003E2C80"/>
    <w:rsid w:val="003E536E"/>
    <w:rsid w:val="003E5FB9"/>
    <w:rsid w:val="003E6442"/>
    <w:rsid w:val="003F4C98"/>
    <w:rsid w:val="003F63E0"/>
    <w:rsid w:val="003F6FDF"/>
    <w:rsid w:val="003F72D2"/>
    <w:rsid w:val="0040133A"/>
    <w:rsid w:val="0040177B"/>
    <w:rsid w:val="0040240C"/>
    <w:rsid w:val="00402657"/>
    <w:rsid w:val="004027BB"/>
    <w:rsid w:val="00402B66"/>
    <w:rsid w:val="0040373F"/>
    <w:rsid w:val="004044E3"/>
    <w:rsid w:val="0041097C"/>
    <w:rsid w:val="00411C0C"/>
    <w:rsid w:val="0041217B"/>
    <w:rsid w:val="00414318"/>
    <w:rsid w:val="00414DCC"/>
    <w:rsid w:val="004208E4"/>
    <w:rsid w:val="00421104"/>
    <w:rsid w:val="00421D6E"/>
    <w:rsid w:val="00422328"/>
    <w:rsid w:val="004274F0"/>
    <w:rsid w:val="00427FA0"/>
    <w:rsid w:val="00432833"/>
    <w:rsid w:val="004331C6"/>
    <w:rsid w:val="00435292"/>
    <w:rsid w:val="00435E4E"/>
    <w:rsid w:val="004443C0"/>
    <w:rsid w:val="00444FEF"/>
    <w:rsid w:val="0044517E"/>
    <w:rsid w:val="0044596D"/>
    <w:rsid w:val="00445EA7"/>
    <w:rsid w:val="00447637"/>
    <w:rsid w:val="00447FCD"/>
    <w:rsid w:val="00451FE3"/>
    <w:rsid w:val="00461127"/>
    <w:rsid w:val="004616AC"/>
    <w:rsid w:val="0046187E"/>
    <w:rsid w:val="00462E6C"/>
    <w:rsid w:val="00464306"/>
    <w:rsid w:val="00464AA9"/>
    <w:rsid w:val="004658C4"/>
    <w:rsid w:val="00466D43"/>
    <w:rsid w:val="00467C53"/>
    <w:rsid w:val="00470286"/>
    <w:rsid w:val="00470CE8"/>
    <w:rsid w:val="00472949"/>
    <w:rsid w:val="00472BE4"/>
    <w:rsid w:val="00475425"/>
    <w:rsid w:val="004758A8"/>
    <w:rsid w:val="00476078"/>
    <w:rsid w:val="00476474"/>
    <w:rsid w:val="0048236A"/>
    <w:rsid w:val="0048246E"/>
    <w:rsid w:val="00483FF1"/>
    <w:rsid w:val="0048515B"/>
    <w:rsid w:val="0048571E"/>
    <w:rsid w:val="004862B9"/>
    <w:rsid w:val="0048669D"/>
    <w:rsid w:val="00486976"/>
    <w:rsid w:val="0049035E"/>
    <w:rsid w:val="00491D38"/>
    <w:rsid w:val="00496EBC"/>
    <w:rsid w:val="004A0324"/>
    <w:rsid w:val="004A2E6A"/>
    <w:rsid w:val="004A2F2A"/>
    <w:rsid w:val="004A2F91"/>
    <w:rsid w:val="004A4043"/>
    <w:rsid w:val="004A48C0"/>
    <w:rsid w:val="004A7AC3"/>
    <w:rsid w:val="004A7D1B"/>
    <w:rsid w:val="004B5A4D"/>
    <w:rsid w:val="004B67F2"/>
    <w:rsid w:val="004C5752"/>
    <w:rsid w:val="004D0807"/>
    <w:rsid w:val="004D1635"/>
    <w:rsid w:val="004D2861"/>
    <w:rsid w:val="004D4825"/>
    <w:rsid w:val="004D545F"/>
    <w:rsid w:val="004D5B91"/>
    <w:rsid w:val="004E5765"/>
    <w:rsid w:val="004E65D7"/>
    <w:rsid w:val="004F1F38"/>
    <w:rsid w:val="004F5EDB"/>
    <w:rsid w:val="005014C0"/>
    <w:rsid w:val="005024A5"/>
    <w:rsid w:val="0050307C"/>
    <w:rsid w:val="005052F1"/>
    <w:rsid w:val="005058B4"/>
    <w:rsid w:val="00505F8D"/>
    <w:rsid w:val="005158D7"/>
    <w:rsid w:val="00515E34"/>
    <w:rsid w:val="00516115"/>
    <w:rsid w:val="005208B8"/>
    <w:rsid w:val="00521030"/>
    <w:rsid w:val="00521AF4"/>
    <w:rsid w:val="005258CB"/>
    <w:rsid w:val="00525EA1"/>
    <w:rsid w:val="00533AC1"/>
    <w:rsid w:val="00533C25"/>
    <w:rsid w:val="00535B8A"/>
    <w:rsid w:val="00536F84"/>
    <w:rsid w:val="00537092"/>
    <w:rsid w:val="0054041A"/>
    <w:rsid w:val="00540CB8"/>
    <w:rsid w:val="0054130A"/>
    <w:rsid w:val="0054649B"/>
    <w:rsid w:val="00550C76"/>
    <w:rsid w:val="00552D7F"/>
    <w:rsid w:val="00552FA9"/>
    <w:rsid w:val="00553AB0"/>
    <w:rsid w:val="00554725"/>
    <w:rsid w:val="00557949"/>
    <w:rsid w:val="00557D98"/>
    <w:rsid w:val="0056002D"/>
    <w:rsid w:val="0056067F"/>
    <w:rsid w:val="005607F9"/>
    <w:rsid w:val="00562E20"/>
    <w:rsid w:val="00563510"/>
    <w:rsid w:val="00564D5C"/>
    <w:rsid w:val="00565546"/>
    <w:rsid w:val="0056734E"/>
    <w:rsid w:val="00567803"/>
    <w:rsid w:val="005714CB"/>
    <w:rsid w:val="00571B39"/>
    <w:rsid w:val="00572D9B"/>
    <w:rsid w:val="00574761"/>
    <w:rsid w:val="0057550B"/>
    <w:rsid w:val="00575DE3"/>
    <w:rsid w:val="005774A3"/>
    <w:rsid w:val="00582B33"/>
    <w:rsid w:val="00583D7B"/>
    <w:rsid w:val="00590458"/>
    <w:rsid w:val="0059064E"/>
    <w:rsid w:val="00590E61"/>
    <w:rsid w:val="0059395A"/>
    <w:rsid w:val="00593F62"/>
    <w:rsid w:val="00595315"/>
    <w:rsid w:val="0059640A"/>
    <w:rsid w:val="005A1024"/>
    <w:rsid w:val="005A2FC2"/>
    <w:rsid w:val="005A3370"/>
    <w:rsid w:val="005A34B0"/>
    <w:rsid w:val="005A4F8A"/>
    <w:rsid w:val="005A7D90"/>
    <w:rsid w:val="005B065B"/>
    <w:rsid w:val="005B5E6B"/>
    <w:rsid w:val="005C042C"/>
    <w:rsid w:val="005C43F2"/>
    <w:rsid w:val="005C4644"/>
    <w:rsid w:val="005C5B10"/>
    <w:rsid w:val="005D028E"/>
    <w:rsid w:val="005D049A"/>
    <w:rsid w:val="005D2494"/>
    <w:rsid w:val="005D541A"/>
    <w:rsid w:val="005D5782"/>
    <w:rsid w:val="005D57DD"/>
    <w:rsid w:val="005D77D2"/>
    <w:rsid w:val="005E50D0"/>
    <w:rsid w:val="005E7F48"/>
    <w:rsid w:val="005F20D5"/>
    <w:rsid w:val="005F231B"/>
    <w:rsid w:val="005F2F1E"/>
    <w:rsid w:val="005F3BE9"/>
    <w:rsid w:val="005F3FCB"/>
    <w:rsid w:val="00602E04"/>
    <w:rsid w:val="006049F7"/>
    <w:rsid w:val="00606864"/>
    <w:rsid w:val="00607D5C"/>
    <w:rsid w:val="00610826"/>
    <w:rsid w:val="00611D98"/>
    <w:rsid w:val="006126A2"/>
    <w:rsid w:val="00616A2A"/>
    <w:rsid w:val="00620E9F"/>
    <w:rsid w:val="00625158"/>
    <w:rsid w:val="00625A1B"/>
    <w:rsid w:val="00626758"/>
    <w:rsid w:val="006270B0"/>
    <w:rsid w:val="00630AB7"/>
    <w:rsid w:val="00630BE8"/>
    <w:rsid w:val="006316E6"/>
    <w:rsid w:val="0063348C"/>
    <w:rsid w:val="0063471D"/>
    <w:rsid w:val="00635273"/>
    <w:rsid w:val="00635EC6"/>
    <w:rsid w:val="00637F11"/>
    <w:rsid w:val="0064101D"/>
    <w:rsid w:val="006464BE"/>
    <w:rsid w:val="00651B27"/>
    <w:rsid w:val="00653D23"/>
    <w:rsid w:val="00654A45"/>
    <w:rsid w:val="00655571"/>
    <w:rsid w:val="00656330"/>
    <w:rsid w:val="00656B83"/>
    <w:rsid w:val="006607A8"/>
    <w:rsid w:val="00663B55"/>
    <w:rsid w:val="00664844"/>
    <w:rsid w:val="00665238"/>
    <w:rsid w:val="00665E25"/>
    <w:rsid w:val="00666854"/>
    <w:rsid w:val="00670331"/>
    <w:rsid w:val="006706F0"/>
    <w:rsid w:val="00671B8F"/>
    <w:rsid w:val="00672743"/>
    <w:rsid w:val="00673538"/>
    <w:rsid w:val="00673BD3"/>
    <w:rsid w:val="00676C75"/>
    <w:rsid w:val="00677532"/>
    <w:rsid w:val="00681396"/>
    <w:rsid w:val="0068255A"/>
    <w:rsid w:val="00682A18"/>
    <w:rsid w:val="00682B02"/>
    <w:rsid w:val="006844F0"/>
    <w:rsid w:val="00685A33"/>
    <w:rsid w:val="006869A6"/>
    <w:rsid w:val="00687741"/>
    <w:rsid w:val="006901C6"/>
    <w:rsid w:val="0069066B"/>
    <w:rsid w:val="00690D16"/>
    <w:rsid w:val="00691077"/>
    <w:rsid w:val="0069718D"/>
    <w:rsid w:val="006979D4"/>
    <w:rsid w:val="006A0029"/>
    <w:rsid w:val="006A1242"/>
    <w:rsid w:val="006A25AD"/>
    <w:rsid w:val="006A585B"/>
    <w:rsid w:val="006A5864"/>
    <w:rsid w:val="006A6237"/>
    <w:rsid w:val="006A6942"/>
    <w:rsid w:val="006A744E"/>
    <w:rsid w:val="006B05F4"/>
    <w:rsid w:val="006B2443"/>
    <w:rsid w:val="006B4CDF"/>
    <w:rsid w:val="006B4DED"/>
    <w:rsid w:val="006B63AC"/>
    <w:rsid w:val="006B66C3"/>
    <w:rsid w:val="006B7DDB"/>
    <w:rsid w:val="006C4390"/>
    <w:rsid w:val="006C4992"/>
    <w:rsid w:val="006C540B"/>
    <w:rsid w:val="006C693F"/>
    <w:rsid w:val="006D0064"/>
    <w:rsid w:val="006D1035"/>
    <w:rsid w:val="006D17AA"/>
    <w:rsid w:val="006D78A0"/>
    <w:rsid w:val="006E1C42"/>
    <w:rsid w:val="006E2CB6"/>
    <w:rsid w:val="006E38A5"/>
    <w:rsid w:val="006E461B"/>
    <w:rsid w:val="006F0C31"/>
    <w:rsid w:val="006F392F"/>
    <w:rsid w:val="006F543A"/>
    <w:rsid w:val="006F5737"/>
    <w:rsid w:val="007102EC"/>
    <w:rsid w:val="007117C1"/>
    <w:rsid w:val="00715902"/>
    <w:rsid w:val="00721AEC"/>
    <w:rsid w:val="00721C83"/>
    <w:rsid w:val="0072250D"/>
    <w:rsid w:val="00723D6A"/>
    <w:rsid w:val="00724B20"/>
    <w:rsid w:val="00726F58"/>
    <w:rsid w:val="0073209D"/>
    <w:rsid w:val="00733544"/>
    <w:rsid w:val="0073354E"/>
    <w:rsid w:val="00733958"/>
    <w:rsid w:val="00735473"/>
    <w:rsid w:val="00736893"/>
    <w:rsid w:val="007421B8"/>
    <w:rsid w:val="0074496B"/>
    <w:rsid w:val="00744F92"/>
    <w:rsid w:val="00745F59"/>
    <w:rsid w:val="007538F4"/>
    <w:rsid w:val="00757D02"/>
    <w:rsid w:val="00761F34"/>
    <w:rsid w:val="00762DC7"/>
    <w:rsid w:val="0076338E"/>
    <w:rsid w:val="00763B36"/>
    <w:rsid w:val="007664D5"/>
    <w:rsid w:val="007666BB"/>
    <w:rsid w:val="00770602"/>
    <w:rsid w:val="00771A68"/>
    <w:rsid w:val="00772083"/>
    <w:rsid w:val="007736B3"/>
    <w:rsid w:val="00775C81"/>
    <w:rsid w:val="00776792"/>
    <w:rsid w:val="0078001B"/>
    <w:rsid w:val="00784219"/>
    <w:rsid w:val="00786CB9"/>
    <w:rsid w:val="00797C87"/>
    <w:rsid w:val="007A2F67"/>
    <w:rsid w:val="007A690C"/>
    <w:rsid w:val="007A6FB6"/>
    <w:rsid w:val="007A7415"/>
    <w:rsid w:val="007B0E9A"/>
    <w:rsid w:val="007B1F2B"/>
    <w:rsid w:val="007B1F60"/>
    <w:rsid w:val="007B2ADD"/>
    <w:rsid w:val="007B3143"/>
    <w:rsid w:val="007B5DA6"/>
    <w:rsid w:val="007B79F9"/>
    <w:rsid w:val="007C18C2"/>
    <w:rsid w:val="007C3132"/>
    <w:rsid w:val="007C491E"/>
    <w:rsid w:val="007C5F85"/>
    <w:rsid w:val="007C63A2"/>
    <w:rsid w:val="007C66C3"/>
    <w:rsid w:val="007C6E8A"/>
    <w:rsid w:val="007D1E95"/>
    <w:rsid w:val="007D4021"/>
    <w:rsid w:val="007D500D"/>
    <w:rsid w:val="007D58B8"/>
    <w:rsid w:val="007D6BD2"/>
    <w:rsid w:val="007E170C"/>
    <w:rsid w:val="007E5BE7"/>
    <w:rsid w:val="007E71E8"/>
    <w:rsid w:val="007E7800"/>
    <w:rsid w:val="007E7E92"/>
    <w:rsid w:val="007F4098"/>
    <w:rsid w:val="007F456D"/>
    <w:rsid w:val="00807378"/>
    <w:rsid w:val="00807619"/>
    <w:rsid w:val="00813D78"/>
    <w:rsid w:val="00813FB4"/>
    <w:rsid w:val="00817AC3"/>
    <w:rsid w:val="008262BB"/>
    <w:rsid w:val="00826D63"/>
    <w:rsid w:val="00827877"/>
    <w:rsid w:val="00835172"/>
    <w:rsid w:val="0083653D"/>
    <w:rsid w:val="008419B7"/>
    <w:rsid w:val="008419FD"/>
    <w:rsid w:val="00843B09"/>
    <w:rsid w:val="008440EE"/>
    <w:rsid w:val="00844B47"/>
    <w:rsid w:val="00844C4B"/>
    <w:rsid w:val="00844C90"/>
    <w:rsid w:val="00853044"/>
    <w:rsid w:val="00853127"/>
    <w:rsid w:val="00854203"/>
    <w:rsid w:val="008545BE"/>
    <w:rsid w:val="00854E3E"/>
    <w:rsid w:val="00855FCA"/>
    <w:rsid w:val="00857DC6"/>
    <w:rsid w:val="008609CB"/>
    <w:rsid w:val="00860A2D"/>
    <w:rsid w:val="00860C31"/>
    <w:rsid w:val="00864398"/>
    <w:rsid w:val="0086675A"/>
    <w:rsid w:val="0086723D"/>
    <w:rsid w:val="0086784E"/>
    <w:rsid w:val="008679EA"/>
    <w:rsid w:val="00867DAE"/>
    <w:rsid w:val="00867EFE"/>
    <w:rsid w:val="00870642"/>
    <w:rsid w:val="008734D4"/>
    <w:rsid w:val="00873896"/>
    <w:rsid w:val="00880243"/>
    <w:rsid w:val="008803B0"/>
    <w:rsid w:val="008827E5"/>
    <w:rsid w:val="00885940"/>
    <w:rsid w:val="008877C2"/>
    <w:rsid w:val="008909D8"/>
    <w:rsid w:val="008915A8"/>
    <w:rsid w:val="0089219A"/>
    <w:rsid w:val="008925B2"/>
    <w:rsid w:val="00892E59"/>
    <w:rsid w:val="008A0D6E"/>
    <w:rsid w:val="008A193A"/>
    <w:rsid w:val="008A2129"/>
    <w:rsid w:val="008A3541"/>
    <w:rsid w:val="008A6830"/>
    <w:rsid w:val="008A6BEC"/>
    <w:rsid w:val="008A7A98"/>
    <w:rsid w:val="008B1A61"/>
    <w:rsid w:val="008B1C8F"/>
    <w:rsid w:val="008B1FCD"/>
    <w:rsid w:val="008B21CE"/>
    <w:rsid w:val="008B2C66"/>
    <w:rsid w:val="008B411E"/>
    <w:rsid w:val="008B57D8"/>
    <w:rsid w:val="008B6ED0"/>
    <w:rsid w:val="008C487F"/>
    <w:rsid w:val="008C5FA7"/>
    <w:rsid w:val="008C67B0"/>
    <w:rsid w:val="008C6D96"/>
    <w:rsid w:val="008D0A29"/>
    <w:rsid w:val="008D37C9"/>
    <w:rsid w:val="008D453E"/>
    <w:rsid w:val="008D59D2"/>
    <w:rsid w:val="008D7470"/>
    <w:rsid w:val="008E1F0C"/>
    <w:rsid w:val="008E2150"/>
    <w:rsid w:val="008E306B"/>
    <w:rsid w:val="008E66A9"/>
    <w:rsid w:val="008E6B20"/>
    <w:rsid w:val="008F2A88"/>
    <w:rsid w:val="008F5BA6"/>
    <w:rsid w:val="008F61EA"/>
    <w:rsid w:val="008F7F67"/>
    <w:rsid w:val="00904B2D"/>
    <w:rsid w:val="00905A61"/>
    <w:rsid w:val="00905B01"/>
    <w:rsid w:val="00911078"/>
    <w:rsid w:val="00913831"/>
    <w:rsid w:val="00914B54"/>
    <w:rsid w:val="00915A63"/>
    <w:rsid w:val="00916EC5"/>
    <w:rsid w:val="00920140"/>
    <w:rsid w:val="00921A69"/>
    <w:rsid w:val="009225C8"/>
    <w:rsid w:val="00925231"/>
    <w:rsid w:val="00931CD7"/>
    <w:rsid w:val="00932E28"/>
    <w:rsid w:val="00940282"/>
    <w:rsid w:val="00943EF4"/>
    <w:rsid w:val="00943F85"/>
    <w:rsid w:val="009448B4"/>
    <w:rsid w:val="00945207"/>
    <w:rsid w:val="009455B6"/>
    <w:rsid w:val="0094577F"/>
    <w:rsid w:val="0094604E"/>
    <w:rsid w:val="00946118"/>
    <w:rsid w:val="00947BAB"/>
    <w:rsid w:val="009522A3"/>
    <w:rsid w:val="009534B1"/>
    <w:rsid w:val="00954442"/>
    <w:rsid w:val="00954C52"/>
    <w:rsid w:val="0096065D"/>
    <w:rsid w:val="00963365"/>
    <w:rsid w:val="00963E35"/>
    <w:rsid w:val="009663C1"/>
    <w:rsid w:val="009671AC"/>
    <w:rsid w:val="009728CD"/>
    <w:rsid w:val="00975F11"/>
    <w:rsid w:val="00977BC2"/>
    <w:rsid w:val="00977FA8"/>
    <w:rsid w:val="00980E04"/>
    <w:rsid w:val="009814DA"/>
    <w:rsid w:val="009820A7"/>
    <w:rsid w:val="0098239E"/>
    <w:rsid w:val="00982B0D"/>
    <w:rsid w:val="00983AB4"/>
    <w:rsid w:val="00985AB3"/>
    <w:rsid w:val="00987099"/>
    <w:rsid w:val="00987846"/>
    <w:rsid w:val="009916A5"/>
    <w:rsid w:val="00991C1E"/>
    <w:rsid w:val="00992F2E"/>
    <w:rsid w:val="0099422F"/>
    <w:rsid w:val="00994A12"/>
    <w:rsid w:val="009952EC"/>
    <w:rsid w:val="00997EF6"/>
    <w:rsid w:val="009A19F0"/>
    <w:rsid w:val="009A2EC5"/>
    <w:rsid w:val="009A7DCC"/>
    <w:rsid w:val="009B0792"/>
    <w:rsid w:val="009B20E4"/>
    <w:rsid w:val="009B3BF4"/>
    <w:rsid w:val="009C053A"/>
    <w:rsid w:val="009C2116"/>
    <w:rsid w:val="009C3832"/>
    <w:rsid w:val="009C3DF0"/>
    <w:rsid w:val="009C75A2"/>
    <w:rsid w:val="009D11C0"/>
    <w:rsid w:val="009D2AE9"/>
    <w:rsid w:val="009D396D"/>
    <w:rsid w:val="009D43A7"/>
    <w:rsid w:val="009D4741"/>
    <w:rsid w:val="009D60BD"/>
    <w:rsid w:val="009D76D0"/>
    <w:rsid w:val="009E2DDC"/>
    <w:rsid w:val="009E2E36"/>
    <w:rsid w:val="009E3449"/>
    <w:rsid w:val="009E6536"/>
    <w:rsid w:val="009E6CD9"/>
    <w:rsid w:val="009F1E19"/>
    <w:rsid w:val="009F20CD"/>
    <w:rsid w:val="009F3D39"/>
    <w:rsid w:val="009F3E23"/>
    <w:rsid w:val="009F528A"/>
    <w:rsid w:val="009F6669"/>
    <w:rsid w:val="009F6704"/>
    <w:rsid w:val="00A00141"/>
    <w:rsid w:val="00A0059D"/>
    <w:rsid w:val="00A018AE"/>
    <w:rsid w:val="00A036AC"/>
    <w:rsid w:val="00A07413"/>
    <w:rsid w:val="00A10487"/>
    <w:rsid w:val="00A1063A"/>
    <w:rsid w:val="00A12C5D"/>
    <w:rsid w:val="00A14572"/>
    <w:rsid w:val="00A15382"/>
    <w:rsid w:val="00A17BA5"/>
    <w:rsid w:val="00A17E52"/>
    <w:rsid w:val="00A20458"/>
    <w:rsid w:val="00A2442E"/>
    <w:rsid w:val="00A26309"/>
    <w:rsid w:val="00A33F7B"/>
    <w:rsid w:val="00A3570C"/>
    <w:rsid w:val="00A378B7"/>
    <w:rsid w:val="00A379A0"/>
    <w:rsid w:val="00A4033B"/>
    <w:rsid w:val="00A43706"/>
    <w:rsid w:val="00A43B64"/>
    <w:rsid w:val="00A44222"/>
    <w:rsid w:val="00A44A46"/>
    <w:rsid w:val="00A4593B"/>
    <w:rsid w:val="00A50E6B"/>
    <w:rsid w:val="00A61793"/>
    <w:rsid w:val="00A623A8"/>
    <w:rsid w:val="00A62ECB"/>
    <w:rsid w:val="00A63AF8"/>
    <w:rsid w:val="00A63B5A"/>
    <w:rsid w:val="00A64C85"/>
    <w:rsid w:val="00A65F37"/>
    <w:rsid w:val="00A66093"/>
    <w:rsid w:val="00A6626C"/>
    <w:rsid w:val="00A67076"/>
    <w:rsid w:val="00A6744C"/>
    <w:rsid w:val="00A67C94"/>
    <w:rsid w:val="00A7268E"/>
    <w:rsid w:val="00A734F4"/>
    <w:rsid w:val="00A77EFA"/>
    <w:rsid w:val="00A81151"/>
    <w:rsid w:val="00A81DAD"/>
    <w:rsid w:val="00A82D6A"/>
    <w:rsid w:val="00A83581"/>
    <w:rsid w:val="00A84026"/>
    <w:rsid w:val="00A85E44"/>
    <w:rsid w:val="00A87804"/>
    <w:rsid w:val="00A95E9D"/>
    <w:rsid w:val="00AA2340"/>
    <w:rsid w:val="00AA2F3C"/>
    <w:rsid w:val="00AA5C9A"/>
    <w:rsid w:val="00AA6A07"/>
    <w:rsid w:val="00AA7E45"/>
    <w:rsid w:val="00AB1799"/>
    <w:rsid w:val="00AB4B06"/>
    <w:rsid w:val="00AB4BCB"/>
    <w:rsid w:val="00AB4E18"/>
    <w:rsid w:val="00AB5748"/>
    <w:rsid w:val="00AB61E1"/>
    <w:rsid w:val="00AB75BC"/>
    <w:rsid w:val="00AC0273"/>
    <w:rsid w:val="00AC17F5"/>
    <w:rsid w:val="00AC1A8B"/>
    <w:rsid w:val="00AC3450"/>
    <w:rsid w:val="00AC396D"/>
    <w:rsid w:val="00AC5613"/>
    <w:rsid w:val="00AC78F3"/>
    <w:rsid w:val="00AD02AE"/>
    <w:rsid w:val="00AD0ADD"/>
    <w:rsid w:val="00AD0E24"/>
    <w:rsid w:val="00AD325B"/>
    <w:rsid w:val="00AD71B3"/>
    <w:rsid w:val="00AD7D45"/>
    <w:rsid w:val="00AE0EBA"/>
    <w:rsid w:val="00AE2148"/>
    <w:rsid w:val="00AE28A9"/>
    <w:rsid w:val="00AE31F5"/>
    <w:rsid w:val="00AE77D9"/>
    <w:rsid w:val="00AF1030"/>
    <w:rsid w:val="00AF4727"/>
    <w:rsid w:val="00AF4966"/>
    <w:rsid w:val="00B00C38"/>
    <w:rsid w:val="00B021E3"/>
    <w:rsid w:val="00B03B99"/>
    <w:rsid w:val="00B04C8A"/>
    <w:rsid w:val="00B04E0A"/>
    <w:rsid w:val="00B052F9"/>
    <w:rsid w:val="00B054FA"/>
    <w:rsid w:val="00B059C9"/>
    <w:rsid w:val="00B100DC"/>
    <w:rsid w:val="00B12BB5"/>
    <w:rsid w:val="00B14130"/>
    <w:rsid w:val="00B144F1"/>
    <w:rsid w:val="00B15E60"/>
    <w:rsid w:val="00B2098F"/>
    <w:rsid w:val="00B21DB6"/>
    <w:rsid w:val="00B22DBB"/>
    <w:rsid w:val="00B23173"/>
    <w:rsid w:val="00B24AE7"/>
    <w:rsid w:val="00B27E57"/>
    <w:rsid w:val="00B323AB"/>
    <w:rsid w:val="00B40F87"/>
    <w:rsid w:val="00B41A4B"/>
    <w:rsid w:val="00B42DD6"/>
    <w:rsid w:val="00B44B78"/>
    <w:rsid w:val="00B4796B"/>
    <w:rsid w:val="00B47BE6"/>
    <w:rsid w:val="00B501C7"/>
    <w:rsid w:val="00B52F6C"/>
    <w:rsid w:val="00B609B0"/>
    <w:rsid w:val="00B609FF"/>
    <w:rsid w:val="00B620F6"/>
    <w:rsid w:val="00B63097"/>
    <w:rsid w:val="00B679A6"/>
    <w:rsid w:val="00B7366B"/>
    <w:rsid w:val="00B73E43"/>
    <w:rsid w:val="00B75329"/>
    <w:rsid w:val="00B8317F"/>
    <w:rsid w:val="00B855C7"/>
    <w:rsid w:val="00B87953"/>
    <w:rsid w:val="00B94F0B"/>
    <w:rsid w:val="00B9551D"/>
    <w:rsid w:val="00BA0D1B"/>
    <w:rsid w:val="00BA407C"/>
    <w:rsid w:val="00BA566F"/>
    <w:rsid w:val="00BA6189"/>
    <w:rsid w:val="00BA77A8"/>
    <w:rsid w:val="00BB3772"/>
    <w:rsid w:val="00BB3ED2"/>
    <w:rsid w:val="00BB401B"/>
    <w:rsid w:val="00BB5672"/>
    <w:rsid w:val="00BB6DCE"/>
    <w:rsid w:val="00BC1421"/>
    <w:rsid w:val="00BC4DED"/>
    <w:rsid w:val="00BC5E90"/>
    <w:rsid w:val="00BD0E60"/>
    <w:rsid w:val="00BD249F"/>
    <w:rsid w:val="00BD368D"/>
    <w:rsid w:val="00BD55B4"/>
    <w:rsid w:val="00BD7958"/>
    <w:rsid w:val="00BE0C13"/>
    <w:rsid w:val="00BE62E2"/>
    <w:rsid w:val="00BF0081"/>
    <w:rsid w:val="00BF14B5"/>
    <w:rsid w:val="00BF1B6B"/>
    <w:rsid w:val="00BF1E38"/>
    <w:rsid w:val="00BF52BE"/>
    <w:rsid w:val="00BF6FE7"/>
    <w:rsid w:val="00C06CF0"/>
    <w:rsid w:val="00C06E01"/>
    <w:rsid w:val="00C103DC"/>
    <w:rsid w:val="00C1413B"/>
    <w:rsid w:val="00C14767"/>
    <w:rsid w:val="00C14F44"/>
    <w:rsid w:val="00C201BD"/>
    <w:rsid w:val="00C2473E"/>
    <w:rsid w:val="00C25FE5"/>
    <w:rsid w:val="00C26C2B"/>
    <w:rsid w:val="00C276F7"/>
    <w:rsid w:val="00C319F9"/>
    <w:rsid w:val="00C324C8"/>
    <w:rsid w:val="00C33642"/>
    <w:rsid w:val="00C33BD2"/>
    <w:rsid w:val="00C34DE3"/>
    <w:rsid w:val="00C3519F"/>
    <w:rsid w:val="00C36390"/>
    <w:rsid w:val="00C40BF4"/>
    <w:rsid w:val="00C42612"/>
    <w:rsid w:val="00C442B3"/>
    <w:rsid w:val="00C47AB6"/>
    <w:rsid w:val="00C54245"/>
    <w:rsid w:val="00C563F4"/>
    <w:rsid w:val="00C5781A"/>
    <w:rsid w:val="00C61038"/>
    <w:rsid w:val="00C61A66"/>
    <w:rsid w:val="00C64854"/>
    <w:rsid w:val="00C6733B"/>
    <w:rsid w:val="00C67AF8"/>
    <w:rsid w:val="00C70BE1"/>
    <w:rsid w:val="00C71D93"/>
    <w:rsid w:val="00C72592"/>
    <w:rsid w:val="00C72C59"/>
    <w:rsid w:val="00C754C2"/>
    <w:rsid w:val="00C75638"/>
    <w:rsid w:val="00C75E90"/>
    <w:rsid w:val="00C76D38"/>
    <w:rsid w:val="00C814B4"/>
    <w:rsid w:val="00C84C14"/>
    <w:rsid w:val="00C863E2"/>
    <w:rsid w:val="00C86682"/>
    <w:rsid w:val="00C914D7"/>
    <w:rsid w:val="00C91706"/>
    <w:rsid w:val="00C92E0E"/>
    <w:rsid w:val="00C9418F"/>
    <w:rsid w:val="00C941EC"/>
    <w:rsid w:val="00C9444E"/>
    <w:rsid w:val="00C94C38"/>
    <w:rsid w:val="00C95340"/>
    <w:rsid w:val="00C95EC2"/>
    <w:rsid w:val="00C978EB"/>
    <w:rsid w:val="00CA0632"/>
    <w:rsid w:val="00CA13F3"/>
    <w:rsid w:val="00CA159B"/>
    <w:rsid w:val="00CA6339"/>
    <w:rsid w:val="00CA7095"/>
    <w:rsid w:val="00CA7BA0"/>
    <w:rsid w:val="00CB0229"/>
    <w:rsid w:val="00CB490A"/>
    <w:rsid w:val="00CB5F3B"/>
    <w:rsid w:val="00CB6B6E"/>
    <w:rsid w:val="00CB6E52"/>
    <w:rsid w:val="00CB7D13"/>
    <w:rsid w:val="00CC2994"/>
    <w:rsid w:val="00CC3F2D"/>
    <w:rsid w:val="00CC63F1"/>
    <w:rsid w:val="00CC75AE"/>
    <w:rsid w:val="00CD1350"/>
    <w:rsid w:val="00CD155C"/>
    <w:rsid w:val="00CD185D"/>
    <w:rsid w:val="00CD60C4"/>
    <w:rsid w:val="00CD6472"/>
    <w:rsid w:val="00CD6E98"/>
    <w:rsid w:val="00CE1D6F"/>
    <w:rsid w:val="00CE4035"/>
    <w:rsid w:val="00CE5FE1"/>
    <w:rsid w:val="00CE7AFB"/>
    <w:rsid w:val="00CF001E"/>
    <w:rsid w:val="00CF0C36"/>
    <w:rsid w:val="00CF205B"/>
    <w:rsid w:val="00CF503F"/>
    <w:rsid w:val="00CF6B27"/>
    <w:rsid w:val="00CF6FDC"/>
    <w:rsid w:val="00D03308"/>
    <w:rsid w:val="00D0369C"/>
    <w:rsid w:val="00D04C05"/>
    <w:rsid w:val="00D04FD6"/>
    <w:rsid w:val="00D0521D"/>
    <w:rsid w:val="00D069C3"/>
    <w:rsid w:val="00D06D14"/>
    <w:rsid w:val="00D07A6D"/>
    <w:rsid w:val="00D11458"/>
    <w:rsid w:val="00D11F3D"/>
    <w:rsid w:val="00D1253E"/>
    <w:rsid w:val="00D13A06"/>
    <w:rsid w:val="00D14995"/>
    <w:rsid w:val="00D1563F"/>
    <w:rsid w:val="00D15D5D"/>
    <w:rsid w:val="00D1675D"/>
    <w:rsid w:val="00D20E32"/>
    <w:rsid w:val="00D218D6"/>
    <w:rsid w:val="00D22266"/>
    <w:rsid w:val="00D227C0"/>
    <w:rsid w:val="00D23813"/>
    <w:rsid w:val="00D257BD"/>
    <w:rsid w:val="00D2625B"/>
    <w:rsid w:val="00D265D7"/>
    <w:rsid w:val="00D26ED2"/>
    <w:rsid w:val="00D275BA"/>
    <w:rsid w:val="00D30DE7"/>
    <w:rsid w:val="00D33C09"/>
    <w:rsid w:val="00D40813"/>
    <w:rsid w:val="00D4614B"/>
    <w:rsid w:val="00D50179"/>
    <w:rsid w:val="00D51097"/>
    <w:rsid w:val="00D52318"/>
    <w:rsid w:val="00D627B7"/>
    <w:rsid w:val="00D62AB5"/>
    <w:rsid w:val="00D63985"/>
    <w:rsid w:val="00D64325"/>
    <w:rsid w:val="00D67502"/>
    <w:rsid w:val="00D677B8"/>
    <w:rsid w:val="00D713A5"/>
    <w:rsid w:val="00D73E35"/>
    <w:rsid w:val="00D74682"/>
    <w:rsid w:val="00D76065"/>
    <w:rsid w:val="00D76F0B"/>
    <w:rsid w:val="00D7735D"/>
    <w:rsid w:val="00D81E4D"/>
    <w:rsid w:val="00D85514"/>
    <w:rsid w:val="00D85742"/>
    <w:rsid w:val="00D85CCC"/>
    <w:rsid w:val="00D87A1D"/>
    <w:rsid w:val="00D90452"/>
    <w:rsid w:val="00D90514"/>
    <w:rsid w:val="00D91BB6"/>
    <w:rsid w:val="00D934D9"/>
    <w:rsid w:val="00D93ED6"/>
    <w:rsid w:val="00D94CFD"/>
    <w:rsid w:val="00D974AF"/>
    <w:rsid w:val="00DA3B3A"/>
    <w:rsid w:val="00DA486D"/>
    <w:rsid w:val="00DB0EB6"/>
    <w:rsid w:val="00DB1B9B"/>
    <w:rsid w:val="00DB2F22"/>
    <w:rsid w:val="00DB472D"/>
    <w:rsid w:val="00DB64C5"/>
    <w:rsid w:val="00DB7478"/>
    <w:rsid w:val="00DB7B3B"/>
    <w:rsid w:val="00DC1B72"/>
    <w:rsid w:val="00DC4420"/>
    <w:rsid w:val="00DC46B6"/>
    <w:rsid w:val="00DC50B6"/>
    <w:rsid w:val="00DC578D"/>
    <w:rsid w:val="00DC5EA1"/>
    <w:rsid w:val="00DD3B32"/>
    <w:rsid w:val="00DD60E1"/>
    <w:rsid w:val="00DD6DA1"/>
    <w:rsid w:val="00DD7E8C"/>
    <w:rsid w:val="00DE117A"/>
    <w:rsid w:val="00DE12C9"/>
    <w:rsid w:val="00DE1DFF"/>
    <w:rsid w:val="00DE265E"/>
    <w:rsid w:val="00DE2868"/>
    <w:rsid w:val="00DE405A"/>
    <w:rsid w:val="00DE6368"/>
    <w:rsid w:val="00DE6999"/>
    <w:rsid w:val="00DF0367"/>
    <w:rsid w:val="00DF173B"/>
    <w:rsid w:val="00DF2161"/>
    <w:rsid w:val="00E0307F"/>
    <w:rsid w:val="00E033EA"/>
    <w:rsid w:val="00E04881"/>
    <w:rsid w:val="00E05015"/>
    <w:rsid w:val="00E06E82"/>
    <w:rsid w:val="00E07260"/>
    <w:rsid w:val="00E07871"/>
    <w:rsid w:val="00E101CA"/>
    <w:rsid w:val="00E1292C"/>
    <w:rsid w:val="00E135C5"/>
    <w:rsid w:val="00E13DA9"/>
    <w:rsid w:val="00E16B72"/>
    <w:rsid w:val="00E21664"/>
    <w:rsid w:val="00E25299"/>
    <w:rsid w:val="00E26845"/>
    <w:rsid w:val="00E275CF"/>
    <w:rsid w:val="00E27825"/>
    <w:rsid w:val="00E312C6"/>
    <w:rsid w:val="00E32EE5"/>
    <w:rsid w:val="00E34FA3"/>
    <w:rsid w:val="00E37FEF"/>
    <w:rsid w:val="00E40672"/>
    <w:rsid w:val="00E426CE"/>
    <w:rsid w:val="00E47890"/>
    <w:rsid w:val="00E515E9"/>
    <w:rsid w:val="00E53AC0"/>
    <w:rsid w:val="00E54E4F"/>
    <w:rsid w:val="00E55D45"/>
    <w:rsid w:val="00E567AD"/>
    <w:rsid w:val="00E567E6"/>
    <w:rsid w:val="00E56C51"/>
    <w:rsid w:val="00E60F37"/>
    <w:rsid w:val="00E61523"/>
    <w:rsid w:val="00E639E6"/>
    <w:rsid w:val="00E649BF"/>
    <w:rsid w:val="00E66FB0"/>
    <w:rsid w:val="00E6770E"/>
    <w:rsid w:val="00E70C7F"/>
    <w:rsid w:val="00E719B7"/>
    <w:rsid w:val="00E72BFF"/>
    <w:rsid w:val="00E72DB7"/>
    <w:rsid w:val="00E732F9"/>
    <w:rsid w:val="00E7400B"/>
    <w:rsid w:val="00E762EC"/>
    <w:rsid w:val="00E76C57"/>
    <w:rsid w:val="00E80B3C"/>
    <w:rsid w:val="00E82F9A"/>
    <w:rsid w:val="00E851FC"/>
    <w:rsid w:val="00E85663"/>
    <w:rsid w:val="00E86CEE"/>
    <w:rsid w:val="00E86F78"/>
    <w:rsid w:val="00E87801"/>
    <w:rsid w:val="00E87D21"/>
    <w:rsid w:val="00E92BBE"/>
    <w:rsid w:val="00E92D8D"/>
    <w:rsid w:val="00E94970"/>
    <w:rsid w:val="00E96253"/>
    <w:rsid w:val="00E96D2C"/>
    <w:rsid w:val="00E97AF9"/>
    <w:rsid w:val="00EA2F0C"/>
    <w:rsid w:val="00EA47D6"/>
    <w:rsid w:val="00EA4F43"/>
    <w:rsid w:val="00EA5919"/>
    <w:rsid w:val="00EA6558"/>
    <w:rsid w:val="00EA7F07"/>
    <w:rsid w:val="00EB10FC"/>
    <w:rsid w:val="00EB5413"/>
    <w:rsid w:val="00EB6162"/>
    <w:rsid w:val="00EC4482"/>
    <w:rsid w:val="00EC65FC"/>
    <w:rsid w:val="00ED08EB"/>
    <w:rsid w:val="00ED1B1B"/>
    <w:rsid w:val="00ED1BE4"/>
    <w:rsid w:val="00ED2347"/>
    <w:rsid w:val="00ED3FA8"/>
    <w:rsid w:val="00ED5367"/>
    <w:rsid w:val="00ED5E86"/>
    <w:rsid w:val="00ED6FCA"/>
    <w:rsid w:val="00ED7238"/>
    <w:rsid w:val="00EE3E68"/>
    <w:rsid w:val="00EE45CA"/>
    <w:rsid w:val="00EE5165"/>
    <w:rsid w:val="00EE54B3"/>
    <w:rsid w:val="00EF6758"/>
    <w:rsid w:val="00EF759B"/>
    <w:rsid w:val="00F0042C"/>
    <w:rsid w:val="00F0369E"/>
    <w:rsid w:val="00F037B9"/>
    <w:rsid w:val="00F05E37"/>
    <w:rsid w:val="00F111D4"/>
    <w:rsid w:val="00F117F6"/>
    <w:rsid w:val="00F12B32"/>
    <w:rsid w:val="00F12FD1"/>
    <w:rsid w:val="00F1351B"/>
    <w:rsid w:val="00F13BCA"/>
    <w:rsid w:val="00F14BDF"/>
    <w:rsid w:val="00F205F4"/>
    <w:rsid w:val="00F20BAA"/>
    <w:rsid w:val="00F213BB"/>
    <w:rsid w:val="00F22B32"/>
    <w:rsid w:val="00F2415D"/>
    <w:rsid w:val="00F24CAE"/>
    <w:rsid w:val="00F26147"/>
    <w:rsid w:val="00F3081C"/>
    <w:rsid w:val="00F3176A"/>
    <w:rsid w:val="00F31BEE"/>
    <w:rsid w:val="00F36D0B"/>
    <w:rsid w:val="00F36E4A"/>
    <w:rsid w:val="00F373AF"/>
    <w:rsid w:val="00F40EDF"/>
    <w:rsid w:val="00F43705"/>
    <w:rsid w:val="00F45044"/>
    <w:rsid w:val="00F45E3A"/>
    <w:rsid w:val="00F45EF3"/>
    <w:rsid w:val="00F559AD"/>
    <w:rsid w:val="00F55C27"/>
    <w:rsid w:val="00F566AA"/>
    <w:rsid w:val="00F56E2D"/>
    <w:rsid w:val="00F576C8"/>
    <w:rsid w:val="00F60C3D"/>
    <w:rsid w:val="00F60C64"/>
    <w:rsid w:val="00F64615"/>
    <w:rsid w:val="00F653FC"/>
    <w:rsid w:val="00F66EEF"/>
    <w:rsid w:val="00F6796E"/>
    <w:rsid w:val="00F71559"/>
    <w:rsid w:val="00F72A7C"/>
    <w:rsid w:val="00F7516C"/>
    <w:rsid w:val="00F75D38"/>
    <w:rsid w:val="00F7710B"/>
    <w:rsid w:val="00F7732A"/>
    <w:rsid w:val="00F80902"/>
    <w:rsid w:val="00F82893"/>
    <w:rsid w:val="00F82BC0"/>
    <w:rsid w:val="00F840B7"/>
    <w:rsid w:val="00F85714"/>
    <w:rsid w:val="00F860BC"/>
    <w:rsid w:val="00F86AE9"/>
    <w:rsid w:val="00F91245"/>
    <w:rsid w:val="00F91E2A"/>
    <w:rsid w:val="00F95ED2"/>
    <w:rsid w:val="00F97A63"/>
    <w:rsid w:val="00FA0E49"/>
    <w:rsid w:val="00FA39F1"/>
    <w:rsid w:val="00FA3BFC"/>
    <w:rsid w:val="00FA685B"/>
    <w:rsid w:val="00FB083A"/>
    <w:rsid w:val="00FB0BD3"/>
    <w:rsid w:val="00FB0BE1"/>
    <w:rsid w:val="00FB2A61"/>
    <w:rsid w:val="00FB42E7"/>
    <w:rsid w:val="00FB47A4"/>
    <w:rsid w:val="00FB5F4A"/>
    <w:rsid w:val="00FB78C7"/>
    <w:rsid w:val="00FC2075"/>
    <w:rsid w:val="00FC2EAA"/>
    <w:rsid w:val="00FC5809"/>
    <w:rsid w:val="00FC6F98"/>
    <w:rsid w:val="00FD0A98"/>
    <w:rsid w:val="00FD2462"/>
    <w:rsid w:val="00FD48DA"/>
    <w:rsid w:val="00FE05FD"/>
    <w:rsid w:val="00FE14CA"/>
    <w:rsid w:val="00FE4C45"/>
    <w:rsid w:val="00FE4CAD"/>
    <w:rsid w:val="00FE4F0C"/>
    <w:rsid w:val="00FE5252"/>
    <w:rsid w:val="00FE60D8"/>
    <w:rsid w:val="00FE7B53"/>
    <w:rsid w:val="00FF01F6"/>
    <w:rsid w:val="00FF2FEE"/>
    <w:rsid w:val="00FF3AFD"/>
    <w:rsid w:val="00FF6D63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50A1B181"/>
  <w15:docId w15:val="{1AD88E9F-53FC-49BD-8B51-BE48969E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0D8"/>
    <w:rPr>
      <w:sz w:val="24"/>
    </w:rPr>
  </w:style>
  <w:style w:type="paragraph" w:styleId="Nagwek1">
    <w:name w:val="heading 1"/>
    <w:basedOn w:val="Normalny"/>
    <w:next w:val="Normalny"/>
    <w:qFormat/>
    <w:rsid w:val="00FE60D8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FE60D8"/>
    <w:pPr>
      <w:keepNext/>
      <w:ind w:left="5529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FE60D8"/>
    <w:pPr>
      <w:keepNext/>
      <w:spacing w:line="360" w:lineRule="auto"/>
      <w:outlineLvl w:val="2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459C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E60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60D8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"/>
    <w:basedOn w:val="Normalny"/>
    <w:link w:val="TekstpodstawowyZnak"/>
    <w:rsid w:val="00FE60D8"/>
  </w:style>
  <w:style w:type="paragraph" w:styleId="Tekstpodstawowywcity">
    <w:name w:val="Body Text Indent"/>
    <w:basedOn w:val="Normalny"/>
    <w:rsid w:val="00FE60D8"/>
    <w:pPr>
      <w:ind w:left="5245" w:hanging="5245"/>
    </w:pPr>
    <w:rPr>
      <w:b/>
    </w:rPr>
  </w:style>
  <w:style w:type="paragraph" w:styleId="Tekstpodstawowy2">
    <w:name w:val="Body Text 2"/>
    <w:basedOn w:val="Normalny"/>
    <w:link w:val="Tekstpodstawowy2Znak"/>
    <w:rsid w:val="00FE60D8"/>
    <w:pPr>
      <w:jc w:val="both"/>
    </w:pPr>
  </w:style>
  <w:style w:type="paragraph" w:styleId="Tekstpodstawowy3">
    <w:name w:val="Body Text 3"/>
    <w:basedOn w:val="Normalny"/>
    <w:rsid w:val="00FE60D8"/>
    <w:rPr>
      <w:b/>
      <w:bCs/>
    </w:rPr>
  </w:style>
  <w:style w:type="character" w:styleId="Hipercze">
    <w:name w:val="Hyperlink"/>
    <w:basedOn w:val="Domylnaczcionkaakapitu"/>
    <w:rsid w:val="00FE60D8"/>
    <w:rPr>
      <w:color w:val="0000FF"/>
      <w:u w:val="single"/>
    </w:rPr>
  </w:style>
  <w:style w:type="character" w:styleId="UyteHipercze">
    <w:name w:val="FollowedHyperlink"/>
    <w:basedOn w:val="Domylnaczcionkaakapitu"/>
    <w:rsid w:val="00FE60D8"/>
    <w:rPr>
      <w:color w:val="800080"/>
      <w:u w:val="single"/>
    </w:rPr>
  </w:style>
  <w:style w:type="paragraph" w:styleId="Tekstdymka">
    <w:name w:val="Balloon Text"/>
    <w:basedOn w:val="Normalny"/>
    <w:semiHidden/>
    <w:rsid w:val="0028629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AE214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1A2061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rsid w:val="0098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1D12FB"/>
    <w:pPr>
      <w:widowControl w:val="0"/>
      <w:autoSpaceDE w:val="0"/>
      <w:autoSpaceDN w:val="0"/>
      <w:adjustRightInd w:val="0"/>
    </w:pPr>
    <w:rPr>
      <w:sz w:val="20"/>
    </w:rPr>
  </w:style>
  <w:style w:type="paragraph" w:styleId="Tekstprzypisukocowego">
    <w:name w:val="endnote text"/>
    <w:basedOn w:val="Normalny"/>
    <w:semiHidden/>
    <w:rsid w:val="009814DA"/>
    <w:rPr>
      <w:sz w:val="20"/>
    </w:rPr>
  </w:style>
  <w:style w:type="character" w:styleId="Odwoanieprzypisukocowego">
    <w:name w:val="endnote reference"/>
    <w:basedOn w:val="Domylnaczcionkaakapitu"/>
    <w:semiHidden/>
    <w:rsid w:val="009814DA"/>
    <w:rPr>
      <w:vertAlign w:val="superscript"/>
    </w:r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rsid w:val="00635EC6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35EC6"/>
    <w:rPr>
      <w:sz w:val="24"/>
    </w:rPr>
  </w:style>
  <w:style w:type="paragraph" w:customStyle="1" w:styleId="tekstost">
    <w:name w:val="tekst ost"/>
    <w:basedOn w:val="Normalny"/>
    <w:rsid w:val="007B79F9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styleId="Bezodstpw">
    <w:name w:val="No Spacing"/>
    <w:uiPriority w:val="1"/>
    <w:qFormat/>
    <w:rsid w:val="00F559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F559A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559AD"/>
    <w:rPr>
      <w:rFonts w:ascii="Consolas" w:eastAsia="Calibri" w:hAnsi="Consolas"/>
      <w:sz w:val="21"/>
      <w:szCs w:val="21"/>
      <w:lang w:eastAsia="en-US"/>
    </w:rPr>
  </w:style>
  <w:style w:type="paragraph" w:styleId="Listanumerowana5">
    <w:name w:val="List Number 5"/>
    <w:basedOn w:val="Normalny"/>
    <w:rsid w:val="002D4444"/>
    <w:pPr>
      <w:numPr>
        <w:numId w:val="1"/>
      </w:numPr>
      <w:contextualSpacing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85CCC"/>
    <w:rPr>
      <w:sz w:val="24"/>
    </w:rPr>
  </w:style>
  <w:style w:type="paragraph" w:customStyle="1" w:styleId="Standardowytekst">
    <w:name w:val="Standardowy.tekst"/>
    <w:rsid w:val="00C34DE3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9952EC"/>
    <w:rPr>
      <w:sz w:val="24"/>
    </w:rPr>
  </w:style>
  <w:style w:type="paragraph" w:styleId="Akapitzlist">
    <w:name w:val="List Paragraph"/>
    <w:aliases w:val="normalny tekst,Obiekt,List Paragraph1,List Paragraph,Akapit z list¹,BulletC,Wyliczanie,normalny,Numerowanie,Wypunktowanie,Akapit z listą31,Nag 1,Akapit z listą11,Bullets,Kolorowa lista — akcent 11,Akapit z listą3,Akapit z listą1,L1"/>
    <w:basedOn w:val="Normalny"/>
    <w:link w:val="AkapitzlistZnak"/>
    <w:uiPriority w:val="34"/>
    <w:qFormat/>
    <w:rsid w:val="00DC5EA1"/>
    <w:pPr>
      <w:ind w:left="720"/>
      <w:contextualSpacing/>
    </w:pPr>
  </w:style>
  <w:style w:type="character" w:customStyle="1" w:styleId="Teksttreci">
    <w:name w:val="Tekst treści_"/>
    <w:link w:val="Teksttreci0"/>
    <w:rsid w:val="00582B33"/>
    <w:rPr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2B33"/>
    <w:pPr>
      <w:widowControl w:val="0"/>
      <w:shd w:val="clear" w:color="auto" w:fill="FFFFFF"/>
      <w:spacing w:before="300" w:line="0" w:lineRule="atLeast"/>
      <w:ind w:hanging="280"/>
      <w:jc w:val="right"/>
    </w:pPr>
    <w:rPr>
      <w:b/>
      <w:bCs/>
      <w:sz w:val="21"/>
      <w:szCs w:val="21"/>
    </w:rPr>
  </w:style>
  <w:style w:type="character" w:customStyle="1" w:styleId="Teksttreci10ptBezpogrubienia">
    <w:name w:val="Tekst treści + 10 pt;Bez pogrubienia"/>
    <w:rsid w:val="00582B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2">
    <w:name w:val="Tekst treści (12)_"/>
    <w:link w:val="Teksttreci120"/>
    <w:rsid w:val="00977FA8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Teksttreci1211pt">
    <w:name w:val="Tekst treści (12) + 11 pt"/>
    <w:rsid w:val="00977F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977FA8"/>
    <w:rPr>
      <w:rFonts w:ascii="Franklin Gothic Book" w:eastAsia="Franklin Gothic Book" w:hAnsi="Franklin Gothic Book" w:cs="Franklin Gothic Book"/>
      <w:i/>
      <w:iCs/>
      <w:spacing w:val="-10"/>
      <w:shd w:val="clear" w:color="auto" w:fill="FFFFFF"/>
    </w:rPr>
  </w:style>
  <w:style w:type="character" w:customStyle="1" w:styleId="PogrubienieTeksttreci13ArialNarrow115ptBezkursywyOdstpy0pt">
    <w:name w:val="Pogrubienie;Tekst treści (13) + Arial Narrow;11;5 pt;Bez kursywy;Odstępy 0 pt"/>
    <w:rsid w:val="00977FA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Teksttreci120">
    <w:name w:val="Tekst treści (12)"/>
    <w:basedOn w:val="Normalny"/>
    <w:link w:val="Teksttreci12"/>
    <w:rsid w:val="00977FA8"/>
    <w:pPr>
      <w:widowControl w:val="0"/>
      <w:shd w:val="clear" w:color="auto" w:fill="FFFFFF"/>
      <w:spacing w:after="180" w:line="264" w:lineRule="exact"/>
      <w:ind w:hanging="320"/>
      <w:jc w:val="both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977FA8"/>
    <w:pPr>
      <w:widowControl w:val="0"/>
      <w:shd w:val="clear" w:color="auto" w:fill="FFFFFF"/>
      <w:spacing w:before="180" w:after="180" w:line="250" w:lineRule="exact"/>
      <w:jc w:val="both"/>
    </w:pPr>
    <w:rPr>
      <w:rFonts w:ascii="Franklin Gothic Book" w:eastAsia="Franklin Gothic Book" w:hAnsi="Franklin Gothic Book" w:cs="Franklin Gothic Book"/>
      <w:i/>
      <w:iCs/>
      <w:spacing w:val="-10"/>
      <w:sz w:val="20"/>
    </w:rPr>
  </w:style>
  <w:style w:type="paragraph" w:customStyle="1" w:styleId="w5pktart">
    <w:name w:val="w5pktart"/>
    <w:basedOn w:val="Normalny"/>
    <w:rsid w:val="00DC4420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Teksttreci2">
    <w:name w:val="Tekst treści (2)_"/>
    <w:basedOn w:val="Domylnaczcionkaakapitu"/>
    <w:link w:val="Teksttreci20"/>
    <w:rsid w:val="00FB0BD3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0BD3"/>
    <w:pPr>
      <w:widowControl w:val="0"/>
      <w:shd w:val="clear" w:color="auto" w:fill="FFFFFF"/>
      <w:spacing w:before="180" w:line="336" w:lineRule="exact"/>
      <w:ind w:hanging="34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eksttreci10pt">
    <w:name w:val="Tekst treści + 10 pt"/>
    <w:basedOn w:val="Teksttreci"/>
    <w:rsid w:val="00FB0B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9">
    <w:name w:val="Tekst treści (9)_"/>
    <w:basedOn w:val="Domylnaczcionkaakapitu"/>
    <w:link w:val="Teksttreci90"/>
    <w:rsid w:val="00FB0BD3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FB0BD3"/>
    <w:pPr>
      <w:widowControl w:val="0"/>
      <w:shd w:val="clear" w:color="auto" w:fill="FFFFFF"/>
      <w:spacing w:line="130" w:lineRule="exact"/>
    </w:pPr>
    <w:rPr>
      <w:rFonts w:ascii="Tahoma" w:eastAsia="Tahoma" w:hAnsi="Tahoma" w:cs="Tahoma"/>
      <w:sz w:val="12"/>
      <w:szCs w:val="12"/>
    </w:rPr>
  </w:style>
  <w:style w:type="paragraph" w:styleId="Podtytu">
    <w:name w:val="Subtitle"/>
    <w:basedOn w:val="Normalny"/>
    <w:link w:val="PodtytuZnak"/>
    <w:qFormat/>
    <w:rsid w:val="00472BE4"/>
    <w:pPr>
      <w:ind w:left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472BE4"/>
    <w:rPr>
      <w:b/>
      <w:bCs/>
      <w:sz w:val="28"/>
    </w:rPr>
  </w:style>
  <w:style w:type="character" w:customStyle="1" w:styleId="Nagwek3Znak">
    <w:name w:val="Nagłówek 3 Znak"/>
    <w:basedOn w:val="Domylnaczcionkaakapitu"/>
    <w:link w:val="Nagwek3"/>
    <w:rsid w:val="00472BE4"/>
    <w:rPr>
      <w:b/>
      <w:bCs/>
      <w:sz w:val="24"/>
    </w:rPr>
  </w:style>
  <w:style w:type="character" w:customStyle="1" w:styleId="Teksttreci9pt">
    <w:name w:val="Tekst treści + 9 pt"/>
    <w:basedOn w:val="Teksttreci"/>
    <w:rsid w:val="00572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572D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kapitzlistZnak">
    <w:name w:val="Akapit z listą Znak"/>
    <w:aliases w:val="normalny tekst Znak,Obiekt Znak,List Paragraph1 Znak,List Paragraph Znak,Akapit z list¹ Znak,BulletC Znak,Wyliczanie Znak,normalny Znak,Numerowanie Znak,Wypunktowanie Znak,Akapit z listą31 Znak,Nag 1 Znak,Akapit z listą11 Znak"/>
    <w:basedOn w:val="Domylnaczcionkaakapitu"/>
    <w:link w:val="Akapitzlist"/>
    <w:uiPriority w:val="34"/>
    <w:qFormat/>
    <w:locked/>
    <w:rsid w:val="00CC2994"/>
    <w:rPr>
      <w:sz w:val="24"/>
    </w:rPr>
  </w:style>
  <w:style w:type="paragraph" w:customStyle="1" w:styleId="Default">
    <w:name w:val="Default"/>
    <w:rsid w:val="00462E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62BB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0459C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ox-9d3b6d28dc-msonormal">
    <w:name w:val="ox-9d3b6d28dc-msonormal"/>
    <w:basedOn w:val="Normalny"/>
    <w:uiPriority w:val="99"/>
    <w:semiHidden/>
    <w:rsid w:val="002361DC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aragraph">
    <w:name w:val="paragraph"/>
    <w:basedOn w:val="Normalny"/>
    <w:rsid w:val="0056734E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6734E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Inne%20dokumenty\STR%20MZD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5DBC-E2B2-4E0A-93A4-FE75442E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 MZDW.dot</Template>
  <TotalTime>356</TotalTime>
  <Pages>1</Pages>
  <Words>294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czerwca 1999 r</vt:lpstr>
    </vt:vector>
  </TitlesOfParts>
  <Company/>
  <LinksUpToDate>false</LinksUpToDate>
  <CharactersWithSpaces>2187</CharactersWithSpaces>
  <SharedDoc>false</SharedDoc>
  <HLinks>
    <vt:vector size="12" baseType="variant"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http://www.mzdw.pl/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http://www.mzdw.pl/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czerwca 1999 r</dc:title>
  <dc:subject/>
  <dc:creator>Mazowiecki Zarząd Dróg Wojewódzkich w Warszawie</dc:creator>
  <cp:keywords/>
  <dc:description/>
  <cp:lastModifiedBy>MZDW Agata Idźkowska</cp:lastModifiedBy>
  <cp:revision>24</cp:revision>
  <cp:lastPrinted>2023-10-11T08:51:00Z</cp:lastPrinted>
  <dcterms:created xsi:type="dcterms:W3CDTF">2022-01-27T13:06:00Z</dcterms:created>
  <dcterms:modified xsi:type="dcterms:W3CDTF">2023-10-11T13:49:00Z</dcterms:modified>
</cp:coreProperties>
</file>