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566EBAF2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</w:t>
      </w:r>
      <w:r w:rsidR="00450E07">
        <w:rPr>
          <w:rFonts w:ascii="Arial" w:hAnsi="Arial" w:cs="Arial"/>
          <w:sz w:val="22"/>
          <w:szCs w:val="22"/>
        </w:rPr>
        <w:t>30.</w:t>
      </w:r>
      <w:r w:rsidRPr="000F579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                   </w:t>
      </w:r>
      <w:r w:rsidR="001C0B3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 xml:space="preserve">dnia </w:t>
      </w:r>
      <w:r w:rsidR="00450E07">
        <w:rPr>
          <w:rFonts w:ascii="Arial" w:hAnsi="Arial" w:cs="Arial"/>
          <w:sz w:val="22"/>
          <w:szCs w:val="22"/>
        </w:rPr>
        <w:t>06 lipca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P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584136D4" w:rsidR="00EE5BA7" w:rsidRDefault="00E301BB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</w:p>
    <w:p w14:paraId="05974F03" w14:textId="77777777" w:rsidR="001C0B31" w:rsidRPr="00EE5BA7" w:rsidRDefault="001C0B31" w:rsidP="00450E07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4FBAB347" w14:textId="0E8183B7" w:rsidR="00E301BB" w:rsidRPr="0045475D" w:rsidRDefault="00E301BB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>art. 275 ust. 1 ustawy z dnia 11 września 2019 r. Prawo zamówień publicznych (Dz. U. 2022 r. poz. 1710 z późń. zm.)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450E07" w:rsidRPr="00450E07">
        <w:rPr>
          <w:rFonts w:ascii="Arial" w:hAnsi="Arial" w:cs="Arial"/>
          <w:b/>
          <w:bCs/>
          <w:sz w:val="22"/>
          <w:szCs w:val="22"/>
        </w:rPr>
        <w:t>Usługa przeprowadzenia i obsługi trzydniowego szkolenia pt. „Przemoc wobec dziecka” (cześć 1) oraz „Praca z osobą stosującą przemoc domową”(część 2)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 Zamówienia</w:t>
      </w:r>
      <w:r w:rsidR="009E3EC4">
        <w:rPr>
          <w:rFonts w:ascii="Arial" w:hAnsi="Arial" w:cs="Arial"/>
          <w:sz w:val="22"/>
          <w:szCs w:val="22"/>
        </w:rPr>
        <w:t xml:space="preserve"> w zakresie części </w:t>
      </w:r>
      <w:r w:rsidR="00EE5BA7">
        <w:rPr>
          <w:rFonts w:ascii="Arial" w:hAnsi="Arial" w:cs="Arial"/>
          <w:sz w:val="22"/>
          <w:szCs w:val="22"/>
        </w:rPr>
        <w:t>1</w:t>
      </w:r>
      <w:r w:rsidR="009E3EC4">
        <w:rPr>
          <w:rFonts w:ascii="Arial" w:hAnsi="Arial" w:cs="Arial"/>
          <w:sz w:val="22"/>
          <w:szCs w:val="22"/>
        </w:rPr>
        <w:t xml:space="preserve"> </w:t>
      </w:r>
      <w:r w:rsidR="00EE5BA7">
        <w:rPr>
          <w:rFonts w:ascii="Arial" w:hAnsi="Arial" w:cs="Arial"/>
          <w:sz w:val="22"/>
          <w:szCs w:val="22"/>
        </w:rPr>
        <w:t xml:space="preserve">i części 2 </w:t>
      </w:r>
      <w:r w:rsidR="009E3EC4">
        <w:rPr>
          <w:rFonts w:ascii="Arial" w:hAnsi="Arial" w:cs="Arial"/>
          <w:sz w:val="22"/>
          <w:szCs w:val="22"/>
        </w:rPr>
        <w:t>postępowania</w:t>
      </w:r>
      <w:r w:rsidRPr="0045475D">
        <w:rPr>
          <w:rFonts w:ascii="Arial" w:hAnsi="Arial" w:cs="Arial"/>
          <w:sz w:val="22"/>
          <w:szCs w:val="22"/>
        </w:rPr>
        <w:t>:</w:t>
      </w:r>
    </w:p>
    <w:p w14:paraId="6D8184E1" w14:textId="77777777" w:rsidR="00450E07" w:rsidRDefault="00450E07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76104233"/>
      <w:bookmarkStart w:id="1" w:name="_Hlk85089778"/>
      <w:bookmarkStart w:id="2" w:name="_Hlk139561532"/>
    </w:p>
    <w:p w14:paraId="487C8143" w14:textId="55E5D74D" w:rsidR="00E301BB" w:rsidRDefault="00E301BB" w:rsidP="00450E07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9F2">
        <w:rPr>
          <w:rFonts w:ascii="Arial" w:hAnsi="Arial" w:cs="Arial"/>
          <w:sz w:val="22"/>
          <w:szCs w:val="22"/>
        </w:rPr>
        <w:t xml:space="preserve">Pytanie </w:t>
      </w:r>
      <w:r>
        <w:rPr>
          <w:rFonts w:ascii="Arial" w:hAnsi="Arial" w:cs="Arial"/>
          <w:sz w:val="22"/>
          <w:szCs w:val="22"/>
        </w:rPr>
        <w:t xml:space="preserve">nr </w:t>
      </w:r>
      <w:r w:rsidRPr="002A09F2">
        <w:rPr>
          <w:rFonts w:ascii="Arial" w:hAnsi="Arial" w:cs="Arial"/>
          <w:sz w:val="22"/>
          <w:szCs w:val="22"/>
        </w:rPr>
        <w:t>1:</w:t>
      </w:r>
    </w:p>
    <w:bookmarkEnd w:id="2"/>
    <w:p w14:paraId="5EFF7FB2" w14:textId="7106B824" w:rsidR="00450E07" w:rsidRPr="00450E07" w:rsidRDefault="00450E07" w:rsidP="00450E07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</w:pP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Szanowni Państwo, po wnikliwej analizie zapisów SWZ oraz projektu umowy, proszę </w:t>
      </w:r>
      <w:r w:rsidR="001C0B31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o doprecyzowanie dwóch istotnych kwestii.</w:t>
      </w: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  <w:t xml:space="preserve"> </w:t>
      </w:r>
    </w:p>
    <w:p w14:paraId="37779CDE" w14:textId="77777777" w:rsidR="00450E07" w:rsidRPr="00450E07" w:rsidRDefault="00450E07" w:rsidP="00450E07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</w:pP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Przedmiotem zamówienia jest przeprowadzenie 3-dniowego szkolenia dla 92 uczestników.</w:t>
      </w: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  <w:br/>
      </w: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Do obowiązków Wykonawcy zgodnie z SWZ należy zapewnienie noclegu dla uczestników oraz pełnego wyżywienia.</w:t>
      </w:r>
    </w:p>
    <w:p w14:paraId="0DBC1189" w14:textId="77777777" w:rsidR="00450E07" w:rsidRPr="00450E07" w:rsidRDefault="00450E07" w:rsidP="00450E07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</w:pP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Analizując zapisy projektu umowy, w &amp; 5 napotykam na nieścisłość, ponieważ widnieje tam </w:t>
      </w:r>
      <w:proofErr w:type="spellStart"/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inumeratywny</w:t>
      </w:r>
      <w:proofErr w:type="spellEnd"/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zapis w pkt 2 "Wykonawcy przysługuje wynagrodzenie brutto obliczone według faktycznej liczby uczestników szkolenia korzystających z noclegu i faktycznej liczby uczestników szkolenia niekorzystających z noclegu. Wykonawca zobowiązuje się zapewnić </w:t>
      </w:r>
      <w:bookmarkStart w:id="3" w:name="_Hlk139561962"/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nocleg dla maksymalnie 40 osób</w:t>
      </w:r>
      <w:bookmarkEnd w:id="3"/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."</w:t>
      </w:r>
    </w:p>
    <w:p w14:paraId="44AF807A" w14:textId="1CD398C3" w:rsidR="00450E07" w:rsidRPr="00450E07" w:rsidRDefault="00450E07" w:rsidP="00450E07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</w:pP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Ta nieścisłość pomiędzy danymi z Załącznik nr 1a do SWZ 9 gdzie mamy info o 92 osobach) a projektem umowy, ma kolosalne znaczenie przy dokonaniu kosztorysu wykonania tej usługi.</w:t>
      </w: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  <w:br/>
      </w: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Zwracam się z prośbą o doprecyzowanie i uzupełnienie informacji ile ostatecznie noclegów wraz ze śniadaniami należy dla Państwa zagwarantować.</w:t>
      </w:r>
    </w:p>
    <w:p w14:paraId="278F4576" w14:textId="29D3424D" w:rsidR="00450E07" w:rsidRPr="00450E07" w:rsidRDefault="00450E07" w:rsidP="00450E07">
      <w:pPr>
        <w:pStyle w:val="Tytu"/>
        <w:spacing w:line="276" w:lineRule="auto"/>
        <w:jc w:val="both"/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</w:pP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Identyczna nieścisłość informacji niezbędnych do wykonania realnej kalkulacji kosztów, </w:t>
      </w:r>
      <w:r w:rsidR="001C0B31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450E07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ma miejsce w załączniku nr 1b do SWZ</w:t>
      </w:r>
    </w:p>
    <w:p w14:paraId="56ED02AB" w14:textId="4008AADA" w:rsidR="00EE5BA7" w:rsidRPr="00450E07" w:rsidRDefault="00E301BB" w:rsidP="00450E07">
      <w:pPr>
        <w:pStyle w:val="Tytu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2A09F2">
        <w:rPr>
          <w:rFonts w:ascii="Arial" w:hAnsi="Arial" w:cs="Arial"/>
          <w:bCs/>
          <w:sz w:val="22"/>
          <w:szCs w:val="22"/>
        </w:rPr>
        <w:t>Odpowiedź</w:t>
      </w:r>
      <w:r w:rsidR="00450E07" w:rsidRPr="00450E07">
        <w:rPr>
          <w:rFonts w:ascii="Arial" w:hAnsi="Arial" w:cs="Arial"/>
          <w:sz w:val="22"/>
          <w:szCs w:val="22"/>
        </w:rPr>
        <w:t xml:space="preserve"> 1</w:t>
      </w:r>
      <w:r w:rsidRPr="00450E07">
        <w:rPr>
          <w:rFonts w:ascii="Arial" w:hAnsi="Arial" w:cs="Arial"/>
          <w:sz w:val="22"/>
          <w:szCs w:val="22"/>
        </w:rPr>
        <w:t>:</w:t>
      </w:r>
      <w:r w:rsidRPr="002A09F2">
        <w:rPr>
          <w:rFonts w:ascii="Arial" w:hAnsi="Arial" w:cs="Arial"/>
          <w:bCs/>
          <w:sz w:val="22"/>
          <w:szCs w:val="22"/>
        </w:rPr>
        <w:t xml:space="preserve"> </w:t>
      </w:r>
      <w:bookmarkStart w:id="4" w:name="_Hlk76104305"/>
      <w:bookmarkEnd w:id="0"/>
    </w:p>
    <w:p w14:paraId="61AC0C06" w14:textId="1E1948D3" w:rsidR="00450E07" w:rsidRPr="00450E07" w:rsidRDefault="00450E07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0E07">
        <w:rPr>
          <w:rFonts w:ascii="Arial" w:hAnsi="Arial" w:cs="Arial"/>
          <w:sz w:val="22"/>
          <w:szCs w:val="22"/>
        </w:rPr>
        <w:t>Wykonawca powinien zapewnić w</w:t>
      </w:r>
      <w:r w:rsidRPr="00450E07">
        <w:rPr>
          <w:rFonts w:ascii="Arial" w:hAnsi="Arial" w:cs="Arial"/>
          <w:sz w:val="22"/>
          <w:szCs w:val="22"/>
        </w:rPr>
        <w:t xml:space="preserve">yżywienie </w:t>
      </w:r>
      <w:r w:rsidR="001C0B31">
        <w:rPr>
          <w:rFonts w:ascii="Arial" w:hAnsi="Arial" w:cs="Arial"/>
          <w:sz w:val="22"/>
          <w:szCs w:val="22"/>
        </w:rPr>
        <w:t xml:space="preserve">(dotyczy części 1 oraz części 2) </w:t>
      </w:r>
      <w:r w:rsidRPr="00450E07">
        <w:rPr>
          <w:rFonts w:ascii="Arial" w:hAnsi="Arial" w:cs="Arial"/>
          <w:sz w:val="22"/>
          <w:szCs w:val="22"/>
        </w:rPr>
        <w:t xml:space="preserve">w czasie trzydniowego szkolenia </w:t>
      </w:r>
      <w:r w:rsidR="001C0B31">
        <w:rPr>
          <w:rFonts w:ascii="Arial" w:hAnsi="Arial" w:cs="Arial"/>
          <w:sz w:val="22"/>
          <w:szCs w:val="22"/>
        </w:rPr>
        <w:t>dla</w:t>
      </w:r>
      <w:r w:rsidRPr="00450E07">
        <w:rPr>
          <w:rFonts w:ascii="Arial" w:hAnsi="Arial" w:cs="Arial"/>
          <w:sz w:val="22"/>
          <w:szCs w:val="22"/>
        </w:rPr>
        <w:t xml:space="preserve"> każdego uczestnika</w:t>
      </w:r>
      <w:r w:rsidR="001C0B31">
        <w:rPr>
          <w:rFonts w:ascii="Arial" w:hAnsi="Arial" w:cs="Arial"/>
          <w:sz w:val="22"/>
          <w:szCs w:val="22"/>
        </w:rPr>
        <w:t xml:space="preserve"> </w:t>
      </w:r>
      <w:r w:rsidRPr="00450E07">
        <w:rPr>
          <w:rFonts w:ascii="Arial" w:hAnsi="Arial" w:cs="Arial"/>
          <w:sz w:val="22"/>
          <w:szCs w:val="22"/>
        </w:rPr>
        <w:t xml:space="preserve">natomiast </w:t>
      </w:r>
      <w:r w:rsidRPr="00450E07">
        <w:rPr>
          <w:rFonts w:ascii="Arial" w:hAnsi="Arial" w:cs="Arial"/>
          <w:sz w:val="22"/>
          <w:szCs w:val="22"/>
        </w:rPr>
        <w:t xml:space="preserve">nocleg dla maksymalnie </w:t>
      </w:r>
      <w:r w:rsidR="001C0B31">
        <w:rPr>
          <w:rFonts w:ascii="Arial" w:hAnsi="Arial" w:cs="Arial"/>
          <w:sz w:val="22"/>
          <w:szCs w:val="22"/>
        </w:rPr>
        <w:br/>
        <w:t xml:space="preserve">dla </w:t>
      </w:r>
      <w:r w:rsidRPr="00450E07">
        <w:rPr>
          <w:rFonts w:ascii="Arial" w:hAnsi="Arial" w:cs="Arial"/>
          <w:sz w:val="22"/>
          <w:szCs w:val="22"/>
        </w:rPr>
        <w:t>40 osób</w:t>
      </w:r>
      <w:r w:rsidRPr="00450E07">
        <w:rPr>
          <w:rFonts w:ascii="Arial" w:hAnsi="Arial" w:cs="Arial"/>
          <w:sz w:val="22"/>
          <w:szCs w:val="22"/>
        </w:rPr>
        <w:t>.</w:t>
      </w:r>
    </w:p>
    <w:p w14:paraId="446C5702" w14:textId="77777777" w:rsidR="00450E07" w:rsidRPr="00450E07" w:rsidRDefault="00450E07" w:rsidP="00450E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bookmarkEnd w:id="4"/>
    <w:p w14:paraId="2926D0A1" w14:textId="65AA960F" w:rsidR="00EE5BA7" w:rsidRDefault="00450E07" w:rsidP="00450E07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50E07">
        <w:rPr>
          <w:rFonts w:ascii="Arial" w:hAnsi="Arial" w:cs="Arial"/>
          <w:b/>
          <w:bCs/>
          <w:sz w:val="22"/>
          <w:szCs w:val="22"/>
        </w:rPr>
        <w:t xml:space="preserve">Pytanie nr </w:t>
      </w:r>
      <w:r w:rsidRPr="00450E07">
        <w:rPr>
          <w:rFonts w:ascii="Arial" w:hAnsi="Arial" w:cs="Arial"/>
          <w:b/>
          <w:bCs/>
          <w:sz w:val="22"/>
          <w:szCs w:val="22"/>
        </w:rPr>
        <w:t>2</w:t>
      </w:r>
      <w:r w:rsidRPr="00450E07">
        <w:rPr>
          <w:rFonts w:ascii="Arial" w:hAnsi="Arial" w:cs="Arial"/>
          <w:b/>
          <w:bCs/>
          <w:sz w:val="22"/>
          <w:szCs w:val="22"/>
        </w:rPr>
        <w:t>:</w:t>
      </w:r>
    </w:p>
    <w:p w14:paraId="4450414C" w14:textId="3F712E78" w:rsidR="00450E07" w:rsidRPr="00450E07" w:rsidRDefault="00450E07" w:rsidP="00450E07">
      <w:pPr>
        <w:widowControl w:val="0"/>
        <w:suppressAutoHyphens/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</w:rPr>
      </w:pPr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>Ponadto mam pytanie, czy dobrze rozumiem zapis z umowy &amp;</w:t>
      </w:r>
      <w:r w:rsidR="001C0B31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5 pkt </w:t>
      </w:r>
      <w:r w:rsidR="001C0B31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7:„Faktura/rachunek może zostać wystawiona wyłącznie po przeprowadzeniu całości szkolenia i zaakceptowaniu bez zastrzeżeń przez Zamawiającego protokołu odbioru oraz </w:t>
      </w:r>
      <w:r w:rsidR="001C0B31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po dostarczeniu Zamawiającemu wszystkich list obecności w szkoleniu, kopii zaświadczeń potwierdzających udział uczestników w szkoleniu wraz z wypełnionymi ankietami dotyczącymi </w:t>
      </w:r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lastRenderedPageBreak/>
        <w:t xml:space="preserve">oceny szkolenia oraz po wysłaniu uczestnikom szkolenia i Zamawiającemu materiałów, </w:t>
      </w:r>
      <w:r w:rsidR="001C0B31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>o których mowa w § 3 ust. 1 lit. h.” Rozliczenie nastąpi całościową fakturą po wykonaniu wszystkich 8 zjazdów szkoleniowych dla łącznej grupy 184 osób?</w:t>
      </w:r>
    </w:p>
    <w:p w14:paraId="276CB645" w14:textId="3EA11285" w:rsidR="00450E07" w:rsidRPr="00450E07" w:rsidRDefault="00450E07" w:rsidP="00450E07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Państwa projekt jest dużym projektem, zważywszy na duże koszty noclegu oraz kompleksowego wyżywienia, proszę o umożliwienie </w:t>
      </w:r>
      <w:bookmarkStart w:id="5" w:name="_Hlk139562121"/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>rozliczania zrealizowanych poszczególnych zjazdów szkoleniowych</w:t>
      </w:r>
      <w:bookmarkEnd w:id="5"/>
      <w:r w:rsidRPr="00450E07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29871C75" w14:textId="322C48C9" w:rsidR="00450E07" w:rsidRDefault="00450E07" w:rsidP="00450E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9F2">
        <w:rPr>
          <w:rFonts w:ascii="Arial" w:hAnsi="Arial" w:cs="Arial"/>
          <w:b/>
          <w:bCs/>
          <w:sz w:val="22"/>
          <w:szCs w:val="22"/>
        </w:rPr>
        <w:t>Odpowiedź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A09F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D34EA26" w14:textId="40B64781" w:rsidR="001C0B31" w:rsidRPr="001C0B31" w:rsidRDefault="001C0B31" w:rsidP="00450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0B31">
        <w:rPr>
          <w:rFonts w:ascii="Arial" w:hAnsi="Arial" w:cs="Arial"/>
          <w:sz w:val="22"/>
          <w:szCs w:val="22"/>
        </w:rPr>
        <w:t xml:space="preserve">Zamawiający nie wyraża zgody na </w:t>
      </w:r>
      <w:r w:rsidRPr="001C0B31">
        <w:rPr>
          <w:rFonts w:ascii="Arial" w:hAnsi="Arial" w:cs="Arial"/>
          <w:sz w:val="22"/>
          <w:szCs w:val="22"/>
        </w:rPr>
        <w:t>rozliczania zrealizowanych poszczególnych zjazdów szkoleniowych</w:t>
      </w:r>
      <w:r w:rsidRPr="001C0B31">
        <w:rPr>
          <w:rFonts w:ascii="Arial" w:hAnsi="Arial" w:cs="Arial"/>
          <w:sz w:val="22"/>
          <w:szCs w:val="22"/>
        </w:rPr>
        <w:t>.</w:t>
      </w:r>
    </w:p>
    <w:p w14:paraId="73FC1A3A" w14:textId="77777777" w:rsidR="00450E07" w:rsidRPr="00450E07" w:rsidRDefault="00450E07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14:paraId="52ECFAAE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 xml:space="preserve">Dyrektor </w:t>
      </w:r>
    </w:p>
    <w:p w14:paraId="6859D9DF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Regionalnego Ośrodka Polityki Społecznej w Lublinie</w:t>
      </w:r>
    </w:p>
    <w:p w14:paraId="5A083918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</w:p>
    <w:p w14:paraId="08833BF1" w14:textId="77777777" w:rsidR="001C0B31" w:rsidRPr="001C0B31" w:rsidRDefault="001C0B31" w:rsidP="001C0B31">
      <w:pPr>
        <w:spacing w:line="259" w:lineRule="auto"/>
        <w:ind w:left="5529"/>
        <w:jc w:val="center"/>
        <w:rPr>
          <w:rFonts w:ascii="Calibri" w:hAnsi="Calibri"/>
          <w:b/>
          <w:bCs/>
          <w:sz w:val="20"/>
          <w:szCs w:val="20"/>
        </w:rPr>
      </w:pPr>
      <w:r w:rsidRPr="001C0B31">
        <w:rPr>
          <w:rFonts w:ascii="Calibri" w:hAnsi="Calibri"/>
          <w:b/>
          <w:bCs/>
          <w:sz w:val="20"/>
          <w:szCs w:val="20"/>
        </w:rPr>
        <w:t>Małgorzata Romanko</w:t>
      </w:r>
    </w:p>
    <w:p w14:paraId="2FE474FC" w14:textId="77777777" w:rsidR="00EF4B90" w:rsidRDefault="00EF4B90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530F" w14:textId="6A68AD61" w:rsidR="00084629" w:rsidRPr="005B356F" w:rsidRDefault="00084629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84629" w:rsidRPr="005B356F" w:rsidSect="00450E07">
      <w:headerReference w:type="even" r:id="rId8"/>
      <w:headerReference w:type="default" r:id="rId9"/>
      <w:footerReference w:type="default" r:id="rId10"/>
      <w:pgSz w:w="11906" w:h="16838"/>
      <w:pgMar w:top="255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26FC4514" w:rsidR="00E1757E" w:rsidRPr="00217BBA" w:rsidRDefault="00E1757E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510181145" name="Obraz 51018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1797CE26" w:rsidR="004B5A86" w:rsidRDefault="00450E07" w:rsidP="00DD1E45">
    <w:pPr>
      <w:pStyle w:val="Nagwek"/>
      <w:tabs>
        <w:tab w:val="clear" w:pos="4536"/>
        <w:tab w:val="clear" w:pos="9072"/>
      </w:tabs>
    </w:pPr>
    <w:r w:rsidRPr="00450E07">
      <w:rPr>
        <w:rFonts w:ascii="Arial" w:hAnsi="Arial" w:cs="Arial"/>
        <w:noProof/>
        <w:color w:val="FF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35CC49D1" wp14:editId="622DAE7F">
          <wp:simplePos x="0" y="0"/>
          <wp:positionH relativeFrom="column">
            <wp:posOffset>3230089</wp:posOffset>
          </wp:positionH>
          <wp:positionV relativeFrom="paragraph">
            <wp:posOffset>-35320</wp:posOffset>
          </wp:positionV>
          <wp:extent cx="2486150" cy="966175"/>
          <wp:effectExtent l="0" t="0" r="0" b="5715"/>
          <wp:wrapSquare wrapText="bothSides"/>
          <wp:docPr id="1157281289" name="Obraz 1157281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150" cy="96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0B31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0E07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4B90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53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9</cp:revision>
  <cp:lastPrinted>2023-03-01T14:35:00Z</cp:lastPrinted>
  <dcterms:created xsi:type="dcterms:W3CDTF">2023-02-27T07:07:00Z</dcterms:created>
  <dcterms:modified xsi:type="dcterms:W3CDTF">2023-07-06T16:59:00Z</dcterms:modified>
</cp:coreProperties>
</file>