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Pr="00FD70D1" w:rsidRDefault="00D81585" w:rsidP="003F2A99">
      <w:pPr>
        <w:spacing w:before="480" w:after="0" w:line="257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Zamawiający:</w:t>
      </w:r>
      <w:bookmarkStart w:id="0" w:name="_GoBack"/>
      <w:bookmarkEnd w:id="0"/>
    </w:p>
    <w:p w14:paraId="2874DDCF" w14:textId="77777777" w:rsidR="00241571" w:rsidRDefault="00241571" w:rsidP="00241571">
      <w:pPr>
        <w:spacing w:after="0" w:line="240" w:lineRule="auto"/>
        <w:ind w:left="5954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415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TBS Lokum sp. z o.o. </w:t>
      </w:r>
    </w:p>
    <w:p w14:paraId="337F3A30" w14:textId="77777777" w:rsidR="00241571" w:rsidRDefault="00241571" w:rsidP="00241571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Wyspiańskiego 35C</w:t>
      </w:r>
    </w:p>
    <w:p w14:paraId="4839092D" w14:textId="77777777" w:rsidR="00241571" w:rsidRDefault="00241571" w:rsidP="00241571">
      <w:pPr>
        <w:spacing w:after="0" w:line="240" w:lineRule="auto"/>
        <w:ind w:left="5954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41571">
        <w:rPr>
          <w:rFonts w:ascii="Times New Roman" w:eastAsia="Calibri" w:hAnsi="Times New Roman" w:cs="Times New Roman"/>
          <w:sz w:val="24"/>
          <w:szCs w:val="24"/>
        </w:rPr>
        <w:t>72-600 Świnoujście</w:t>
      </w:r>
      <w:r w:rsidRPr="0024157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</w:p>
    <w:p w14:paraId="1E20DAB6" w14:textId="60B97169" w:rsidR="00D81585" w:rsidRPr="00FD70D1" w:rsidRDefault="00241571" w:rsidP="0024157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41571">
        <w:rPr>
          <w:rFonts w:ascii="Times New Roman" w:eastAsia="Calibri" w:hAnsi="Times New Roman" w:cs="Times New Roman"/>
          <w:sz w:val="24"/>
          <w:szCs w:val="24"/>
        </w:rPr>
        <w:t>NIP: 855-160-06-39</w:t>
      </w:r>
    </w:p>
    <w:p w14:paraId="6D733FE5" w14:textId="77777777" w:rsidR="00D81585" w:rsidRPr="00FD70D1" w:rsidRDefault="00D81585" w:rsidP="00D81585">
      <w:pPr>
        <w:ind w:left="595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(pełna nazwa/firma, adres)</w:t>
      </w:r>
    </w:p>
    <w:p w14:paraId="796734D7" w14:textId="29FAA618" w:rsidR="00D81585" w:rsidRPr="00FD70D1" w:rsidRDefault="00D81585" w:rsidP="00D8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076317AA" w14:textId="142D60BB" w:rsidR="00D81585" w:rsidRPr="00FD70D1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F8F9C76" w14:textId="77777777" w:rsidR="00D81585" w:rsidRPr="00FD70D1" w:rsidRDefault="00D81585" w:rsidP="00D81585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KRS/CEiDG)</w:t>
      </w:r>
    </w:p>
    <w:p w14:paraId="4372548D" w14:textId="77777777" w:rsidR="00D81585" w:rsidRPr="00FD70D1" w:rsidRDefault="00D81585" w:rsidP="00D815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4227E77" w14:textId="2BE49930" w:rsidR="00D81585" w:rsidRPr="00FD70D1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A5A5B86" w14:textId="77777777" w:rsidR="00D81585" w:rsidRPr="00FD70D1" w:rsidRDefault="00D81585" w:rsidP="00D81585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EAB22" w14:textId="77777777" w:rsidR="00774A71" w:rsidRPr="00FD70D1" w:rsidRDefault="00774A71" w:rsidP="00D8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96BFCF" w14:textId="7AA2D9FF" w:rsidR="00D81585" w:rsidRPr="00C46AB0" w:rsidRDefault="00774A71" w:rsidP="00D8158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AB0">
        <w:rPr>
          <w:rFonts w:ascii="Times New Roman" w:hAnsi="Times New Roman" w:cs="Times New Roman"/>
          <w:b/>
          <w:sz w:val="24"/>
          <w:szCs w:val="24"/>
        </w:rPr>
        <w:t xml:space="preserve">OŚWIADCZENIA PODMIOTU UDOSTĘPNIAJĄCEGO ZASOBY </w:t>
      </w:r>
    </w:p>
    <w:p w14:paraId="2B9281D7" w14:textId="377574E3" w:rsidR="005E21A9" w:rsidRPr="00C46AB0" w:rsidRDefault="00774A71" w:rsidP="00241571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46AB0">
        <w:rPr>
          <w:rFonts w:ascii="Times New Roman" w:hAnsi="Times New Roman" w:cs="Times New Roman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15186F93" w14:textId="07948DEE" w:rsidR="00D81585" w:rsidRPr="00C46AB0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6AB0">
        <w:rPr>
          <w:rFonts w:ascii="Times New Roman" w:hAnsi="Times New Roman" w:cs="Times New Roman"/>
          <w:sz w:val="24"/>
          <w:szCs w:val="24"/>
        </w:rPr>
        <w:t xml:space="preserve">składane na podstawie art. 125 ust. 5 </w:t>
      </w:r>
      <w:r w:rsidR="00774A71" w:rsidRPr="00C46AB0">
        <w:rPr>
          <w:rFonts w:ascii="Times New Roman" w:hAnsi="Times New Roman" w:cs="Times New Roman"/>
          <w:sz w:val="24"/>
          <w:szCs w:val="24"/>
        </w:rPr>
        <w:t>U</w:t>
      </w:r>
      <w:r w:rsidRPr="00C46AB0">
        <w:rPr>
          <w:rFonts w:ascii="Times New Roman" w:hAnsi="Times New Roman" w:cs="Times New Roman"/>
          <w:sz w:val="24"/>
          <w:szCs w:val="24"/>
        </w:rPr>
        <w:t xml:space="preserve">stawy </w:t>
      </w:r>
    </w:p>
    <w:p w14:paraId="657D2255" w14:textId="32B4305B" w:rsidR="00D81585" w:rsidRPr="00C46AB0" w:rsidRDefault="00D81585" w:rsidP="002415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B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C46AB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434CD" w:rsidRPr="006434CD">
        <w:rPr>
          <w:rFonts w:ascii="Times New Roman" w:hAnsi="Times New Roman" w:cs="Times New Roman"/>
          <w:b/>
          <w:sz w:val="24"/>
          <w:szCs w:val="24"/>
        </w:rPr>
        <w:t>„</w:t>
      </w:r>
      <w:r w:rsidR="009547BB" w:rsidRPr="00954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dwóch budynków</w:t>
      </w:r>
      <w:r w:rsidR="009547BB" w:rsidRPr="009547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mieszkalnych wielorodzinnych z niezbędną infrastrukturą techniczną oraz zagospodarowaniem terenu, parkingiem oraz murem oporowym przy ul. H. Modrzejewskiej 22 w Świnoujściu</w:t>
      </w:r>
      <w:r w:rsidR="006434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="006434CD" w:rsidRPr="00C46AB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241571" w:rsidRPr="00C46AB0">
        <w:rPr>
          <w:rFonts w:ascii="Times New Roman" w:eastAsia="Calibri" w:hAnsi="Times New Roman" w:cs="Times New Roman"/>
          <w:i/>
          <w:sz w:val="20"/>
          <w:szCs w:val="20"/>
        </w:rPr>
        <w:t>(nazwa postępowania)</w:t>
      </w:r>
      <w:r w:rsidR="00241571" w:rsidRPr="00C46AB0">
        <w:rPr>
          <w:rFonts w:ascii="Times New Roman" w:eastAsia="Calibri" w:hAnsi="Times New Roman" w:cs="Times New Roman"/>
          <w:sz w:val="20"/>
          <w:szCs w:val="20"/>
        </w:rPr>
        <w:t>,</w:t>
      </w:r>
      <w:r w:rsidR="00241571" w:rsidRPr="00C46A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41571" w:rsidRPr="00C46AB0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241571" w:rsidRPr="00C46AB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TBS Lokum sp. z o.o. </w:t>
      </w:r>
      <w:r w:rsidR="00241571" w:rsidRPr="00C46AB0">
        <w:rPr>
          <w:rFonts w:ascii="Times New Roman" w:eastAsia="Calibri" w:hAnsi="Times New Roman" w:cs="Times New Roman"/>
          <w:sz w:val="24"/>
          <w:szCs w:val="24"/>
        </w:rPr>
        <w:t>ul. Wyspiańskiego 35C, 72-600 Świnoujście</w:t>
      </w:r>
      <w:r w:rsidR="00241571" w:rsidRPr="00C46AB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, </w:t>
      </w:r>
      <w:r w:rsidR="00241571" w:rsidRPr="00C46AB0">
        <w:rPr>
          <w:rFonts w:ascii="Times New Roman" w:eastAsia="Calibri" w:hAnsi="Times New Roman" w:cs="Times New Roman"/>
          <w:sz w:val="24"/>
          <w:szCs w:val="24"/>
        </w:rPr>
        <w:t xml:space="preserve">NIP: 855-160-06-39 </w:t>
      </w:r>
      <w:r w:rsidRPr="00C46AB0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C46AB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C9B0D7A" w14:textId="7FB9E7BA" w:rsidR="00D81585" w:rsidRPr="00C46AB0" w:rsidRDefault="00D81585" w:rsidP="00750D76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AB0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8573CB" w:rsidRPr="00C46AB0">
        <w:rPr>
          <w:rFonts w:ascii="Times New Roman" w:hAnsi="Times New Roman" w:cs="Times New Roman"/>
          <w:b/>
          <w:sz w:val="24"/>
          <w:szCs w:val="24"/>
        </w:rPr>
        <w:t>PODMIOTU UDOSTEPNIAJĄCEGO ZASOBY</w:t>
      </w:r>
      <w:r w:rsidRPr="00C46AB0">
        <w:rPr>
          <w:rFonts w:ascii="Times New Roman" w:hAnsi="Times New Roman" w:cs="Times New Roman"/>
          <w:b/>
          <w:sz w:val="24"/>
          <w:szCs w:val="24"/>
        </w:rPr>
        <w:t>:</w:t>
      </w:r>
    </w:p>
    <w:p w14:paraId="30CE465B" w14:textId="7B779C09" w:rsidR="005B5344" w:rsidRPr="00C46AB0" w:rsidRDefault="005B5344" w:rsidP="00D258D6">
      <w:pPr>
        <w:pStyle w:val="Akapitzlist"/>
        <w:numPr>
          <w:ilvl w:val="0"/>
          <w:numId w:val="2"/>
        </w:numPr>
        <w:spacing w:before="36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AB0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C1EE8" w:rsidRPr="00C46AB0">
        <w:rPr>
          <w:rFonts w:ascii="Times New Roman" w:hAnsi="Times New Roman" w:cs="Times New Roman"/>
          <w:sz w:val="24"/>
          <w:szCs w:val="24"/>
        </w:rPr>
        <w:t xml:space="preserve">zachodzą w stosunku do mnie przesłanki </w:t>
      </w:r>
      <w:r w:rsidRPr="00C46AB0">
        <w:rPr>
          <w:rFonts w:ascii="Times New Roman" w:hAnsi="Times New Roman" w:cs="Times New Roman"/>
          <w:sz w:val="24"/>
          <w:szCs w:val="24"/>
        </w:rPr>
        <w:t>wykluczeni</w:t>
      </w:r>
      <w:r w:rsidR="008C1EE8" w:rsidRPr="00C46AB0">
        <w:rPr>
          <w:rFonts w:ascii="Times New Roman" w:hAnsi="Times New Roman" w:cs="Times New Roman"/>
          <w:sz w:val="24"/>
          <w:szCs w:val="24"/>
        </w:rPr>
        <w:t>a</w:t>
      </w:r>
      <w:r w:rsidRPr="00C46AB0">
        <w:rPr>
          <w:rFonts w:ascii="Times New Roman" w:hAnsi="Times New Roman" w:cs="Times New Roman"/>
          <w:sz w:val="24"/>
          <w:szCs w:val="24"/>
        </w:rPr>
        <w:t xml:space="preserve"> z</w:t>
      </w:r>
      <w:r w:rsidR="00750D76" w:rsidRPr="00C46AB0">
        <w:rPr>
          <w:rFonts w:ascii="Times New Roman" w:hAnsi="Times New Roman" w:cs="Times New Roman"/>
          <w:sz w:val="24"/>
          <w:szCs w:val="24"/>
        </w:rPr>
        <w:t> </w:t>
      </w:r>
      <w:r w:rsidRPr="00C46AB0">
        <w:rPr>
          <w:rFonts w:ascii="Times New Roman" w:hAnsi="Times New Roman" w:cs="Times New Roman"/>
          <w:sz w:val="24"/>
          <w:szCs w:val="24"/>
        </w:rPr>
        <w:t xml:space="preserve">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C46AB0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258D6" w:rsidRPr="00C46AB0">
        <w:rPr>
          <w:rFonts w:ascii="Times New Roman" w:hAnsi="Times New Roman" w:cs="Times New Roman"/>
          <w:sz w:val="24"/>
          <w:szCs w:val="24"/>
        </w:rPr>
        <w:t> </w:t>
      </w:r>
      <w:r w:rsidRPr="00C46AB0">
        <w:rPr>
          <w:rFonts w:ascii="Times New Roman" w:hAnsi="Times New Roman" w:cs="Times New Roman"/>
          <w:sz w:val="24"/>
          <w:szCs w:val="24"/>
        </w:rPr>
        <w:t xml:space="preserve"> działaniami Rosji destabilizującymi sytuację na Ukrainie (Dz. Urz. UE nr L 111 z</w:t>
      </w:r>
      <w:r w:rsidR="00D258D6" w:rsidRPr="00C46AB0">
        <w:rPr>
          <w:rFonts w:ascii="Times New Roman" w:hAnsi="Times New Roman" w:cs="Times New Roman"/>
          <w:sz w:val="24"/>
          <w:szCs w:val="24"/>
        </w:rPr>
        <w:t> </w:t>
      </w:r>
      <w:r w:rsidRPr="00C46AB0">
        <w:rPr>
          <w:rFonts w:ascii="Times New Roman" w:hAnsi="Times New Roman" w:cs="Times New Roman"/>
          <w:sz w:val="24"/>
          <w:szCs w:val="24"/>
        </w:rPr>
        <w:t xml:space="preserve"> 8.4.2022, str. 1), dalej: rozporządzenie 2022/576.</w:t>
      </w:r>
      <w:r w:rsidRPr="00C46A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46DDE02" w14:textId="45A2D39F" w:rsidR="005B5344" w:rsidRPr="00C46AB0" w:rsidRDefault="005B5344" w:rsidP="00D258D6">
      <w:pPr>
        <w:pStyle w:val="NormalnyWeb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 w:rsidRPr="00C46AB0">
        <w:t>Oświadczam, że nie zachodzą w stosunku do mnie przesłanki wykluczenia z</w:t>
      </w:r>
      <w:r w:rsidR="00750D76" w:rsidRPr="00C46AB0">
        <w:t> </w:t>
      </w:r>
      <w:r w:rsidRPr="00C46AB0">
        <w:t xml:space="preserve"> postępowania na podstawie art. </w:t>
      </w:r>
      <w:r w:rsidRPr="00C46AB0">
        <w:rPr>
          <w:rFonts w:eastAsia="Times New Roman"/>
          <w:lang w:eastAsia="pl-PL"/>
        </w:rPr>
        <w:t xml:space="preserve">7 ust. 1 ustawy </w:t>
      </w:r>
      <w:r w:rsidRPr="00C46AB0">
        <w:t>z dnia 13 kwietnia 2022 r.</w:t>
      </w:r>
      <w:r w:rsidRPr="00C46AB0">
        <w:rPr>
          <w:i/>
          <w:iCs/>
        </w:rPr>
        <w:t xml:space="preserve"> </w:t>
      </w:r>
      <w:r w:rsidRPr="00C46AB0">
        <w:rPr>
          <w:iCs/>
        </w:rPr>
        <w:t>o</w:t>
      </w:r>
      <w:r w:rsidR="00750D76" w:rsidRPr="00C46AB0">
        <w:rPr>
          <w:iCs/>
        </w:rPr>
        <w:t> </w:t>
      </w:r>
      <w:r w:rsidRPr="00C46AB0">
        <w:rPr>
          <w:iCs/>
        </w:rPr>
        <w:t xml:space="preserve"> szczególnych rozwiązaniach w zakresie przeciwdziałania wspieraniu agresji na Ukrainę oraz służących ochronie bezpieczeństwa narodowego </w:t>
      </w:r>
      <w:r w:rsidRPr="00C46AB0">
        <w:t>(</w:t>
      </w:r>
      <w:r w:rsidR="00C46AB0">
        <w:t xml:space="preserve">t.j. </w:t>
      </w:r>
      <w:r w:rsidRPr="00C46AB0">
        <w:t>Dz. U.</w:t>
      </w:r>
      <w:r w:rsidR="00C46AB0">
        <w:t xml:space="preserve"> z 2024</w:t>
      </w:r>
      <w:r w:rsidRPr="00C46AB0">
        <w:t xml:space="preserve"> poz. </w:t>
      </w:r>
      <w:r w:rsidR="00C46AB0">
        <w:t>507</w:t>
      </w:r>
      <w:r w:rsidRPr="00C46AB0">
        <w:t>)</w:t>
      </w:r>
      <w:r w:rsidRPr="00C46AB0">
        <w:rPr>
          <w:iCs/>
        </w:rPr>
        <w:t>.</w:t>
      </w:r>
      <w:r w:rsidR="004B1DD2" w:rsidRPr="00C46AB0">
        <w:rPr>
          <w:rStyle w:val="Odwoanieprzypisudolnego"/>
        </w:rPr>
        <w:footnoteReference w:id="2"/>
      </w:r>
    </w:p>
    <w:p w14:paraId="7937DD53" w14:textId="77777777" w:rsidR="00D81585" w:rsidRPr="00C46AB0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2AFEA" w14:textId="77777777" w:rsidR="00D81585" w:rsidRPr="00C46AB0" w:rsidRDefault="00D81585" w:rsidP="00750D7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B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7B9DA4C" w14:textId="77777777" w:rsidR="00C46AB0" w:rsidRDefault="00C46AB0" w:rsidP="00750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F9E78" w14:textId="77777777" w:rsidR="00D81585" w:rsidRPr="00C46AB0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B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46AB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46AB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8942" w14:textId="77777777" w:rsidR="00D81585" w:rsidRPr="00C46AB0" w:rsidRDefault="00D81585" w:rsidP="00750D76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B0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Default="00D81585" w:rsidP="00750D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B0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8EE4A43" w14:textId="77777777" w:rsidR="00C46AB0" w:rsidRDefault="00C46AB0" w:rsidP="00750D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D6AA" w14:textId="77777777" w:rsidR="00C46AB0" w:rsidRPr="00C46AB0" w:rsidRDefault="00C46AB0" w:rsidP="00750D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6F177" w14:textId="5ADE4F38" w:rsidR="00C46AB0" w:rsidRPr="00C46AB0" w:rsidRDefault="00D81585" w:rsidP="00C46AB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6AB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DE5C9E">
        <w:rPr>
          <w:rFonts w:ascii="Times New Roman" w:hAnsi="Times New Roman" w:cs="Times New Roman"/>
          <w:sz w:val="24"/>
          <w:szCs w:val="24"/>
        </w:rPr>
        <w:t>..</w:t>
      </w:r>
      <w:r w:rsidRPr="00C46AB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C46AB0">
        <w:rPr>
          <w:rFonts w:ascii="Times New Roman" w:hAnsi="Times New Roman" w:cs="Times New Roman"/>
          <w:sz w:val="24"/>
          <w:szCs w:val="24"/>
        </w:rPr>
        <w:t>...........</w:t>
      </w:r>
    </w:p>
    <w:p w14:paraId="598C1837" w14:textId="7DBA309A" w:rsidR="00D81585" w:rsidRDefault="00D81585" w:rsidP="00C46A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46AB0">
        <w:rPr>
          <w:rFonts w:ascii="Times New Roman" w:hAnsi="Times New Roman" w:cs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5AA0767C" w14:textId="77777777" w:rsidR="00C46AB0" w:rsidRPr="00C46AB0" w:rsidRDefault="00C46AB0" w:rsidP="00C4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CEB1" w14:textId="1CA3FFFE" w:rsidR="00D81585" w:rsidRPr="00C46AB0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B0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</w:t>
      </w:r>
      <w:r w:rsidR="00C46AB0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7CB5EE7" w14:textId="77777777" w:rsidR="00D81585" w:rsidRPr="00C46AB0" w:rsidRDefault="00D81585" w:rsidP="00D25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46AB0">
        <w:rPr>
          <w:rFonts w:ascii="Times New Roman" w:hAnsi="Times New Roman" w:cs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C46AB0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3C98A" w14:textId="77777777" w:rsidR="00D258D6" w:rsidRPr="00C46AB0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</w:p>
    <w:p w14:paraId="62EF6E61" w14:textId="21944FC6" w:rsidR="00916460" w:rsidRPr="00C46AB0" w:rsidRDefault="00916460" w:rsidP="00D258D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AB0">
        <w:rPr>
          <w:rFonts w:ascii="Times New Roman" w:hAnsi="Times New Roman" w:cs="Times New Roman"/>
          <w:sz w:val="24"/>
          <w:szCs w:val="24"/>
        </w:rPr>
        <w:lastRenderedPageBreak/>
        <w:t>………</w:t>
      </w:r>
      <w:r w:rsidR="00D258D6" w:rsidRPr="00C46AB0">
        <w:rPr>
          <w:rFonts w:ascii="Times New Roman" w:hAnsi="Times New Roman" w:cs="Times New Roman"/>
          <w:sz w:val="24"/>
          <w:szCs w:val="24"/>
        </w:rPr>
        <w:t>……..</w:t>
      </w:r>
      <w:r w:rsidRPr="00C46AB0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66A5B1A" w14:textId="5EA76697" w:rsidR="00916460" w:rsidRPr="00C46AB0" w:rsidRDefault="00916460" w:rsidP="0091646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sz w:val="24"/>
          <w:szCs w:val="24"/>
        </w:rPr>
        <w:tab/>
      </w:r>
      <w:r w:rsidRPr="00C46AB0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2" w:name="_Hlk102639179"/>
      <w:r w:rsidR="007C24F5" w:rsidRPr="00C46AB0">
        <w:rPr>
          <w:rFonts w:ascii="Times New Roman" w:hAnsi="Times New Roman" w:cs="Times New Roman"/>
          <w:i/>
          <w:sz w:val="24"/>
          <w:szCs w:val="24"/>
        </w:rPr>
        <w:t>k</w:t>
      </w:r>
      <w:r w:rsidRPr="00C46AB0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2"/>
    </w:p>
    <w:p w14:paraId="25B437A5" w14:textId="77777777" w:rsidR="00D2215A" w:rsidRDefault="00D2215A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0DC77130" w14:textId="77777777" w:rsidR="00D2215A" w:rsidRDefault="00D2215A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11E1F21F" w14:textId="77777777" w:rsidR="008C384F" w:rsidRPr="00FD70D1" w:rsidRDefault="008C384F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FD70D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elektronicznym.</w:t>
      </w:r>
    </w:p>
    <w:p w14:paraId="0935C273" w14:textId="77777777" w:rsidR="00916460" w:rsidRPr="00FD70D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460" w:rsidRPr="00FD7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0324E" w14:textId="77777777" w:rsidR="00C968F9" w:rsidRDefault="00C968F9" w:rsidP="00D81585">
      <w:pPr>
        <w:spacing w:after="0" w:line="240" w:lineRule="auto"/>
      </w:pPr>
      <w:r>
        <w:separator/>
      </w:r>
    </w:p>
  </w:endnote>
  <w:endnote w:type="continuationSeparator" w:id="0">
    <w:p w14:paraId="3D6A11F8" w14:textId="77777777" w:rsidR="00C968F9" w:rsidRDefault="00C968F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89329" w14:textId="77777777" w:rsidR="00C968F9" w:rsidRDefault="00C968F9" w:rsidP="00D81585">
      <w:pPr>
        <w:spacing w:after="0" w:line="240" w:lineRule="auto"/>
      </w:pPr>
      <w:r>
        <w:separator/>
      </w:r>
    </w:p>
  </w:footnote>
  <w:footnote w:type="continuationSeparator" w:id="0">
    <w:p w14:paraId="7D659E69" w14:textId="77777777" w:rsidR="00C968F9" w:rsidRDefault="00C968F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783DF4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83D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3DF4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783DF4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83DF4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783DF4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783DF4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783DF4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83DF4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783DF4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83DF4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783DF4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783D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3DF4">
        <w:rPr>
          <w:rFonts w:ascii="Times New Roman" w:hAnsi="Times New Roman" w:cs="Times New Roman"/>
          <w:sz w:val="16"/>
          <w:szCs w:val="16"/>
        </w:rPr>
        <w:t xml:space="preserve"> </w:t>
      </w:r>
      <w:r w:rsidRPr="00783DF4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83DF4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83DF4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783DF4" w:rsidRDefault="004B1DD2" w:rsidP="004B1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342593F" w:rsidR="004B1DD2" w:rsidRPr="00783DF4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783DF4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 w:rsid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1124 z późn. zm.</w:t>
      </w: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</w:t>
      </w:r>
      <w:r w:rsid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 </w:t>
      </w: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 w:rsid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 </w:t>
      </w: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art. 1 pkt 3 ustawy;</w:t>
      </w:r>
    </w:p>
    <w:p w14:paraId="3555757C" w14:textId="03190E32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 w:rsid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 </w:t>
      </w: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rachunkowości (Dz. U. z 202</w:t>
      </w:r>
      <w:r w:rsid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 w:rsid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120 z późn. zm.</w:t>
      </w: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</w:t>
      </w:r>
      <w:r w:rsid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 </w:t>
      </w:r>
      <w:r w:rsidRPr="00783DF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30D3" w14:textId="37DA3CD1" w:rsidR="00590DC3" w:rsidRPr="00590DC3" w:rsidRDefault="00590DC3" w:rsidP="00590DC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590DC3">
      <w:rPr>
        <w:rFonts w:ascii="Times New Roman" w:eastAsia="Times New Roman" w:hAnsi="Times New Roman" w:cs="Times New Roman"/>
        <w:sz w:val="24"/>
        <w:lang w:eastAsia="pl-PL"/>
      </w:rPr>
      <w:t>Załącznik nr 13</w:t>
    </w:r>
    <w:r>
      <w:rPr>
        <w:rFonts w:ascii="Times New Roman" w:eastAsia="Times New Roman" w:hAnsi="Times New Roman" w:cs="Times New Roman"/>
        <w:sz w:val="24"/>
        <w:lang w:eastAsia="pl-PL"/>
      </w:rPr>
      <w:t>b</w:t>
    </w:r>
    <w:r w:rsidRPr="00590DC3">
      <w:rPr>
        <w:rFonts w:ascii="Times New Roman" w:eastAsia="Times New Roman" w:hAnsi="Times New Roman" w:cs="Times New Roman"/>
        <w:sz w:val="24"/>
        <w:lang w:eastAsia="pl-PL"/>
      </w:rPr>
      <w:t xml:space="preserve"> do SWZ nr PZP.242.51.S.NB.2024 z dnia </w:t>
    </w:r>
    <w:r w:rsidR="001F639D">
      <w:rPr>
        <w:rFonts w:ascii="Times New Roman" w:eastAsia="Times New Roman" w:hAnsi="Times New Roman" w:cs="Times New Roman"/>
        <w:sz w:val="24"/>
        <w:lang w:eastAsia="pl-PL"/>
      </w:rPr>
      <w:t>28</w:t>
    </w:r>
    <w:r w:rsidRPr="00590DC3">
      <w:rPr>
        <w:rFonts w:ascii="Times New Roman" w:eastAsia="Times New Roman" w:hAnsi="Times New Roman" w:cs="Times New Roman"/>
        <w:sz w:val="24"/>
        <w:lang w:eastAsia="pl-PL"/>
      </w:rPr>
      <w:t xml:space="preserve"> maja 2024 r. </w:t>
    </w:r>
  </w:p>
  <w:p w14:paraId="2D9E4823" w14:textId="0F1CF150" w:rsidR="008C384F" w:rsidRPr="00A235D3" w:rsidRDefault="00A235D3">
    <w:pPr>
      <w:pStyle w:val="Nagwek"/>
      <w:rPr>
        <w:rFonts w:ascii="Times New Roman" w:hAnsi="Times New Roman" w:cs="Times New Roman"/>
      </w:rPr>
    </w:pPr>
    <w:r>
      <w:tab/>
    </w:r>
    <w:r>
      <w:tab/>
    </w:r>
    <w:r w:rsidRPr="00A235D3">
      <w:rPr>
        <w:rFonts w:ascii="Times New Roman" w:hAnsi="Times New Roman" w:cs="Times New Roman"/>
        <w:sz w:val="24"/>
      </w:rPr>
      <w:t xml:space="preserve">– </w:t>
    </w:r>
    <w:r w:rsidRPr="00A235D3">
      <w:rPr>
        <w:rFonts w:ascii="Times New Roman" w:hAnsi="Times New Roman" w:cs="Times New Roman"/>
        <w:b/>
        <w:bCs/>
        <w:sz w:val="24"/>
      </w:rPr>
      <w:t>dołączany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2BFB"/>
    <w:multiLevelType w:val="hybridMultilevel"/>
    <w:tmpl w:val="97620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639D"/>
    <w:rsid w:val="00241571"/>
    <w:rsid w:val="002F1996"/>
    <w:rsid w:val="00392515"/>
    <w:rsid w:val="003B1084"/>
    <w:rsid w:val="003B17BC"/>
    <w:rsid w:val="003F2A99"/>
    <w:rsid w:val="00462120"/>
    <w:rsid w:val="004B1DD2"/>
    <w:rsid w:val="004D7493"/>
    <w:rsid w:val="004E3659"/>
    <w:rsid w:val="00590DC3"/>
    <w:rsid w:val="005B1094"/>
    <w:rsid w:val="005B5344"/>
    <w:rsid w:val="005E21A9"/>
    <w:rsid w:val="006434CD"/>
    <w:rsid w:val="00664CCA"/>
    <w:rsid w:val="006B7BF5"/>
    <w:rsid w:val="00750D76"/>
    <w:rsid w:val="00774A71"/>
    <w:rsid w:val="00783DF4"/>
    <w:rsid w:val="007C24F5"/>
    <w:rsid w:val="007F2CB2"/>
    <w:rsid w:val="00803D1C"/>
    <w:rsid w:val="00834047"/>
    <w:rsid w:val="008573CB"/>
    <w:rsid w:val="00897CFE"/>
    <w:rsid w:val="008C1EE8"/>
    <w:rsid w:val="008C384F"/>
    <w:rsid w:val="008E52CF"/>
    <w:rsid w:val="009022AB"/>
    <w:rsid w:val="00916460"/>
    <w:rsid w:val="009547BB"/>
    <w:rsid w:val="009658CC"/>
    <w:rsid w:val="009673A4"/>
    <w:rsid w:val="009877FB"/>
    <w:rsid w:val="009A53A6"/>
    <w:rsid w:val="009C0CC2"/>
    <w:rsid w:val="00A235D3"/>
    <w:rsid w:val="00B035E5"/>
    <w:rsid w:val="00B56E08"/>
    <w:rsid w:val="00BC03FF"/>
    <w:rsid w:val="00C46AB0"/>
    <w:rsid w:val="00C47976"/>
    <w:rsid w:val="00C57760"/>
    <w:rsid w:val="00C968F9"/>
    <w:rsid w:val="00D02901"/>
    <w:rsid w:val="00D10644"/>
    <w:rsid w:val="00D2215A"/>
    <w:rsid w:val="00D258D6"/>
    <w:rsid w:val="00D81585"/>
    <w:rsid w:val="00DE5C9E"/>
    <w:rsid w:val="00E44E15"/>
    <w:rsid w:val="00EC2674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84F"/>
  </w:style>
  <w:style w:type="paragraph" w:styleId="Stopka">
    <w:name w:val="footer"/>
    <w:basedOn w:val="Normalny"/>
    <w:link w:val="StopkaZnak"/>
    <w:uiPriority w:val="99"/>
    <w:unhideWhenUsed/>
    <w:rsid w:val="008C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3F9FED92</Template>
  <TotalTime>25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Natalia Borek-Butkiewicz</cp:lastModifiedBy>
  <cp:revision>20</cp:revision>
  <dcterms:created xsi:type="dcterms:W3CDTF">2023-03-07T13:18:00Z</dcterms:created>
  <dcterms:modified xsi:type="dcterms:W3CDTF">2024-05-27T12:05:00Z</dcterms:modified>
</cp:coreProperties>
</file>