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2" w:rsidRPr="004D043C" w:rsidRDefault="001656B2" w:rsidP="004D043C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5</w:t>
      </w:r>
      <w:r w:rsidRPr="001656B2">
        <w:rPr>
          <w:rFonts w:ascii="Calibri" w:eastAsia="Times New Roman" w:hAnsi="Calibri" w:cs="Times New Roman"/>
          <w:bCs/>
          <w:i/>
          <w:iCs/>
          <w:sz w:val="16"/>
          <w:szCs w:val="20"/>
          <w:lang w:eastAsia="pl-PL"/>
        </w:rPr>
        <w:t xml:space="preserve">                                           </w:t>
      </w:r>
    </w:p>
    <w:p w:rsidR="001656B2" w:rsidRPr="001656B2" w:rsidRDefault="001656B2" w:rsidP="001656B2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  <w:lang w:eastAsia="pl-PL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1656B2" w:rsidRPr="001656B2" w:rsidTr="001656B2">
        <w:tc>
          <w:tcPr>
            <w:tcW w:w="5938" w:type="dxa"/>
          </w:tcPr>
          <w:p w:rsidR="001656B2" w:rsidRPr="001656B2" w:rsidRDefault="001656B2" w:rsidP="001656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:rsidR="001656B2" w:rsidRPr="001656B2" w:rsidRDefault="001656B2" w:rsidP="001656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pl-PL"/>
              </w:rPr>
            </w:pPr>
          </w:p>
          <w:p w:rsidR="001656B2" w:rsidRPr="001656B2" w:rsidRDefault="001656B2" w:rsidP="001656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  <w:t xml:space="preserve">Państwowa Wyższa Szkoła Zawodowa </w:t>
            </w:r>
          </w:p>
          <w:p w:rsidR="001656B2" w:rsidRPr="001656B2" w:rsidRDefault="001656B2" w:rsidP="001656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  <w:t>im. Prezydenta Stanisława Wojciechowskiego w Kaliszu</w:t>
            </w:r>
          </w:p>
          <w:p w:rsidR="001656B2" w:rsidRPr="001656B2" w:rsidRDefault="001656B2" w:rsidP="001656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b/>
                <w:bCs/>
                <w:sz w:val="24"/>
                <w:lang w:eastAsia="pl-PL"/>
              </w:rPr>
              <w:t>ul. Nowy Świat 4, 62-800 Kalisz</w:t>
            </w:r>
          </w:p>
        </w:tc>
      </w:tr>
    </w:tbl>
    <w:p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1656B2" w:rsidRPr="001656B2" w:rsidRDefault="001656B2" w:rsidP="001656B2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2"/>
          <w:szCs w:val="12"/>
          <w:lang w:eastAsia="pl-PL"/>
        </w:rPr>
      </w:pPr>
    </w:p>
    <w:p w:rsidR="001656B2" w:rsidRPr="001656B2" w:rsidRDefault="001656B2" w:rsidP="001656B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1656B2">
        <w:rPr>
          <w:rFonts w:ascii="Calibri" w:eastAsia="Times New Roman" w:hAnsi="Calibri" w:cs="Times New Roman"/>
          <w:i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1656B2" w:rsidRPr="00863ED8" w:rsidRDefault="001656B2" w:rsidP="001656B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863ED8">
        <w:rPr>
          <w:rFonts w:ascii="Calibri" w:eastAsia="Times New Roman" w:hAnsi="Calibri" w:cs="Times New Roman"/>
          <w:i/>
          <w:sz w:val="14"/>
          <w:szCs w:val="14"/>
          <w:lang w:eastAsia="pl-PL"/>
        </w:rPr>
        <w:t>(pełna nazwa/firma, adres, w zależności od podmiotu: NIP/PESEL, KRS/</w:t>
      </w:r>
      <w:proofErr w:type="spellStart"/>
      <w:r w:rsidRPr="00863ED8">
        <w:rPr>
          <w:rFonts w:ascii="Calibri" w:eastAsia="Times New Roman" w:hAnsi="Calibri" w:cs="Times New Roman"/>
          <w:i/>
          <w:sz w:val="14"/>
          <w:szCs w:val="14"/>
          <w:lang w:eastAsia="pl-PL"/>
        </w:rPr>
        <w:t>CEiDG</w:t>
      </w:r>
      <w:proofErr w:type="spellEnd"/>
      <w:r w:rsidRPr="00863ED8">
        <w:rPr>
          <w:rFonts w:ascii="Calibri" w:eastAsia="Times New Roman" w:hAnsi="Calibri" w:cs="Times New Roman"/>
          <w:i/>
          <w:sz w:val="14"/>
          <w:szCs w:val="14"/>
          <w:lang w:eastAsia="pl-PL"/>
        </w:rPr>
        <w:t>)</w:t>
      </w:r>
    </w:p>
    <w:p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sz w:val="24"/>
          <w:szCs w:val="24"/>
          <w:lang w:eastAsia="pl-PL"/>
        </w:rPr>
        <w:t>reprezentowany przez:</w:t>
      </w:r>
    </w:p>
    <w:p w:rsidR="001656B2" w:rsidRPr="001656B2" w:rsidRDefault="001656B2" w:rsidP="001656B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6"/>
          <w:szCs w:val="6"/>
          <w:lang w:eastAsia="pl-PL"/>
        </w:rPr>
      </w:pPr>
    </w:p>
    <w:p w:rsidR="001656B2" w:rsidRPr="001656B2" w:rsidRDefault="001656B2" w:rsidP="001656B2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656B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1656B2" w:rsidRDefault="001656B2" w:rsidP="001656B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863ED8">
        <w:rPr>
          <w:rFonts w:ascii="Calibri" w:eastAsia="Times New Roman" w:hAnsi="Calibri" w:cs="Times New Roman"/>
          <w:i/>
          <w:sz w:val="14"/>
          <w:szCs w:val="14"/>
          <w:lang w:eastAsia="pl-PL"/>
        </w:rPr>
        <w:t>(imię, nazwisko, stanowisko/podstawa do reprezentacji)</w:t>
      </w:r>
    </w:p>
    <w:p w:rsidR="00863ED8" w:rsidRDefault="00863ED8" w:rsidP="001656B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</w:p>
    <w:p w:rsidR="00863ED8" w:rsidRDefault="00863ED8" w:rsidP="001656B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</w:p>
    <w:p w:rsidR="001656B2" w:rsidRPr="001656B2" w:rsidRDefault="001656B2" w:rsidP="001656B2">
      <w:pPr>
        <w:keepNext/>
        <w:suppressAutoHyphens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bCs/>
          <w:snapToGrid w:val="0"/>
          <w:color w:val="0000FF"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bCs/>
          <w:snapToGrid w:val="0"/>
          <w:color w:val="0000FF"/>
          <w:sz w:val="24"/>
          <w:szCs w:val="24"/>
          <w:lang w:eastAsia="pl-PL"/>
        </w:rPr>
        <w:t>WYKAZ OSÓB</w:t>
      </w:r>
    </w:p>
    <w:p w:rsidR="001656B2" w:rsidRPr="001656B2" w:rsidRDefault="001656B2" w:rsidP="001656B2">
      <w:pPr>
        <w:keepNext/>
        <w:suppressAutoHyphens/>
        <w:spacing w:after="0" w:line="240" w:lineRule="auto"/>
        <w:jc w:val="center"/>
        <w:outlineLvl w:val="5"/>
        <w:rPr>
          <w:rFonts w:ascii="Calibri" w:eastAsia="Times New Roman" w:hAnsi="Calibri" w:cs="Times New Roman"/>
          <w:b/>
          <w:bCs/>
          <w:snapToGrid w:val="0"/>
          <w:color w:val="0000FF"/>
          <w:sz w:val="24"/>
          <w:szCs w:val="24"/>
          <w:lang w:eastAsia="pl-PL"/>
        </w:rPr>
      </w:pPr>
      <w:r w:rsidRPr="001656B2">
        <w:rPr>
          <w:rFonts w:ascii="Calibri" w:eastAsia="Times New Roman" w:hAnsi="Calibri" w:cs="Times New Roman"/>
          <w:b/>
          <w:bCs/>
          <w:snapToGrid w:val="0"/>
          <w:color w:val="0000FF"/>
          <w:sz w:val="24"/>
          <w:szCs w:val="24"/>
          <w:lang w:eastAsia="pl-PL"/>
        </w:rPr>
        <w:t xml:space="preserve"> SKIEROWANYCH PRZEZ WYKONAWCĘ DO REALIZACJI ZAMÓWIENIA PUBLICZNEGO</w:t>
      </w:r>
    </w:p>
    <w:tbl>
      <w:tblPr>
        <w:tblW w:w="107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924"/>
        <w:gridCol w:w="5244"/>
        <w:gridCol w:w="1559"/>
        <w:gridCol w:w="1465"/>
      </w:tblGrid>
      <w:tr w:rsidR="001656B2" w:rsidRPr="00863ED8" w:rsidTr="001656B2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Osoby uczestniczące w wykonywaniu zamówienia 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Kwalifikacje zawodowe, uprawnienia, doświadczenie [w latach] i 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Zakres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wykonywanych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czynności</w:t>
            </w:r>
            <w:r w:rsidR="00D659F9"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 w trakcie realizacji zamówienia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Podstawa dysponowania osobami*</w:t>
            </w:r>
          </w:p>
        </w:tc>
      </w:tr>
      <w:tr w:rsidR="001656B2" w:rsidRPr="001656B2" w:rsidTr="001656B2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B2" w:rsidRPr="00863ED8" w:rsidRDefault="001656B2" w:rsidP="001656B2">
            <w:pPr>
              <w:framePr w:hSpace="141" w:wrap="around" w:vAnchor="text" w:hAnchor="margin" w:xAlign="center" w:y="152"/>
              <w:spacing w:after="0" w:line="240" w:lineRule="auto"/>
              <w:ind w:left="229"/>
              <w:jc w:val="both"/>
              <w:rPr>
                <w:rFonts w:ascii="Calibri" w:eastAsia="Times New Roman" w:hAnsi="Calibri" w:cs="Times New Roman"/>
                <w:bCs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- osoba posiadająca uprawnienia budowlane do projektowania w specjalności architektoniczn</w:t>
            </w:r>
            <w:r w:rsidR="00D659F9"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ej lub konstrukcyjno-budowlanej </w:t>
            </w:r>
            <w:r w:rsidRPr="00487829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bez ograniczeń,</w:t>
            </w:r>
            <w:r w:rsidR="00D659F9" w:rsidRPr="00863ED8">
              <w:rPr>
                <w:rFonts w:ascii="Calibri" w:eastAsia="Times New Roman" w:hAnsi="Calibri" w:cs="Times New Roman"/>
                <w:sz w:val="14"/>
                <w:szCs w:val="14"/>
                <w:u w:val="single"/>
                <w:lang w:eastAsia="pl-PL"/>
              </w:rPr>
              <w:t xml:space="preserve"> </w:t>
            </w:r>
            <w:r w:rsidR="00D659F9"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oraz</w:t>
            </w:r>
          </w:p>
          <w:p w:rsidR="001656B2" w:rsidRPr="00863ED8" w:rsidRDefault="00D659F9" w:rsidP="001656B2">
            <w:pPr>
              <w:framePr w:hSpace="141" w:wrap="around" w:vAnchor="text" w:hAnchor="margin" w:xAlign="center" w:y="152"/>
              <w:spacing w:after="0" w:line="240" w:lineRule="auto"/>
              <w:ind w:left="229"/>
              <w:jc w:val="both"/>
              <w:rPr>
                <w:rFonts w:ascii="Calibri" w:eastAsia="Times New Roman" w:hAnsi="Calibri" w:cs="Times New Roman"/>
                <w:bCs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co najmniej 5 lat</w:t>
            </w:r>
            <w:r w:rsidR="001656B2"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doświadczenia zawodowego w projektowaniu po uzyskaniu uprawnień budowlanych (samodzielnie lub jako członek zespołu projektowego);</w:t>
            </w:r>
            <w:r w:rsidR="001656B2" w:rsidRPr="00863ED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w tym wykonanie </w:t>
            </w:r>
            <w:r w:rsidR="001656B2" w:rsidRPr="00863ED8">
              <w:rPr>
                <w:rFonts w:ascii="Calibri" w:eastAsia="Times New Roman" w:hAnsi="Calibri" w:cs="Calibri"/>
                <w:bCs/>
                <w:sz w:val="14"/>
                <w:szCs w:val="14"/>
                <w:lang w:eastAsia="pl-PL"/>
              </w:rPr>
              <w:t xml:space="preserve">w okresie ostatnich </w:t>
            </w:r>
            <w:r w:rsidR="001656B2" w:rsidRPr="00863ED8">
              <w:rPr>
                <w:rFonts w:ascii="Calibri" w:eastAsia="Times New Roman" w:hAnsi="Calibri" w:cs="Calibri"/>
                <w:bCs/>
                <w:sz w:val="14"/>
                <w:szCs w:val="14"/>
                <w:lang w:eastAsia="zh-CN"/>
              </w:rPr>
              <w:t>5 lat</w:t>
            </w:r>
            <w:r w:rsidR="001656B2" w:rsidRPr="00863ED8">
              <w:rPr>
                <w:rFonts w:ascii="Calibri" w:eastAsia="Times New Roman" w:hAnsi="Calibri" w:cs="Calibri"/>
                <w:bCs/>
                <w:sz w:val="14"/>
                <w:szCs w:val="14"/>
                <w:lang w:eastAsia="pl-PL"/>
              </w:rPr>
              <w:t xml:space="preserve"> przed upływem terminu składania ofert</w:t>
            </w:r>
            <w:r w:rsidR="001656B2" w:rsidRPr="00863ED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minimum 1 dokumentacji projektowej obejmującej </w:t>
            </w:r>
            <w:r w:rsidR="001656B2" w:rsidRPr="00863ED8">
              <w:rPr>
                <w:rFonts w:ascii="Calibri" w:eastAsia="Times New Roman" w:hAnsi="Calibri" w:cs="Times New Roman"/>
                <w:bCs/>
                <w:sz w:val="14"/>
                <w:szCs w:val="14"/>
                <w:lang w:eastAsia="pl-PL"/>
              </w:rPr>
              <w:t xml:space="preserve"> modernizację lub remont, lub przebudowę, lub rozbudowę, lub odbudowę, lub rewaloryzację</w:t>
            </w:r>
            <w:r w:rsidR="001656B2" w:rsidRPr="00863ED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 </w:t>
            </w:r>
            <w:r w:rsidR="001656B2" w:rsidRPr="00863ED8">
              <w:rPr>
                <w:rFonts w:ascii="Calibri" w:eastAsia="Times New Roman" w:hAnsi="Calibri" w:cs="Times New Roman"/>
                <w:bCs/>
                <w:sz w:val="14"/>
                <w:szCs w:val="14"/>
                <w:lang w:eastAsia="pl-PL"/>
              </w:rPr>
              <w:t>budynku wpisanego do rejestru zabytków</w:t>
            </w:r>
            <w:r w:rsidR="001656B2" w:rsidRPr="00863ED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(samodzielnie lub jako członek zespołu projektowego)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[</w:t>
            </w:r>
            <w:r w:rsidRPr="00863ED8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pl-PL"/>
              </w:rPr>
              <w:t>odpowiednio skreślić „</w:t>
            </w:r>
            <w:proofErr w:type="spellStart"/>
            <w:r w:rsidRPr="00863ED8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pl-PL"/>
              </w:rPr>
              <w:t>achitektonicznej</w:t>
            </w:r>
            <w:proofErr w:type="spellEnd"/>
            <w:r w:rsidRPr="00863ED8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pl-PL"/>
              </w:rPr>
              <w:t>” lub „</w:t>
            </w:r>
            <w:proofErr w:type="spellStart"/>
            <w:r w:rsidRPr="00863ED8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pl-PL"/>
              </w:rPr>
              <w:t>konstrukcyjn</w:t>
            </w:r>
            <w:bookmarkStart w:id="0" w:name="_GoBack"/>
            <w:bookmarkEnd w:id="0"/>
            <w:r w:rsidRPr="00863ED8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pl-PL"/>
              </w:rPr>
              <w:t>o</w:t>
            </w:r>
            <w:proofErr w:type="spellEnd"/>
            <w:r w:rsidRPr="00863ED8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pl-PL"/>
              </w:rPr>
              <w:t xml:space="preserve"> - budowlanej”, pozostawiając specjalność, którą posiada wykazywana osoba</w:t>
            </w: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]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-   nr uprawnień ......................................, 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-   doświadczenie zawodowe ............. lat, </w:t>
            </w:r>
          </w:p>
          <w:p w:rsidR="001656B2" w:rsidRPr="00863ED8" w:rsidRDefault="001656B2" w:rsidP="00B352B0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-   wykształcenie .....................................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</w:tr>
      <w:tr w:rsidR="001656B2" w:rsidRPr="001656B2" w:rsidTr="001656B2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22" w:rsidRPr="00863ED8" w:rsidRDefault="00BA3822" w:rsidP="00BA3822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</w:rPr>
              <w:t xml:space="preserve">- </w:t>
            </w:r>
            <w:r w:rsidR="001656B2" w:rsidRPr="00863ED8">
              <w:rPr>
                <w:rFonts w:ascii="Calibri" w:eastAsia="Times New Roman" w:hAnsi="Calibri" w:cs="Times New Roman"/>
                <w:sz w:val="14"/>
                <w:szCs w:val="14"/>
              </w:rPr>
              <w:t xml:space="preserve">osoba posiadająca uprawnienia budowlane do projektowania w specjalności instalacyjnej w zakresie sieci, instalacji i urządzeń cieplnych, wentylacyjnych i gazowych, wodociągowych i kanalizacyjnych bez ograniczeń </w:t>
            </w:r>
            <w:r w:rsidRPr="00863ED8">
              <w:rPr>
                <w:rFonts w:ascii="Calibri" w:eastAsia="Times New Roman" w:hAnsi="Calibri" w:cs="Times New Roman"/>
                <w:sz w:val="14"/>
                <w:szCs w:val="14"/>
              </w:rPr>
              <w:t xml:space="preserve"> oraz co najmniej 2 lata doświadczenia zawodowego w projektowaniu po uzyskaniu uprawnień budowlanych (samodzielnie lub jako członek zespołu projektowego). </w:t>
            </w:r>
          </w:p>
          <w:p w:rsidR="001656B2" w:rsidRPr="00863ED8" w:rsidRDefault="001656B2" w:rsidP="00BA3822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</w:rPr>
              <w:t xml:space="preserve">-    nr uprawnień ..............................., 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</w:rPr>
              <w:t xml:space="preserve">-   doświadczenie zawodowe ....... lat, 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</w:rPr>
              <w:t xml:space="preserve">-   wykształcenie................................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</w:tr>
      <w:tr w:rsidR="001656B2" w:rsidRPr="001656B2" w:rsidTr="001656B2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 w:rsidRPr="001656B2"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B2" w:rsidRPr="00863ED8" w:rsidRDefault="001656B2" w:rsidP="00712245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osoba posiadająca uprawnienia budowlane do projektowania w specjalności  instalacyjnej w zakresie sieci, instalacji i urządzeń elektrycznych i elektroenergetycznych bez ograniczeń,</w:t>
            </w:r>
            <w:r w:rsidR="00712245" w:rsidRPr="00863ED8">
              <w:rPr>
                <w:rFonts w:ascii="Calibri" w:eastAsia="Times New Roman" w:hAnsi="Calibri" w:cs="Times New Roman"/>
                <w:sz w:val="14"/>
                <w:szCs w:val="14"/>
              </w:rPr>
              <w:t xml:space="preserve"> oraz co najmniej 2 lata doświadczenia zawodowego w projektowaniu po uzyskaniu uprawnień budowlanych (samodzielnie lub jako członek zespołu projektowego).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-   nr uprawnień ................................, 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-   doświadczenie zawodowe ....... lat, </w:t>
            </w:r>
          </w:p>
          <w:p w:rsidR="001656B2" w:rsidRPr="00863ED8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-   wykształcenie 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B2" w:rsidRPr="001656B2" w:rsidRDefault="001656B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</w:tr>
      <w:tr w:rsidR="00DF2032" w:rsidRPr="001656B2" w:rsidTr="001656B2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32" w:rsidRPr="001656B2" w:rsidRDefault="00DF203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32" w:rsidRPr="001656B2" w:rsidRDefault="00DF203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32" w:rsidRPr="00863ED8" w:rsidRDefault="00DF2032" w:rsidP="00863ED8">
            <w:pPr>
              <w:framePr w:hSpace="141" w:wrap="around" w:vAnchor="text" w:hAnchor="margin" w:xAlign="center" w:y="152"/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- osoba przeznaczona d</w:t>
            </w:r>
            <w:r w:rsidRPr="00DF203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 prac konserwators</w:t>
            </w: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kich, prac restauratorskich lub </w:t>
            </w:r>
            <w:r w:rsidRPr="00DF203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badań konserwatorskich, prowadzonych przy zabytkach wpisanych do rejestru</w:t>
            </w:r>
            <w:r w:rsidRPr="00863ED8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zabytków</w:t>
            </w:r>
            <w:r w:rsidRPr="00DF203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, która ukończyła studia drugiego stopnia lub jednolite studia magisterskie, których program obejmuje zajęcia lub grupy zajęć umożliwiające nabycie wiedzy i umiejętności w tym zakresie, oraz która po rozpoczęciu studiów drugiego stopnia lub po zaliczeniu szóstego semestru jednolitych studiów magisterskich, przez co najmniej 9 miesięcy brała udział w pracach konserwatorskich lub pracach restauratorskich prowadzonych przy tego rodzaju zabytkach wpisanych do rejestru zgodnie z ustawą z dnia 23 lipca 2003r. o ochronie zabytków i opiece nad zabytkami (Dz. U. 202.0.282 </w:t>
            </w:r>
            <w:proofErr w:type="spellStart"/>
            <w:r w:rsidRPr="00DF203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t.j</w:t>
            </w:r>
            <w:proofErr w:type="spellEnd"/>
            <w:r w:rsidRPr="00DF2032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32" w:rsidRPr="001656B2" w:rsidRDefault="00DF203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32" w:rsidRPr="001656B2" w:rsidRDefault="00DF2032" w:rsidP="001656B2">
            <w:pPr>
              <w:framePr w:hSpace="141" w:wrap="around" w:vAnchor="text" w:hAnchor="margin" w:xAlign="center" w:y="152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20"/>
                <w:lang w:eastAsia="pl-PL"/>
              </w:rPr>
            </w:pPr>
          </w:p>
        </w:tc>
      </w:tr>
    </w:tbl>
    <w:p w:rsidR="001656B2" w:rsidRPr="00863ED8" w:rsidRDefault="001656B2" w:rsidP="001656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4"/>
          <w:szCs w:val="14"/>
          <w:lang w:eastAsia="pl-PL"/>
        </w:rPr>
      </w:pPr>
      <w:r w:rsidRPr="00863ED8">
        <w:rPr>
          <w:rFonts w:ascii="Calibri" w:eastAsia="Times New Roman" w:hAnsi="Calibri" w:cs="Times New Roman"/>
          <w:i/>
          <w:iCs/>
          <w:sz w:val="14"/>
          <w:szCs w:val="14"/>
          <w:lang w:eastAsia="pl-PL"/>
        </w:rPr>
        <w:t>Wykonawca powinien podać informacje, na podstawie których zamawiający będzie mógł ocenić spełnienie warunku udziału w postępowaniu.</w:t>
      </w:r>
    </w:p>
    <w:p w:rsidR="001656B2" w:rsidRPr="00863ED8" w:rsidRDefault="001656B2" w:rsidP="001656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863ED8">
        <w:rPr>
          <w:rFonts w:ascii="Calibri" w:eastAsia="Times New Roman" w:hAnsi="Calibri" w:cs="Times New Roman"/>
          <w:sz w:val="14"/>
          <w:szCs w:val="14"/>
          <w:lang w:eastAsia="pl-PL"/>
        </w:rPr>
        <w:t xml:space="preserve">*Wykonawca powinien wskazać, na jakiej podstawie dysponuje lub będzie dysponował osobami wskazanymi do realizacji </w:t>
      </w:r>
      <w:r w:rsidRPr="00863ED8">
        <w:rPr>
          <w:rFonts w:ascii="Calibri" w:eastAsia="Times New Roman" w:hAnsi="Calibri" w:cs="Times New Roman"/>
          <w:sz w:val="14"/>
          <w:szCs w:val="14"/>
          <w:lang w:eastAsia="pl-PL"/>
        </w:rPr>
        <w:br/>
        <w:t xml:space="preserve">   zamówienia ( np. pracownik wykonawcy, zleceniobiorca na podstawie umowy cywilno-prawnej albo potencjał podmiotu trzeciego).</w:t>
      </w:r>
    </w:p>
    <w:p w:rsidR="00B352B0" w:rsidRDefault="00B352B0" w:rsidP="00B352B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B352B0" w:rsidRPr="00116766" w:rsidRDefault="00B352B0" w:rsidP="00B352B0">
      <w:pPr>
        <w:suppressAutoHyphens/>
        <w:spacing w:after="0" w:line="360" w:lineRule="auto"/>
        <w:ind w:left="4956"/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………………………………………………………………………………….</w:t>
      </w:r>
    </w:p>
    <w:p w:rsidR="001656B2" w:rsidRPr="001656B2" w:rsidRDefault="00B352B0" w:rsidP="00B352B0">
      <w:pPr>
        <w:ind w:right="197"/>
        <w:jc w:val="right"/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</w:pP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116766">
        <w:rPr>
          <w:rFonts w:ascii="Calibri" w:eastAsia="Times New Roman" w:hAnsi="Calibri" w:cs="Times New Roman"/>
          <w:sz w:val="18"/>
          <w:szCs w:val="18"/>
        </w:rPr>
        <w:tab/>
      </w:r>
      <w:r w:rsidRPr="00B352B0">
        <w:rPr>
          <w:rFonts w:ascii="Calibri" w:eastAsia="Times New Roman" w:hAnsi="Calibri" w:cs="Times New Roman"/>
          <w:i/>
          <w:iCs/>
          <w:sz w:val="12"/>
          <w:szCs w:val="12"/>
          <w:lang w:eastAsia="pl-PL"/>
        </w:rPr>
        <w:t>/ miejscowość, data/ /podpis, pieczątki-osób upoważnionych/</w:t>
      </w:r>
    </w:p>
    <w:sectPr w:rsidR="001656B2" w:rsidRPr="0016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360"/>
    <w:multiLevelType w:val="hybridMultilevel"/>
    <w:tmpl w:val="7E445514"/>
    <w:lvl w:ilvl="0" w:tplc="411C54D6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trike w:val="0"/>
        <w:dstrike w:val="0"/>
      </w:rPr>
    </w:lvl>
    <w:lvl w:ilvl="1" w:tplc="3B2A2124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B"/>
    <w:rsid w:val="001656B2"/>
    <w:rsid w:val="00487829"/>
    <w:rsid w:val="004D043C"/>
    <w:rsid w:val="00712245"/>
    <w:rsid w:val="00863ED8"/>
    <w:rsid w:val="008F26BB"/>
    <w:rsid w:val="00B352B0"/>
    <w:rsid w:val="00BA3822"/>
    <w:rsid w:val="00BD5316"/>
    <w:rsid w:val="00D659F9"/>
    <w:rsid w:val="00D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CAFB8B00</Template>
  <TotalTime>2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Mariusz Pawlaczyk</cp:lastModifiedBy>
  <cp:revision>3</cp:revision>
  <dcterms:created xsi:type="dcterms:W3CDTF">2020-06-16T16:03:00Z</dcterms:created>
  <dcterms:modified xsi:type="dcterms:W3CDTF">2020-06-16T16:08:00Z</dcterms:modified>
</cp:coreProperties>
</file>