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F155CC" w:rsidRDefault="00CE427F" w:rsidP="00AD3172">
      <w:pPr>
        <w:spacing w:after="0" w:line="240" w:lineRule="auto"/>
        <w:ind w:left="6372" w:firstLine="708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Załącznik nr </w:t>
      </w:r>
      <w:r w:rsidR="00015BD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1</w:t>
      </w:r>
      <w:r w:rsidR="00672751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F155CC" w:rsidRDefault="008A7D63" w:rsidP="00C541D9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 xml:space="preserve"> </w:t>
      </w:r>
      <w:r w:rsidR="00C541D9"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F155CC" w:rsidRDefault="00C541D9" w:rsidP="00C541D9">
      <w:pPr>
        <w:spacing w:after="0" w:line="240" w:lineRule="auto"/>
        <w:ind w:right="-2" w:firstLine="708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F155CC" w:rsidRDefault="00C541D9" w:rsidP="00C541D9">
      <w:pPr>
        <w:spacing w:after="0" w:line="240" w:lineRule="auto"/>
        <w:ind w:right="-2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5F8F5A36" w14:textId="77777777" w:rsidR="00832BDA" w:rsidRPr="00F155CC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F155CC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B977CF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  <w:r w:rsidRPr="00F155CC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ul. Drzymały 30</w:t>
      </w:r>
    </w:p>
    <w:p w14:paraId="1A110C91" w14:textId="777E597D" w:rsidR="009A2F82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  <w:r w:rsidRPr="00F155CC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05-800 Pruszków</w:t>
      </w:r>
    </w:p>
    <w:p w14:paraId="453C0633" w14:textId="77777777" w:rsidR="009A2F82" w:rsidRDefault="009A2F82" w:rsidP="00832BDA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</w:p>
    <w:p w14:paraId="6D52182F" w14:textId="77777777" w:rsidR="00DD7822" w:rsidRPr="009A2F82" w:rsidRDefault="00DD7822" w:rsidP="009A2F82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</w:pPr>
      <w:r w:rsidRPr="009A2F82"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F155CC" w:rsidRDefault="00C541D9" w:rsidP="00832BDA">
      <w:pPr>
        <w:keepNext/>
        <w:spacing w:after="0" w:line="240" w:lineRule="auto"/>
        <w:outlineLvl w:val="5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</w:p>
    <w:p w14:paraId="40C753A7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Nazwa (firma) Wykonawcy</w:t>
      </w:r>
      <w:r w:rsidR="00FB0986" w:rsidRPr="00F155CC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1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39E0F5C0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943011" w14:textId="78722A65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REGON: ……………………………………………………….</w:t>
      </w:r>
      <w:r w:rsidR="00C541D9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6804FA5A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2054A67" w14:textId="3BCDDBAC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A587C04" w14:textId="33C4E574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KRS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="004D72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75C855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siedziby:</w:t>
      </w:r>
    </w:p>
    <w:p w14:paraId="5093398C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</w:t>
      </w:r>
    </w:p>
    <w:p w14:paraId="3B139371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14:paraId="790C18E2" w14:textId="77777777" w:rsidR="00672E20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06C7E88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F155CC" w:rsidRDefault="00B41888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Style w:val="Pogrubienie"/>
          <w:rFonts w:asciiTheme="majorHAnsi" w:hAnsiTheme="majorHAnsi" w:cstheme="majorHAnsi"/>
          <w:b w:val="0"/>
          <w:sz w:val="20"/>
          <w:szCs w:val="20"/>
        </w:rPr>
        <w:t>adres skrzynki na E-PUAP: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14:paraId="24704773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tel. ……………………....</w:t>
      </w:r>
      <w:r w:rsidR="00F35DEE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Kategoria Przedsiębiorstwa 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footnoteReference w:id="2"/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 xml:space="preserve"> </w:t>
      </w:r>
      <w:r w:rsidR="00672E20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F155CC" w:rsidRDefault="00360B14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05AD63D" w14:textId="21820F2A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mikroprzedsiębiorstwo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małe 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średnie przedsiębiorstwo</w:t>
      </w:r>
      <w:r w:rsidR="00015BD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015BDC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="00015BD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F155CC" w:rsidRDefault="002459E1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C18C39B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………………..</w:t>
      </w:r>
    </w:p>
    <w:p w14:paraId="53D48773" w14:textId="77777777" w:rsidR="00F35DEE" w:rsidRPr="00F155CC" w:rsidRDefault="00F35DEE" w:rsidP="00DD7822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B6BE465" w14:textId="77777777" w:rsidR="005C10B6" w:rsidRDefault="005C10B6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6F67A34" w14:textId="77777777" w:rsidR="005C10B6" w:rsidRDefault="005C10B6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B5D39DF" w14:textId="74ACB21E" w:rsidR="00DD7822" w:rsidRPr="00266773" w:rsidRDefault="00DD7822" w:rsidP="004E76F2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W </w:t>
      </w:r>
      <w:r w:rsidRPr="00266773">
        <w:rPr>
          <w:rFonts w:ascii="Calibri" w:eastAsia="Times New Roman" w:hAnsi="Calibri" w:cs="Calibri"/>
          <w:sz w:val="20"/>
          <w:szCs w:val="20"/>
          <w:lang w:eastAsia="pl-PL"/>
        </w:rPr>
        <w:t xml:space="preserve">odpowiedzi na ogłoszenie o zamówieniu w postępowaniu o udzielenie zamówienia publicznego, prowadzonym w trybie </w:t>
      </w:r>
      <w:r w:rsidR="00EF5DFD" w:rsidRPr="00266773">
        <w:rPr>
          <w:rFonts w:ascii="Calibri" w:eastAsia="Times New Roman" w:hAnsi="Calibri" w:cs="Calibri"/>
          <w:sz w:val="20"/>
          <w:szCs w:val="20"/>
          <w:lang w:eastAsia="pl-PL"/>
        </w:rPr>
        <w:t xml:space="preserve">podstawowym </w:t>
      </w:r>
      <w:r w:rsidR="002E335E" w:rsidRPr="00266773">
        <w:rPr>
          <w:rFonts w:ascii="Calibri" w:eastAsia="Times New Roman" w:hAnsi="Calibri" w:cs="Calibri"/>
          <w:sz w:val="20"/>
          <w:szCs w:val="20"/>
          <w:lang w:eastAsia="pl-PL"/>
        </w:rPr>
        <w:t>pn.</w:t>
      </w:r>
      <w:bookmarkStart w:id="0" w:name="_Hlk89411878"/>
      <w:r w:rsidR="006045BC" w:rsidRPr="00266773">
        <w:rPr>
          <w:rFonts w:ascii="Calibri" w:hAnsi="Calibri" w:cs="Calibri"/>
          <w:b/>
          <w:sz w:val="20"/>
          <w:szCs w:val="20"/>
        </w:rPr>
        <w:t xml:space="preserve"> </w:t>
      </w:r>
      <w:bookmarkEnd w:id="0"/>
      <w:r w:rsidR="004E76F2" w:rsidRPr="00266773">
        <w:rPr>
          <w:rFonts w:ascii="Calibri" w:hAnsi="Calibri" w:cs="Calibri"/>
          <w:b/>
          <w:sz w:val="20"/>
          <w:szCs w:val="20"/>
        </w:rPr>
        <w:t>Utrzymanie zieleni przydrożnej</w:t>
      </w:r>
      <w:r w:rsidR="004E76F2" w:rsidRPr="00266773">
        <w:rPr>
          <w:rFonts w:ascii="Calibri" w:eastAsia="Times New Roman" w:hAnsi="Calibri" w:cs="Calibri"/>
          <w:sz w:val="20"/>
          <w:szCs w:val="20"/>
          <w:lang w:eastAsia="pl-PL"/>
        </w:rPr>
        <w:t xml:space="preserve"> – </w:t>
      </w:r>
      <w:r w:rsidR="004E76F2" w:rsidRPr="00266773">
        <w:rPr>
          <w:rFonts w:ascii="Calibri" w:eastAsia="Times New Roman" w:hAnsi="Calibri" w:cs="Calibri"/>
          <w:b/>
          <w:sz w:val="20"/>
          <w:szCs w:val="20"/>
          <w:lang w:eastAsia="pl-PL"/>
        </w:rPr>
        <w:t>część 1</w:t>
      </w:r>
      <w:r w:rsidR="004E76F2" w:rsidRPr="00266773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Pr="00266773">
        <w:rPr>
          <w:rFonts w:ascii="Calibri" w:eastAsia="Times New Roman" w:hAnsi="Calibri" w:cs="Calibri"/>
          <w:sz w:val="20"/>
          <w:szCs w:val="20"/>
          <w:lang w:eastAsia="pl-PL"/>
        </w:rPr>
        <w:t>przedkładam/y niniejszą ofertę oświadczając, że:</w:t>
      </w:r>
    </w:p>
    <w:p w14:paraId="203A1FBD" w14:textId="77777777" w:rsidR="00266773" w:rsidRPr="00266773" w:rsidRDefault="00266773" w:rsidP="00266773">
      <w:pPr>
        <w:pStyle w:val="Akapitzlist"/>
        <w:ind w:left="360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299B3415" w14:textId="11F8EA43" w:rsidR="00DD7822" w:rsidRPr="00266773" w:rsidRDefault="00DD7822" w:rsidP="004E76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266773">
        <w:rPr>
          <w:rFonts w:ascii="Calibri" w:eastAsia="Times New Roman" w:hAnsi="Calibri" w:cs="Calibri"/>
          <w:bCs/>
          <w:sz w:val="20"/>
          <w:szCs w:val="20"/>
          <w:lang w:eastAsia="pl-PL"/>
        </w:rPr>
        <w:t>Oferuję/my wykonanie przedmiotu zamówienia, zgodnie z wszystkimi</w:t>
      </w:r>
      <w:r w:rsidRPr="0026677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wymaganiami zawartymi </w:t>
      </w:r>
      <w:r w:rsidRPr="0026677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br/>
        <w:t>w</w:t>
      </w:r>
      <w:r w:rsidR="00EF5DFD" w:rsidRPr="0026677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Specyfikacji Warunków Zamówienia</w:t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: </w:t>
      </w:r>
    </w:p>
    <w:p w14:paraId="4229E305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F7050A" w14:textId="63AD4E1D" w:rsidR="00DD7822" w:rsidRPr="00F155CC" w:rsidRDefault="004E76F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x-none"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 xml:space="preserve">za cenę </w:t>
      </w:r>
      <w:r w:rsidR="00DD7822" w:rsidRPr="00F155CC">
        <w:rPr>
          <w:rFonts w:asciiTheme="majorHAnsi" w:eastAsia="Times New Roman" w:hAnsiTheme="majorHAnsi" w:cstheme="majorHAnsi"/>
          <w:bCs/>
          <w:sz w:val="20"/>
          <w:szCs w:val="20"/>
          <w:lang w:val="x-none" w:eastAsia="pl-PL"/>
        </w:rPr>
        <w:t xml:space="preserve">................................ 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>zł (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brutto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>)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val="x-none" w:eastAsia="pl-PL"/>
        </w:rPr>
        <w:footnoteReference w:id="3"/>
      </w:r>
    </w:p>
    <w:p w14:paraId="2E8942C0" w14:textId="043DFE47" w:rsidR="00DD7822" w:rsidRPr="00F155CC" w:rsidRDefault="004E76F2" w:rsidP="004E76F2">
      <w:pPr>
        <w:tabs>
          <w:tab w:val="left" w:pos="590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x-none"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val="x-none" w:eastAsia="pl-PL"/>
        </w:rPr>
        <w:tab/>
      </w:r>
    </w:p>
    <w:p w14:paraId="425A19A9" w14:textId="1E078614" w:rsidR="00DD7822" w:rsidRDefault="004E76F2" w:rsidP="007C6CCA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x-none" w:eastAsia="pl-PL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        </w:t>
      </w:r>
      <w:r w:rsidR="00DD7822" w:rsidRPr="00F155CC">
        <w:rPr>
          <w:rFonts w:asciiTheme="majorHAnsi" w:eastAsia="Times New Roman" w:hAnsiTheme="majorHAnsi" w:cstheme="majorHAnsi"/>
          <w:i/>
          <w:sz w:val="20"/>
          <w:szCs w:val="20"/>
          <w:lang w:val="x-none" w:eastAsia="pl-PL"/>
        </w:rPr>
        <w:t>(słownie: …</w:t>
      </w:r>
      <w:r w:rsidR="00DD7822" w:rsidRPr="00F155CC">
        <w:rPr>
          <w:rFonts w:asciiTheme="majorHAnsi" w:eastAsia="Times New Roman" w:hAnsiTheme="majorHAnsi" w:cstheme="maj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="00DD7822" w:rsidRPr="00F155CC">
        <w:rPr>
          <w:rFonts w:asciiTheme="majorHAnsi" w:eastAsia="Times New Roman" w:hAnsiTheme="majorHAnsi" w:cstheme="majorHAnsi"/>
          <w:i/>
          <w:sz w:val="20"/>
          <w:szCs w:val="20"/>
          <w:lang w:val="x-none" w:eastAsia="pl-PL"/>
        </w:rPr>
        <w:t>)</w:t>
      </w:r>
    </w:p>
    <w:p w14:paraId="6633D0B5" w14:textId="6EC49339" w:rsidR="00DD7822" w:rsidRPr="004E76F2" w:rsidRDefault="005978EF" w:rsidP="007C6C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4E76F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Zamówienie zrealizuję/</w:t>
      </w:r>
      <w:proofErr w:type="spellStart"/>
      <w:r w:rsidRPr="004E76F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emy</w:t>
      </w:r>
      <w:proofErr w:type="spellEnd"/>
      <w:r w:rsidRPr="004E76F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w </w:t>
      </w:r>
      <w:r w:rsidR="00F155CC" w:rsidRPr="004E76F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terminie </w:t>
      </w:r>
      <w:r w:rsidRPr="004E76F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……….………</w:t>
      </w:r>
      <w:r w:rsidR="004E76F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dni</w:t>
      </w:r>
      <w:r w:rsidR="00F155CC" w:rsidRPr="004E76F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4E76F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od podpisania umowy</w:t>
      </w:r>
      <w:r w:rsidR="00DD7822" w:rsidRPr="004E76F2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DD7822" w:rsidRPr="00F155CC">
        <w:rPr>
          <w:sz w:val="16"/>
          <w:szCs w:val="16"/>
          <w:vertAlign w:val="superscript"/>
          <w:lang w:eastAsia="pl-PL"/>
        </w:rPr>
        <w:footnoteReference w:id="4"/>
      </w:r>
    </w:p>
    <w:p w14:paraId="0650E5ED" w14:textId="77777777" w:rsidR="004E76F2" w:rsidRPr="005D279D" w:rsidRDefault="004E76F2" w:rsidP="004E76F2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9BAB8C8" w14:textId="07A3BBED" w:rsidR="004E76F2" w:rsidRPr="005D279D" w:rsidRDefault="004E76F2" w:rsidP="004E76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D27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odpowiedzi na ogłoszenie o zamówieniu w postępowaniu o udzielenie zamówienia publicznego, prowadzonym w trybie podstawowym pn. </w:t>
      </w:r>
      <w:r w:rsidRPr="005D279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Utrzymanie zieleni przydrożnej – część 2,</w:t>
      </w:r>
      <w:r w:rsidRPr="005D27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przedkładam/y niniejszą ofertę oświadczając, że:</w:t>
      </w:r>
    </w:p>
    <w:p w14:paraId="34F93800" w14:textId="77777777" w:rsidR="004E76F2" w:rsidRPr="005D279D" w:rsidRDefault="004E76F2" w:rsidP="004E76F2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4FCE04" w14:textId="2E81647F" w:rsidR="004E76F2" w:rsidRPr="005D279D" w:rsidRDefault="004E76F2" w:rsidP="004E76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D27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Oferuję/my wykonanie przedmiotu zamówienia, zgodnie z wszystkimi wymaganiami zawartymi </w:t>
      </w:r>
    </w:p>
    <w:p w14:paraId="0F9F1E96" w14:textId="77777777" w:rsidR="004E76F2" w:rsidRPr="005D279D" w:rsidRDefault="004E76F2" w:rsidP="004E76F2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D27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Specyfikacji Warunków Zamówienia: </w:t>
      </w:r>
    </w:p>
    <w:p w14:paraId="66651DA2" w14:textId="77777777" w:rsidR="004E76F2" w:rsidRPr="005D279D" w:rsidRDefault="004E76F2" w:rsidP="004E76F2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GoBack"/>
      <w:bookmarkEnd w:id="1"/>
    </w:p>
    <w:p w14:paraId="10899619" w14:textId="77777777" w:rsidR="004E76F2" w:rsidRPr="005D279D" w:rsidRDefault="004E76F2" w:rsidP="004E76F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D27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za cenę ................................ zł (brutto) </w:t>
      </w:r>
    </w:p>
    <w:p w14:paraId="0D58544F" w14:textId="77777777" w:rsidR="004E76F2" w:rsidRPr="005D279D" w:rsidRDefault="004E76F2" w:rsidP="004E76F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C9CC99B" w14:textId="69237006" w:rsidR="004E76F2" w:rsidRPr="005D279D" w:rsidRDefault="004E76F2" w:rsidP="004E76F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D27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(słownie: ….................................................................................................................................)</w:t>
      </w:r>
    </w:p>
    <w:p w14:paraId="0F8D7B43" w14:textId="77777777" w:rsidR="004E76F2" w:rsidRPr="005D279D" w:rsidRDefault="004E76F2" w:rsidP="004E76F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EEEAC4" w14:textId="77777777" w:rsidR="004E76F2" w:rsidRPr="005D279D" w:rsidRDefault="004E76F2" w:rsidP="004E76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D279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Zamówienie zrealizuję/</w:t>
      </w:r>
      <w:proofErr w:type="spellStart"/>
      <w:r w:rsidRPr="005D279D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Pr="005D27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terminie ……….……… dni od podpisania umowy. </w:t>
      </w:r>
    </w:p>
    <w:p w14:paraId="3B558C2A" w14:textId="4A6EAC29" w:rsidR="004E76F2" w:rsidRPr="005D279D" w:rsidRDefault="004E76F2" w:rsidP="004E76F2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A2DB6B" w14:textId="77777777" w:rsidR="00EF5DFD" w:rsidRPr="00F155CC" w:rsidRDefault="00EF5DFD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OŚWIADCZENIA</w:t>
      </w:r>
    </w:p>
    <w:p w14:paraId="2EC86905" w14:textId="77777777" w:rsidR="00DD7822" w:rsidRPr="00F155CC" w:rsidRDefault="00DD7822" w:rsidP="00EF5DF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971B3CA" w14:textId="77777777" w:rsidR="00DD7822" w:rsidRPr="00F155CC" w:rsidRDefault="00DD7822" w:rsidP="00D21B96">
      <w:pPr>
        <w:numPr>
          <w:ilvl w:val="6"/>
          <w:numId w:val="3"/>
        </w:num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F155CC" w:rsidRDefault="00EF5DFD" w:rsidP="00D21B96">
      <w:pPr>
        <w:numPr>
          <w:ilvl w:val="6"/>
          <w:numId w:val="3"/>
        </w:num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Zapoznaliśmy się z S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F155CC" w:rsidRDefault="00DD7822" w:rsidP="00D21B96">
      <w:pPr>
        <w:numPr>
          <w:ilvl w:val="6"/>
          <w:numId w:val="3"/>
        </w:num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Uważamy się za związanych niniejszą ofertą na czas ws</w:t>
      </w:r>
      <w:r w:rsidR="00EF5DFD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kazany w S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WZ.</w:t>
      </w:r>
    </w:p>
    <w:p w14:paraId="1897C77C" w14:textId="77777777" w:rsidR="00DD7822" w:rsidRPr="00F155CC" w:rsidRDefault="00DD7822" w:rsidP="00D21B96">
      <w:pPr>
        <w:numPr>
          <w:ilvl w:val="6"/>
          <w:numId w:val="3"/>
        </w:num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zostało wniesione w dniu ………..……………………………………………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F155CC" w:rsidRDefault="00DD7822" w:rsidP="00D21B96">
      <w:pPr>
        <w:spacing w:after="0" w:line="360" w:lineRule="auto"/>
        <w:ind w:right="-853" w:firstLine="36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F155CC" w:rsidRDefault="0025677F" w:rsidP="00D21B96">
      <w:pPr>
        <w:spacing w:after="0" w:line="360" w:lineRule="auto"/>
        <w:ind w:right="-853" w:firstLine="36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F155CC" w:rsidRDefault="0025677F" w:rsidP="00D21B96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F155CC" w:rsidRDefault="0025677F" w:rsidP="00D21B96">
      <w:pPr>
        <w:spacing w:after="0" w:line="360" w:lineRule="auto"/>
        <w:ind w:left="360" w:right="-853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6A0E3A4" w14:textId="77777777" w:rsidR="0025677F" w:rsidRPr="00F155CC" w:rsidRDefault="0025677F" w:rsidP="00D21B96">
      <w:pP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F155CC" w:rsidRDefault="0025677F" w:rsidP="00D21B96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F155CC" w:rsidRDefault="00C7739F" w:rsidP="00D21B96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hAnsiTheme="majorHAnsi" w:cstheme="majorHAnsi"/>
          <w:sz w:val="20"/>
          <w:szCs w:val="20"/>
        </w:rPr>
        <w:t>Oświadczam</w:t>
      </w:r>
      <w:r w:rsidR="006D4784" w:rsidRPr="00F155CC">
        <w:rPr>
          <w:rFonts w:asciiTheme="majorHAnsi" w:hAnsiTheme="majorHAnsi" w:cstheme="majorHAnsi"/>
          <w:sz w:val="20"/>
          <w:szCs w:val="20"/>
        </w:rPr>
        <w:t>/</w:t>
      </w:r>
      <w:r w:rsidRPr="00F155CC">
        <w:rPr>
          <w:rFonts w:asciiTheme="majorHAnsi" w:hAnsiTheme="majorHAnsi" w:cstheme="majorHAnsi"/>
          <w:sz w:val="20"/>
          <w:szCs w:val="20"/>
        </w:rPr>
        <w:t xml:space="preserve">y, że </w:t>
      </w:r>
      <w:r w:rsidRPr="00F155CC">
        <w:rPr>
          <w:rFonts w:asciiTheme="majorHAnsi" w:hAnsiTheme="majorHAnsi" w:cstheme="majorHAnsi"/>
          <w:sz w:val="20"/>
          <w:szCs w:val="20"/>
          <w:lang w:eastAsia="zh-CN"/>
        </w:rPr>
        <w:t>przy realizacji przedmiotowego zamówienia zatrudnimy na podstawie stosunku pracy</w:t>
      </w:r>
      <w:r w:rsidRPr="00F155CC">
        <w:rPr>
          <w:rFonts w:asciiTheme="majorHAnsi" w:hAnsiTheme="majorHAnsi" w:cstheme="majorHAnsi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F155CC" w:rsidRDefault="006946A1" w:rsidP="00D21B96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vertAlign w:val="superscript"/>
          <w:lang w:eastAsia="pl-PL"/>
        </w:rPr>
      </w:pPr>
      <w:r w:rsidRPr="00F155CC">
        <w:rPr>
          <w:rFonts w:asciiTheme="majorHAnsi" w:hAnsiTheme="majorHAnsi" w:cstheme="majorHAnsi"/>
          <w:sz w:val="20"/>
          <w:szCs w:val="20"/>
        </w:rPr>
        <w:lastRenderedPageBreak/>
        <w:t xml:space="preserve">Zgodnie z art. 118 ust. 1 ustawy </w:t>
      </w:r>
      <w:r w:rsidRPr="00F155CC">
        <w:rPr>
          <w:rFonts w:asciiTheme="majorHAnsi" w:hAnsiTheme="majorHAnsi" w:cstheme="majorHAnsi"/>
          <w:b/>
          <w:sz w:val="20"/>
          <w:szCs w:val="20"/>
        </w:rPr>
        <w:t xml:space="preserve">polegam/ nie polegam </w:t>
      </w:r>
      <w:r w:rsidRPr="00F155CC">
        <w:rPr>
          <w:rFonts w:asciiTheme="majorHAnsi" w:hAnsiTheme="majorHAnsi" w:cstheme="majorHAnsi"/>
          <w:i/>
          <w:sz w:val="14"/>
          <w:szCs w:val="14"/>
        </w:rPr>
        <w:t>(niepotrzebne skreślić)</w:t>
      </w:r>
      <w:r w:rsidRPr="00F155CC">
        <w:rPr>
          <w:rFonts w:asciiTheme="majorHAnsi" w:hAnsiTheme="majorHAnsi" w:cstheme="majorHAnsi"/>
          <w:sz w:val="14"/>
          <w:szCs w:val="14"/>
        </w:rPr>
        <w:t xml:space="preserve">, </w:t>
      </w:r>
      <w:r w:rsidRPr="00F155CC">
        <w:rPr>
          <w:rFonts w:asciiTheme="majorHAnsi" w:hAnsiTheme="majorHAnsi" w:cstheme="maj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4428CF10" w:rsidR="00795922" w:rsidRPr="00F155CC" w:rsidRDefault="006946A1" w:rsidP="00D21B96">
      <w:pPr>
        <w:pStyle w:val="Standard"/>
        <w:widowControl w:val="0"/>
        <w:tabs>
          <w:tab w:val="left" w:pos="747"/>
        </w:tabs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F155CC">
        <w:rPr>
          <w:rFonts w:asciiTheme="majorHAnsi" w:hAnsiTheme="majorHAnsi" w:cstheme="majorHAnsi"/>
        </w:rPr>
        <w:t>……………………….……………………………………………………………………………….…………………………………………………………………………………………</w:t>
      </w:r>
      <w:r w:rsidR="00931BD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………………………………………………………………………………………………………………………………..</w:t>
      </w:r>
      <w:r w:rsidRPr="00F155CC">
        <w:rPr>
          <w:rFonts w:asciiTheme="majorHAnsi" w:hAnsiTheme="majorHAnsi" w:cstheme="majorHAnsi"/>
        </w:rPr>
        <w:t>……………</w:t>
      </w:r>
    </w:p>
    <w:p w14:paraId="2CEA82ED" w14:textId="05E1886F" w:rsidR="00C7739F" w:rsidRPr="00F155CC" w:rsidRDefault="006946A1" w:rsidP="00D21B96">
      <w:pPr>
        <w:pStyle w:val="Standard"/>
        <w:widowControl w:val="0"/>
        <w:tabs>
          <w:tab w:val="left" w:pos="747"/>
        </w:tabs>
        <w:spacing w:line="360" w:lineRule="auto"/>
        <w:ind w:left="360"/>
        <w:jc w:val="center"/>
        <w:rPr>
          <w:rFonts w:asciiTheme="majorHAnsi" w:hAnsiTheme="majorHAnsi" w:cstheme="majorHAnsi"/>
          <w:i/>
          <w:sz w:val="14"/>
          <w:szCs w:val="14"/>
        </w:rPr>
      </w:pPr>
      <w:r w:rsidRPr="00F155CC">
        <w:rPr>
          <w:rFonts w:asciiTheme="majorHAnsi" w:hAnsiTheme="majorHAnsi" w:cstheme="majorHAnsi"/>
          <w:i/>
          <w:sz w:val="14"/>
          <w:szCs w:val="14"/>
        </w:rPr>
        <w:t>(nazwa podmiotu)</w:t>
      </w:r>
    </w:p>
    <w:p w14:paraId="31EB6DD4" w14:textId="0610EB19" w:rsidR="00795922" w:rsidRPr="00F155CC" w:rsidRDefault="00795922" w:rsidP="00D21B96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Oświadczamy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, że wybór naszej oferty </w:t>
      </w:r>
      <w:r w:rsidRPr="00F155CC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będzie/nie będzie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 prowadzić do powstania u  Zamawiającego obowiązku podatkowego, zgodnie z ustawą z dnia 11 marca 2004 r. o podatku od towarów i usług, o czym mowa w art. 225 ustawy Pzp.</w:t>
      </w:r>
    </w:p>
    <w:p w14:paraId="29218000" w14:textId="63809B17" w:rsidR="00795922" w:rsidRPr="00F155CC" w:rsidRDefault="00795922" w:rsidP="00D21B96">
      <w:pPr>
        <w:pStyle w:val="Standard"/>
        <w:widowControl w:val="0"/>
        <w:tabs>
          <w:tab w:val="left" w:pos="747"/>
        </w:tabs>
        <w:spacing w:line="360" w:lineRule="auto"/>
        <w:ind w:left="360"/>
        <w:rPr>
          <w:rFonts w:asciiTheme="majorHAnsi" w:hAnsiTheme="majorHAnsi" w:cstheme="majorHAnsi"/>
          <w:i/>
          <w:sz w:val="14"/>
          <w:szCs w:val="14"/>
        </w:rPr>
      </w:pPr>
    </w:p>
    <w:p w14:paraId="76346957" w14:textId="6DBDB594" w:rsidR="00E20ABC" w:rsidRPr="00F155CC" w:rsidRDefault="00E20ABC" w:rsidP="00D21B96">
      <w:pPr>
        <w:pStyle w:val="Standard"/>
        <w:widowControl w:val="0"/>
        <w:tabs>
          <w:tab w:val="left" w:pos="747"/>
        </w:tabs>
        <w:spacing w:line="360" w:lineRule="auto"/>
        <w:ind w:left="360"/>
        <w:jc w:val="both"/>
        <w:rPr>
          <w:rFonts w:asciiTheme="majorHAnsi" w:hAnsiTheme="majorHAnsi" w:cstheme="majorHAnsi"/>
          <w:b/>
          <w:color w:val="2E74B5" w:themeColor="accent1" w:themeShade="BF"/>
          <w:lang w:eastAsia="pl-PL"/>
        </w:rPr>
      </w:pPr>
      <w:r w:rsidRPr="00F155CC">
        <w:rPr>
          <w:rFonts w:asciiTheme="majorHAnsi" w:hAnsiTheme="majorHAnsi" w:cstheme="majorHAnsi"/>
          <w:b/>
          <w:color w:val="2E74B5" w:themeColor="accent1" w:themeShade="BF"/>
          <w:lang w:eastAsia="pl-PL"/>
        </w:rPr>
        <w:t xml:space="preserve">Oświadczenie wymagane od </w:t>
      </w:r>
      <w:r w:rsidR="009B0188">
        <w:rPr>
          <w:rFonts w:asciiTheme="majorHAnsi" w:hAnsiTheme="majorHAnsi" w:cstheme="majorHAnsi"/>
          <w:b/>
          <w:color w:val="2E74B5" w:themeColor="accent1" w:themeShade="BF"/>
          <w:lang w:eastAsia="pl-PL"/>
        </w:rPr>
        <w:t>W</w:t>
      </w:r>
      <w:r w:rsidRPr="00F155CC">
        <w:rPr>
          <w:rFonts w:asciiTheme="majorHAnsi" w:hAnsiTheme="majorHAnsi" w:cstheme="majorHAnsi"/>
          <w:b/>
          <w:color w:val="2E74B5" w:themeColor="accent1" w:themeShade="BF"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F155CC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ajorHAnsi" w:hAnsiTheme="majorHAnsi" w:cstheme="majorHAnsi"/>
          <w:i/>
          <w:color w:val="2E74B5" w:themeColor="accent1" w:themeShade="BF"/>
          <w:sz w:val="14"/>
          <w:szCs w:val="14"/>
        </w:rPr>
      </w:pPr>
    </w:p>
    <w:p w14:paraId="29EFFDF2" w14:textId="65BDF88B" w:rsidR="00E20ABC" w:rsidRPr="00F155CC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5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6"/>
      </w:r>
    </w:p>
    <w:p w14:paraId="09A60842" w14:textId="75BEBF66" w:rsidR="00782856" w:rsidRPr="00782856" w:rsidRDefault="00782856" w:rsidP="00782856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4524E50" w14:textId="403CF94E" w:rsidR="008A7D63" w:rsidRPr="00266773" w:rsidRDefault="00EF5DFD" w:rsidP="00266773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ZOBOWIĄZANIA W PRZYPADKU PRZYZNANIA ZAMÓWIENIA</w:t>
      </w:r>
    </w:p>
    <w:p w14:paraId="24931A3F" w14:textId="57D79F8E" w:rsidR="00C7739F" w:rsidRPr="00266773" w:rsidRDefault="003812F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Zawarty w S</w:t>
      </w:r>
      <w:r w:rsidR="00DD7822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2D3E9B42" w14:textId="7581A1A2" w:rsidR="00081199" w:rsidRPr="00266773" w:rsidRDefault="00DD782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stępnieniu w trybie tej ustawy. </w:t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266773" w:rsidRDefault="00D53081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266773" w:rsidRDefault="00D53081" w:rsidP="00266773">
      <w:pPr>
        <w:suppressAutoHyphens/>
        <w:spacing w:before="240" w:after="0" w:line="240" w:lineRule="auto"/>
        <w:ind w:left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266773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7"/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</w:p>
    <w:p w14:paraId="26A7AC15" w14:textId="56FFEC8F" w:rsidR="00A20444" w:rsidRPr="00266773" w:rsidRDefault="00A20444" w:rsidP="00266773">
      <w:pPr>
        <w:pStyle w:val="Akapitzlist"/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hAnsiTheme="majorHAnsi" w:cstheme="majorHAnsi"/>
          <w:iCs/>
          <w:sz w:val="20"/>
          <w:szCs w:val="20"/>
        </w:rPr>
        <w:t>Ze względu na fakt, iż zamówienie przeznaczone jest do użytku osób fizycznych, w wypadku podpisania umowy z Zamawiającym, oświadczam iż przedmiot zamówienia będzie zrealizowany z uwzględnieniem wymagań w zakresie dostępności </w:t>
      </w:r>
      <w:r w:rsidR="00931BD5" w:rsidRPr="00266773">
        <w:rPr>
          <w:rFonts w:asciiTheme="majorHAnsi" w:hAnsiTheme="majorHAnsi" w:cstheme="majorHAnsi"/>
          <w:iCs/>
          <w:sz w:val="20"/>
          <w:szCs w:val="20"/>
        </w:rPr>
        <w:t>dla osób z niepełnosprawnością</w:t>
      </w:r>
      <w:r w:rsidR="00081199" w:rsidRPr="00266773">
        <w:rPr>
          <w:rFonts w:asciiTheme="majorHAnsi" w:hAnsiTheme="majorHAnsi" w:cstheme="majorHAnsi"/>
          <w:iCs/>
          <w:sz w:val="20"/>
          <w:szCs w:val="20"/>
        </w:rPr>
        <w:t xml:space="preserve">. </w:t>
      </w:r>
    </w:p>
    <w:p w14:paraId="04B8AC7B" w14:textId="77777777" w:rsidR="00081199" w:rsidRPr="00266773" w:rsidRDefault="00081199" w:rsidP="00266773">
      <w:pPr>
        <w:pStyle w:val="Akapitzlist"/>
        <w:suppressAutoHyphens/>
        <w:spacing w:before="240"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CDF04FC" w14:textId="39245F18" w:rsidR="00A20444" w:rsidRPr="00266773" w:rsidRDefault="00A20444" w:rsidP="00266773">
      <w:pPr>
        <w:pStyle w:val="Akapitzlist"/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hAnsiTheme="majorHAnsi" w:cstheme="majorHAnsi"/>
          <w:iCs/>
          <w:color w:val="1B1B1B"/>
          <w:sz w:val="20"/>
          <w:szCs w:val="20"/>
        </w:rPr>
        <w:t xml:space="preserve">W wypadku podpisania umowy z Zamawiającym zobowiązuje/my się zrealizować zamówienie zgodnie </w:t>
      </w:r>
      <w:r w:rsidR="00644888" w:rsidRPr="00266773">
        <w:rPr>
          <w:rFonts w:asciiTheme="majorHAnsi" w:hAnsiTheme="majorHAnsi" w:cstheme="majorHAnsi"/>
          <w:iCs/>
          <w:color w:val="1B1B1B"/>
          <w:sz w:val="20"/>
          <w:szCs w:val="20"/>
        </w:rPr>
        <w:br/>
      </w:r>
      <w:r w:rsidRPr="00266773">
        <w:rPr>
          <w:rFonts w:asciiTheme="majorHAnsi" w:hAnsiTheme="majorHAnsi" w:cstheme="majorHAnsi"/>
          <w:iCs/>
          <w:color w:val="1B1B1B"/>
          <w:sz w:val="20"/>
          <w:szCs w:val="20"/>
        </w:rPr>
        <w:t xml:space="preserve">z wymogami art. 68 ust. 3 ustawy z dnia 11 stycznia 2018 r.  o </w:t>
      </w:r>
      <w:proofErr w:type="spellStart"/>
      <w:r w:rsidRPr="00266773">
        <w:rPr>
          <w:rFonts w:asciiTheme="majorHAnsi" w:hAnsiTheme="majorHAnsi" w:cstheme="majorHAnsi"/>
          <w:iCs/>
          <w:color w:val="1B1B1B"/>
          <w:sz w:val="20"/>
          <w:szCs w:val="20"/>
        </w:rPr>
        <w:t>elektromobilności</w:t>
      </w:r>
      <w:proofErr w:type="spellEnd"/>
      <w:r w:rsidRPr="00266773">
        <w:rPr>
          <w:rFonts w:asciiTheme="majorHAnsi" w:hAnsiTheme="majorHAnsi" w:cstheme="majorHAnsi"/>
          <w:iCs/>
          <w:color w:val="1B1B1B"/>
          <w:sz w:val="20"/>
          <w:szCs w:val="20"/>
        </w:rPr>
        <w:t xml:space="preserve"> i paliwach alternatywnych</w:t>
      </w:r>
      <w:r w:rsidR="00931BD5" w:rsidRPr="00266773">
        <w:rPr>
          <w:rFonts w:asciiTheme="majorHAnsi" w:hAnsiTheme="majorHAnsi" w:cstheme="majorHAnsi"/>
          <w:iCs/>
          <w:color w:val="1B1B1B"/>
          <w:sz w:val="20"/>
          <w:szCs w:val="20"/>
        </w:rPr>
        <w:br/>
        <w:t>( o ile dotyczy)</w:t>
      </w:r>
      <w:r w:rsidRPr="00266773">
        <w:rPr>
          <w:rFonts w:asciiTheme="majorHAnsi" w:hAnsiTheme="majorHAnsi" w:cstheme="majorHAnsi"/>
          <w:iCs/>
          <w:color w:val="1B1B1B"/>
          <w:sz w:val="20"/>
          <w:szCs w:val="20"/>
        </w:rPr>
        <w:t xml:space="preserve">. </w:t>
      </w:r>
    </w:p>
    <w:p w14:paraId="215C0DD3" w14:textId="77777777" w:rsidR="00D53081" w:rsidRPr="00266773" w:rsidRDefault="00D53081" w:rsidP="00D53081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94C91A0" w14:textId="1223A3C6" w:rsidR="00DD7822" w:rsidRPr="00A559BC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F155CC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F23F708" w14:textId="77777777" w:rsidR="003812F2" w:rsidRPr="00F155CC" w:rsidRDefault="003812F2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F155CC" w:rsidRDefault="00DD7822" w:rsidP="00DD7822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38710372" w14:textId="71080B30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Prace objęte przedmiotem zamówienia zamierzamy wykonać </w:t>
      </w:r>
      <w:r w:rsidRPr="00F155CC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bez udziału /z udziałem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9B018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odwykonawców </w:t>
      </w:r>
      <w:r w:rsidRPr="00F155CC">
        <w:rPr>
          <w:rFonts w:asciiTheme="majorHAnsi" w:eastAsia="Times New Roman" w:hAnsiTheme="majorHAnsi" w:cstheme="majorHAnsi"/>
          <w:i/>
          <w:sz w:val="14"/>
          <w:szCs w:val="14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sz w:val="14"/>
          <w:szCs w:val="14"/>
          <w:lang w:eastAsia="pl-PL"/>
        </w:rPr>
        <w:t xml:space="preserve">                         </w:t>
      </w:r>
    </w:p>
    <w:p w14:paraId="650C2A25" w14:textId="50BBA8BE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Następujące prace zamierzmy zlecić </w:t>
      </w:r>
      <w:r w:rsidR="009B018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odwykonawcom:</w:t>
      </w:r>
    </w:p>
    <w:p w14:paraId="1EB9AABB" w14:textId="77777777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DD7822" w:rsidRPr="00266773" w14:paraId="529B30C6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7822" w:rsidRPr="00266773" w14:paraId="14731193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266773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  <w:p w14:paraId="068C3DA7" w14:textId="77777777" w:rsidR="00360B14" w:rsidRPr="00266773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266773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266773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  <w:p w14:paraId="1E855EC2" w14:textId="77777777" w:rsidR="00360B14" w:rsidRPr="00266773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083400" w:rsidRDefault="002459E1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</w:p>
    <w:p w14:paraId="40A86241" w14:textId="38F88FF6" w:rsidR="002459E1" w:rsidRDefault="00DD7822" w:rsidP="002459E1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Uwaga! </w:t>
      </w:r>
    </w:p>
    <w:p w14:paraId="32B7A077" w14:textId="77777777" w:rsidR="00083400" w:rsidRPr="00083400" w:rsidRDefault="00083400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</w:p>
    <w:p w14:paraId="16CE344D" w14:textId="61B8C216" w:rsidR="00DD7822" w:rsidRPr="00083400" w:rsidRDefault="00DD7822" w:rsidP="00D530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P</w:t>
      </w:r>
      <w:r w:rsidR="002459E1"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odwykonawców.</w:t>
      </w:r>
    </w:p>
    <w:p w14:paraId="7FB93BE5" w14:textId="0E6673B8" w:rsidR="00DD7822" w:rsidRPr="00083400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B720C20" w14:textId="08EEB3A0" w:rsidR="00F422E5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86DA4A4" w14:textId="66EE83AB" w:rsidR="00F422E5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F016EAE" w14:textId="611431C4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EC62151" w14:textId="06209029" w:rsidR="00444A5B" w:rsidRDefault="00444A5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A4731AA" w14:textId="38838BC0" w:rsidR="00444A5B" w:rsidRDefault="00444A5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94F1BB" w14:textId="0FD8DEAA" w:rsidR="00F422E5" w:rsidRPr="00F155CC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F3324B" w14:textId="41F1A294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Integralną część oferty stanowią następujące  dokumenty:**</w:t>
      </w:r>
    </w:p>
    <w:p w14:paraId="24DD541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9F021DD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8779E7D" w14:textId="4A186279" w:rsidR="009643CF" w:rsidRPr="00083400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E018F4" w14:textId="7DB8CDE0" w:rsidR="00083400" w:rsidRPr="00B977CF" w:rsidRDefault="00083400" w:rsidP="00D21B96">
      <w:p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EA6D9AA" w14:textId="77777777" w:rsidR="00C7739F" w:rsidRPr="00F155C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val="x-none" w:eastAsia="x-none"/>
        </w:rPr>
      </w:pPr>
      <w:r w:rsidRPr="00F155CC">
        <w:rPr>
          <w:rFonts w:asciiTheme="majorHAnsi" w:eastAsia="Times New Roman" w:hAnsiTheme="majorHAnsi" w:cstheme="majorHAnsi"/>
          <w:lang w:val="x-none" w:eastAsia="x-none"/>
        </w:rPr>
        <w:t>..............</w:t>
      </w:r>
      <w:r w:rsidRPr="00F155CC">
        <w:rPr>
          <w:rFonts w:asciiTheme="majorHAnsi" w:eastAsia="Times New Roman" w:hAnsiTheme="majorHAnsi" w:cstheme="majorHAnsi"/>
          <w:lang w:eastAsia="x-none"/>
        </w:rPr>
        <w:t>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>................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  <w:t xml:space="preserve">  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</w:r>
    </w:p>
    <w:p w14:paraId="11F94599" w14:textId="77777777" w:rsidR="00C7739F" w:rsidRPr="00F155CC" w:rsidRDefault="00C7739F" w:rsidP="00C7739F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iCs/>
          <w:lang w:eastAsia="pl-PL"/>
        </w:rPr>
      </w:pPr>
      <w:r w:rsidRPr="00F155CC">
        <w:rPr>
          <w:rFonts w:asciiTheme="majorHAnsi" w:eastAsia="Times New Roman" w:hAnsiTheme="majorHAnsi" w:cstheme="majorHAnsi"/>
          <w:lang w:eastAsia="pl-PL"/>
        </w:rPr>
        <w:t>miejscowość i data</w:t>
      </w:r>
      <w:r w:rsidRPr="00F155CC">
        <w:rPr>
          <w:rFonts w:asciiTheme="majorHAnsi" w:eastAsia="Times New Roman" w:hAnsiTheme="majorHAnsi" w:cstheme="majorHAnsi"/>
          <w:lang w:eastAsia="pl-PL"/>
        </w:rPr>
        <w:tab/>
      </w:r>
    </w:p>
    <w:p w14:paraId="22EFB55B" w14:textId="77777777" w:rsidR="00DD7822" w:rsidRPr="00F155CC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610D356E" w14:textId="176F02A7" w:rsidR="00DD7822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18C56EE7" w14:textId="77777777" w:rsidR="00083400" w:rsidRPr="00083400" w:rsidRDefault="00083400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2C7A0D7" w14:textId="77777777" w:rsidR="001A470C" w:rsidRPr="00083400" w:rsidRDefault="00DD7822" w:rsidP="006D478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 Niepotrzebna skreślić</w:t>
      </w:r>
    </w:p>
    <w:p w14:paraId="4F7236D0" w14:textId="77777777" w:rsidR="004A2867" w:rsidRPr="00083400" w:rsidRDefault="004A2867" w:rsidP="004A2867">
      <w:pPr>
        <w:pStyle w:val="Default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6BADBA2D" w14:textId="360483B4" w:rsidR="004A2867" w:rsidRPr="00083400" w:rsidRDefault="004A2867" w:rsidP="004A2867">
      <w:pPr>
        <w:pStyle w:val="Default"/>
        <w:rPr>
          <w:rFonts w:asciiTheme="majorHAnsi" w:hAnsiTheme="majorHAnsi" w:cstheme="majorHAnsi"/>
          <w:iCs/>
          <w:sz w:val="20"/>
          <w:szCs w:val="20"/>
        </w:rPr>
      </w:pPr>
      <w:r w:rsidRPr="00083400">
        <w:rPr>
          <w:rFonts w:asciiTheme="majorHAnsi" w:hAnsiTheme="majorHAnsi" w:cstheme="majorHAnsi"/>
          <w:iCs/>
          <w:sz w:val="20"/>
          <w:szCs w:val="20"/>
        </w:rPr>
        <w:t>Informacja dla Wykonawcy:</w:t>
      </w:r>
    </w:p>
    <w:p w14:paraId="663D5B3E" w14:textId="77777777" w:rsidR="00083400" w:rsidRPr="00083400" w:rsidRDefault="00083400" w:rsidP="004A2867">
      <w:pPr>
        <w:pStyle w:val="Default"/>
        <w:rPr>
          <w:rFonts w:asciiTheme="majorHAnsi" w:hAnsiTheme="majorHAnsi" w:cstheme="majorHAnsi"/>
          <w:iCs/>
          <w:sz w:val="20"/>
          <w:szCs w:val="20"/>
        </w:rPr>
      </w:pPr>
    </w:p>
    <w:p w14:paraId="02CC50C7" w14:textId="66E65005" w:rsidR="00413C06" w:rsidRPr="00083400" w:rsidRDefault="004A2867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0"/>
          <w:szCs w:val="20"/>
        </w:rPr>
      </w:pPr>
      <w:r w:rsidRPr="00083400">
        <w:rPr>
          <w:rFonts w:asciiTheme="majorHAnsi" w:hAnsiTheme="majorHAnsi" w:cstheme="maj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083400">
        <w:rPr>
          <w:rFonts w:asciiTheme="majorHAnsi" w:hAnsiTheme="majorHAnsi" w:cstheme="majorHAnsi"/>
          <w:iCs/>
          <w:color w:val="5B9BD5" w:themeColor="accent1"/>
          <w:sz w:val="20"/>
          <w:szCs w:val="20"/>
        </w:rPr>
        <w:t xml:space="preserve">aufanym lub podpisem osobistym. </w:t>
      </w:r>
    </w:p>
    <w:p w14:paraId="2C98AA8E" w14:textId="77777777" w:rsidR="00B977CF" w:rsidRPr="00083400" w:rsidRDefault="00B977CF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0"/>
          <w:szCs w:val="20"/>
        </w:rPr>
      </w:pPr>
    </w:p>
    <w:p w14:paraId="7343A2A7" w14:textId="77777777" w:rsidR="005F4B12" w:rsidRPr="00083400" w:rsidRDefault="005F4B12" w:rsidP="005F4B12">
      <w:pPr>
        <w:spacing w:line="0" w:lineRule="atLeast"/>
        <w:ind w:left="3"/>
        <w:rPr>
          <w:rFonts w:asciiTheme="majorHAnsi" w:eastAsia="Segoe UI" w:hAnsiTheme="majorHAnsi" w:cstheme="majorHAnsi"/>
          <w:b/>
          <w:color w:val="FF0000"/>
          <w:sz w:val="20"/>
          <w:szCs w:val="20"/>
        </w:rPr>
      </w:pPr>
      <w:r w:rsidRPr="00083400">
        <w:rPr>
          <w:rFonts w:asciiTheme="majorHAnsi" w:eastAsia="Segoe UI" w:hAnsiTheme="majorHAnsi" w:cstheme="majorHAnsi"/>
          <w:b/>
          <w:color w:val="FF0000"/>
          <w:sz w:val="20"/>
          <w:szCs w:val="20"/>
        </w:rPr>
        <w:t>Zamawiający zaleca zapisanie dokumentu w formacie .pdf</w:t>
      </w:r>
    </w:p>
    <w:sectPr w:rsidR="005F4B12" w:rsidRPr="00083400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D21B96" w:rsidRDefault="00D21B96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D21B96" w:rsidRDefault="00D21B96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65A7DA7C" w:rsidR="00D21B96" w:rsidRDefault="00D21B96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5D279D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5D279D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D21B96" w:rsidRDefault="00D21B96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04B25614" w:rsidR="00D21B96" w:rsidRDefault="00D21B96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D279D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D279D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D21B96" w:rsidRDefault="00D21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D21B96" w:rsidRDefault="00D21B96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D21B96" w:rsidRDefault="00D21B96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D21B96" w:rsidRPr="00F155CC" w:rsidRDefault="00D21B96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D21B96" w:rsidRPr="00F155CC" w:rsidRDefault="00D21B96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D21B96" w:rsidRPr="00F155CC" w:rsidRDefault="00D21B96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D21B96" w:rsidRPr="00F155CC" w:rsidRDefault="00D21B96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D21B96" w:rsidRPr="00F155CC" w:rsidRDefault="00D21B96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DB4824C" w14:textId="1B9E23DB" w:rsidR="00D21B96" w:rsidRPr="00F155CC" w:rsidRDefault="00D21B96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>
        <w:rPr>
          <w:rFonts w:asciiTheme="majorHAnsi" w:hAnsiTheme="majorHAnsi" w:cstheme="majorHAnsi"/>
          <w:sz w:val="14"/>
          <w:szCs w:val="14"/>
        </w:rPr>
        <w:t>Zgodnie z wypełnionym Wykazem Cen</w:t>
      </w:r>
    </w:p>
  </w:footnote>
  <w:footnote w:id="4">
    <w:p w14:paraId="40F794AC" w14:textId="77777777" w:rsidR="00D21B96" w:rsidRPr="00F155CC" w:rsidRDefault="00D21B96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Vide kryteria oceny ofert </w:t>
      </w:r>
    </w:p>
  </w:footnote>
  <w:footnote w:id="5">
    <w:p w14:paraId="7152E799" w14:textId="77777777" w:rsidR="00D21B96" w:rsidRPr="00F155CC" w:rsidRDefault="00D21B96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D21B96" w:rsidRPr="00F155CC" w:rsidRDefault="00D21B96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D21B96" w:rsidRPr="00F155CC" w:rsidRDefault="00D21B96" w:rsidP="009A2F82">
      <w:pPr>
        <w:pStyle w:val="Tekstprzypisudolnego"/>
        <w:rPr>
          <w:rFonts w:asciiTheme="majorHAnsi" w:hAnsiTheme="majorHAnsi" w:cstheme="majorHAnsi"/>
        </w:rPr>
      </w:pPr>
    </w:p>
  </w:footnote>
  <w:footnote w:id="7">
    <w:p w14:paraId="51E34511" w14:textId="499CF17C" w:rsidR="00D21B96" w:rsidRPr="00D53081" w:rsidRDefault="00D21B96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64511A92" w:rsidR="00D21B96" w:rsidRDefault="00D21B96">
    <w:pPr>
      <w:pStyle w:val="Nagwek"/>
    </w:pPr>
    <w:r>
      <w:t>ZP.272.12.2022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C190E"/>
    <w:multiLevelType w:val="hybridMultilevel"/>
    <w:tmpl w:val="217A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52D6D"/>
    <w:rsid w:val="00081199"/>
    <w:rsid w:val="00083400"/>
    <w:rsid w:val="000A3A4D"/>
    <w:rsid w:val="001A470C"/>
    <w:rsid w:val="001C0D04"/>
    <w:rsid w:val="00230808"/>
    <w:rsid w:val="002352DD"/>
    <w:rsid w:val="002459E1"/>
    <w:rsid w:val="0025677F"/>
    <w:rsid w:val="00266773"/>
    <w:rsid w:val="00273A31"/>
    <w:rsid w:val="0028611A"/>
    <w:rsid w:val="002E335E"/>
    <w:rsid w:val="0033178A"/>
    <w:rsid w:val="00353E5B"/>
    <w:rsid w:val="00360B14"/>
    <w:rsid w:val="003812F2"/>
    <w:rsid w:val="0040374C"/>
    <w:rsid w:val="00413C06"/>
    <w:rsid w:val="00444A5B"/>
    <w:rsid w:val="0045545E"/>
    <w:rsid w:val="00461B52"/>
    <w:rsid w:val="004A2867"/>
    <w:rsid w:val="004B1400"/>
    <w:rsid w:val="004D7231"/>
    <w:rsid w:val="004E76F2"/>
    <w:rsid w:val="00563F14"/>
    <w:rsid w:val="005978EF"/>
    <w:rsid w:val="005B51DE"/>
    <w:rsid w:val="005C10B6"/>
    <w:rsid w:val="005D279D"/>
    <w:rsid w:val="005E3FF9"/>
    <w:rsid w:val="005F4B12"/>
    <w:rsid w:val="005F7D61"/>
    <w:rsid w:val="006045BC"/>
    <w:rsid w:val="00643E2F"/>
    <w:rsid w:val="00644888"/>
    <w:rsid w:val="00672751"/>
    <w:rsid w:val="00672E20"/>
    <w:rsid w:val="006946A1"/>
    <w:rsid w:val="00694AE9"/>
    <w:rsid w:val="006D4784"/>
    <w:rsid w:val="00782856"/>
    <w:rsid w:val="00795922"/>
    <w:rsid w:val="007A65A9"/>
    <w:rsid w:val="007C0F96"/>
    <w:rsid w:val="007C6CCA"/>
    <w:rsid w:val="00832BDA"/>
    <w:rsid w:val="00885A89"/>
    <w:rsid w:val="008A7D63"/>
    <w:rsid w:val="008C16BE"/>
    <w:rsid w:val="008C20CC"/>
    <w:rsid w:val="008C5F6D"/>
    <w:rsid w:val="008F5E94"/>
    <w:rsid w:val="00903F31"/>
    <w:rsid w:val="00910B1B"/>
    <w:rsid w:val="00931BD5"/>
    <w:rsid w:val="009354C9"/>
    <w:rsid w:val="00942348"/>
    <w:rsid w:val="009643CF"/>
    <w:rsid w:val="009978E0"/>
    <w:rsid w:val="009A2F82"/>
    <w:rsid w:val="009B0188"/>
    <w:rsid w:val="009E57D6"/>
    <w:rsid w:val="009F1CC3"/>
    <w:rsid w:val="009F6DE9"/>
    <w:rsid w:val="00A008A0"/>
    <w:rsid w:val="00A20444"/>
    <w:rsid w:val="00A375CA"/>
    <w:rsid w:val="00A559BC"/>
    <w:rsid w:val="00AD3172"/>
    <w:rsid w:val="00B41888"/>
    <w:rsid w:val="00B62904"/>
    <w:rsid w:val="00B977CF"/>
    <w:rsid w:val="00C2376F"/>
    <w:rsid w:val="00C541D9"/>
    <w:rsid w:val="00C57CF2"/>
    <w:rsid w:val="00C7739F"/>
    <w:rsid w:val="00CE427F"/>
    <w:rsid w:val="00D21B96"/>
    <w:rsid w:val="00D379C1"/>
    <w:rsid w:val="00D53081"/>
    <w:rsid w:val="00DD7822"/>
    <w:rsid w:val="00DF6C25"/>
    <w:rsid w:val="00E20ABC"/>
    <w:rsid w:val="00E5163F"/>
    <w:rsid w:val="00E8624D"/>
    <w:rsid w:val="00ED4460"/>
    <w:rsid w:val="00EE1BC5"/>
    <w:rsid w:val="00EF5DFD"/>
    <w:rsid w:val="00F155CC"/>
    <w:rsid w:val="00F35DEE"/>
    <w:rsid w:val="00F422E5"/>
    <w:rsid w:val="00F50DAA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B9DA-8CA2-4216-8C48-F28A9B0A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15CF58F</Template>
  <TotalTime>70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19</cp:revision>
  <cp:lastPrinted>2022-08-19T08:19:00Z</cp:lastPrinted>
  <dcterms:created xsi:type="dcterms:W3CDTF">2021-12-22T08:33:00Z</dcterms:created>
  <dcterms:modified xsi:type="dcterms:W3CDTF">2022-08-22T13:45:00Z</dcterms:modified>
</cp:coreProperties>
</file>