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E55888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6A08B5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Pr="00515BFD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sz w:val="20"/>
          <w:szCs w:val="20"/>
        </w:rPr>
        <w:t>„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Pełnieniu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funkcji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Inspektora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 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Nadzoru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Inwestorskiego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dla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zadania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pn</w:t>
      </w:r>
      <w:proofErr w:type="spellEnd"/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.</w:t>
      </w:r>
      <w:r w:rsidR="000E1703" w:rsidRPr="00515BFD">
        <w:rPr>
          <w:rFonts w:asciiTheme="minorHAnsi" w:eastAsia="Times New Roman" w:hAnsiTheme="minorHAnsi" w:cstheme="minorHAnsi"/>
          <w:b/>
          <w:i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>„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Naprawa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dachu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budynku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Instytutu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- Centrum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Doskonałości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Badań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Kół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Zębatych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PWSZ w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Kaliszu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przy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ul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 xml:space="preserve">. 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val="pl-PL" w:eastAsia="zh-CN"/>
        </w:rPr>
        <w:t>Poznańskiej</w:t>
      </w:r>
      <w:r w:rsidR="000E1703" w:rsidRPr="00515BFD">
        <w:rPr>
          <w:rFonts w:asciiTheme="minorHAnsi" w:eastAsia="Times New Roman" w:hAnsiTheme="minorHAnsi" w:cstheme="minorHAnsi"/>
          <w:b/>
          <w:i/>
          <w:sz w:val="20"/>
          <w:szCs w:val="20"/>
          <w:lang w:eastAsia="zh-CN"/>
        </w:rPr>
        <w:t>”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6C279D" w:rsidRPr="00BC08C0" w:rsidRDefault="00BC08C0" w:rsidP="000E3C6E">
      <w:pPr>
        <w:suppressAutoHyphens/>
        <w:spacing w:after="0" w:line="240" w:lineRule="auto"/>
        <w:ind w:right="197"/>
        <w:jc w:val="right"/>
        <w:rPr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  <w:bookmarkStart w:id="0" w:name="_GoBack"/>
      <w:bookmarkEnd w:id="0"/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E1703"/>
    <w:rsid w:val="000E3C6E"/>
    <w:rsid w:val="00515BFD"/>
    <w:rsid w:val="006A08B5"/>
    <w:rsid w:val="006C279D"/>
    <w:rsid w:val="00977404"/>
    <w:rsid w:val="00B5734A"/>
    <w:rsid w:val="00BC08C0"/>
    <w:rsid w:val="00C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7C4A6847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Mariusz Pawlaczyk</cp:lastModifiedBy>
  <cp:revision>4</cp:revision>
  <cp:lastPrinted>2020-03-02T07:19:00Z</cp:lastPrinted>
  <dcterms:created xsi:type="dcterms:W3CDTF">2020-08-31T14:38:00Z</dcterms:created>
  <dcterms:modified xsi:type="dcterms:W3CDTF">2020-08-31T14:39:00Z</dcterms:modified>
</cp:coreProperties>
</file>