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F54" w14:textId="77777777" w:rsidR="00633912" w:rsidRPr="00633912" w:rsidRDefault="00633912" w:rsidP="00633912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633912">
        <w:rPr>
          <w:rFonts w:ascii="Verdana" w:eastAsia="Verdana" w:hAnsi="Verdana" w:cs="Times New Roman"/>
          <w:bCs/>
          <w:color w:val="000000"/>
          <w:sz w:val="18"/>
          <w:szCs w:val="18"/>
        </w:rPr>
        <w:t>Załącznik nr 7 do SWZ</w:t>
      </w:r>
    </w:p>
    <w:p w14:paraId="4FBE7A5B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968E407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800BAC2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F0972A1" w14:textId="77777777" w:rsidR="00633912" w:rsidRPr="00633912" w:rsidRDefault="00633912" w:rsidP="00633912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8ABA6F9" w14:textId="231ECAFD" w:rsidR="00CA236A" w:rsidRPr="00C60C65" w:rsidRDefault="00CA236A" w:rsidP="00CA236A">
      <w:pPr>
        <w:spacing w:before="120" w:after="120" w:line="240" w:lineRule="auto"/>
        <w:jc w:val="center"/>
        <w:rPr>
          <w:b/>
          <w:szCs w:val="20"/>
        </w:rPr>
      </w:pPr>
      <w:r w:rsidRPr="00C60C65">
        <w:rPr>
          <w:b/>
          <w:szCs w:val="20"/>
        </w:rPr>
        <w:t>„</w:t>
      </w:r>
      <w:r w:rsidR="00C91B8C" w:rsidRPr="00C91B8C">
        <w:rPr>
          <w:b/>
          <w:color w:val="000000"/>
          <w:szCs w:val="20"/>
        </w:rPr>
        <w:t>Dostawa materiałów zużywalnych z podziałem na 5 części na podstawie umowy ramowej</w:t>
      </w:r>
      <w:r w:rsidRPr="004E0A23">
        <w:rPr>
          <w:b/>
          <w:color w:val="000000"/>
          <w:szCs w:val="20"/>
        </w:rPr>
        <w:t>”</w:t>
      </w:r>
    </w:p>
    <w:p w14:paraId="77110086" w14:textId="1FD9B4EA" w:rsidR="00633912" w:rsidRPr="00633912" w:rsidRDefault="00633912" w:rsidP="00633912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633912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FC1918">
        <w:rPr>
          <w:rFonts w:ascii="Verdana" w:eastAsia="Verdana" w:hAnsi="Verdana" w:cs="Times New Roman"/>
          <w:bCs/>
          <w:color w:val="000000"/>
          <w:szCs w:val="20"/>
        </w:rPr>
        <w:t>105</w:t>
      </w:r>
      <w:r w:rsidRPr="00633912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633912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624E1B8D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6983C843" w14:textId="77777777" w:rsidR="00633912" w:rsidRPr="00633912" w:rsidRDefault="00633912" w:rsidP="00633912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633912">
        <w:rPr>
          <w:rFonts w:eastAsia="Verdana" w:cs="Times New Roman"/>
          <w:b/>
          <w:bCs/>
          <w:color w:val="000000"/>
          <w:szCs w:val="20"/>
        </w:rPr>
        <w:t>RODO</w:t>
      </w:r>
      <w:r w:rsidRPr="00633912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FA69C9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633912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633912">
        <w:rPr>
          <w:rFonts w:eastAsia="Verdana" w:cs="Times New Roman"/>
          <w:color w:val="000000"/>
          <w:szCs w:val="20"/>
        </w:rPr>
        <w:t>Stabłowicka</w:t>
      </w:r>
      <w:proofErr w:type="spellEnd"/>
      <w:r w:rsidRPr="00633912">
        <w:rPr>
          <w:rFonts w:eastAsia="Verdana" w:cs="Times New Roman"/>
          <w:color w:val="000000"/>
          <w:szCs w:val="20"/>
        </w:rPr>
        <w:t xml:space="preserve"> 147, 54-066 Wrocław, KRS:</w:t>
      </w:r>
      <w:r w:rsidRPr="00633912">
        <w:rPr>
          <w:szCs w:val="20"/>
        </w:rPr>
        <w:t xml:space="preserve"> </w:t>
      </w:r>
      <w:r w:rsidRPr="00633912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633912">
        <w:rPr>
          <w:rFonts w:eastAsia="Verdana" w:cs="Times New Roman"/>
          <w:b/>
          <w:bCs/>
          <w:color w:val="000000"/>
          <w:szCs w:val="20"/>
        </w:rPr>
        <w:t>Administrator</w:t>
      </w:r>
      <w:r w:rsidRPr="00633912">
        <w:rPr>
          <w:rFonts w:eastAsia="Verdana" w:cs="Times New Roman"/>
          <w:color w:val="000000"/>
          <w:szCs w:val="20"/>
        </w:rPr>
        <w:t xml:space="preserve">”). </w:t>
      </w:r>
    </w:p>
    <w:p w14:paraId="35D21610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633912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633912">
        <w:rPr>
          <w:rFonts w:eastAsia="Verdana" w:cs="Times New Roman"/>
          <w:b/>
          <w:bCs/>
          <w:color w:val="000000"/>
          <w:szCs w:val="20"/>
        </w:rPr>
        <w:t>IOD</w:t>
      </w:r>
      <w:r w:rsidRPr="00633912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57A5291F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2764C6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633912" w:rsidRPr="00633912" w14:paraId="5602C0C1" w14:textId="77777777" w:rsidTr="00BB2E03">
        <w:tc>
          <w:tcPr>
            <w:tcW w:w="897" w:type="pct"/>
          </w:tcPr>
          <w:p w14:paraId="6051E9F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41891061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24631CE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9F17A2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FE7636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4ADE878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633912" w:rsidRPr="00633912" w14:paraId="1D9598DE" w14:textId="77777777" w:rsidTr="00BB2E03">
        <w:tc>
          <w:tcPr>
            <w:tcW w:w="897" w:type="pct"/>
          </w:tcPr>
          <w:p w14:paraId="42A97D1C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B318292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356B0E5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zw. z przepisami ustawy Prawo zamówień publicznych (w przypadku danych o wyrokach skazujących – w zw. z art. 10 RODO)</w:t>
            </w:r>
          </w:p>
          <w:p w14:paraId="6712818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BFF713B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1A7BAD4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AB71B0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633912" w:rsidRPr="00633912" w14:paraId="3C030EFD" w14:textId="77777777" w:rsidTr="00BB2E03">
        <w:tc>
          <w:tcPr>
            <w:tcW w:w="897" w:type="pct"/>
          </w:tcPr>
          <w:p w14:paraId="0F1639A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których danych zostały wskazane w takiej umowie ze strony wybranego wykonawcy</w:t>
            </w:r>
          </w:p>
        </w:tc>
        <w:tc>
          <w:tcPr>
            <w:tcW w:w="828" w:type="pct"/>
          </w:tcPr>
          <w:p w14:paraId="62AE1C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C967E1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4470F5FA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imię, nazwisko, adresy kontaktowe, stanowisko, numer telefonu,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adres email; możliwe także: NIP, REGON.</w:t>
            </w:r>
          </w:p>
        </w:tc>
        <w:tc>
          <w:tcPr>
            <w:tcW w:w="749" w:type="pct"/>
          </w:tcPr>
          <w:p w14:paraId="3C9950B0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zawarcie i wykonywanie umowy w wyniku udzielenia zamówienia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</w:t>
            </w:r>
          </w:p>
        </w:tc>
        <w:tc>
          <w:tcPr>
            <w:tcW w:w="812" w:type="pct"/>
          </w:tcPr>
          <w:p w14:paraId="60B933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</w:t>
            </w: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umowy i rozstrzygnięcia roszczeń dochodzonych</w:t>
            </w:r>
          </w:p>
        </w:tc>
      </w:tr>
      <w:tr w:rsidR="00633912" w:rsidRPr="00633912" w14:paraId="5D514104" w14:textId="77777777" w:rsidTr="00BB2E03">
        <w:tc>
          <w:tcPr>
            <w:tcW w:w="897" w:type="pct"/>
          </w:tcPr>
          <w:p w14:paraId="5C62C943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63391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54D008D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BF144AD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E48FBF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86B3F45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05670C58" w14:textId="77777777" w:rsidR="00633912" w:rsidRPr="00633912" w:rsidRDefault="00633912" w:rsidP="00633912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633912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11382760" w14:textId="77777777" w:rsidR="00633912" w:rsidRPr="00633912" w:rsidRDefault="00633912" w:rsidP="00633912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324B3716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</w:t>
      </w:r>
      <w:r w:rsidRPr="00633912">
        <w:rPr>
          <w:rFonts w:eastAsia="Verdana" w:cs="Times New Roman"/>
          <w:color w:val="000000"/>
          <w:szCs w:val="20"/>
        </w:rPr>
        <w:lastRenderedPageBreak/>
        <w:t>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A8D1D17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62A1A384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2" w:name="_Hlk64633513"/>
      <w:r w:rsidRPr="00633912">
        <w:rPr>
          <w:rFonts w:eastAsia="Verdana" w:cs="Times New Roman"/>
          <w:color w:val="000000"/>
          <w:szCs w:val="20"/>
        </w:rPr>
        <w:t>w szczególności</w:t>
      </w:r>
      <w:bookmarkEnd w:id="2"/>
      <w:r w:rsidRPr="00633912">
        <w:rPr>
          <w:rFonts w:eastAsia="Verdana" w:cs="Times New Roman"/>
          <w:color w:val="000000"/>
          <w:szCs w:val="20"/>
        </w:rPr>
        <w:t xml:space="preserve">: </w:t>
      </w:r>
    </w:p>
    <w:p w14:paraId="6E0AE694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3" w:name="_Hlk64633462"/>
      <w:r w:rsidRPr="00633912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633912">
        <w:rPr>
          <w:rFonts w:eastAsia="Verdana" w:cs="Times New Roman"/>
          <w:color w:val="000000"/>
          <w:szCs w:val="20"/>
        </w:rPr>
        <w:t>;</w:t>
      </w:r>
    </w:p>
    <w:p w14:paraId="333C9DA0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77BF4B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7F2749E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633912">
        <w:rPr>
          <w:rFonts w:eastAsia="Verdana" w:cs="Times New Roman"/>
          <w:color w:val="000000"/>
          <w:szCs w:val="20"/>
        </w:rPr>
        <w:t>NCBiR</w:t>
      </w:r>
      <w:proofErr w:type="spellEnd"/>
      <w:r w:rsidRPr="00633912">
        <w:rPr>
          <w:rFonts w:eastAsia="Verdana" w:cs="Times New Roman"/>
          <w:color w:val="000000"/>
          <w:szCs w:val="20"/>
        </w:rPr>
        <w:t xml:space="preserve"> lub NCN;</w:t>
      </w:r>
    </w:p>
    <w:p w14:paraId="7B70991A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9AE7421" w14:textId="77777777" w:rsidR="00633912" w:rsidRPr="00633912" w:rsidRDefault="00633912" w:rsidP="00633912">
      <w:pPr>
        <w:widowControl w:val="0"/>
        <w:numPr>
          <w:ilvl w:val="0"/>
          <w:numId w:val="14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firmy kurierskie, pocztowe etc.</w:t>
      </w:r>
    </w:p>
    <w:p w14:paraId="24A9EF3B" w14:textId="77777777" w:rsidR="00633912" w:rsidRPr="00633912" w:rsidRDefault="00633912" w:rsidP="00633912">
      <w:pPr>
        <w:widowControl w:val="0"/>
        <w:numPr>
          <w:ilvl w:val="0"/>
          <w:numId w:val="13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64B6AB9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64A0F34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lastRenderedPageBreak/>
        <w:t>W odniesieniu do Państwa danych osobowych decyzje nie będą podejmowane w sposób zautomatyzowany. Nie będzie też mieć miejsce profilowanie na ich podstawie.</w:t>
      </w:r>
    </w:p>
    <w:p w14:paraId="5236091E" w14:textId="77777777" w:rsidR="00633912" w:rsidRPr="00633912" w:rsidRDefault="00633912" w:rsidP="00633912">
      <w:pPr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E08ABD2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dostępu do przekazanych danych osobowych;</w:t>
      </w:r>
    </w:p>
    <w:p w14:paraId="2DB49505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3C5B2DE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26B9E27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59F1E28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548BCB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A83CB7A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 xml:space="preserve">co do zasady - sprzeciwu, wobec przetwarzania danych osobowych. Informujemy dodatkowo, że: tak długo, jak podstawą przetwarzania </w:t>
      </w:r>
      <w:r w:rsidRPr="00633912">
        <w:rPr>
          <w:rFonts w:eastAsia="Verdana" w:cs="Times New Roman"/>
          <w:color w:val="000000"/>
          <w:szCs w:val="20"/>
        </w:rPr>
        <w:lastRenderedPageBreak/>
        <w:t>Państwa danych jest art. 6 ust. 1 lit. c (lub posiłkowo: lit. b) RODO, tak długo niestety nie macie Państwa prawa do tego sprzeciwu (art. 21 ust. 1 RODO);</w:t>
      </w:r>
    </w:p>
    <w:p w14:paraId="2D21F444" w14:textId="77777777" w:rsidR="00633912" w:rsidRPr="00633912" w:rsidRDefault="00633912" w:rsidP="00633912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633912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119F9A" w14:textId="50701C3D" w:rsidR="009A6B63" w:rsidRPr="00633912" w:rsidRDefault="00633912" w:rsidP="00092F35">
      <w:pPr>
        <w:widowControl w:val="0"/>
        <w:suppressLineNumbers/>
        <w:suppressAutoHyphens/>
        <w:spacing w:before="60" w:after="60" w:line="276" w:lineRule="auto"/>
        <w:ind w:left="567"/>
      </w:pPr>
      <w:r w:rsidRPr="00633912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9A6B63" w:rsidRPr="0063391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4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546CDF84" w:rsidR="0044697B" w:rsidRDefault="0044697B">
            <w:pPr>
              <w:pStyle w:val="Stopka"/>
            </w:pPr>
          </w:p>
          <w:bookmarkEnd w:id="4"/>
          <w:p w14:paraId="475F922C" w14:textId="2C95CCA1" w:rsidR="002C5CFA" w:rsidRDefault="00FC1918">
            <w:pPr>
              <w:pStyle w:val="Stopka"/>
            </w:pPr>
            <w:r w:rsidRPr="00132F45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02DA5DF6" wp14:editId="6D3BC0A0">
                  <wp:simplePos x="0" y="0"/>
                  <wp:positionH relativeFrom="column">
                    <wp:posOffset>-106047</wp:posOffset>
                  </wp:positionH>
                  <wp:positionV relativeFrom="paragraph">
                    <wp:posOffset>405765</wp:posOffset>
                  </wp:positionV>
                  <wp:extent cx="4514850" cy="386987"/>
                  <wp:effectExtent l="0" t="0" r="0" b="0"/>
                  <wp:wrapThrough wrapText="bothSides">
                    <wp:wrapPolygon edited="0">
                      <wp:start x="0" y="0"/>
                      <wp:lineTo x="0" y="20217"/>
                      <wp:lineTo x="21509" y="20217"/>
                      <wp:lineTo x="21509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8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994">
              <w:rPr>
                <w:noProof/>
              </w:rPr>
              <w:drawing>
                <wp:inline distT="0" distB="0" distL="0" distR="0" wp14:anchorId="426766B4" wp14:editId="09C3C15E">
                  <wp:extent cx="4410075" cy="375963"/>
                  <wp:effectExtent l="0" t="0" r="0" b="5080"/>
                  <wp:docPr id="10675305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991" cy="378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AA9649" w14:textId="598709F4" w:rsidR="00FC1918" w:rsidRDefault="00FC1918">
            <w:pPr>
              <w:pStyle w:val="Stopka"/>
            </w:pPr>
          </w:p>
          <w:p w14:paraId="545F718B" w14:textId="77777777" w:rsidR="00FC1918" w:rsidRDefault="00FC1918">
            <w:pPr>
              <w:pStyle w:val="Stopka"/>
            </w:pPr>
          </w:p>
          <w:p w14:paraId="1907311F" w14:textId="77777777" w:rsidR="00FC1918" w:rsidRDefault="00FC1918">
            <w:pPr>
              <w:pStyle w:val="Stopka"/>
            </w:pPr>
          </w:p>
          <w:p w14:paraId="3877718F" w14:textId="7200855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2F35"/>
    <w:rsid w:val="000A3276"/>
    <w:rsid w:val="000D2F0F"/>
    <w:rsid w:val="000E3994"/>
    <w:rsid w:val="00134929"/>
    <w:rsid w:val="00165A3A"/>
    <w:rsid w:val="001A0BD2"/>
    <w:rsid w:val="001A5AFE"/>
    <w:rsid w:val="00231524"/>
    <w:rsid w:val="00256346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14754"/>
    <w:rsid w:val="0044697B"/>
    <w:rsid w:val="004F5805"/>
    <w:rsid w:val="00526CDD"/>
    <w:rsid w:val="005823F1"/>
    <w:rsid w:val="005D102F"/>
    <w:rsid w:val="005D1495"/>
    <w:rsid w:val="005E65BB"/>
    <w:rsid w:val="00623116"/>
    <w:rsid w:val="00633912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16256"/>
    <w:rsid w:val="00821F16"/>
    <w:rsid w:val="00826421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B61F8A"/>
    <w:rsid w:val="00BF1D19"/>
    <w:rsid w:val="00C736D5"/>
    <w:rsid w:val="00C91B8C"/>
    <w:rsid w:val="00CA236A"/>
    <w:rsid w:val="00D005B3"/>
    <w:rsid w:val="00D06D36"/>
    <w:rsid w:val="00D40690"/>
    <w:rsid w:val="00DA52A1"/>
    <w:rsid w:val="00E37C9B"/>
    <w:rsid w:val="00ED7972"/>
    <w:rsid w:val="00EE493C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</TotalTime>
  <Pages>6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12</cp:revision>
  <cp:lastPrinted>2020-02-10T12:13:00Z</cp:lastPrinted>
  <dcterms:created xsi:type="dcterms:W3CDTF">2023-02-28T12:52:00Z</dcterms:created>
  <dcterms:modified xsi:type="dcterms:W3CDTF">2023-11-29T10:09:00Z</dcterms:modified>
</cp:coreProperties>
</file>