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Default="007E331F" w:rsidP="00BF2978">
      <w:pPr>
        <w:pStyle w:val="Nagwek2"/>
        <w:widowControl/>
        <w:spacing w:line="360" w:lineRule="auto"/>
        <w:jc w:val="lef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4651D" w:rsidRPr="00C4651D">
        <w:rPr>
          <w:sz w:val="22"/>
          <w:szCs w:val="22"/>
        </w:rPr>
        <w:t xml:space="preserve">Tryb podstawowy bez negocjacji - art. 275 pkt. 1 ustawy </w:t>
      </w:r>
      <w:proofErr w:type="spellStart"/>
      <w:r w:rsidR="00C4651D" w:rsidRPr="00C4651D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BF2978" w:rsidRPr="00BF2978" w:rsidRDefault="00BF2978" w:rsidP="00BF2978">
      <w:pPr>
        <w:spacing w:after="120" w:line="276" w:lineRule="auto"/>
        <w:jc w:val="center"/>
        <w:rPr>
          <w:b/>
          <w:bCs/>
        </w:rPr>
      </w:pPr>
      <w:r w:rsidRPr="00BF2978">
        <w:rPr>
          <w:b/>
          <w:bCs/>
        </w:rPr>
        <w:t>Dostawa paliw płynnych dla ZAZ Leonów w 2022 r.</w:t>
      </w:r>
      <w:r w:rsidR="004B3A35">
        <w:rPr>
          <w:b/>
          <w:bCs/>
        </w:rPr>
        <w:t xml:space="preserve"> – 2 postępowanie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BF2978" w:rsidRPr="00BF2978" w:rsidRDefault="00BF2978" w:rsidP="00BF2978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:rsidR="00BF2978" w:rsidRPr="00BF2978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</w:t>
      </w:r>
      <w:r w:rsidR="00BE40F5">
        <w:rPr>
          <w:sz w:val="22"/>
        </w:rPr>
        <w:t xml:space="preserve"> –</w:t>
      </w:r>
      <w:r w:rsidR="00AB3C33">
        <w:rPr>
          <w:sz w:val="22"/>
        </w:rPr>
        <w:t xml:space="preserve"> </w:t>
      </w:r>
      <w:r w:rsidR="00BF2978">
        <w:rPr>
          <w:b/>
          <w:sz w:val="22"/>
          <w:u w:val="single"/>
        </w:rPr>
        <w:t>za:</w:t>
      </w:r>
    </w:p>
    <w:p w:rsidR="004D5A42" w:rsidRPr="0097776D" w:rsidRDefault="00BF2978" w:rsidP="00BF2978">
      <w:pPr>
        <w:pStyle w:val="Akapitzlist"/>
        <w:numPr>
          <w:ilvl w:val="0"/>
          <w:numId w:val="12"/>
        </w:numPr>
        <w:spacing w:after="120" w:line="276" w:lineRule="auto"/>
        <w:ind w:left="567" w:hanging="283"/>
        <w:jc w:val="both"/>
        <w:rPr>
          <w:sz w:val="22"/>
        </w:rPr>
      </w:pPr>
      <w:r w:rsidRPr="00BF2978">
        <w:rPr>
          <w:b/>
          <w:sz w:val="22"/>
          <w:u w:val="single"/>
        </w:rPr>
        <w:t>1 litr</w:t>
      </w:r>
      <w:r>
        <w:rPr>
          <w:b/>
          <w:sz w:val="22"/>
          <w:u w:val="single"/>
        </w:rPr>
        <w:t xml:space="preserve"> oleju napędowego (I klasa)</w:t>
      </w:r>
      <w:r w:rsidR="00BE40F5">
        <w:rPr>
          <w:sz w:val="22"/>
        </w:rPr>
        <w:t xml:space="preserve"> </w:t>
      </w:r>
      <w:r w:rsidR="004D5A42" w:rsidRPr="0097776D">
        <w:rPr>
          <w:sz w:val="22"/>
        </w:rPr>
        <w:t>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AB3C33">
        <w:rPr>
          <w:sz w:val="22"/>
        </w:rPr>
        <w:t>_________________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</w:t>
      </w:r>
      <w:r w:rsidR="00AB3C33">
        <w:rPr>
          <w:sz w:val="22"/>
        </w:rPr>
        <w:t>________________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</w:t>
      </w:r>
      <w:r w:rsidR="00AB3C33">
        <w:rPr>
          <w:sz w:val="22"/>
        </w:rPr>
        <w:t>__________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:rsidR="00BF2978" w:rsidRPr="00BF2978" w:rsidRDefault="00B9086B" w:rsidP="00BF2978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</w:t>
      </w:r>
      <w:r w:rsidR="00AB3C33">
        <w:rPr>
          <w:sz w:val="22"/>
        </w:rPr>
        <w:t>___________________________</w:t>
      </w:r>
      <w:r w:rsidRPr="0097776D">
        <w:rPr>
          <w:sz w:val="22"/>
        </w:rPr>
        <w:t>brutto).</w:t>
      </w:r>
    </w:p>
    <w:p w:rsidR="004B3A35" w:rsidRPr="001A13E8" w:rsidRDefault="00BF2978" w:rsidP="001A13E8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</w:rPr>
      </w:pPr>
      <w:r>
        <w:rPr>
          <w:rFonts w:cs="Tahoma"/>
        </w:rPr>
        <w:tab/>
        <w:t>Wysoko</w:t>
      </w:r>
      <w:r w:rsidR="000F54A2">
        <w:rPr>
          <w:rFonts w:cs="Tahoma"/>
        </w:rPr>
        <w:t>ść rabatu (upust) ___________ gr</w:t>
      </w:r>
      <w:r>
        <w:rPr>
          <w:rFonts w:cs="Tahoma"/>
        </w:rPr>
        <w:t xml:space="preserve">, cena za 1 litr po zastosowaniu rabatu: _________________ zł brutto (słownie cena po zastosowaniu rabatu: </w:t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</w:r>
      <w:r w:rsidR="001A13E8">
        <w:rPr>
          <w:rFonts w:cs="Tahoma"/>
        </w:rPr>
        <w:softHyphen/>
        <w:t>_____________).</w:t>
      </w:r>
    </w:p>
    <w:p w:rsidR="00BF2978" w:rsidRPr="00BF2978" w:rsidRDefault="00BF2978" w:rsidP="00BF2978">
      <w:pPr>
        <w:pStyle w:val="Akapitzlist"/>
        <w:numPr>
          <w:ilvl w:val="0"/>
          <w:numId w:val="12"/>
        </w:numPr>
        <w:spacing w:before="120" w:line="360" w:lineRule="auto"/>
        <w:ind w:left="567" w:hanging="283"/>
        <w:jc w:val="both"/>
        <w:rPr>
          <w:sz w:val="22"/>
        </w:rPr>
      </w:pPr>
      <w:r w:rsidRPr="00BF2978">
        <w:rPr>
          <w:b/>
          <w:sz w:val="22"/>
          <w:u w:val="single"/>
        </w:rPr>
        <w:t>1 litr benzyny bezołowiowej Pb 95</w:t>
      </w:r>
      <w:r w:rsidRPr="00BF2978">
        <w:rPr>
          <w:sz w:val="22"/>
        </w:rPr>
        <w:t>, stosując niżej wymienione stawki:</w:t>
      </w:r>
    </w:p>
    <w:p w:rsidR="00BF2978" w:rsidRPr="00BF2978" w:rsidRDefault="00BF2978" w:rsidP="00BF2978">
      <w:pPr>
        <w:spacing w:before="120" w:after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t>Cena oferty wynosi: _________________ zł netto</w:t>
      </w:r>
    </w:p>
    <w:p w:rsidR="00BF2978" w:rsidRPr="00BF2978" w:rsidRDefault="00BF2978" w:rsidP="00BF2978">
      <w:pPr>
        <w:spacing w:before="120" w:after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t>(słownie: ________________________netto),</w:t>
      </w:r>
    </w:p>
    <w:p w:rsidR="00BF2978" w:rsidRPr="00BF2978" w:rsidRDefault="00BF2978" w:rsidP="00BF2978">
      <w:pPr>
        <w:spacing w:before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t>natomiast wraz z należnym podatkiem VAT w wysokości _______ %, wynosi kwotę:</w:t>
      </w:r>
    </w:p>
    <w:p w:rsidR="00BF2978" w:rsidRPr="00BF2978" w:rsidRDefault="00BF2978" w:rsidP="00BF2978">
      <w:pPr>
        <w:spacing w:before="120" w:after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t xml:space="preserve">__________________ zł brutto </w:t>
      </w:r>
    </w:p>
    <w:p w:rsidR="00BF2978" w:rsidRDefault="00BF2978" w:rsidP="00BF2978">
      <w:pPr>
        <w:spacing w:before="120" w:line="360" w:lineRule="auto"/>
        <w:ind w:left="284"/>
        <w:jc w:val="both"/>
        <w:rPr>
          <w:sz w:val="22"/>
        </w:rPr>
      </w:pPr>
      <w:r w:rsidRPr="00BF2978">
        <w:rPr>
          <w:sz w:val="22"/>
        </w:rPr>
        <w:lastRenderedPageBreak/>
        <w:t>(słownie: _____________________________brutto).</w:t>
      </w:r>
    </w:p>
    <w:p w:rsidR="00BF2978" w:rsidRDefault="00BF2978" w:rsidP="00BF2978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</w:rPr>
      </w:pPr>
      <w:r>
        <w:rPr>
          <w:rFonts w:cs="Tahoma"/>
        </w:rPr>
        <w:tab/>
      </w:r>
    </w:p>
    <w:p w:rsidR="00BF2978" w:rsidRDefault="00BF2978" w:rsidP="00BF2978">
      <w:pPr>
        <w:tabs>
          <w:tab w:val="left" w:pos="357"/>
          <w:tab w:val="left" w:pos="360"/>
        </w:tabs>
        <w:spacing w:after="120" w:line="360" w:lineRule="auto"/>
        <w:ind w:left="357" w:hanging="360"/>
        <w:jc w:val="both"/>
        <w:rPr>
          <w:rFonts w:cs="Tahoma"/>
        </w:rPr>
      </w:pPr>
      <w:r>
        <w:rPr>
          <w:rFonts w:cs="Tahoma"/>
        </w:rPr>
        <w:tab/>
        <w:t>Wysoko</w:t>
      </w:r>
      <w:r w:rsidR="000F54A2">
        <w:rPr>
          <w:rFonts w:cs="Tahoma"/>
        </w:rPr>
        <w:t>ść rabatu (upust) ___________ gr</w:t>
      </w:r>
      <w:r>
        <w:rPr>
          <w:rFonts w:cs="Tahoma"/>
        </w:rPr>
        <w:t xml:space="preserve">, cena za 1 litr po zastosowaniu rabatu: _________________ zł brutto (słownie cena po zastosowaniu rabatu: </w:t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</w:r>
      <w:r>
        <w:rPr>
          <w:rFonts w:cs="Tahoma"/>
        </w:rPr>
        <w:softHyphen/>
        <w:t>_____________).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952B00">
      <w:pPr>
        <w:pStyle w:val="Akapitzlist"/>
        <w:numPr>
          <w:ilvl w:val="0"/>
          <w:numId w:val="10"/>
        </w:numPr>
        <w:spacing w:before="120" w:line="276" w:lineRule="auto"/>
        <w:ind w:left="284" w:hanging="142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37D7A" w:rsidRPr="00237D7A" w:rsidRDefault="00237D7A" w:rsidP="00237D7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W ramach drugiego kryterium oceny ofert - "termin płatności" wykonawca udziela następującego terminu płatność </w:t>
      </w:r>
      <w:r w:rsidRPr="00237D7A">
        <w:rPr>
          <w:b/>
          <w:sz w:val="22"/>
          <w:szCs w:val="22"/>
        </w:rPr>
        <w:t>FV ……………</w:t>
      </w:r>
      <w:r w:rsidR="00952B00">
        <w:rPr>
          <w:b/>
          <w:sz w:val="22"/>
          <w:szCs w:val="22"/>
        </w:rPr>
        <w:t>dni</w:t>
      </w:r>
    </w:p>
    <w:p w:rsidR="00237D7A" w:rsidRDefault="00237D7A" w:rsidP="00237D7A">
      <w:pPr>
        <w:pStyle w:val="Akapitzlist"/>
        <w:spacing w:before="120" w:line="276" w:lineRule="auto"/>
        <w:ind w:left="284"/>
        <w:jc w:val="both"/>
      </w:pPr>
    </w:p>
    <w:p w:rsidR="00237D7A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 </w:t>
      </w:r>
      <w:r w:rsidRPr="00237D7A">
        <w:rPr>
          <w:sz w:val="22"/>
          <w:szCs w:val="22"/>
        </w:rPr>
        <w:t xml:space="preserve">Zgodnie z SWZ Wykonawca otrzyma punkty następująco: </w:t>
      </w:r>
    </w:p>
    <w:p w:rsidR="00AB3C33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BF2978">
        <w:rPr>
          <w:sz w:val="22"/>
          <w:szCs w:val="22"/>
        </w:rPr>
        <w:t>22 - 30</w:t>
      </w:r>
      <w:r w:rsidR="00AB3C33" w:rsidRPr="00237D7A">
        <w:rPr>
          <w:sz w:val="22"/>
          <w:szCs w:val="22"/>
        </w:rPr>
        <w:t xml:space="preserve"> dni - 40 pkt</w:t>
      </w:r>
    </w:p>
    <w:p w:rsidR="00AB3C33" w:rsidRPr="00237D7A" w:rsidRDefault="00237D7A" w:rsidP="00AB3C33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BF2978">
        <w:rPr>
          <w:sz w:val="22"/>
          <w:szCs w:val="22"/>
        </w:rPr>
        <w:t>11 - 21</w:t>
      </w:r>
      <w:r w:rsidR="00AB3C33" w:rsidRPr="00237D7A">
        <w:rPr>
          <w:sz w:val="22"/>
          <w:szCs w:val="22"/>
        </w:rPr>
        <w:t xml:space="preserve"> dni - 20 pkt</w:t>
      </w:r>
    </w:p>
    <w:p w:rsidR="00BF2978" w:rsidRPr="00237D7A" w:rsidRDefault="00237D7A" w:rsidP="00BF2978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BF2978">
        <w:rPr>
          <w:sz w:val="22"/>
          <w:szCs w:val="22"/>
        </w:rPr>
        <w:t>0 - 10</w:t>
      </w:r>
      <w:r w:rsidR="00AB3C33" w:rsidRPr="00237D7A">
        <w:rPr>
          <w:sz w:val="22"/>
          <w:szCs w:val="22"/>
        </w:rPr>
        <w:t xml:space="preserve"> dni - 0 pkt</w:t>
      </w:r>
      <w:r>
        <w:rPr>
          <w:sz w:val="22"/>
          <w:szCs w:val="22"/>
        </w:rPr>
        <w:t xml:space="preserve">) </w:t>
      </w:r>
    </w:p>
    <w:p w:rsidR="004B3A35" w:rsidRPr="001A13E8" w:rsidRDefault="004B3A35" w:rsidP="001A13E8">
      <w:pPr>
        <w:spacing w:before="120" w:line="276" w:lineRule="auto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BF2978">
      <w:pPr>
        <w:pStyle w:val="Akapitzlist"/>
        <w:numPr>
          <w:ilvl w:val="0"/>
          <w:numId w:val="10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E0E34" w:rsidRPr="00784AB1" w:rsidRDefault="009E0E34" w:rsidP="00784AB1">
      <w:pPr>
        <w:spacing w:before="240" w:after="120" w:line="360" w:lineRule="auto"/>
        <w:jc w:val="both"/>
        <w:rPr>
          <w:sz w:val="12"/>
          <w:szCs w:val="12"/>
        </w:rPr>
      </w:pPr>
    </w:p>
    <w:p w:rsidR="009E0E34" w:rsidRDefault="00952B00" w:rsidP="00BF2978">
      <w:pPr>
        <w:pStyle w:val="Akapitzlist"/>
        <w:numPr>
          <w:ilvl w:val="0"/>
          <w:numId w:val="10"/>
        </w:numPr>
        <w:spacing w:before="240"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 przypadku niemożliwości kontaktowania się przez Platformę </w:t>
      </w:r>
      <w:r w:rsidR="009E0E34">
        <w:rPr>
          <w:b/>
          <w:sz w:val="22"/>
          <w:szCs w:val="22"/>
        </w:rPr>
        <w:t>WSZELKĄ KORESPONDENCJĘ</w:t>
      </w:r>
      <w:r w:rsidR="009E0E34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9E0E34" w:rsidRDefault="009E0E34" w:rsidP="00BF2978">
      <w:pPr>
        <w:pStyle w:val="Akapitzlist"/>
        <w:numPr>
          <w:ilvl w:val="0"/>
          <w:numId w:val="10"/>
        </w:numPr>
        <w:spacing w:before="24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9E0E34" w:rsidRDefault="009E0E34" w:rsidP="009E0E34">
      <w:pPr>
        <w:pStyle w:val="Akapitzlist"/>
        <w:spacing w:before="240" w:line="276" w:lineRule="auto"/>
        <w:ind w:left="1016" w:firstLine="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4B3A35" w:rsidRDefault="004B3A35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</w:t>
      </w:r>
    </w:p>
    <w:p w:rsidR="00952B00" w:rsidRDefault="00952B00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BF2978">
      <w:pPr>
        <w:pStyle w:val="Akapitzlist"/>
        <w:numPr>
          <w:ilvl w:val="0"/>
          <w:numId w:val="10"/>
        </w:numPr>
        <w:spacing w:before="240"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9E0E34" w:rsidRDefault="009E0E34" w:rsidP="009E0E3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:rsidR="009E0E34" w:rsidRDefault="009E0E34" w:rsidP="009E0E34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9E0E34" w:rsidRDefault="009E0E34" w:rsidP="009E0E34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D6" w:rsidRDefault="00D871D6" w:rsidP="00FF57EE">
      <w:r>
        <w:separator/>
      </w:r>
    </w:p>
  </w:endnote>
  <w:endnote w:type="continuationSeparator" w:id="0">
    <w:p w:rsidR="00D871D6" w:rsidRDefault="00D871D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D6" w:rsidRDefault="00D871D6" w:rsidP="00FF57EE">
      <w:r>
        <w:separator/>
      </w:r>
    </w:p>
  </w:footnote>
  <w:footnote w:type="continuationSeparator" w:id="0">
    <w:p w:rsidR="00D871D6" w:rsidRDefault="00D871D6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906068" w:rsidRDefault="00AE2ACB">
    <w:pPr>
      <w:pStyle w:val="Nagwek"/>
      <w:rPr>
        <w:sz w:val="20"/>
        <w:szCs w:val="20"/>
      </w:rPr>
    </w:pPr>
    <w:r w:rsidRPr="00906068">
      <w:rPr>
        <w:sz w:val="20"/>
        <w:szCs w:val="20"/>
      </w:rPr>
      <w:t xml:space="preserve">Znak sprawy </w:t>
    </w:r>
    <w:r w:rsidR="004B3A35">
      <w:rPr>
        <w:sz w:val="20"/>
        <w:szCs w:val="20"/>
      </w:rPr>
      <w:t>ZAZ.271.2</w:t>
    </w:r>
    <w:r w:rsidR="00906068" w:rsidRPr="00906068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6B19"/>
    <w:multiLevelType w:val="hybridMultilevel"/>
    <w:tmpl w:val="ED161BDE"/>
    <w:lvl w:ilvl="0" w:tplc="EA4A96D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38FB"/>
    <w:multiLevelType w:val="hybridMultilevel"/>
    <w:tmpl w:val="A4CC9BC4"/>
    <w:lvl w:ilvl="0" w:tplc="E5322A4A">
      <w:start w:val="1"/>
      <w:numFmt w:val="decimal"/>
      <w:lvlText w:val="%1)"/>
      <w:lvlJc w:val="left"/>
      <w:pPr>
        <w:ind w:left="1211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7A46E2"/>
    <w:multiLevelType w:val="hybridMultilevel"/>
    <w:tmpl w:val="B88ED1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563BA4"/>
    <w:multiLevelType w:val="hybridMultilevel"/>
    <w:tmpl w:val="59DEF5A8"/>
    <w:lvl w:ilvl="0" w:tplc="4E1036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511EC"/>
    <w:multiLevelType w:val="hybridMultilevel"/>
    <w:tmpl w:val="B094AD06"/>
    <w:lvl w:ilvl="0" w:tplc="5E80B9F6">
      <w:start w:val="1"/>
      <w:numFmt w:val="decimal"/>
      <w:lvlText w:val="%1)"/>
      <w:lvlJc w:val="left"/>
      <w:pPr>
        <w:ind w:left="100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2F32A3"/>
    <w:multiLevelType w:val="hybridMultilevel"/>
    <w:tmpl w:val="7EB6AEAA"/>
    <w:lvl w:ilvl="0" w:tplc="06B0D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3"/>
    <w:rsid w:val="000B4245"/>
    <w:rsid w:val="000F54A2"/>
    <w:rsid w:val="001063D3"/>
    <w:rsid w:val="001A13E8"/>
    <w:rsid w:val="001C7D84"/>
    <w:rsid w:val="002214DB"/>
    <w:rsid w:val="00237D7A"/>
    <w:rsid w:val="00267D1F"/>
    <w:rsid w:val="00280373"/>
    <w:rsid w:val="002E612D"/>
    <w:rsid w:val="00381EC1"/>
    <w:rsid w:val="003916F8"/>
    <w:rsid w:val="003B769C"/>
    <w:rsid w:val="004B3A35"/>
    <w:rsid w:val="004D0FFC"/>
    <w:rsid w:val="004D5A42"/>
    <w:rsid w:val="00515B9C"/>
    <w:rsid w:val="00525EFF"/>
    <w:rsid w:val="005844F6"/>
    <w:rsid w:val="005F6F5F"/>
    <w:rsid w:val="006B63D6"/>
    <w:rsid w:val="006C641D"/>
    <w:rsid w:val="006D09E0"/>
    <w:rsid w:val="00784AB1"/>
    <w:rsid w:val="007D475B"/>
    <w:rsid w:val="007E331F"/>
    <w:rsid w:val="007E6C1E"/>
    <w:rsid w:val="00800868"/>
    <w:rsid w:val="008E5BAD"/>
    <w:rsid w:val="00906068"/>
    <w:rsid w:val="009312B4"/>
    <w:rsid w:val="00952B00"/>
    <w:rsid w:val="0097776D"/>
    <w:rsid w:val="00983D1D"/>
    <w:rsid w:val="009D75A8"/>
    <w:rsid w:val="009E0E34"/>
    <w:rsid w:val="00A40419"/>
    <w:rsid w:val="00A50E18"/>
    <w:rsid w:val="00AA39D6"/>
    <w:rsid w:val="00AB3C33"/>
    <w:rsid w:val="00AE2ACB"/>
    <w:rsid w:val="00AF4AC3"/>
    <w:rsid w:val="00B47637"/>
    <w:rsid w:val="00B9086B"/>
    <w:rsid w:val="00BC4F99"/>
    <w:rsid w:val="00BE40F5"/>
    <w:rsid w:val="00BF2978"/>
    <w:rsid w:val="00C22F7D"/>
    <w:rsid w:val="00C4651D"/>
    <w:rsid w:val="00CB7CED"/>
    <w:rsid w:val="00CE3AE6"/>
    <w:rsid w:val="00CE7A26"/>
    <w:rsid w:val="00D554C7"/>
    <w:rsid w:val="00D60813"/>
    <w:rsid w:val="00D871D6"/>
    <w:rsid w:val="00DC336F"/>
    <w:rsid w:val="00DF1B90"/>
    <w:rsid w:val="00EB6716"/>
    <w:rsid w:val="00F134D5"/>
    <w:rsid w:val="00F31EAC"/>
    <w:rsid w:val="00F714C2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472DB-C1A3-4A6B-8A1D-FE08C3C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9C20-7FC9-46E9-9098-D076A4F1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Konto Microsoft</cp:lastModifiedBy>
  <cp:revision>12</cp:revision>
  <dcterms:created xsi:type="dcterms:W3CDTF">2021-12-08T22:48:00Z</dcterms:created>
  <dcterms:modified xsi:type="dcterms:W3CDTF">2021-12-20T22:17:00Z</dcterms:modified>
</cp:coreProperties>
</file>