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7F83" w:rsidRDefault="001A7F83" w:rsidP="001A7F8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5F7AF0" w:rsidRPr="005F7AF0" w:rsidRDefault="001A7F83" w:rsidP="005F7AF0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E1104D">
        <w:rPr>
          <w:rFonts w:asciiTheme="minorHAnsi" w:hAnsiTheme="minorHAnsi" w:cstheme="minorHAnsi"/>
          <w:sz w:val="22"/>
          <w:szCs w:val="22"/>
        </w:rPr>
        <w:t xml:space="preserve">Wrocław </w:t>
      </w:r>
      <w:r w:rsidRPr="005F7AF0">
        <w:rPr>
          <w:rFonts w:asciiTheme="minorHAnsi" w:hAnsiTheme="minorHAnsi" w:cstheme="minorHAnsi"/>
          <w:sz w:val="22"/>
          <w:szCs w:val="22"/>
        </w:rPr>
        <w:t xml:space="preserve"> </w:t>
      </w:r>
      <w:r w:rsidR="00E1104D">
        <w:rPr>
          <w:rFonts w:asciiTheme="minorHAnsi" w:hAnsiTheme="minorHAnsi" w:cstheme="minorHAnsi"/>
          <w:sz w:val="22"/>
          <w:szCs w:val="22"/>
        </w:rPr>
        <w:t>24</w:t>
      </w:r>
      <w:r w:rsidRPr="005F7AF0">
        <w:rPr>
          <w:rFonts w:asciiTheme="minorHAnsi" w:hAnsiTheme="minorHAnsi" w:cstheme="minorHAnsi"/>
          <w:sz w:val="22"/>
          <w:szCs w:val="22"/>
        </w:rPr>
        <w:t>-</w:t>
      </w:r>
      <w:r w:rsidR="00E1104D">
        <w:rPr>
          <w:rFonts w:asciiTheme="minorHAnsi" w:hAnsiTheme="minorHAnsi" w:cstheme="minorHAnsi"/>
          <w:sz w:val="22"/>
          <w:szCs w:val="22"/>
        </w:rPr>
        <w:t>02</w:t>
      </w:r>
      <w:r w:rsidRPr="005F7AF0">
        <w:rPr>
          <w:rFonts w:asciiTheme="minorHAnsi" w:hAnsiTheme="minorHAnsi" w:cstheme="minorHAnsi"/>
          <w:sz w:val="22"/>
          <w:szCs w:val="22"/>
        </w:rPr>
        <w:t>-20</w:t>
      </w:r>
      <w:r w:rsidR="00E1104D">
        <w:rPr>
          <w:rFonts w:asciiTheme="minorHAnsi" w:hAnsiTheme="minorHAnsi" w:cstheme="minorHAnsi"/>
          <w:sz w:val="22"/>
          <w:szCs w:val="22"/>
        </w:rPr>
        <w:t>20</w:t>
      </w:r>
      <w:r w:rsidRPr="005F7A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5F7AF0">
        <w:rPr>
          <w:rFonts w:asciiTheme="minorHAnsi" w:hAnsiTheme="minorHAnsi" w:cstheme="minorHAnsi"/>
          <w:sz w:val="22"/>
          <w:szCs w:val="22"/>
        </w:rPr>
        <w:t xml:space="preserve">Dotyczy: postępowania przetargowego na dostawa </w:t>
      </w:r>
      <w:r w:rsidR="00E1104D">
        <w:rPr>
          <w:rFonts w:asciiTheme="minorHAnsi" w:hAnsiTheme="minorHAnsi" w:cstheme="minorHAnsi"/>
          <w:sz w:val="22"/>
          <w:szCs w:val="22"/>
        </w:rPr>
        <w:t xml:space="preserve">energii elektrycznej. </w:t>
      </w:r>
      <w:r w:rsidRPr="005F7AF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b/>
          <w:bCs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 w:rsidRPr="005F7AF0">
        <w:rPr>
          <w:rFonts w:asciiTheme="minorHAnsi" w:hAnsiTheme="minorHAnsi" w:cstheme="minorHAnsi"/>
          <w:b/>
          <w:bCs/>
          <w:sz w:val="22"/>
          <w:szCs w:val="22"/>
        </w:rPr>
        <w:t>Zamawiający informuje</w:t>
      </w:r>
      <w:r w:rsidR="00E1104D">
        <w:rPr>
          <w:rFonts w:asciiTheme="minorHAnsi" w:hAnsiTheme="minorHAnsi" w:cstheme="minorHAnsi"/>
          <w:b/>
          <w:bCs/>
          <w:sz w:val="22"/>
          <w:szCs w:val="22"/>
        </w:rPr>
        <w:t xml:space="preserve">, że z przyczyn technicznych nie załączył się plik z wzorem umowy do niniejszego postępowania. Zamawiający dołącza Załącznik nr 1- wzór </w:t>
      </w:r>
      <w:r w:rsidR="002066DE">
        <w:rPr>
          <w:rFonts w:asciiTheme="minorHAnsi" w:hAnsiTheme="minorHAnsi" w:cstheme="minorHAnsi"/>
          <w:b/>
          <w:bCs/>
          <w:sz w:val="22"/>
          <w:szCs w:val="22"/>
        </w:rPr>
        <w:t>umowy.</w:t>
      </w:r>
      <w:r w:rsidRPr="005F7A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F7AF0" w:rsidRPr="002066DE" w:rsidRDefault="002066DE" w:rsidP="005F7AF0">
      <w:pPr>
        <w:tabs>
          <w:tab w:val="right" w:pos="9356"/>
        </w:tabs>
        <w:ind w:right="-3"/>
        <w:rPr>
          <w:rFonts w:asciiTheme="minorHAnsi" w:hAnsiTheme="minorHAnsi" w:cstheme="minorHAnsi"/>
          <w:b/>
          <w:sz w:val="22"/>
          <w:szCs w:val="22"/>
        </w:rPr>
      </w:pPr>
      <w:r w:rsidRPr="002066DE">
        <w:rPr>
          <w:rFonts w:asciiTheme="minorHAnsi" w:hAnsiTheme="minorHAnsi" w:cstheme="minorHAnsi"/>
          <w:b/>
          <w:sz w:val="22"/>
          <w:szCs w:val="22"/>
        </w:rPr>
        <w:t>Pozostałe zapisy SIWZ pozostają bez zmian.</w:t>
      </w:r>
    </w:p>
    <w:p w:rsidR="005F7AF0" w:rsidRPr="002066DE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b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</w:p>
    <w:p w:rsidR="005F7AF0" w:rsidRPr="005F7AF0" w:rsidRDefault="005F7AF0" w:rsidP="005F7AF0">
      <w:pPr>
        <w:tabs>
          <w:tab w:val="right" w:pos="9356"/>
        </w:tabs>
        <w:ind w:righ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F7AF0">
        <w:rPr>
          <w:rFonts w:asciiTheme="minorHAnsi" w:hAnsiTheme="minorHAnsi" w:cstheme="minorHAnsi"/>
          <w:sz w:val="22"/>
          <w:szCs w:val="22"/>
        </w:rPr>
        <w:t>Z poważaniem</w:t>
      </w:r>
    </w:p>
    <w:p w:rsidR="00A8114E" w:rsidRPr="00CB3EEF" w:rsidRDefault="005F7AF0" w:rsidP="005F7AF0">
      <w:pPr>
        <w:tabs>
          <w:tab w:val="right" w:pos="9356"/>
        </w:tabs>
        <w:ind w:right="-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Pr="005F7AF0">
        <w:rPr>
          <w:rFonts w:asciiTheme="minorHAnsi" w:hAnsiTheme="minorHAnsi" w:cstheme="minorHAnsi"/>
          <w:sz w:val="22"/>
          <w:szCs w:val="22"/>
        </w:rPr>
        <w:t>Pełnomocnik Zamawiającego</w:t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D5" w:rsidRDefault="001D0ED5">
      <w:r>
        <w:separator/>
      </w:r>
    </w:p>
  </w:endnote>
  <w:endnote w:type="continuationSeparator" w:id="0">
    <w:p w:rsidR="001D0ED5" w:rsidRDefault="001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D5" w:rsidRDefault="001D0ED5">
      <w:r>
        <w:separator/>
      </w:r>
    </w:p>
  </w:footnote>
  <w:footnote w:type="continuationSeparator" w:id="0">
    <w:p w:rsidR="001D0ED5" w:rsidRDefault="001D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2066DE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2066DE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646F3"/>
    <w:rsid w:val="00095C1A"/>
    <w:rsid w:val="00097D3C"/>
    <w:rsid w:val="000C1918"/>
    <w:rsid w:val="000D2FDF"/>
    <w:rsid w:val="001377A8"/>
    <w:rsid w:val="00137F22"/>
    <w:rsid w:val="00171928"/>
    <w:rsid w:val="00181DF5"/>
    <w:rsid w:val="0019395D"/>
    <w:rsid w:val="001A5067"/>
    <w:rsid w:val="001A50D5"/>
    <w:rsid w:val="001A7F83"/>
    <w:rsid w:val="001D0ED5"/>
    <w:rsid w:val="001E6AEE"/>
    <w:rsid w:val="002066DE"/>
    <w:rsid w:val="00216DE5"/>
    <w:rsid w:val="00236003"/>
    <w:rsid w:val="00254B83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42016E"/>
    <w:rsid w:val="004360E3"/>
    <w:rsid w:val="00440791"/>
    <w:rsid w:val="00453C5A"/>
    <w:rsid w:val="0048650F"/>
    <w:rsid w:val="004C6255"/>
    <w:rsid w:val="004E1A4A"/>
    <w:rsid w:val="004E511D"/>
    <w:rsid w:val="004F1DF2"/>
    <w:rsid w:val="00513CAD"/>
    <w:rsid w:val="0051420D"/>
    <w:rsid w:val="00523802"/>
    <w:rsid w:val="00547CCC"/>
    <w:rsid w:val="00554387"/>
    <w:rsid w:val="00563BC2"/>
    <w:rsid w:val="00596D2D"/>
    <w:rsid w:val="005F7AF0"/>
    <w:rsid w:val="0065309B"/>
    <w:rsid w:val="006A5912"/>
    <w:rsid w:val="006B5FEF"/>
    <w:rsid w:val="006C6A0A"/>
    <w:rsid w:val="006C6B85"/>
    <w:rsid w:val="006D2122"/>
    <w:rsid w:val="007818B8"/>
    <w:rsid w:val="00790701"/>
    <w:rsid w:val="007B3337"/>
    <w:rsid w:val="007F171F"/>
    <w:rsid w:val="00874E8E"/>
    <w:rsid w:val="00882650"/>
    <w:rsid w:val="008D2D77"/>
    <w:rsid w:val="009D65F7"/>
    <w:rsid w:val="009E3FF8"/>
    <w:rsid w:val="009F00EA"/>
    <w:rsid w:val="00A153D9"/>
    <w:rsid w:val="00A24118"/>
    <w:rsid w:val="00A47249"/>
    <w:rsid w:val="00A8114E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6D8C"/>
    <w:rsid w:val="00BF1C0F"/>
    <w:rsid w:val="00C03DAA"/>
    <w:rsid w:val="00CB3EEF"/>
    <w:rsid w:val="00CE3161"/>
    <w:rsid w:val="00CF177A"/>
    <w:rsid w:val="00D148BA"/>
    <w:rsid w:val="00D81937"/>
    <w:rsid w:val="00D84982"/>
    <w:rsid w:val="00DB3F65"/>
    <w:rsid w:val="00DD61DD"/>
    <w:rsid w:val="00DF1F15"/>
    <w:rsid w:val="00E1104D"/>
    <w:rsid w:val="00E15588"/>
    <w:rsid w:val="00E5467F"/>
    <w:rsid w:val="00E56355"/>
    <w:rsid w:val="00E76347"/>
    <w:rsid w:val="00E82BC0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5F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85C-C963-48C2-AC06-E71C1DD4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2</cp:revision>
  <cp:lastPrinted>2019-10-30T09:06:00Z</cp:lastPrinted>
  <dcterms:created xsi:type="dcterms:W3CDTF">2020-02-24T09:53:00Z</dcterms:created>
  <dcterms:modified xsi:type="dcterms:W3CDTF">2020-02-24T09:53:00Z</dcterms:modified>
</cp:coreProperties>
</file>