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0322" w14:textId="7986F2D0" w:rsidR="00D62E6E" w:rsidRPr="00D62E6E" w:rsidRDefault="00D62E6E" w:rsidP="00D62E6E">
      <w:pPr>
        <w:keepNext/>
        <w:spacing w:after="48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62E6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Załącznik nr </w:t>
      </w:r>
      <w:r w:rsidR="003517EB">
        <w:rPr>
          <w:rFonts w:ascii="Arial" w:eastAsia="Times New Roman" w:hAnsi="Arial" w:cs="Arial"/>
          <w:bCs/>
          <w:sz w:val="24"/>
          <w:szCs w:val="20"/>
          <w:lang w:eastAsia="pl-PL"/>
        </w:rPr>
        <w:t>7</w:t>
      </w:r>
      <w:r w:rsidRPr="00D62E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62E6E" w:rsidRPr="00D62E6E" w14:paraId="2B2F7380" w14:textId="77777777" w:rsidTr="00D62E6E">
        <w:tc>
          <w:tcPr>
            <w:tcW w:w="2800" w:type="dxa"/>
            <w:shd w:val="clear" w:color="auto" w:fill="auto"/>
          </w:tcPr>
          <w:p w14:paraId="2B721E79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D62E6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5407C9BE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9D36A4B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4EA1AB24" w14:textId="77777777" w:rsidR="00D62E6E" w:rsidRPr="00D62E6E" w:rsidRDefault="00D62E6E" w:rsidP="00D62E6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D62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62E6E" w:rsidRPr="00D62E6E" w14:paraId="14F3C09F" w14:textId="77777777" w:rsidTr="00D62E6E">
        <w:tc>
          <w:tcPr>
            <w:tcW w:w="2800" w:type="dxa"/>
            <w:shd w:val="clear" w:color="auto" w:fill="auto"/>
          </w:tcPr>
          <w:p w14:paraId="566EACCC" w14:textId="77777777" w:rsidR="00D62E6E" w:rsidRPr="00D62E6E" w:rsidRDefault="00D62E6E" w:rsidP="00D62E6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6EE7E9E5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204E396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09BD2D4" w14:textId="77777777" w:rsidR="00D62E6E" w:rsidRPr="00D62E6E" w:rsidRDefault="00D62E6E" w:rsidP="00D62E6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D62E6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663150AD" w14:textId="77777777" w:rsidR="00BC121E" w:rsidRPr="00D62E6E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B702A" w:rsidRPr="00C14101" w14:paraId="3416A2B1" w14:textId="77777777" w:rsidTr="009E68BA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F0F08A" w14:textId="77777777" w:rsidR="005B702A" w:rsidRPr="00C14101" w:rsidRDefault="005B702A" w:rsidP="009E68B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1248A2FF" w14:textId="77777777" w:rsidR="005B702A" w:rsidRPr="00C14101" w:rsidRDefault="005B702A" w:rsidP="009E68B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5B702A">
              <w:rPr>
                <w:rFonts w:ascii="Arial" w:eastAsia="Times New Roman" w:hAnsi="Arial" w:cs="Arial"/>
                <w:lang w:eastAsia="pl-PL"/>
              </w:rPr>
              <w:t>(t.j. Dz. U. z 2023r. poz. 1605)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07A1C158" w14:textId="77777777" w:rsidR="005B702A" w:rsidRPr="00C14101" w:rsidRDefault="005B702A" w:rsidP="009E6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638302FD" w14:textId="77777777" w:rsidR="005B702A" w:rsidRPr="00C14101" w:rsidRDefault="005B702A" w:rsidP="009E6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636C20AA" w14:textId="77777777" w:rsidR="00BC121E" w:rsidRPr="00C14101" w:rsidRDefault="005B702A" w:rsidP="00D62E6E">
      <w:pPr>
        <w:spacing w:before="60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3F0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62E6E" w:rsidRPr="00D62E6E" w14:paraId="0F07F95E" w14:textId="77777777" w:rsidTr="00D62E6E">
        <w:tc>
          <w:tcPr>
            <w:tcW w:w="2269" w:type="dxa"/>
            <w:shd w:val="clear" w:color="auto" w:fill="auto"/>
          </w:tcPr>
          <w:p w14:paraId="462DF4B9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C122450" w14:textId="77777777" w:rsidR="00D62E6E" w:rsidRPr="00D62E6E" w:rsidRDefault="005B702A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B702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i  sukcesywne dostawy leków do Apteki Szpitalnej OCZ w Ostrzeszowie</w:t>
            </w:r>
            <w:r w:rsidR="00D62E6E" w:rsidRPr="00D62E6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5B702A" w:rsidRPr="00D62E6E" w14:paraId="3DC6C13F" w14:textId="77777777" w:rsidTr="009E68BA">
        <w:tc>
          <w:tcPr>
            <w:tcW w:w="2269" w:type="dxa"/>
            <w:shd w:val="clear" w:color="auto" w:fill="auto"/>
          </w:tcPr>
          <w:p w14:paraId="3FF638A1" w14:textId="77777777" w:rsidR="005B702A" w:rsidRPr="00D62E6E" w:rsidRDefault="005B702A" w:rsidP="009E68BA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3E75C24" w14:textId="77777777" w:rsidR="005B702A" w:rsidRPr="00D62E6E" w:rsidRDefault="005B702A" w:rsidP="009E68BA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B702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OCZ/ZP-3/2024</w:t>
            </w:r>
          </w:p>
        </w:tc>
      </w:tr>
    </w:tbl>
    <w:p w14:paraId="0CF06482" w14:textId="443342A7" w:rsidR="00BC121E" w:rsidRDefault="005B702A" w:rsidP="00D62E6E">
      <w:pPr>
        <w:spacing w:before="240"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oświadczam</w:t>
      </w:r>
      <w:r w:rsidR="00BC121E"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7D4C81CD" w14:textId="30BE79CE" w:rsidR="00BC121E" w:rsidRPr="00C14101" w:rsidRDefault="008E296F" w:rsidP="00D62E6E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</w:rPr>
        <w:object w:dxaOrig="225" w:dyaOrig="225" w14:anchorId="4ABB8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B1C869C" w14:textId="41D622AD" w:rsidR="00BC121E" w:rsidRDefault="00BC121E" w:rsidP="00D62E6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</w:rPr>
        <w:object w:dxaOrig="225" w:dyaOrig="225" w14:anchorId="18715B1E">
          <v:shape id="_x0000_i1031" type="#_x0000_t75" style="width:453pt;height:17.5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postępowaniu.</w:t>
      </w:r>
    </w:p>
    <w:p w14:paraId="106519AB" w14:textId="77777777" w:rsidR="00BF69A4" w:rsidRPr="00C14101" w:rsidRDefault="00BF69A4" w:rsidP="00D62E6E">
      <w:pPr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359708E9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6681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0AE0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0D11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4D5CCEDA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B446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545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B03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66645D64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5616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27A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F29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6F8721" w14:textId="77777777" w:rsidR="005C4B33" w:rsidRDefault="005C4B33" w:rsidP="00D62E6E">
      <w:pPr>
        <w:widowControl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335FB9B1" w14:textId="7B1E31F5" w:rsidR="00BC121E" w:rsidRPr="00C14101" w:rsidRDefault="00BC121E" w:rsidP="00D62E6E">
      <w:pPr>
        <w:widowControl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7A639882" w14:textId="77777777" w:rsidR="00BC121E" w:rsidRDefault="00BC121E" w:rsidP="00D62E6E">
      <w:pPr>
        <w:widowControl w:val="0"/>
        <w:adjustRightInd w:val="0"/>
        <w:spacing w:after="48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59DEB1EE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4F5CD74B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718A25A5" w14:textId="77777777" w:rsidTr="00620E37">
        <w:tc>
          <w:tcPr>
            <w:tcW w:w="2660" w:type="dxa"/>
            <w:shd w:val="clear" w:color="auto" w:fill="auto"/>
          </w:tcPr>
          <w:p w14:paraId="37BC3E4D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4BAED295" w14:textId="77777777" w:rsidR="00BC121E" w:rsidRPr="002D1740" w:rsidRDefault="00D62E6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</w:t>
            </w:r>
          </w:p>
          <w:p w14:paraId="0CD18A54" w14:textId="77777777" w:rsidR="00BC121E" w:rsidRPr="00844A96" w:rsidRDefault="00844A96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data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662" w:type="dxa"/>
            <w:shd w:val="clear" w:color="auto" w:fill="auto"/>
          </w:tcPr>
          <w:p w14:paraId="5DB47714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F492DCD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656F151F" w14:textId="77777777" w:rsidR="00BC121E" w:rsidRPr="00844A96" w:rsidRDefault="00844A96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5B702A" w:rsidRPr="005C4B33">
              <w:rPr>
                <w:rFonts w:ascii="Arial" w:eastAsia="Times New Roman" w:hAnsi="Arial" w:cs="Arial"/>
                <w:iCs/>
                <w:color w:val="FF0000"/>
                <w:sz w:val="18"/>
                <w:szCs w:val="18"/>
                <w:lang w:eastAsia="pl-PL"/>
              </w:rPr>
              <w:t>kwalifikowany</w:t>
            </w:r>
            <w:r w:rsidR="005B702A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podpis elektroniczny 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 Wykonawcy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5BD30D8C" w14:textId="77777777" w:rsidR="00106AC7" w:rsidRPr="00BC121E" w:rsidRDefault="00106AC7" w:rsidP="00BC121E"/>
    <w:sectPr w:rsidR="00106AC7" w:rsidRPr="00BC121E" w:rsidSect="00F655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CCE7" w14:textId="77777777" w:rsidR="00F655FC" w:rsidRDefault="00F655FC">
      <w:r>
        <w:separator/>
      </w:r>
    </w:p>
  </w:endnote>
  <w:endnote w:type="continuationSeparator" w:id="0">
    <w:p w14:paraId="30503E9F" w14:textId="77777777" w:rsidR="00F655FC" w:rsidRDefault="00F6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52E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7B1DE5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AAF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7A6881D" w14:textId="1F8C262A" w:rsidR="009A4CD3" w:rsidRDefault="005C4B33" w:rsidP="00D62E6E">
    <w:pPr>
      <w:pStyle w:val="Stopka"/>
      <w:tabs>
        <w:tab w:val="clear" w:pos="4536"/>
      </w:tabs>
      <w:spacing w:after="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BA18AE" wp14:editId="4BCA00C3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60731599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5CBCC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AC0BE31" w14:textId="260428A4" w:rsidR="009A4CD3" w:rsidRDefault="009A4CD3" w:rsidP="00D62E6E">
    <w:pPr>
      <w:pStyle w:val="Stopka"/>
      <w:spacing w:after="0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69A9" w14:textId="77777777" w:rsidR="005B702A" w:rsidRDefault="005B7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3904" w14:textId="77777777" w:rsidR="00F655FC" w:rsidRDefault="00F655FC">
      <w:r>
        <w:separator/>
      </w:r>
    </w:p>
  </w:footnote>
  <w:footnote w:type="continuationSeparator" w:id="0">
    <w:p w14:paraId="601DE29D" w14:textId="77777777" w:rsidR="00F655FC" w:rsidRDefault="00F6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FDB0" w14:textId="77777777" w:rsidR="005B702A" w:rsidRDefault="005B7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32D8" w14:textId="77777777" w:rsidR="005B702A" w:rsidRDefault="005B70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39DC" w14:textId="77777777" w:rsidR="005B702A" w:rsidRDefault="005B7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4193987">
    <w:abstractNumId w:val="13"/>
  </w:num>
  <w:num w:numId="2" w16cid:durableId="792285929">
    <w:abstractNumId w:val="0"/>
  </w:num>
  <w:num w:numId="3" w16cid:durableId="205919497">
    <w:abstractNumId w:val="11"/>
  </w:num>
  <w:num w:numId="4" w16cid:durableId="703823132">
    <w:abstractNumId w:val="8"/>
  </w:num>
  <w:num w:numId="5" w16cid:durableId="1978947887">
    <w:abstractNumId w:val="7"/>
  </w:num>
  <w:num w:numId="6" w16cid:durableId="962660429">
    <w:abstractNumId w:val="1"/>
  </w:num>
  <w:num w:numId="7" w16cid:durableId="418253537">
    <w:abstractNumId w:val="6"/>
  </w:num>
  <w:num w:numId="8" w16cid:durableId="408893211">
    <w:abstractNumId w:val="3"/>
  </w:num>
  <w:num w:numId="9" w16cid:durableId="1367563562">
    <w:abstractNumId w:val="2"/>
  </w:num>
  <w:num w:numId="10" w16cid:durableId="1519470471">
    <w:abstractNumId w:val="5"/>
  </w:num>
  <w:num w:numId="11" w16cid:durableId="1243947956">
    <w:abstractNumId w:val="10"/>
  </w:num>
  <w:num w:numId="12" w16cid:durableId="1686401911">
    <w:abstractNumId w:val="4"/>
  </w:num>
  <w:num w:numId="13" w16cid:durableId="1718124181">
    <w:abstractNumId w:val="9"/>
  </w:num>
  <w:num w:numId="14" w16cid:durableId="19137346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FC"/>
    <w:rsid w:val="0000184A"/>
    <w:rsid w:val="00007C1C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517EB"/>
    <w:rsid w:val="00360BC3"/>
    <w:rsid w:val="003E5D20"/>
    <w:rsid w:val="003F6927"/>
    <w:rsid w:val="003F712F"/>
    <w:rsid w:val="00415097"/>
    <w:rsid w:val="00422381"/>
    <w:rsid w:val="0043102D"/>
    <w:rsid w:val="00460820"/>
    <w:rsid w:val="004704CB"/>
    <w:rsid w:val="004B1027"/>
    <w:rsid w:val="004C55DE"/>
    <w:rsid w:val="004D5C77"/>
    <w:rsid w:val="00517FF1"/>
    <w:rsid w:val="00533E9F"/>
    <w:rsid w:val="0056132E"/>
    <w:rsid w:val="00583ED5"/>
    <w:rsid w:val="00597DD0"/>
    <w:rsid w:val="005A5013"/>
    <w:rsid w:val="005B702A"/>
    <w:rsid w:val="005C0282"/>
    <w:rsid w:val="005C3627"/>
    <w:rsid w:val="005C4B33"/>
    <w:rsid w:val="005E622E"/>
    <w:rsid w:val="00620E37"/>
    <w:rsid w:val="00641063"/>
    <w:rsid w:val="00664D2F"/>
    <w:rsid w:val="00686C95"/>
    <w:rsid w:val="00697D36"/>
    <w:rsid w:val="006B51E7"/>
    <w:rsid w:val="006D68D8"/>
    <w:rsid w:val="006E0BBE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4A96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93F0A"/>
    <w:rsid w:val="00CB6204"/>
    <w:rsid w:val="00CC527A"/>
    <w:rsid w:val="00D62E6E"/>
    <w:rsid w:val="00D74F94"/>
    <w:rsid w:val="00DD482A"/>
    <w:rsid w:val="00DE0396"/>
    <w:rsid w:val="00DE0405"/>
    <w:rsid w:val="00DE252B"/>
    <w:rsid w:val="00E0229C"/>
    <w:rsid w:val="00E37A20"/>
    <w:rsid w:val="00EB5766"/>
    <w:rsid w:val="00EC667E"/>
    <w:rsid w:val="00F46593"/>
    <w:rsid w:val="00F568D6"/>
    <w:rsid w:val="00F655FC"/>
    <w:rsid w:val="00F70072"/>
    <w:rsid w:val="00FC0D91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6E7B99F"/>
  <w15:chartTrackingRefBased/>
  <w15:docId w15:val="{D5DAD51E-9C64-4634-854B-7284FDF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4</cp:revision>
  <cp:lastPrinted>2010-01-07T09:39:00Z</cp:lastPrinted>
  <dcterms:created xsi:type="dcterms:W3CDTF">2024-03-05T21:58:00Z</dcterms:created>
  <dcterms:modified xsi:type="dcterms:W3CDTF">2024-03-14T19:40:00Z</dcterms:modified>
</cp:coreProperties>
</file>