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51C" w14:textId="5B65F474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FC32B3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8660D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C32B3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018FFAA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84B16E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5A4CEC03" w14:textId="4A14EAE8" w:rsidR="00AA1246" w:rsidRPr="000B0E4A" w:rsidRDefault="00AA1246" w:rsidP="00AA1246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236137FD" w14:textId="77777777" w:rsidR="00AA1246" w:rsidRDefault="00AA1246" w:rsidP="00AA1246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AE8FEE" w14:textId="16786256" w:rsidR="00AA1246" w:rsidRPr="005A2B16" w:rsidRDefault="00AA1246" w:rsidP="00AA1246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FD485D6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71F3D8F" w14:textId="77777777" w:rsidR="00AA124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5489501E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</w:p>
    <w:p w14:paraId="76CCE525" w14:textId="77777777" w:rsidR="00AA1246" w:rsidRPr="005A2B16" w:rsidRDefault="00AA1246" w:rsidP="00AA1246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2D7FA724" w14:textId="77777777" w:rsidR="00AA1246" w:rsidRDefault="00AA1246" w:rsidP="00AA1246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53BDCBC" w14:textId="77777777" w:rsidR="00AA1246" w:rsidRDefault="00AA1246" w:rsidP="00AA1246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348FC4CE" w14:textId="77777777" w:rsidR="00AA1246" w:rsidRDefault="00AA1246" w:rsidP="00AA1246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0A7DE8A2" w14:textId="77777777" w:rsidR="00AA1246" w:rsidRPr="00196734" w:rsidRDefault="00AA1246" w:rsidP="00AA1246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B524181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p w14:paraId="3DA7C39C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AA1246" w14:paraId="487F80C0" w14:textId="77777777" w:rsidTr="003D7136">
        <w:tc>
          <w:tcPr>
            <w:tcW w:w="562" w:type="dxa"/>
          </w:tcPr>
          <w:p w14:paraId="68081807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98EB503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2C30038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DEC2CCC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AA1246" w14:paraId="0F3C46E4" w14:textId="77777777" w:rsidTr="003D7136">
        <w:tc>
          <w:tcPr>
            <w:tcW w:w="562" w:type="dxa"/>
          </w:tcPr>
          <w:p w14:paraId="5E7B1C24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3F37B7A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1ED4CE77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5016838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2082701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0DCD121B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40AA79DD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85B73">
        <w:rPr>
          <w:rFonts w:asciiTheme="minorHAnsi" w:hAnsiTheme="minorHAnsi" w:cs="Tahoma"/>
          <w:b/>
          <w:bCs/>
          <w:szCs w:val="22"/>
        </w:rPr>
        <w:t xml:space="preserve">Dostawę tlenku </w:t>
      </w:r>
      <w:proofErr w:type="spellStart"/>
      <w:r w:rsidR="00885B73">
        <w:rPr>
          <w:rFonts w:asciiTheme="minorHAnsi" w:hAnsiTheme="minorHAnsi" w:cs="Tahoma"/>
          <w:b/>
          <w:bCs/>
          <w:szCs w:val="22"/>
        </w:rPr>
        <w:t>glinu</w:t>
      </w:r>
      <w:proofErr w:type="spellEnd"/>
      <w:r w:rsidR="00885B73">
        <w:rPr>
          <w:rFonts w:asciiTheme="minorHAnsi" w:hAnsiTheme="minorHAnsi" w:cs="Tahoma"/>
          <w:b/>
          <w:bCs/>
          <w:szCs w:val="22"/>
        </w:rPr>
        <w:t xml:space="preserve"> prażonego Al</w:t>
      </w:r>
      <w:r w:rsidR="00885B73">
        <w:rPr>
          <w:rFonts w:asciiTheme="minorHAnsi" w:hAnsiTheme="minorHAnsi" w:cs="Tahoma"/>
          <w:b/>
          <w:bCs/>
          <w:szCs w:val="22"/>
          <w:vertAlign w:val="subscript"/>
        </w:rPr>
        <w:t>2</w:t>
      </w:r>
      <w:r w:rsidR="00885B73">
        <w:rPr>
          <w:rFonts w:asciiTheme="minorHAnsi" w:hAnsiTheme="minorHAnsi" w:cs="Tahoma"/>
          <w:b/>
          <w:bCs/>
          <w:szCs w:val="22"/>
        </w:rPr>
        <w:t>O</w:t>
      </w:r>
      <w:r w:rsidR="00885B73">
        <w:rPr>
          <w:rFonts w:asciiTheme="minorHAnsi" w:hAnsiTheme="minorHAnsi" w:cs="Tahoma"/>
          <w:b/>
          <w:bCs/>
          <w:szCs w:val="22"/>
          <w:vertAlign w:val="subscript"/>
        </w:rPr>
        <w:t>3</w:t>
      </w:r>
      <w:r w:rsidR="00885B73">
        <w:rPr>
          <w:rFonts w:asciiTheme="minorHAnsi" w:hAnsiTheme="minorHAnsi" w:cs="Tahoma"/>
          <w:b/>
          <w:bCs/>
          <w:szCs w:val="22"/>
        </w:rPr>
        <w:t xml:space="preserve">  w ilości 72 000 kg </w:t>
      </w:r>
      <w:r w:rsidR="00885B73" w:rsidRPr="004A52E1">
        <w:rPr>
          <w:rFonts w:asciiTheme="minorHAnsi" w:hAnsiTheme="minorHAnsi"/>
          <w:b/>
          <w:bCs/>
          <w:lang w:eastAsia="en-US" w:bidi="en-US"/>
        </w:rPr>
        <w:t>,</w:t>
      </w:r>
      <w:r w:rsidR="00885B73" w:rsidRPr="004A52E1">
        <w:rPr>
          <w:rFonts w:asciiTheme="minorHAnsi" w:hAnsiTheme="minorHAnsi"/>
          <w:lang w:eastAsia="lt-LT" w:bidi="en-US"/>
        </w:rPr>
        <w:t xml:space="preserve"> </w:t>
      </w:r>
      <w:r w:rsidR="00885B73"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885B73">
        <w:rPr>
          <w:rFonts w:asciiTheme="minorHAnsi" w:hAnsiTheme="minorHAnsi"/>
          <w:b/>
          <w:color w:val="00000A"/>
          <w:lang w:eastAsia="en-US" w:bidi="en-US"/>
        </w:rPr>
        <w:t>BPC</w:t>
      </w:r>
      <w:r w:rsidR="00885B73"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85B73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8660D">
        <w:rPr>
          <w:rFonts w:asciiTheme="minorHAnsi" w:hAnsiTheme="minorHAnsi"/>
          <w:b/>
          <w:color w:val="00000A"/>
          <w:lang w:eastAsia="en-US" w:bidi="en-US"/>
        </w:rPr>
        <w:t>12</w:t>
      </w:r>
      <w:bookmarkStart w:id="0" w:name="_GoBack"/>
      <w:bookmarkEnd w:id="0"/>
      <w:r w:rsidR="00885B73" w:rsidRPr="004A52E1">
        <w:rPr>
          <w:rFonts w:asciiTheme="minorHAnsi" w:hAnsiTheme="minorHAnsi"/>
          <w:b/>
          <w:color w:val="00000A"/>
          <w:lang w:eastAsia="en-US" w:bidi="en-US"/>
        </w:rPr>
        <w:t>/202</w:t>
      </w:r>
      <w:r w:rsidR="00885B73">
        <w:rPr>
          <w:rFonts w:asciiTheme="minorHAnsi" w:hAnsiTheme="minorHAnsi"/>
          <w:b/>
          <w:color w:val="00000A"/>
          <w:lang w:eastAsia="en-US" w:bidi="en-US"/>
        </w:rPr>
        <w:t>4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FC32B3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28D1" w14:textId="77777777" w:rsidR="009E12E1" w:rsidRDefault="009E12E1" w:rsidP="006747BD">
      <w:r>
        <w:separator/>
      </w:r>
    </w:p>
  </w:endnote>
  <w:endnote w:type="continuationSeparator" w:id="0">
    <w:p w14:paraId="099435DE" w14:textId="77777777" w:rsidR="009E12E1" w:rsidRDefault="009E12E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33D9" w14:textId="77777777" w:rsidR="009E12E1" w:rsidRDefault="009E12E1" w:rsidP="006747BD">
      <w:r>
        <w:separator/>
      </w:r>
    </w:p>
  </w:footnote>
  <w:footnote w:type="continuationSeparator" w:id="0">
    <w:p w14:paraId="6DF6DBF7" w14:textId="77777777" w:rsidR="009E12E1" w:rsidRDefault="009E12E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85B73"/>
    <w:rsid w:val="008A52AE"/>
    <w:rsid w:val="008B0BBF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8660D"/>
    <w:rsid w:val="009B4C69"/>
    <w:rsid w:val="009D26A1"/>
    <w:rsid w:val="009D4C4D"/>
    <w:rsid w:val="009E12E1"/>
    <w:rsid w:val="009E5D5B"/>
    <w:rsid w:val="00A36F46"/>
    <w:rsid w:val="00A52C29"/>
    <w:rsid w:val="00A82F87"/>
    <w:rsid w:val="00A851FA"/>
    <w:rsid w:val="00A92363"/>
    <w:rsid w:val="00AA1246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00FD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C32B3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C92F4-E14B-4065-952A-77EA7F13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2024-05-27T09:33:00Z</dcterms:created>
  <dcterms:modified xsi:type="dcterms:W3CDTF">2024-05-29T08:08:00Z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