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EBE4" w14:textId="6AC328C4" w:rsidR="00821C80" w:rsidRDefault="00821C80" w:rsidP="00AD684F">
      <w:pPr>
        <w:pStyle w:val="Nagwek3"/>
        <w:spacing w:before="0" w:line="240" w:lineRule="auto"/>
        <w:rPr>
          <w:rFonts w:cs="Arial"/>
          <w:b w:val="0"/>
          <w:bCs/>
          <w:sz w:val="24"/>
          <w:szCs w:val="24"/>
        </w:rPr>
      </w:pPr>
      <w:r w:rsidRPr="00C97A27">
        <w:rPr>
          <w:rFonts w:cs="Arial"/>
          <w:b w:val="0"/>
          <w:bCs/>
          <w:sz w:val="24"/>
        </w:rPr>
        <w:t xml:space="preserve">Załącznik nr </w:t>
      </w:r>
      <w:r w:rsidR="009B00EF">
        <w:rPr>
          <w:rFonts w:cs="Arial"/>
          <w:b w:val="0"/>
          <w:bCs/>
          <w:sz w:val="24"/>
        </w:rPr>
        <w:t>7</w:t>
      </w:r>
      <w:r w:rsidR="00F83B51" w:rsidRPr="00C97A27">
        <w:rPr>
          <w:rFonts w:cs="Arial"/>
          <w:b w:val="0"/>
          <w:bCs/>
          <w:sz w:val="24"/>
          <w:szCs w:val="24"/>
        </w:rPr>
        <w:t xml:space="preserve"> do SWZ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113"/>
        <w:gridCol w:w="2687"/>
        <w:gridCol w:w="11197"/>
        <w:gridCol w:w="145"/>
      </w:tblGrid>
      <w:tr w:rsidR="007524A3" w:rsidRPr="007524A3" w14:paraId="6E6ED6CA" w14:textId="77777777" w:rsidTr="00AD684F">
        <w:tc>
          <w:tcPr>
            <w:tcW w:w="2800" w:type="dxa"/>
            <w:gridSpan w:val="2"/>
            <w:shd w:val="clear" w:color="auto" w:fill="auto"/>
          </w:tcPr>
          <w:p w14:paraId="1CA05116" w14:textId="77777777" w:rsidR="007524A3" w:rsidRPr="007524A3" w:rsidRDefault="007524A3" w:rsidP="00B53B1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7524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2" w:type="dxa"/>
            <w:gridSpan w:val="2"/>
            <w:shd w:val="clear" w:color="auto" w:fill="auto"/>
          </w:tcPr>
          <w:p w14:paraId="4D5388DE" w14:textId="77777777" w:rsidR="007524A3" w:rsidRPr="007524A3" w:rsidRDefault="007524A3" w:rsidP="00B53B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B67841" w14:textId="77777777" w:rsidR="007524A3" w:rsidRPr="007524A3" w:rsidRDefault="007524A3" w:rsidP="00B53B1E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2B3013A8" w14:textId="77777777" w:rsidR="007524A3" w:rsidRPr="007524A3" w:rsidRDefault="007524A3" w:rsidP="00B53B1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[nazwa, adres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01ABF">
              <w:t xml:space="preserve"> </w:t>
            </w:r>
            <w:r w:rsidRPr="00A01ABF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</w:t>
            </w:r>
            <w:proofErr w:type="spellStart"/>
            <w:r w:rsidRPr="00A01ABF"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7524A3" w:rsidRPr="007524A3" w14:paraId="48E011AD" w14:textId="77777777" w:rsidTr="00AD684F">
        <w:tc>
          <w:tcPr>
            <w:tcW w:w="2800" w:type="dxa"/>
            <w:gridSpan w:val="2"/>
            <w:shd w:val="clear" w:color="auto" w:fill="auto"/>
          </w:tcPr>
          <w:p w14:paraId="2D32FD84" w14:textId="77777777" w:rsidR="007524A3" w:rsidRPr="007524A3" w:rsidRDefault="007524A3" w:rsidP="00B53B1E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1342" w:type="dxa"/>
            <w:gridSpan w:val="2"/>
            <w:shd w:val="clear" w:color="auto" w:fill="auto"/>
          </w:tcPr>
          <w:p w14:paraId="18348DCB" w14:textId="77777777" w:rsidR="00CA5E56" w:rsidRPr="007524A3" w:rsidRDefault="00CA5E56" w:rsidP="00B53B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305A3F" w14:textId="77777777" w:rsidR="00CA5E56" w:rsidRPr="007524A3" w:rsidRDefault="00CA5E56" w:rsidP="00B53B1E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6102F0E3" w14:textId="77777777" w:rsidR="007524A3" w:rsidRPr="007524A3" w:rsidRDefault="00CA5E56" w:rsidP="00B53B1E">
            <w:pPr>
              <w:ind w:right="3260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7524A3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CA5E56" w:rsidRPr="00193F60" w14:paraId="546E8C3F" w14:textId="77777777" w:rsidTr="00AD6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4C6E7" w:themeFill="accent1" w:themeFillTint="66"/>
        </w:tblPrEx>
        <w:trPr>
          <w:gridBefore w:val="1"/>
          <w:gridAfter w:val="1"/>
          <w:wBefore w:w="113" w:type="dxa"/>
          <w:wAfter w:w="145" w:type="dxa"/>
          <w:trHeight w:val="519"/>
        </w:trPr>
        <w:tc>
          <w:tcPr>
            <w:tcW w:w="13884" w:type="dxa"/>
            <w:gridSpan w:val="2"/>
            <w:shd w:val="clear" w:color="auto" w:fill="B4C6E7" w:themeFill="accent1" w:themeFillTint="66"/>
          </w:tcPr>
          <w:p w14:paraId="0CE1FB33" w14:textId="77777777" w:rsidR="00CA5E56" w:rsidRPr="00AD684F" w:rsidRDefault="00CA5E56" w:rsidP="00CA5E56">
            <w:pPr>
              <w:pStyle w:val="Nagwek2"/>
              <w:spacing w:before="240" w:after="240" w:line="276" w:lineRule="auto"/>
              <w:ind w:left="-105"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84F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</w:tc>
      </w:tr>
    </w:tbl>
    <w:p w14:paraId="3123CB5A" w14:textId="77777777" w:rsidR="00B53B1E" w:rsidRDefault="00B53B1E" w:rsidP="00B53B1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300739FC" w14:textId="5E0CEE6E" w:rsidR="00CA5E56" w:rsidRPr="00B53B1E" w:rsidRDefault="00CA5E56" w:rsidP="00B53B1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53B1E">
        <w:rPr>
          <w:rFonts w:ascii="Arial" w:eastAsia="Calibri" w:hAnsi="Arial" w:cs="Arial"/>
          <w:lang w:eastAsia="en-US"/>
        </w:rPr>
        <w:t>Na potrzeby postępowania o udzielenie zamówienia publicznego: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11640"/>
      </w:tblGrid>
      <w:tr w:rsidR="00CA5E56" w:rsidRPr="00B53B1E" w14:paraId="4F7CD158" w14:textId="77777777" w:rsidTr="00CA5E56">
        <w:tc>
          <w:tcPr>
            <w:tcW w:w="2268" w:type="dxa"/>
            <w:shd w:val="clear" w:color="auto" w:fill="auto"/>
          </w:tcPr>
          <w:p w14:paraId="20483E02" w14:textId="77777777" w:rsidR="00CA5E56" w:rsidRPr="00B53B1E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B53B1E">
              <w:rPr>
                <w:rFonts w:ascii="Arial" w:hAnsi="Arial" w:cs="Arial"/>
              </w:rPr>
              <w:t>Nazwa zamówienia:</w:t>
            </w:r>
          </w:p>
        </w:tc>
        <w:tc>
          <w:tcPr>
            <w:tcW w:w="11766" w:type="dxa"/>
            <w:shd w:val="clear" w:color="auto" w:fill="auto"/>
          </w:tcPr>
          <w:p w14:paraId="0E7F94D1" w14:textId="77777777" w:rsidR="00CA5E56" w:rsidRPr="00B53B1E" w:rsidRDefault="00A21DA4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53B1E">
              <w:rPr>
                <w:rFonts w:ascii="Arial" w:hAnsi="Arial" w:cs="Arial"/>
                <w:bCs/>
              </w:rPr>
              <w:t>Przebudowa doziemnej instalacji kanalizacji sanitarnej i deszczowej, wykonanie nawierzchni dróg wewnętrznych i parkingów oraz rewitalizacja terenów zielonych</w:t>
            </w:r>
            <w:r w:rsidR="00CA5E56" w:rsidRPr="00B53B1E">
              <w:rPr>
                <w:rFonts w:ascii="Arial" w:hAnsi="Arial" w:cs="Arial"/>
                <w:bCs/>
              </w:rPr>
              <w:t>.</w:t>
            </w:r>
          </w:p>
        </w:tc>
      </w:tr>
      <w:tr w:rsidR="00A21DA4" w:rsidRPr="00B53B1E" w14:paraId="1273D81C" w14:textId="77777777" w:rsidTr="00505CCC">
        <w:tc>
          <w:tcPr>
            <w:tcW w:w="2268" w:type="dxa"/>
            <w:shd w:val="clear" w:color="auto" w:fill="auto"/>
          </w:tcPr>
          <w:p w14:paraId="0277F863" w14:textId="77777777" w:rsidR="00A21DA4" w:rsidRPr="00B53B1E" w:rsidRDefault="00A21DA4" w:rsidP="00AD684F">
            <w:pPr>
              <w:tabs>
                <w:tab w:val="center" w:pos="4536"/>
                <w:tab w:val="right" w:pos="9072"/>
              </w:tabs>
              <w:ind w:left="-105" w:right="-115"/>
              <w:jc w:val="both"/>
              <w:rPr>
                <w:rFonts w:ascii="Arial" w:hAnsi="Arial" w:cs="Arial"/>
              </w:rPr>
            </w:pPr>
            <w:r w:rsidRPr="00B53B1E">
              <w:rPr>
                <w:rFonts w:ascii="Arial" w:hAnsi="Arial" w:cs="Arial"/>
              </w:rPr>
              <w:t>Numer referencyjny:</w:t>
            </w:r>
          </w:p>
        </w:tc>
        <w:tc>
          <w:tcPr>
            <w:tcW w:w="11766" w:type="dxa"/>
            <w:shd w:val="clear" w:color="auto" w:fill="auto"/>
          </w:tcPr>
          <w:p w14:paraId="4F809228" w14:textId="04E136A3" w:rsidR="00A21DA4" w:rsidRPr="00B53B1E" w:rsidRDefault="00A21DA4" w:rsidP="00AD684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B53B1E">
              <w:rPr>
                <w:rFonts w:ascii="Arial" w:hAnsi="Arial" w:cs="Arial"/>
                <w:bCs/>
              </w:rPr>
              <w:t>WSCKZiU.2121.</w:t>
            </w:r>
            <w:r w:rsidR="007407F0" w:rsidRPr="00B53B1E">
              <w:rPr>
                <w:rFonts w:ascii="Arial" w:hAnsi="Arial" w:cs="Arial"/>
                <w:bCs/>
              </w:rPr>
              <w:t>P</w:t>
            </w:r>
            <w:r w:rsidRPr="00B53B1E">
              <w:rPr>
                <w:rFonts w:ascii="Arial" w:hAnsi="Arial" w:cs="Arial"/>
                <w:bCs/>
              </w:rPr>
              <w:t>.2023</w:t>
            </w:r>
          </w:p>
        </w:tc>
      </w:tr>
    </w:tbl>
    <w:p w14:paraId="013670E9" w14:textId="4EF5D69D" w:rsidR="0060654D" w:rsidRDefault="00A21DA4" w:rsidP="00AD684F">
      <w:pPr>
        <w:spacing w:before="240" w:after="120"/>
        <w:jc w:val="both"/>
        <w:rPr>
          <w:rFonts w:ascii="Arial" w:eastAsia="Calibri" w:hAnsi="Arial" w:cs="Arial"/>
          <w:lang w:eastAsia="en-US"/>
        </w:rPr>
      </w:pPr>
      <w:r w:rsidRPr="00B53B1E">
        <w:rPr>
          <w:rFonts w:ascii="Arial" w:eastAsia="Calibri" w:hAnsi="Arial" w:cs="Arial"/>
          <w:lang w:eastAsia="en-US"/>
        </w:rPr>
        <w:t xml:space="preserve"> </w:t>
      </w:r>
      <w:r w:rsidR="00CA5E56" w:rsidRPr="00B53B1E">
        <w:rPr>
          <w:rFonts w:ascii="Arial" w:eastAsia="Calibri" w:hAnsi="Arial" w:cs="Arial"/>
          <w:lang w:eastAsia="en-US"/>
        </w:rPr>
        <w:t xml:space="preserve">oświadczam(y), że </w:t>
      </w:r>
      <w:r w:rsidR="00B105F9" w:rsidRPr="00B53B1E">
        <w:rPr>
          <w:rFonts w:ascii="Arial" w:eastAsia="Calibri" w:hAnsi="Arial" w:cs="Arial"/>
          <w:lang w:eastAsia="en-US"/>
        </w:rPr>
        <w:t xml:space="preserve">do realizacji </w:t>
      </w:r>
      <w:r w:rsidR="00CA5E56" w:rsidRPr="00B53B1E">
        <w:rPr>
          <w:rFonts w:ascii="Arial" w:eastAsia="Calibri" w:hAnsi="Arial" w:cs="Arial"/>
          <w:lang w:eastAsia="en-US"/>
        </w:rPr>
        <w:t>niniejszego zamówienia</w:t>
      </w:r>
      <w:r w:rsidR="00B105F9" w:rsidRPr="00B53B1E">
        <w:rPr>
          <w:rFonts w:ascii="Arial" w:eastAsia="Calibri" w:hAnsi="Arial" w:cs="Arial"/>
          <w:lang w:eastAsia="en-US"/>
        </w:rPr>
        <w:t xml:space="preserve"> publicznego</w:t>
      </w:r>
      <w:r w:rsidR="00CA5E56" w:rsidRPr="00B53B1E">
        <w:rPr>
          <w:rFonts w:ascii="Arial" w:eastAsia="Calibri" w:hAnsi="Arial" w:cs="Arial"/>
          <w:lang w:eastAsia="en-US"/>
        </w:rPr>
        <w:t xml:space="preserve"> </w:t>
      </w:r>
      <w:r w:rsidR="00B105F9" w:rsidRPr="00B53B1E">
        <w:rPr>
          <w:rFonts w:ascii="Arial" w:eastAsia="Calibri" w:hAnsi="Arial" w:cs="Arial"/>
          <w:lang w:eastAsia="en-US"/>
        </w:rPr>
        <w:t xml:space="preserve">skierowane zostaną przez Wykonawcę </w:t>
      </w:r>
      <w:r w:rsidR="00CA5E56" w:rsidRPr="00B53B1E">
        <w:rPr>
          <w:rFonts w:ascii="Arial" w:eastAsia="Calibri" w:hAnsi="Arial" w:cs="Arial"/>
          <w:lang w:eastAsia="en-US"/>
        </w:rPr>
        <w:t>następujące osoby:</w:t>
      </w:r>
    </w:p>
    <w:tbl>
      <w:tblPr>
        <w:tblW w:w="16161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0"/>
        <w:gridCol w:w="2985"/>
        <w:gridCol w:w="3252"/>
        <w:gridCol w:w="8"/>
        <w:gridCol w:w="4536"/>
        <w:gridCol w:w="3253"/>
        <w:gridCol w:w="1026"/>
      </w:tblGrid>
      <w:tr w:rsidR="00D35BCB" w14:paraId="66B14138" w14:textId="77777777" w:rsidTr="00AD684F">
        <w:trPr>
          <w:cantSplit/>
          <w:trHeight w:val="600"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209639BE" w14:textId="6E4EC246" w:rsidR="00D35BCB" w:rsidRPr="0078175D" w:rsidRDefault="00D35BCB" w:rsidP="00D35BC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B0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235" w:type="dxa"/>
            <w:gridSpan w:val="2"/>
            <w:shd w:val="clear" w:color="auto" w:fill="B4C6E7" w:themeFill="accent1" w:themeFillTint="66"/>
            <w:vAlign w:val="center"/>
          </w:tcPr>
          <w:p w14:paraId="6D0CC1E0" w14:textId="77777777" w:rsidR="00D35BCB" w:rsidRPr="007C0B0C" w:rsidRDefault="00D35BCB" w:rsidP="00D35BCB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C0B0C">
              <w:rPr>
                <w:rFonts w:ascii="Arial" w:hAnsi="Arial" w:cs="Arial"/>
                <w:b/>
                <w:bCs/>
              </w:rPr>
              <w:t>Imię i Nazwisko</w:t>
            </w:r>
          </w:p>
          <w:p w14:paraId="3E31F01D" w14:textId="5E7FEF50" w:rsidR="00D35BCB" w:rsidRPr="0078175D" w:rsidRDefault="00D35BCB" w:rsidP="00D35BCB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B4C6E7" w:themeFill="accent1" w:themeFillTint="66"/>
            <w:vAlign w:val="center"/>
          </w:tcPr>
          <w:p w14:paraId="1CD54F75" w14:textId="6C92DB68" w:rsidR="00D35BCB" w:rsidRPr="0078175D" w:rsidRDefault="00D35BCB" w:rsidP="00D35BCB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B0C">
              <w:rPr>
                <w:rFonts w:ascii="Arial" w:hAnsi="Arial" w:cs="Arial"/>
                <w:b/>
                <w:bCs/>
              </w:rPr>
              <w:t>Zakres wykonywanych czynności w realizacji zamówienia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3E55FF3D" w14:textId="3E00FF4C" w:rsidR="00D35BCB" w:rsidRPr="0078175D" w:rsidRDefault="00D35BCB" w:rsidP="00D35BCB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B0C">
              <w:rPr>
                <w:rFonts w:ascii="Arial" w:hAnsi="Arial" w:cs="Arial"/>
                <w:b/>
                <w:bCs/>
              </w:rPr>
              <w:t>Informacje dotyczące kwalifikacji zawodowych, uprawnień, doświadczenia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Pr="00B425A2">
              <w:rPr>
                <w:rFonts w:ascii="Arial" w:hAnsi="Arial" w:cs="Arial"/>
              </w:rPr>
              <w:t>liczonego od dnia uzyskania uprawnień)</w:t>
            </w:r>
            <w:r w:rsidRPr="007C0B0C">
              <w:rPr>
                <w:rFonts w:ascii="Arial" w:hAnsi="Arial" w:cs="Arial"/>
                <w:b/>
                <w:bCs/>
              </w:rPr>
              <w:t xml:space="preserve"> i wykształcenia niezbędnych do wykonania zamówienia</w:t>
            </w:r>
          </w:p>
        </w:tc>
        <w:tc>
          <w:tcPr>
            <w:tcW w:w="4279" w:type="dxa"/>
            <w:gridSpan w:val="2"/>
            <w:shd w:val="clear" w:color="auto" w:fill="B4C6E7" w:themeFill="accent1" w:themeFillTint="66"/>
            <w:vAlign w:val="center"/>
          </w:tcPr>
          <w:p w14:paraId="042DA8CC" w14:textId="38DD03C0" w:rsidR="00D35BCB" w:rsidRPr="0078175D" w:rsidRDefault="00D35BCB" w:rsidP="00D35BC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0B0C">
              <w:rPr>
                <w:rFonts w:ascii="Arial" w:hAnsi="Arial" w:cs="Arial"/>
                <w:b/>
                <w:bCs/>
              </w:rPr>
              <w:t>Informacja o podstawie do dysponowania tymi osobami</w:t>
            </w:r>
          </w:p>
        </w:tc>
      </w:tr>
      <w:tr w:rsidR="00F44DFC" w14:paraId="44BBA269" w14:textId="77777777" w:rsidTr="00AD684F">
        <w:trPr>
          <w:cantSplit/>
          <w:trHeight w:val="600"/>
        </w:trPr>
        <w:tc>
          <w:tcPr>
            <w:tcW w:w="851" w:type="dxa"/>
            <w:vAlign w:val="center"/>
          </w:tcPr>
          <w:p w14:paraId="391FFA81" w14:textId="5DF38DA6" w:rsidR="00F44DFC" w:rsidRPr="0078175D" w:rsidRDefault="00B2532F" w:rsidP="00B2532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235" w:type="dxa"/>
            <w:gridSpan w:val="2"/>
            <w:vAlign w:val="center"/>
          </w:tcPr>
          <w:p w14:paraId="1AD9F5B1" w14:textId="77777777" w:rsidR="00F44DFC" w:rsidRPr="0078175D" w:rsidRDefault="00F44DFC" w:rsidP="00B2532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6B33E13" w14:textId="549D224A" w:rsidR="00F44DFC" w:rsidRPr="0078175D" w:rsidRDefault="00B13470" w:rsidP="004C420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5A2">
              <w:rPr>
                <w:rFonts w:ascii="Arial" w:hAnsi="Arial" w:cs="Arial"/>
              </w:rPr>
              <w:t xml:space="preserve">kierownik budowy posiadający uprawnienia budowlane </w:t>
            </w:r>
            <w:r w:rsidR="00DE0FAE" w:rsidRPr="00DE0FAE">
              <w:rPr>
                <w:rFonts w:ascii="Arial" w:hAnsi="Arial" w:cs="Arial"/>
              </w:rPr>
              <w:t xml:space="preserve">bez ograniczeń </w:t>
            </w:r>
            <w:r w:rsidRPr="00B425A2">
              <w:rPr>
                <w:rFonts w:ascii="Arial" w:hAnsi="Arial" w:cs="Arial"/>
              </w:rPr>
              <w:t xml:space="preserve">do kierowania robotami w specjalności instalacyjnej w zakresie </w:t>
            </w:r>
            <w:r w:rsidRPr="00B425A2">
              <w:rPr>
                <w:rFonts w:ascii="Arial" w:hAnsi="Arial" w:cs="Arial"/>
                <w:b/>
                <w:bCs/>
              </w:rPr>
              <w:t xml:space="preserve">sieci, instalacji i urządzeń cieplnych, wentylacyjnych, gazowych, wodociągowych i kanalizacyjnych </w:t>
            </w:r>
          </w:p>
        </w:tc>
        <w:tc>
          <w:tcPr>
            <w:tcW w:w="4536" w:type="dxa"/>
            <w:vAlign w:val="center"/>
          </w:tcPr>
          <w:p w14:paraId="1E5083B4" w14:textId="77777777" w:rsidR="00736594" w:rsidRPr="00B425A2" w:rsidRDefault="00736594" w:rsidP="00736594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B425A2">
              <w:rPr>
                <w:rFonts w:ascii="Arial" w:hAnsi="Arial" w:cs="Arial"/>
              </w:rPr>
              <w:t>Uprawnienia ……………. bez ograniczeń zgodnie z ustawą z dnia 7 lipca 1994 r. Prawo budowlane (tekst jednolity Dz. U. z 202</w:t>
            </w:r>
            <w:r>
              <w:rPr>
                <w:rFonts w:ascii="Arial" w:hAnsi="Arial" w:cs="Arial"/>
              </w:rPr>
              <w:t>3</w:t>
            </w:r>
            <w:r w:rsidRPr="00B425A2">
              <w:rPr>
                <w:rFonts w:ascii="Arial" w:hAnsi="Arial" w:cs="Arial"/>
              </w:rPr>
              <w:t xml:space="preserve"> r., poz. </w:t>
            </w:r>
            <w:r>
              <w:rPr>
                <w:rFonts w:ascii="Arial" w:hAnsi="Arial" w:cs="Arial"/>
              </w:rPr>
              <w:t>682</w:t>
            </w:r>
            <w:r w:rsidRPr="00B425A2">
              <w:rPr>
                <w:rFonts w:ascii="Arial" w:hAnsi="Arial" w:cs="Arial"/>
              </w:rPr>
              <w:t xml:space="preserve"> z </w:t>
            </w:r>
            <w:proofErr w:type="spellStart"/>
            <w:r w:rsidRPr="00B425A2">
              <w:rPr>
                <w:rFonts w:ascii="Arial" w:hAnsi="Arial" w:cs="Arial"/>
              </w:rPr>
              <w:t>późn</w:t>
            </w:r>
            <w:proofErr w:type="spellEnd"/>
            <w:r w:rsidRPr="00B425A2">
              <w:rPr>
                <w:rFonts w:ascii="Arial" w:hAnsi="Arial" w:cs="Arial"/>
              </w:rPr>
              <w:t xml:space="preserve">. </w:t>
            </w:r>
            <w:proofErr w:type="spellStart"/>
            <w:r w:rsidRPr="00B425A2">
              <w:rPr>
                <w:rFonts w:ascii="Arial" w:hAnsi="Arial" w:cs="Arial"/>
              </w:rPr>
              <w:t>zm</w:t>
            </w:r>
            <w:proofErr w:type="spellEnd"/>
            <w:r w:rsidRPr="00B425A2">
              <w:rPr>
                <w:rFonts w:ascii="Arial" w:hAnsi="Arial" w:cs="Arial"/>
              </w:rPr>
              <w:t xml:space="preserve">) w specjalności …………… </w:t>
            </w:r>
          </w:p>
          <w:p w14:paraId="11D94033" w14:textId="77777777" w:rsidR="00736594" w:rsidRPr="00B425A2" w:rsidRDefault="00736594" w:rsidP="00736594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B425A2">
              <w:rPr>
                <w:rFonts w:ascii="Arial" w:hAnsi="Arial" w:cs="Arial"/>
              </w:rPr>
              <w:t>oraz</w:t>
            </w:r>
          </w:p>
          <w:p w14:paraId="568093A8" w14:textId="67CFE3EA" w:rsidR="00736594" w:rsidRPr="00B425A2" w:rsidRDefault="00736594" w:rsidP="00736594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B425A2">
              <w:rPr>
                <w:rFonts w:ascii="Arial" w:hAnsi="Arial" w:cs="Arial"/>
              </w:rPr>
              <w:t>…. -</w:t>
            </w:r>
            <w:r w:rsidR="004144BA">
              <w:rPr>
                <w:rFonts w:ascii="Arial" w:hAnsi="Arial" w:cs="Arial"/>
              </w:rPr>
              <w:t xml:space="preserve"> </w:t>
            </w:r>
            <w:r w:rsidRPr="00B425A2">
              <w:rPr>
                <w:rFonts w:ascii="Arial" w:hAnsi="Arial" w:cs="Arial"/>
              </w:rPr>
              <w:t xml:space="preserve">letni staż pracy na stanowisku ………………….., </w:t>
            </w:r>
          </w:p>
          <w:p w14:paraId="531D4EB7" w14:textId="77777777" w:rsidR="005A415F" w:rsidRDefault="00736594" w:rsidP="004C420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B425A2">
              <w:rPr>
                <w:rFonts w:ascii="Arial" w:hAnsi="Arial" w:cs="Arial"/>
              </w:rPr>
              <w:t>w tym przy realizacji minimum 1 roboty budowlanej</w:t>
            </w:r>
            <w:r>
              <w:rPr>
                <w:rFonts w:ascii="Arial" w:hAnsi="Arial" w:cs="Arial"/>
              </w:rPr>
              <w:t xml:space="preserve"> </w:t>
            </w:r>
            <w:r w:rsidRPr="00B425A2">
              <w:rPr>
                <w:rFonts w:ascii="Arial" w:hAnsi="Arial" w:cs="Arial"/>
              </w:rPr>
              <w:t xml:space="preserve">na stanowisku kierownika budowy w tym przy realizacji minimum 1 roboty budowlanej obejmującej przebudowę, rozbudowę lub modernizację kanalizacji sanitarnej, o wartości minimum </w:t>
            </w:r>
            <w:r w:rsidRPr="00290678">
              <w:rPr>
                <w:rFonts w:ascii="Arial" w:hAnsi="Arial" w:cs="Arial"/>
                <w:b/>
                <w:bCs/>
              </w:rPr>
              <w:t>500 000,00 z</w:t>
            </w:r>
            <w:r w:rsidR="00E73C5D">
              <w:rPr>
                <w:rFonts w:ascii="Arial" w:hAnsi="Arial" w:cs="Arial"/>
                <w:b/>
                <w:bCs/>
              </w:rPr>
              <w:t xml:space="preserve">ł: </w:t>
            </w:r>
          </w:p>
          <w:p w14:paraId="15613047" w14:textId="6E519315" w:rsidR="00F44DFC" w:rsidRPr="0078175D" w:rsidRDefault="005A415F" w:rsidP="004C420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</w:t>
            </w:r>
            <w:r w:rsidR="00E73C5D">
              <w:rPr>
                <w:rFonts w:ascii="Arial" w:hAnsi="Arial" w:cs="Arial"/>
                <w:b/>
                <w:bCs/>
              </w:rPr>
              <w:t xml:space="preserve">……………………… </w:t>
            </w:r>
            <w:r w:rsidR="00E73C5D" w:rsidRPr="005A415F">
              <w:rPr>
                <w:rFonts w:ascii="Arial" w:hAnsi="Arial" w:cs="Arial"/>
              </w:rPr>
              <w:t>(wskazać</w:t>
            </w:r>
            <w:r w:rsidR="001B643A" w:rsidRPr="005A415F">
              <w:rPr>
                <w:rFonts w:ascii="Arial" w:hAnsi="Arial" w:cs="Arial"/>
              </w:rPr>
              <w:t xml:space="preserve"> nazwę zamawiającego, nazwę zadania i datę realizacji</w:t>
            </w:r>
            <w:r>
              <w:rPr>
                <w:rFonts w:ascii="Arial" w:hAnsi="Arial" w:cs="Arial"/>
              </w:rPr>
              <w:t xml:space="preserve"> RB</w:t>
            </w:r>
            <w:r w:rsidRPr="005A415F">
              <w:rPr>
                <w:rFonts w:ascii="Arial" w:hAnsi="Arial" w:cs="Arial"/>
              </w:rPr>
              <w:t>)</w:t>
            </w:r>
          </w:p>
        </w:tc>
        <w:tc>
          <w:tcPr>
            <w:tcW w:w="4279" w:type="dxa"/>
            <w:gridSpan w:val="2"/>
            <w:vAlign w:val="center"/>
          </w:tcPr>
          <w:p w14:paraId="4C85D14F" w14:textId="77777777" w:rsidR="00F44DFC" w:rsidRPr="0078175D" w:rsidRDefault="00F44DFC" w:rsidP="00B2532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456" w14:paraId="69B4F52A" w14:textId="77777777" w:rsidTr="00AD684F">
        <w:trPr>
          <w:cantSplit/>
          <w:trHeight w:val="600"/>
        </w:trPr>
        <w:tc>
          <w:tcPr>
            <w:tcW w:w="851" w:type="dxa"/>
            <w:vAlign w:val="center"/>
          </w:tcPr>
          <w:p w14:paraId="6D526065" w14:textId="75C33C77" w:rsidR="004A3456" w:rsidRPr="0078175D" w:rsidRDefault="00B2532F" w:rsidP="00B2532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35" w:type="dxa"/>
            <w:gridSpan w:val="2"/>
            <w:vAlign w:val="center"/>
          </w:tcPr>
          <w:p w14:paraId="0C49031F" w14:textId="77777777" w:rsidR="004A3456" w:rsidRPr="0078175D" w:rsidRDefault="004A3456" w:rsidP="00B2532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8097C9F" w14:textId="13E85B31" w:rsidR="004A3456" w:rsidRPr="0078175D" w:rsidRDefault="00430014" w:rsidP="004C420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A01">
              <w:rPr>
                <w:rFonts w:ascii="Arial" w:hAnsi="Arial" w:cs="Arial"/>
                <w:b/>
                <w:bCs/>
              </w:rPr>
              <w:t>kierownik robót</w:t>
            </w:r>
            <w:r w:rsidRPr="00B80A01">
              <w:rPr>
                <w:rFonts w:ascii="Arial" w:hAnsi="Arial" w:cs="Arial"/>
              </w:rPr>
              <w:t>, posiadając</w:t>
            </w:r>
            <w:r w:rsidR="002004FA">
              <w:rPr>
                <w:rFonts w:ascii="Arial" w:hAnsi="Arial" w:cs="Arial"/>
              </w:rPr>
              <w:t>y</w:t>
            </w:r>
            <w:r w:rsidRPr="00B80A01">
              <w:rPr>
                <w:rFonts w:ascii="Arial" w:hAnsi="Arial" w:cs="Arial"/>
              </w:rPr>
              <w:t xml:space="preserve"> uprawnienia budowlane bez ograniczeń w </w:t>
            </w:r>
            <w:r w:rsidRPr="00C91F79">
              <w:rPr>
                <w:rFonts w:ascii="Arial" w:hAnsi="Arial" w:cs="Arial"/>
                <w:b/>
                <w:bCs/>
              </w:rPr>
              <w:t>specjalności konstrukcyjno-budowlanej</w:t>
            </w:r>
          </w:p>
        </w:tc>
        <w:tc>
          <w:tcPr>
            <w:tcW w:w="4536" w:type="dxa"/>
            <w:vAlign w:val="center"/>
          </w:tcPr>
          <w:p w14:paraId="229A31FE" w14:textId="77777777" w:rsidR="00736594" w:rsidRPr="00B425A2" w:rsidRDefault="00736594" w:rsidP="00736594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B425A2">
              <w:rPr>
                <w:rFonts w:ascii="Arial" w:hAnsi="Arial" w:cs="Arial"/>
              </w:rPr>
              <w:t>Uprawnienia ……………. bez ograniczeń zgodnie z ustawą z dnia 7 lipca 1994 r. Prawo budowlane (tekst jednolity Dz. U. z 202</w:t>
            </w:r>
            <w:r>
              <w:rPr>
                <w:rFonts w:ascii="Arial" w:hAnsi="Arial" w:cs="Arial"/>
              </w:rPr>
              <w:t>3</w:t>
            </w:r>
            <w:r w:rsidRPr="00B425A2">
              <w:rPr>
                <w:rFonts w:ascii="Arial" w:hAnsi="Arial" w:cs="Arial"/>
              </w:rPr>
              <w:t xml:space="preserve"> r., poz. </w:t>
            </w:r>
            <w:r>
              <w:rPr>
                <w:rFonts w:ascii="Arial" w:hAnsi="Arial" w:cs="Arial"/>
              </w:rPr>
              <w:t>682</w:t>
            </w:r>
            <w:r w:rsidRPr="00B425A2">
              <w:rPr>
                <w:rFonts w:ascii="Arial" w:hAnsi="Arial" w:cs="Arial"/>
              </w:rPr>
              <w:t xml:space="preserve"> z </w:t>
            </w:r>
            <w:proofErr w:type="spellStart"/>
            <w:r w:rsidRPr="00B425A2">
              <w:rPr>
                <w:rFonts w:ascii="Arial" w:hAnsi="Arial" w:cs="Arial"/>
              </w:rPr>
              <w:t>późn</w:t>
            </w:r>
            <w:proofErr w:type="spellEnd"/>
            <w:r w:rsidRPr="00B425A2">
              <w:rPr>
                <w:rFonts w:ascii="Arial" w:hAnsi="Arial" w:cs="Arial"/>
              </w:rPr>
              <w:t xml:space="preserve">. </w:t>
            </w:r>
            <w:proofErr w:type="spellStart"/>
            <w:r w:rsidRPr="00B425A2">
              <w:rPr>
                <w:rFonts w:ascii="Arial" w:hAnsi="Arial" w:cs="Arial"/>
              </w:rPr>
              <w:t>zm</w:t>
            </w:r>
            <w:proofErr w:type="spellEnd"/>
            <w:r w:rsidRPr="00B425A2">
              <w:rPr>
                <w:rFonts w:ascii="Arial" w:hAnsi="Arial" w:cs="Arial"/>
              </w:rPr>
              <w:t xml:space="preserve">) w specjalności …………… </w:t>
            </w:r>
          </w:p>
          <w:p w14:paraId="4EFEE116" w14:textId="07A3A2CF" w:rsidR="004A3456" w:rsidRPr="0078175D" w:rsidRDefault="004A3456" w:rsidP="00B2532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230DF677" w14:textId="77777777" w:rsidR="004A3456" w:rsidRPr="0078175D" w:rsidRDefault="004A3456" w:rsidP="00B2532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456" w14:paraId="5C9E7DBB" w14:textId="77777777" w:rsidTr="00AD684F">
        <w:trPr>
          <w:cantSplit/>
          <w:trHeight w:val="600"/>
        </w:trPr>
        <w:tc>
          <w:tcPr>
            <w:tcW w:w="851" w:type="dxa"/>
            <w:vAlign w:val="center"/>
          </w:tcPr>
          <w:p w14:paraId="5E2E4677" w14:textId="5BCD8063" w:rsidR="004A3456" w:rsidRPr="00B105F9" w:rsidRDefault="00B2532F" w:rsidP="00B2532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35" w:type="dxa"/>
            <w:gridSpan w:val="2"/>
            <w:vAlign w:val="center"/>
          </w:tcPr>
          <w:p w14:paraId="305226E3" w14:textId="77777777" w:rsidR="004A3456" w:rsidRPr="00B105F9" w:rsidRDefault="004A3456" w:rsidP="00B2532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AAA9C45" w14:textId="40765169" w:rsidR="004A3456" w:rsidRPr="00B105F9" w:rsidRDefault="0099267D" w:rsidP="004C4208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80A01">
              <w:rPr>
                <w:rFonts w:ascii="Arial" w:hAnsi="Arial" w:cs="Arial"/>
                <w:b/>
                <w:bCs/>
              </w:rPr>
              <w:t>kierownik robót</w:t>
            </w:r>
            <w:r w:rsidRPr="00B80A01">
              <w:rPr>
                <w:rFonts w:ascii="Arial" w:hAnsi="Arial" w:cs="Arial"/>
              </w:rPr>
              <w:t>, posiadając</w:t>
            </w:r>
            <w:r w:rsidR="002004FA">
              <w:rPr>
                <w:rFonts w:ascii="Arial" w:hAnsi="Arial" w:cs="Arial"/>
              </w:rPr>
              <w:t>y</w:t>
            </w:r>
            <w:r w:rsidRPr="00B80A01">
              <w:rPr>
                <w:rFonts w:ascii="Arial" w:hAnsi="Arial" w:cs="Arial"/>
              </w:rPr>
              <w:t xml:space="preserve"> uprawnienia budowlane </w:t>
            </w:r>
            <w:r>
              <w:rPr>
                <w:rFonts w:ascii="Arial" w:hAnsi="Arial" w:cs="Arial"/>
              </w:rPr>
              <w:t xml:space="preserve">bez ograniczeń </w:t>
            </w:r>
            <w:r w:rsidRPr="00B80A01">
              <w:rPr>
                <w:rFonts w:ascii="Arial" w:hAnsi="Arial" w:cs="Arial"/>
              </w:rPr>
              <w:t xml:space="preserve">w specjalności </w:t>
            </w:r>
            <w:r w:rsidRPr="00CE2DB8">
              <w:rPr>
                <w:rFonts w:ascii="Arial" w:hAnsi="Arial" w:cs="Arial"/>
                <w:b/>
                <w:bCs/>
              </w:rPr>
              <w:t>instalacyjnej w zakresie sieci, instalacji, urządzeń elektrycznych i elektroenergetycznych</w:t>
            </w:r>
          </w:p>
        </w:tc>
        <w:tc>
          <w:tcPr>
            <w:tcW w:w="4536" w:type="dxa"/>
            <w:vAlign w:val="center"/>
          </w:tcPr>
          <w:p w14:paraId="197B9CE0" w14:textId="77777777" w:rsidR="00736594" w:rsidRPr="00B425A2" w:rsidRDefault="00736594" w:rsidP="00736594">
            <w:pPr>
              <w:pStyle w:val="Nagwek"/>
              <w:spacing w:before="120" w:after="120"/>
              <w:rPr>
                <w:rFonts w:ascii="Arial" w:hAnsi="Arial" w:cs="Arial"/>
              </w:rPr>
            </w:pPr>
            <w:r w:rsidRPr="00B425A2">
              <w:rPr>
                <w:rFonts w:ascii="Arial" w:hAnsi="Arial" w:cs="Arial"/>
              </w:rPr>
              <w:t>Uprawnienia ……………. bez ograniczeń zgodnie z ustawą z dnia 7 lipca 1994 r. Prawo budowlane (tekst jednolity Dz. U. z 202</w:t>
            </w:r>
            <w:r>
              <w:rPr>
                <w:rFonts w:ascii="Arial" w:hAnsi="Arial" w:cs="Arial"/>
              </w:rPr>
              <w:t>3</w:t>
            </w:r>
            <w:r w:rsidRPr="00B425A2">
              <w:rPr>
                <w:rFonts w:ascii="Arial" w:hAnsi="Arial" w:cs="Arial"/>
              </w:rPr>
              <w:t xml:space="preserve"> r., poz. </w:t>
            </w:r>
            <w:r>
              <w:rPr>
                <w:rFonts w:ascii="Arial" w:hAnsi="Arial" w:cs="Arial"/>
              </w:rPr>
              <w:t>682</w:t>
            </w:r>
            <w:r w:rsidRPr="00B425A2">
              <w:rPr>
                <w:rFonts w:ascii="Arial" w:hAnsi="Arial" w:cs="Arial"/>
              </w:rPr>
              <w:t xml:space="preserve"> z </w:t>
            </w:r>
            <w:proofErr w:type="spellStart"/>
            <w:r w:rsidRPr="00B425A2">
              <w:rPr>
                <w:rFonts w:ascii="Arial" w:hAnsi="Arial" w:cs="Arial"/>
              </w:rPr>
              <w:t>późn</w:t>
            </w:r>
            <w:proofErr w:type="spellEnd"/>
            <w:r w:rsidRPr="00B425A2">
              <w:rPr>
                <w:rFonts w:ascii="Arial" w:hAnsi="Arial" w:cs="Arial"/>
              </w:rPr>
              <w:t xml:space="preserve">. </w:t>
            </w:r>
            <w:proofErr w:type="spellStart"/>
            <w:r w:rsidRPr="00B425A2">
              <w:rPr>
                <w:rFonts w:ascii="Arial" w:hAnsi="Arial" w:cs="Arial"/>
              </w:rPr>
              <w:t>zm</w:t>
            </w:r>
            <w:proofErr w:type="spellEnd"/>
            <w:r w:rsidRPr="00B425A2">
              <w:rPr>
                <w:rFonts w:ascii="Arial" w:hAnsi="Arial" w:cs="Arial"/>
              </w:rPr>
              <w:t xml:space="preserve">) w specjalności …………… </w:t>
            </w:r>
          </w:p>
          <w:p w14:paraId="5E39D9AF" w14:textId="77777777" w:rsidR="004A3456" w:rsidRPr="00B105F9" w:rsidRDefault="004A3456" w:rsidP="00B2532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6C60E783" w14:textId="77777777" w:rsidR="004A3456" w:rsidRPr="00B105F9" w:rsidRDefault="004A3456" w:rsidP="00B2532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21B8A" w:rsidRPr="00121B8A" w14:paraId="71544450" w14:textId="77777777" w:rsidTr="00AD6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101" w:type="dxa"/>
          <w:wAfter w:w="1026" w:type="dxa"/>
        </w:trPr>
        <w:tc>
          <w:tcPr>
            <w:tcW w:w="6237" w:type="dxa"/>
            <w:gridSpan w:val="2"/>
            <w:shd w:val="clear" w:color="auto" w:fill="auto"/>
          </w:tcPr>
          <w:p w14:paraId="097492FB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8376E97" w14:textId="77777777" w:rsidR="00121B8A" w:rsidRPr="00121B8A" w:rsidRDefault="00121B8A" w:rsidP="009160CE">
            <w:pPr>
              <w:widowControl w:val="0"/>
              <w:adjustRightInd w:val="0"/>
              <w:ind w:left="1596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</w:t>
            </w:r>
          </w:p>
          <w:p w14:paraId="619A74AA" w14:textId="77777777" w:rsidR="00121B8A" w:rsidRPr="00121B8A" w:rsidRDefault="009160CE" w:rsidP="009160CE">
            <w:pPr>
              <w:widowControl w:val="0"/>
              <w:adjustRightInd w:val="0"/>
              <w:spacing w:after="120"/>
              <w:ind w:left="1596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</w:t>
            </w:r>
            <w:r w:rsidR="00121B8A" w:rsidRPr="00121B8A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7D7A877A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0AC5ED6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</w:t>
            </w:r>
          </w:p>
          <w:p w14:paraId="4FBF19F9" w14:textId="77777777" w:rsidR="00121B8A" w:rsidRPr="00121B8A" w:rsidRDefault="00121B8A" w:rsidP="00121B8A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21B8A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A21DA4" w:rsidRPr="00121B8A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121B8A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</w:tbl>
    <w:p w14:paraId="48CDAF9E" w14:textId="77777777" w:rsidR="00821C80" w:rsidRPr="00173417" w:rsidRDefault="00821C80" w:rsidP="009160C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4"/>
        </w:rPr>
      </w:pPr>
    </w:p>
    <w:sectPr w:rsidR="00821C80" w:rsidRPr="00173417" w:rsidSect="00AD6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142" w:left="1418" w:header="426" w:footer="3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69A1" w14:textId="77777777" w:rsidR="005A6563" w:rsidRDefault="005A6563">
      <w:r>
        <w:separator/>
      </w:r>
    </w:p>
  </w:endnote>
  <w:endnote w:type="continuationSeparator" w:id="0">
    <w:p w14:paraId="6BA97FAD" w14:textId="77777777" w:rsidR="005A6563" w:rsidRDefault="005A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BA9B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8376F1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7797" w14:textId="77777777" w:rsidR="00CA5E56" w:rsidRDefault="00CA5E56" w:rsidP="00CA5E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511CAAD" w14:textId="57E03248" w:rsidR="00821C80" w:rsidRPr="00CA5E56" w:rsidRDefault="00CA5E56" w:rsidP="0078175D">
    <w:pPr>
      <w:pStyle w:val="Stopka"/>
      <w:tabs>
        <w:tab w:val="clear" w:pos="4536"/>
      </w:tabs>
      <w:spacing w:before="12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8"/>
      </w:rPr>
      <w:tab/>
      <w:t xml:space="preserve">                               </w:t>
    </w: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D25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1051098" w14:textId="77777777" w:rsidR="00821C80" w:rsidRDefault="00821C80">
    <w:pPr>
      <w:pStyle w:val="Stopka"/>
      <w:tabs>
        <w:tab w:val="clear" w:pos="4536"/>
      </w:tabs>
      <w:jc w:val="center"/>
    </w:pPr>
  </w:p>
  <w:p w14:paraId="1A5A91E1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CC80" w14:textId="77777777" w:rsidR="005A6563" w:rsidRDefault="005A6563">
      <w:r>
        <w:separator/>
      </w:r>
    </w:p>
  </w:footnote>
  <w:footnote w:type="continuationSeparator" w:id="0">
    <w:p w14:paraId="7C3C2953" w14:textId="77777777" w:rsidR="005A6563" w:rsidRDefault="005A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8701" w14:textId="4580C13A" w:rsidR="00CA5E56" w:rsidRPr="009160CE" w:rsidRDefault="00CA5E56" w:rsidP="009160CE">
    <w:pPr>
      <w:tabs>
        <w:tab w:val="center" w:pos="4536"/>
        <w:tab w:val="right" w:pos="9072"/>
      </w:tabs>
      <w:rPr>
        <w:rFonts w:ascii="Arial" w:hAnsi="Arial" w:cs="Arial"/>
      </w:rPr>
    </w:pPr>
    <w:r w:rsidRPr="00CA5E56">
      <w:rPr>
        <w:rFonts w:ascii="Arial" w:hAnsi="Arial" w:cs="Arial"/>
      </w:rPr>
      <w:t xml:space="preserve">Numer referencyjny postępowania: </w:t>
    </w:r>
    <w:r w:rsidR="00A21DA4">
      <w:rPr>
        <w:rFonts w:ascii="Arial" w:hAnsi="Arial" w:cs="Arial"/>
      </w:rPr>
      <w:t>WSCKZiU.2121.</w:t>
    </w:r>
    <w:r w:rsidR="00A51F04">
      <w:rPr>
        <w:rFonts w:ascii="Arial" w:hAnsi="Arial" w:cs="Arial"/>
      </w:rPr>
      <w:t>P</w:t>
    </w:r>
    <w:r w:rsidR="00A21DA4">
      <w:rPr>
        <w:rFonts w:ascii="Arial" w:hAnsi="Arial" w:cs="Arial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7105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1E"/>
    <w:rsid w:val="001174D3"/>
    <w:rsid w:val="00121B8A"/>
    <w:rsid w:val="00150D7E"/>
    <w:rsid w:val="00152118"/>
    <w:rsid w:val="00167DCC"/>
    <w:rsid w:val="00173417"/>
    <w:rsid w:val="001B643A"/>
    <w:rsid w:val="002004FA"/>
    <w:rsid w:val="00275052"/>
    <w:rsid w:val="002B6ADA"/>
    <w:rsid w:val="004144BA"/>
    <w:rsid w:val="00430014"/>
    <w:rsid w:val="004A3456"/>
    <w:rsid w:val="004C4208"/>
    <w:rsid w:val="004E070D"/>
    <w:rsid w:val="005A415F"/>
    <w:rsid w:val="005A6563"/>
    <w:rsid w:val="0060654D"/>
    <w:rsid w:val="00691359"/>
    <w:rsid w:val="007064BA"/>
    <w:rsid w:val="00736594"/>
    <w:rsid w:val="007407F0"/>
    <w:rsid w:val="007524A3"/>
    <w:rsid w:val="00771188"/>
    <w:rsid w:val="0078175D"/>
    <w:rsid w:val="007929D1"/>
    <w:rsid w:val="00821C80"/>
    <w:rsid w:val="00861259"/>
    <w:rsid w:val="009160CE"/>
    <w:rsid w:val="00936CFB"/>
    <w:rsid w:val="00980415"/>
    <w:rsid w:val="00982E1E"/>
    <w:rsid w:val="0099267D"/>
    <w:rsid w:val="009B00EF"/>
    <w:rsid w:val="009C437A"/>
    <w:rsid w:val="00A01ABF"/>
    <w:rsid w:val="00A21DA4"/>
    <w:rsid w:val="00A51F04"/>
    <w:rsid w:val="00AA594F"/>
    <w:rsid w:val="00AD684F"/>
    <w:rsid w:val="00AE3F9F"/>
    <w:rsid w:val="00B105F9"/>
    <w:rsid w:val="00B11EA3"/>
    <w:rsid w:val="00B13470"/>
    <w:rsid w:val="00B2532F"/>
    <w:rsid w:val="00B41A5F"/>
    <w:rsid w:val="00B53B1E"/>
    <w:rsid w:val="00B551AF"/>
    <w:rsid w:val="00BF160F"/>
    <w:rsid w:val="00C97A27"/>
    <w:rsid w:val="00CA5E56"/>
    <w:rsid w:val="00D35BCB"/>
    <w:rsid w:val="00D52F5E"/>
    <w:rsid w:val="00DE0FAE"/>
    <w:rsid w:val="00E73C5D"/>
    <w:rsid w:val="00E819CF"/>
    <w:rsid w:val="00EE76FC"/>
    <w:rsid w:val="00F44DFC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61CEA"/>
  <w15:chartTrackingRefBased/>
  <w15:docId w15:val="{51E93E24-C5A7-44E5-982C-7894C112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">
    <w:name w:val="Body Text"/>
    <w:basedOn w:val="Normalny"/>
    <w:link w:val="TekstpodstawowyZnak"/>
    <w:rsid w:val="00A01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ABF"/>
  </w:style>
  <w:style w:type="character" w:customStyle="1" w:styleId="StopkaZnak">
    <w:name w:val="Stopka Znak"/>
    <w:basedOn w:val="Domylnaczcionkaakapitu"/>
    <w:link w:val="Stopka"/>
    <w:uiPriority w:val="99"/>
    <w:rsid w:val="00CA5E56"/>
  </w:style>
  <w:style w:type="paragraph" w:styleId="Tekstprzypisudolnego">
    <w:name w:val="footnote text"/>
    <w:basedOn w:val="Normalny"/>
    <w:link w:val="TekstprzypisudolnegoZnak"/>
    <w:rsid w:val="00173417"/>
  </w:style>
  <w:style w:type="character" w:customStyle="1" w:styleId="TekstprzypisudolnegoZnak">
    <w:name w:val="Tekst przypisu dolnego Znak"/>
    <w:basedOn w:val="Domylnaczcionkaakapitu"/>
    <w:link w:val="Tekstprzypisudolnego"/>
    <w:rsid w:val="00173417"/>
  </w:style>
  <w:style w:type="character" w:styleId="Odwoanieprzypisudolnego">
    <w:name w:val="footnote reference"/>
    <w:rsid w:val="0017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7A-1864-4F0A-ACBE-7BCC1FC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319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26</cp:revision>
  <cp:lastPrinted>2000-12-12T17:01:00Z</cp:lastPrinted>
  <dcterms:created xsi:type="dcterms:W3CDTF">2023-12-27T16:24:00Z</dcterms:created>
  <dcterms:modified xsi:type="dcterms:W3CDTF">2024-04-16T13:41:00Z</dcterms:modified>
</cp:coreProperties>
</file>