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4CE30" w14:textId="41937A2D" w:rsidR="00AF62AE" w:rsidRPr="006B6F53" w:rsidRDefault="00F23100" w:rsidP="00AF62AE">
      <w:pPr>
        <w:jc w:val="both"/>
        <w:rPr>
          <w:rFonts w:ascii="Arial" w:hAnsi="Arial" w:cs="Arial"/>
          <w:sz w:val="20"/>
        </w:rPr>
      </w:pPr>
      <w:r w:rsidRPr="006B6F53">
        <w:rPr>
          <w:rFonts w:ascii="Arial" w:hAnsi="Arial" w:cs="Arial"/>
          <w:color w:val="000000"/>
          <w:sz w:val="20"/>
        </w:rPr>
        <w:t>W-1.43.2.</w:t>
      </w:r>
      <w:r w:rsidR="00AD21D1" w:rsidRPr="006B6F53">
        <w:rPr>
          <w:rFonts w:ascii="Arial" w:hAnsi="Arial" w:cs="Arial"/>
          <w:color w:val="000000"/>
          <w:sz w:val="20"/>
        </w:rPr>
        <w:t>7</w:t>
      </w:r>
      <w:r w:rsidR="001C2DB0" w:rsidRPr="006B6F53">
        <w:rPr>
          <w:rFonts w:ascii="Arial" w:hAnsi="Arial" w:cs="Arial"/>
          <w:color w:val="000000"/>
          <w:sz w:val="20"/>
        </w:rPr>
        <w:t>4</w:t>
      </w:r>
      <w:r w:rsidRPr="006B6F53">
        <w:rPr>
          <w:rFonts w:ascii="Arial" w:hAnsi="Arial" w:cs="Arial"/>
          <w:color w:val="000000"/>
          <w:sz w:val="20"/>
        </w:rPr>
        <w:t>.2022</w:t>
      </w:r>
      <w:r w:rsidR="00C6110E">
        <w:rPr>
          <w:rFonts w:ascii="Arial" w:hAnsi="Arial" w:cs="Arial"/>
          <w:color w:val="000000"/>
          <w:sz w:val="20"/>
        </w:rPr>
        <w:t>.5.</w:t>
      </w:r>
      <w:r w:rsidR="001C2DB0" w:rsidRPr="006B6F53">
        <w:rPr>
          <w:rFonts w:ascii="Arial" w:hAnsi="Arial" w:cs="Arial"/>
          <w:color w:val="000000"/>
          <w:sz w:val="20"/>
        </w:rPr>
        <w:t>AW</w:t>
      </w:r>
      <w:r w:rsidR="007C7D2E" w:rsidRPr="006B6F53">
        <w:rPr>
          <w:rFonts w:ascii="Arial" w:hAnsi="Arial" w:cs="Arial"/>
          <w:sz w:val="20"/>
        </w:rPr>
        <w:tab/>
      </w:r>
      <w:r w:rsidR="007C7D2E" w:rsidRPr="006B6F53">
        <w:rPr>
          <w:rFonts w:ascii="Arial" w:hAnsi="Arial" w:cs="Arial"/>
          <w:sz w:val="20"/>
        </w:rPr>
        <w:tab/>
        <w:t xml:space="preserve">                   </w:t>
      </w:r>
      <w:r w:rsidR="00AF62AE" w:rsidRPr="006B6F53">
        <w:rPr>
          <w:rFonts w:ascii="Arial" w:hAnsi="Arial" w:cs="Arial"/>
          <w:sz w:val="20"/>
        </w:rPr>
        <w:t xml:space="preserve">    </w:t>
      </w:r>
      <w:r w:rsidR="007C7D2E" w:rsidRPr="006B6F53">
        <w:rPr>
          <w:rFonts w:ascii="Arial" w:hAnsi="Arial" w:cs="Arial"/>
          <w:sz w:val="20"/>
        </w:rPr>
        <w:t xml:space="preserve">       </w:t>
      </w:r>
      <w:r w:rsidR="005C3900" w:rsidRPr="006B6F53">
        <w:rPr>
          <w:rFonts w:ascii="Arial" w:hAnsi="Arial" w:cs="Arial"/>
          <w:sz w:val="20"/>
        </w:rPr>
        <w:t xml:space="preserve"> </w:t>
      </w:r>
      <w:r w:rsidR="00D21242" w:rsidRPr="006B6F53">
        <w:rPr>
          <w:rFonts w:ascii="Arial" w:hAnsi="Arial" w:cs="Arial"/>
          <w:sz w:val="20"/>
        </w:rPr>
        <w:t xml:space="preserve"> </w:t>
      </w:r>
      <w:r w:rsidR="00F02168" w:rsidRPr="006B6F53">
        <w:rPr>
          <w:rFonts w:ascii="Arial" w:hAnsi="Arial" w:cs="Arial"/>
          <w:sz w:val="20"/>
        </w:rPr>
        <w:t xml:space="preserve">  </w:t>
      </w:r>
      <w:r w:rsidRPr="006B6F53">
        <w:rPr>
          <w:rFonts w:ascii="Arial" w:hAnsi="Arial" w:cs="Arial"/>
          <w:sz w:val="20"/>
        </w:rPr>
        <w:t xml:space="preserve">            </w:t>
      </w:r>
      <w:r w:rsidR="00D21242" w:rsidRPr="006B6F53">
        <w:rPr>
          <w:rFonts w:ascii="Arial" w:hAnsi="Arial" w:cs="Arial"/>
          <w:sz w:val="20"/>
        </w:rPr>
        <w:t xml:space="preserve">Warszawa, dnia </w:t>
      </w:r>
      <w:r w:rsidR="00AB2C96" w:rsidRPr="006B6F53">
        <w:rPr>
          <w:rFonts w:ascii="Arial" w:hAnsi="Arial" w:cs="Arial"/>
          <w:sz w:val="20"/>
        </w:rPr>
        <w:t xml:space="preserve"> </w:t>
      </w:r>
      <w:r w:rsidR="00D21242" w:rsidRPr="006B6F53">
        <w:rPr>
          <w:rFonts w:ascii="Arial" w:hAnsi="Arial" w:cs="Arial"/>
          <w:sz w:val="20"/>
        </w:rPr>
        <w:t xml:space="preserve"> </w:t>
      </w:r>
      <w:r w:rsidR="00C6110E">
        <w:rPr>
          <w:rFonts w:ascii="Arial" w:hAnsi="Arial" w:cs="Arial"/>
          <w:sz w:val="20"/>
        </w:rPr>
        <w:t>28</w:t>
      </w:r>
      <w:r w:rsidR="00F02168" w:rsidRPr="006B6F53">
        <w:rPr>
          <w:rFonts w:ascii="Arial" w:hAnsi="Arial" w:cs="Arial"/>
          <w:sz w:val="20"/>
        </w:rPr>
        <w:t>.</w:t>
      </w:r>
      <w:r w:rsidRPr="006B6F53">
        <w:rPr>
          <w:rFonts w:ascii="Arial" w:hAnsi="Arial" w:cs="Arial"/>
          <w:sz w:val="20"/>
        </w:rPr>
        <w:t>0</w:t>
      </w:r>
      <w:r w:rsidR="001C2DB0" w:rsidRPr="006B6F53">
        <w:rPr>
          <w:rFonts w:ascii="Arial" w:hAnsi="Arial" w:cs="Arial"/>
          <w:sz w:val="20"/>
        </w:rPr>
        <w:t>7</w:t>
      </w:r>
      <w:r w:rsidRPr="006B6F53">
        <w:rPr>
          <w:rFonts w:ascii="Arial" w:hAnsi="Arial" w:cs="Arial"/>
          <w:sz w:val="20"/>
        </w:rPr>
        <w:t>.2022</w:t>
      </w:r>
      <w:r w:rsidR="00AF62AE" w:rsidRPr="006B6F53">
        <w:rPr>
          <w:rFonts w:ascii="Arial" w:hAnsi="Arial" w:cs="Arial"/>
          <w:sz w:val="20"/>
        </w:rPr>
        <w:t xml:space="preserve"> r.</w:t>
      </w:r>
    </w:p>
    <w:p w14:paraId="6476C8D9" w14:textId="5181FBD3" w:rsidR="00AF62AE" w:rsidRPr="006B6F53" w:rsidRDefault="00D21242" w:rsidP="00AF62AE">
      <w:pPr>
        <w:jc w:val="both"/>
        <w:rPr>
          <w:rFonts w:ascii="Arial" w:hAnsi="Arial" w:cs="Arial"/>
          <w:sz w:val="20"/>
        </w:rPr>
      </w:pPr>
      <w:r w:rsidRPr="006B6F53">
        <w:rPr>
          <w:rFonts w:ascii="Arial" w:hAnsi="Arial" w:cs="Arial"/>
          <w:sz w:val="20"/>
        </w:rPr>
        <w:t xml:space="preserve">Dot. </w:t>
      </w:r>
      <w:r w:rsidR="005A5D59" w:rsidRPr="006B6F53">
        <w:rPr>
          <w:rFonts w:ascii="Arial" w:hAnsi="Arial" w:cs="Arial"/>
          <w:sz w:val="20"/>
        </w:rPr>
        <w:t>0</w:t>
      </w:r>
      <w:r w:rsidR="00AD21D1" w:rsidRPr="006B6F53">
        <w:rPr>
          <w:rFonts w:ascii="Arial" w:hAnsi="Arial" w:cs="Arial"/>
          <w:sz w:val="20"/>
        </w:rPr>
        <w:t>9</w:t>
      </w:r>
      <w:r w:rsidR="001C2DB0" w:rsidRPr="006B6F53">
        <w:rPr>
          <w:rFonts w:ascii="Arial" w:hAnsi="Arial" w:cs="Arial"/>
          <w:sz w:val="20"/>
        </w:rPr>
        <w:t>5</w:t>
      </w:r>
      <w:r w:rsidR="007C7D2E" w:rsidRPr="006B6F53">
        <w:rPr>
          <w:rFonts w:ascii="Arial" w:hAnsi="Arial" w:cs="Arial"/>
          <w:sz w:val="20"/>
        </w:rPr>
        <w:t>/2</w:t>
      </w:r>
      <w:r w:rsidR="005A5D59" w:rsidRPr="006B6F53">
        <w:rPr>
          <w:rFonts w:ascii="Arial" w:hAnsi="Arial" w:cs="Arial"/>
          <w:sz w:val="20"/>
        </w:rPr>
        <w:t>2</w:t>
      </w:r>
    </w:p>
    <w:p w14:paraId="3C041CA0" w14:textId="77777777" w:rsidR="00AF62AE" w:rsidRPr="006B6F53" w:rsidRDefault="00AF62AE" w:rsidP="00AF62AE">
      <w:pPr>
        <w:jc w:val="both"/>
        <w:rPr>
          <w:rFonts w:ascii="Arial" w:hAnsi="Arial" w:cs="Arial"/>
          <w:sz w:val="20"/>
        </w:rPr>
      </w:pPr>
    </w:p>
    <w:p w14:paraId="04CB0045" w14:textId="77777777" w:rsidR="00360E1A" w:rsidRPr="006B6F53" w:rsidRDefault="00360E1A" w:rsidP="00360E1A">
      <w:pPr>
        <w:jc w:val="right"/>
        <w:rPr>
          <w:rFonts w:ascii="Arial" w:hAnsi="Arial" w:cs="Arial"/>
          <w:b/>
          <w:sz w:val="20"/>
        </w:rPr>
      </w:pPr>
      <w:r w:rsidRPr="006B6F53">
        <w:rPr>
          <w:rFonts w:ascii="Arial" w:hAnsi="Arial" w:cs="Arial"/>
          <w:b/>
          <w:sz w:val="20"/>
        </w:rPr>
        <w:t> </w:t>
      </w:r>
      <w:hyperlink r:id="rId8" w:history="1">
        <w:r w:rsidRPr="006B6F53">
          <w:rPr>
            <w:rFonts w:ascii="Arial" w:hAnsi="Arial" w:cs="Arial"/>
            <w:b/>
            <w:sz w:val="20"/>
          </w:rPr>
          <w:t>https://platformazakupowa.pl/pn/mzdw</w:t>
        </w:r>
      </w:hyperlink>
    </w:p>
    <w:p w14:paraId="368273F5" w14:textId="77777777" w:rsidR="00BB75C8" w:rsidRPr="006B6F53" w:rsidRDefault="00BB75C8" w:rsidP="00AF62AE">
      <w:pPr>
        <w:pStyle w:val="Tekstpodstawowy2"/>
        <w:rPr>
          <w:rFonts w:ascii="Arial" w:hAnsi="Arial" w:cs="Arial"/>
          <w:sz w:val="20"/>
        </w:rPr>
      </w:pPr>
    </w:p>
    <w:p w14:paraId="40072976" w14:textId="4BE4FEC7" w:rsidR="00BB75C8" w:rsidRPr="006B6F53" w:rsidRDefault="00AF62AE" w:rsidP="00AF62AE">
      <w:pPr>
        <w:pStyle w:val="Tekstpodstawowy2"/>
        <w:rPr>
          <w:rFonts w:ascii="Arial" w:hAnsi="Arial" w:cs="Arial"/>
          <w:sz w:val="20"/>
        </w:rPr>
      </w:pPr>
      <w:r w:rsidRPr="006B6F53">
        <w:rPr>
          <w:rFonts w:ascii="Arial" w:hAnsi="Arial" w:cs="Arial"/>
          <w:sz w:val="20"/>
        </w:rPr>
        <w:t>dotyczy</w:t>
      </w:r>
      <w:r w:rsidR="008A21A3" w:rsidRPr="006B6F53">
        <w:rPr>
          <w:rFonts w:ascii="Arial" w:hAnsi="Arial" w:cs="Arial"/>
          <w:sz w:val="20"/>
        </w:rPr>
        <w:t xml:space="preserve"> </w:t>
      </w:r>
      <w:r w:rsidR="00AB2C96" w:rsidRPr="006B6F53">
        <w:rPr>
          <w:rFonts w:ascii="Arial" w:hAnsi="Arial" w:cs="Arial"/>
          <w:sz w:val="20"/>
        </w:rPr>
        <w:t>postępowania</w:t>
      </w:r>
      <w:r w:rsidR="008A21A3" w:rsidRPr="006B6F53">
        <w:rPr>
          <w:rFonts w:ascii="Arial" w:hAnsi="Arial" w:cs="Arial"/>
          <w:sz w:val="20"/>
        </w:rPr>
        <w:t xml:space="preserve"> na</w:t>
      </w:r>
      <w:r w:rsidRPr="006B6F53">
        <w:rPr>
          <w:rFonts w:ascii="Arial" w:hAnsi="Arial" w:cs="Arial"/>
          <w:sz w:val="20"/>
        </w:rPr>
        <w:t xml:space="preserve">: </w:t>
      </w:r>
    </w:p>
    <w:p w14:paraId="39AE4E56" w14:textId="6517C446" w:rsidR="001C2DB0" w:rsidRPr="006B6F53" w:rsidRDefault="001C2DB0" w:rsidP="001C2DB0">
      <w:pPr>
        <w:jc w:val="both"/>
        <w:rPr>
          <w:rFonts w:ascii="Arial" w:hAnsi="Arial" w:cs="Arial"/>
          <w:b/>
          <w:sz w:val="20"/>
        </w:rPr>
      </w:pPr>
      <w:bookmarkStart w:id="0" w:name="_Hlk63322192"/>
      <w:bookmarkStart w:id="1" w:name="_Hlk63859822"/>
      <w:r w:rsidRPr="006B6F53">
        <w:rPr>
          <w:rFonts w:ascii="Arial" w:hAnsi="Arial" w:cs="Arial"/>
          <w:b/>
          <w:sz w:val="20"/>
        </w:rPr>
        <w:t xml:space="preserve">Remont drogi wojewódzkiej nr 626 Maków Maz. – Nowa Wieś na odcinkach: od km 3+350 </w:t>
      </w:r>
      <w:r w:rsidRPr="006B6F53">
        <w:rPr>
          <w:rFonts w:ascii="Arial" w:hAnsi="Arial" w:cs="Arial"/>
          <w:b/>
          <w:sz w:val="20"/>
        </w:rPr>
        <w:br/>
        <w:t xml:space="preserve">do km 12+730; od km 12+823 do km 14+190; od km 14+735 do km 17+865; od km 17+952 </w:t>
      </w:r>
      <w:r w:rsidRPr="006B6F53">
        <w:rPr>
          <w:rFonts w:ascii="Arial" w:hAnsi="Arial" w:cs="Arial"/>
          <w:b/>
          <w:sz w:val="20"/>
        </w:rPr>
        <w:br/>
        <w:t xml:space="preserve">do km 20+122; od km 24+300 do km 32+928 (L=24,675 km) oraz rozbudowa drogi wojewódzkiej nr 626 polegająca na: rozbiórce istniejących i budowie nowych obiektów inżynierskich w km 12+771 </w:t>
      </w:r>
      <w:r w:rsidR="00061CC5">
        <w:rPr>
          <w:rFonts w:ascii="Arial" w:hAnsi="Arial" w:cs="Arial"/>
          <w:b/>
          <w:sz w:val="20"/>
        </w:rPr>
        <w:br/>
      </w:r>
      <w:r w:rsidRPr="006B6F53">
        <w:rPr>
          <w:rFonts w:ascii="Arial" w:hAnsi="Arial" w:cs="Arial"/>
          <w:b/>
          <w:sz w:val="20"/>
        </w:rPr>
        <w:t>m. Zalesie, w km 17+908 m. Zamość wraz z dojazdami)</w:t>
      </w:r>
      <w:bookmarkEnd w:id="0"/>
      <w:r w:rsidR="006B6F53">
        <w:rPr>
          <w:rFonts w:ascii="Arial" w:hAnsi="Arial" w:cs="Arial"/>
          <w:b/>
          <w:sz w:val="20"/>
        </w:rPr>
        <w:t xml:space="preserve"> </w:t>
      </w:r>
      <w:r w:rsidRPr="006B6F53">
        <w:rPr>
          <w:rFonts w:ascii="Arial" w:hAnsi="Arial" w:cs="Arial"/>
          <w:b/>
          <w:sz w:val="20"/>
        </w:rPr>
        <w:t>– nr postępowania 095/22</w:t>
      </w:r>
    </w:p>
    <w:bookmarkEnd w:id="1"/>
    <w:p w14:paraId="2208A610" w14:textId="77777777" w:rsidR="005A5D59" w:rsidRPr="006B6F53" w:rsidRDefault="005A5D59" w:rsidP="00F50283">
      <w:pPr>
        <w:ind w:firstLine="708"/>
        <w:jc w:val="both"/>
        <w:rPr>
          <w:rFonts w:ascii="Arial" w:hAnsi="Arial" w:cs="Arial"/>
          <w:sz w:val="20"/>
        </w:rPr>
      </w:pPr>
    </w:p>
    <w:p w14:paraId="40D77214" w14:textId="73AC90FE" w:rsidR="00F50283" w:rsidRPr="006B6F53" w:rsidRDefault="00F50283" w:rsidP="006B6F53">
      <w:pPr>
        <w:jc w:val="both"/>
        <w:rPr>
          <w:rFonts w:ascii="Arial" w:hAnsi="Arial" w:cs="Arial"/>
          <w:sz w:val="20"/>
        </w:rPr>
      </w:pPr>
      <w:r w:rsidRPr="006B6F53">
        <w:rPr>
          <w:rFonts w:ascii="Arial" w:hAnsi="Arial" w:cs="Arial"/>
          <w:sz w:val="20"/>
        </w:rPr>
        <w:t xml:space="preserve">Działając na podstawie </w:t>
      </w:r>
      <w:r w:rsidRPr="006B6F53">
        <w:rPr>
          <w:rFonts w:ascii="Arial" w:hAnsi="Arial" w:cs="Arial"/>
          <w:b/>
          <w:sz w:val="20"/>
        </w:rPr>
        <w:t>art</w:t>
      </w:r>
      <w:r w:rsidRPr="006B6F53">
        <w:rPr>
          <w:rFonts w:ascii="Arial" w:hAnsi="Arial" w:cs="Arial"/>
          <w:b/>
          <w:color w:val="0D0D0D" w:themeColor="text1" w:themeTint="F2"/>
          <w:sz w:val="20"/>
        </w:rPr>
        <w:t>.</w:t>
      </w:r>
      <w:r w:rsidRPr="006B6F53">
        <w:rPr>
          <w:rFonts w:ascii="Arial" w:hAnsi="Arial" w:cs="Arial"/>
          <w:color w:val="0D0D0D" w:themeColor="text1" w:themeTint="F2"/>
          <w:sz w:val="20"/>
        </w:rPr>
        <w:t xml:space="preserve"> </w:t>
      </w:r>
      <w:r w:rsidR="001C2DB0" w:rsidRPr="006B6F53">
        <w:rPr>
          <w:rFonts w:ascii="Arial" w:hAnsi="Arial" w:cs="Arial"/>
          <w:b/>
          <w:color w:val="0D0D0D" w:themeColor="text1" w:themeTint="F2"/>
          <w:sz w:val="20"/>
        </w:rPr>
        <w:t>135</w:t>
      </w:r>
      <w:r w:rsidR="005A5D59" w:rsidRPr="006B6F53">
        <w:rPr>
          <w:rFonts w:ascii="Arial" w:hAnsi="Arial" w:cs="Arial"/>
          <w:b/>
          <w:color w:val="0D0D0D" w:themeColor="text1" w:themeTint="F2"/>
          <w:sz w:val="20"/>
        </w:rPr>
        <w:t xml:space="preserve"> ust. 1, ust. 2 i ust. 6</w:t>
      </w:r>
      <w:r w:rsidRPr="006B6F53">
        <w:rPr>
          <w:rFonts w:ascii="Arial" w:hAnsi="Arial" w:cs="Arial"/>
          <w:b/>
          <w:color w:val="0D0D0D" w:themeColor="text1" w:themeTint="F2"/>
          <w:sz w:val="20"/>
        </w:rPr>
        <w:t xml:space="preserve"> </w:t>
      </w:r>
      <w:r w:rsidRPr="006B6F53">
        <w:rPr>
          <w:rFonts w:ascii="Arial" w:hAnsi="Arial" w:cs="Arial"/>
          <w:sz w:val="20"/>
        </w:rPr>
        <w:t xml:space="preserve">ustawy Prawo zamówień publicznych (Dz. U. z 2019 r., poz. 2019) Mazowiecki Zarząd Dróg Wojewódzkich </w:t>
      </w:r>
      <w:r w:rsidR="00AD21D1" w:rsidRPr="006B6F53">
        <w:rPr>
          <w:rFonts w:ascii="Arial" w:hAnsi="Arial" w:cs="Arial"/>
          <w:sz w:val="20"/>
        </w:rPr>
        <w:t xml:space="preserve">w Warszawie </w:t>
      </w:r>
      <w:r w:rsidRPr="006B6F53">
        <w:rPr>
          <w:rFonts w:ascii="Arial" w:hAnsi="Arial" w:cs="Arial"/>
          <w:sz w:val="20"/>
        </w:rPr>
        <w:t xml:space="preserve">uprzejmie Państwa informuje, </w:t>
      </w:r>
      <w:r w:rsidR="001C2DB0" w:rsidRPr="006B6F53">
        <w:rPr>
          <w:rFonts w:ascii="Arial" w:hAnsi="Arial" w:cs="Arial"/>
          <w:sz w:val="20"/>
        </w:rPr>
        <w:t>i</w:t>
      </w:r>
      <w:r w:rsidRPr="006B6F53">
        <w:rPr>
          <w:rFonts w:ascii="Arial" w:hAnsi="Arial" w:cs="Arial"/>
          <w:sz w:val="20"/>
        </w:rPr>
        <w:t>ż otrzymał zapytani</w:t>
      </w:r>
      <w:r w:rsidR="001C2DB0" w:rsidRPr="006B6F53">
        <w:rPr>
          <w:rFonts w:ascii="Arial" w:hAnsi="Arial" w:cs="Arial"/>
          <w:sz w:val="20"/>
        </w:rPr>
        <w:t>e</w:t>
      </w:r>
      <w:r w:rsidRPr="006B6F53">
        <w:rPr>
          <w:rFonts w:ascii="Arial" w:hAnsi="Arial" w:cs="Arial"/>
          <w:sz w:val="20"/>
        </w:rPr>
        <w:t xml:space="preserve"> do Specyfikacji Warunków Zamówienia, na które niniejszym udziela odpowiedzi:</w:t>
      </w:r>
    </w:p>
    <w:p w14:paraId="5007D83B" w14:textId="77777777" w:rsidR="00F50283" w:rsidRPr="006B6F53" w:rsidRDefault="00F50283" w:rsidP="00F50283">
      <w:pPr>
        <w:jc w:val="both"/>
        <w:rPr>
          <w:rFonts w:ascii="Arial" w:hAnsi="Arial" w:cs="Arial"/>
          <w:b/>
          <w:sz w:val="20"/>
          <w:u w:val="single"/>
        </w:rPr>
      </w:pPr>
    </w:p>
    <w:p w14:paraId="57FF2D3E" w14:textId="4AFC94C6" w:rsidR="00F50283" w:rsidRPr="006B6F53" w:rsidRDefault="00F50283" w:rsidP="00F50283">
      <w:pPr>
        <w:jc w:val="both"/>
        <w:rPr>
          <w:rFonts w:ascii="Arial" w:hAnsi="Arial" w:cs="Arial"/>
          <w:b/>
          <w:sz w:val="20"/>
          <w:u w:val="single"/>
        </w:rPr>
      </w:pPr>
      <w:r w:rsidRPr="006B6F53">
        <w:rPr>
          <w:rFonts w:ascii="Arial" w:hAnsi="Arial" w:cs="Arial"/>
          <w:b/>
          <w:sz w:val="20"/>
          <w:u w:val="single"/>
        </w:rPr>
        <w:t>Pytanie 1</w:t>
      </w:r>
      <w:r w:rsidR="00B63C70">
        <w:rPr>
          <w:rFonts w:ascii="Arial" w:hAnsi="Arial" w:cs="Arial"/>
          <w:b/>
          <w:sz w:val="20"/>
          <w:u w:val="single"/>
        </w:rPr>
        <w:t>4</w:t>
      </w:r>
    </w:p>
    <w:p w14:paraId="558DFC05" w14:textId="3EC824BC" w:rsidR="00B63C70" w:rsidRPr="00F810CB" w:rsidRDefault="00B63C70" w:rsidP="00B63C70">
      <w:pPr>
        <w:pStyle w:val="Tekstpodstawowy3"/>
        <w:spacing w:line="360" w:lineRule="auto"/>
        <w:jc w:val="both"/>
        <w:rPr>
          <w:rFonts w:ascii="Arial" w:hAnsi="Arial" w:cs="Arial"/>
          <w:b w:val="0"/>
          <w:bCs w:val="0"/>
          <w:sz w:val="20"/>
          <w:lang w:eastAsia="de-DE"/>
        </w:rPr>
      </w:pPr>
      <w:r w:rsidRPr="00F810CB">
        <w:rPr>
          <w:rFonts w:ascii="Arial" w:hAnsi="Arial" w:cs="Arial"/>
          <w:b w:val="0"/>
          <w:bCs w:val="0"/>
          <w:sz w:val="20"/>
          <w:lang w:eastAsia="de-DE"/>
        </w:rPr>
        <w:t xml:space="preserve">Zamawiający w specyfikacji technicznej ST na D.05.03.26a Wzmocnienie kompozytem nawierzchni bitumicznej wskazuje na użycie materiału konkretnego Producenta. Nadmieniamy jednocześnie, </w:t>
      </w:r>
      <w:r w:rsidR="00F810CB">
        <w:rPr>
          <w:rFonts w:ascii="Arial" w:hAnsi="Arial" w:cs="Arial"/>
          <w:b w:val="0"/>
          <w:bCs w:val="0"/>
          <w:sz w:val="20"/>
          <w:lang w:eastAsia="de-DE"/>
        </w:rPr>
        <w:br/>
      </w:r>
      <w:r w:rsidRPr="00F810CB">
        <w:rPr>
          <w:rFonts w:ascii="Arial" w:hAnsi="Arial" w:cs="Arial"/>
          <w:b w:val="0"/>
          <w:bCs w:val="0"/>
          <w:sz w:val="20"/>
          <w:lang w:eastAsia="de-DE"/>
        </w:rPr>
        <w:t xml:space="preserve">iż szczegółowe parametry Geokompozytu wymienione w pkt 2.2.2 cyt „Do wykonania robót należy użyć kompozytu zbrojeniowego, składającego się z heksagonalnego rusztu strukturalnego wykonanego </w:t>
      </w:r>
      <w:r w:rsidR="00853F47" w:rsidRPr="00F810CB">
        <w:rPr>
          <w:rFonts w:ascii="Arial" w:hAnsi="Arial" w:cs="Arial"/>
          <w:b w:val="0"/>
          <w:bCs w:val="0"/>
          <w:sz w:val="20"/>
          <w:lang w:eastAsia="de-DE"/>
        </w:rPr>
        <w:br/>
      </w:r>
      <w:r w:rsidRPr="00F810CB">
        <w:rPr>
          <w:rFonts w:ascii="Arial" w:hAnsi="Arial" w:cs="Arial"/>
          <w:b w:val="0"/>
          <w:bCs w:val="0"/>
          <w:sz w:val="20"/>
          <w:lang w:eastAsia="de-DE"/>
        </w:rPr>
        <w:t xml:space="preserve">z polipropylenu, fabrycznie połączonego z polipropylenową włókniną” oraz wymagania podane </w:t>
      </w:r>
      <w:r w:rsidR="00853F47" w:rsidRPr="00F810CB">
        <w:rPr>
          <w:rFonts w:ascii="Arial" w:hAnsi="Arial" w:cs="Arial"/>
          <w:b w:val="0"/>
          <w:bCs w:val="0"/>
          <w:sz w:val="20"/>
          <w:lang w:eastAsia="de-DE"/>
        </w:rPr>
        <w:br/>
      </w:r>
      <w:r w:rsidRPr="00F810CB">
        <w:rPr>
          <w:rFonts w:ascii="Arial" w:hAnsi="Arial" w:cs="Arial"/>
          <w:b w:val="0"/>
          <w:bCs w:val="0"/>
          <w:sz w:val="20"/>
          <w:lang w:eastAsia="de-DE"/>
        </w:rPr>
        <w:t>w Tablicy 1.</w:t>
      </w:r>
    </w:p>
    <w:p w14:paraId="430A2A60" w14:textId="77777777" w:rsidR="00B63C70" w:rsidRPr="004E39A2" w:rsidRDefault="00B63C70" w:rsidP="00B63C70">
      <w:pPr>
        <w:rPr>
          <w:rFonts w:cs="Arial"/>
          <w:b/>
          <w:bCs/>
          <w:sz w:val="22"/>
          <w:szCs w:val="22"/>
          <w:u w:val="single"/>
        </w:rPr>
      </w:pPr>
      <w:r w:rsidRPr="004E39A2">
        <w:rPr>
          <w:rFonts w:cs="Arial"/>
          <w:b/>
          <w:bCs/>
          <w:sz w:val="22"/>
          <w:szCs w:val="22"/>
          <w:u w:val="single"/>
        </w:rPr>
        <w:t>Tablica 1 Wymagania dla kompozytu</w:t>
      </w:r>
    </w:p>
    <w:p w14:paraId="7808878D" w14:textId="77777777" w:rsidR="00B63C70" w:rsidRPr="004E39A2" w:rsidRDefault="00B63C70" w:rsidP="00B63C70">
      <w:pPr>
        <w:rPr>
          <w:rFonts w:cs="Arial"/>
          <w:sz w:val="22"/>
          <w:szCs w:val="22"/>
        </w:rPr>
      </w:pPr>
    </w:p>
    <w:p w14:paraId="7A4534E3" w14:textId="77777777" w:rsidR="00B63C70" w:rsidRPr="007D5C59" w:rsidRDefault="00B63C70" w:rsidP="00B63C70">
      <w:pPr>
        <w:rPr>
          <w:rFonts w:eastAsia="Calibri"/>
          <w:bCs/>
          <w:lang w:eastAsia="en-US"/>
        </w:rPr>
      </w:pPr>
      <w:r w:rsidRPr="007D5C59">
        <w:rPr>
          <w:rFonts w:eastAsia="Calibri"/>
          <w:bCs/>
          <w:lang w:eastAsia="en-US"/>
        </w:rPr>
        <w:t xml:space="preserve">Wymagania dla georusztu wchodzącej w skład kompozytu. 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118"/>
        <w:gridCol w:w="1559"/>
        <w:gridCol w:w="1276"/>
        <w:gridCol w:w="1276"/>
        <w:gridCol w:w="1276"/>
      </w:tblGrid>
      <w:tr w:rsidR="00B63C70" w:rsidRPr="007D5C59" w14:paraId="3E6A7675" w14:textId="77777777" w:rsidTr="002419FC">
        <w:trPr>
          <w:jc w:val="center"/>
        </w:trPr>
        <w:tc>
          <w:tcPr>
            <w:tcW w:w="534" w:type="dxa"/>
            <w:vAlign w:val="center"/>
          </w:tcPr>
          <w:p w14:paraId="4C0AF4A8" w14:textId="77777777" w:rsidR="00B63C70" w:rsidRPr="007D5C59" w:rsidRDefault="00B63C70" w:rsidP="002419FC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7D5C59">
              <w:rPr>
                <w:bCs/>
                <w:color w:val="auto"/>
                <w:sz w:val="18"/>
                <w:szCs w:val="18"/>
              </w:rPr>
              <w:t>L.P.</w:t>
            </w:r>
          </w:p>
        </w:tc>
        <w:tc>
          <w:tcPr>
            <w:tcW w:w="3118" w:type="dxa"/>
            <w:vAlign w:val="center"/>
          </w:tcPr>
          <w:p w14:paraId="5B58A52D" w14:textId="77777777" w:rsidR="00B63C70" w:rsidRPr="007D5C59" w:rsidRDefault="00B63C70" w:rsidP="002419FC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7D5C59">
              <w:rPr>
                <w:bCs/>
                <w:color w:val="auto"/>
                <w:sz w:val="18"/>
                <w:szCs w:val="18"/>
              </w:rPr>
              <w:t>Parametr</w:t>
            </w:r>
          </w:p>
        </w:tc>
        <w:tc>
          <w:tcPr>
            <w:tcW w:w="1559" w:type="dxa"/>
            <w:vAlign w:val="center"/>
          </w:tcPr>
          <w:p w14:paraId="72C58882" w14:textId="77777777" w:rsidR="00B63C70" w:rsidRPr="007D5C59" w:rsidRDefault="00B63C70" w:rsidP="002419FC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7D5C59">
              <w:rPr>
                <w:bCs/>
                <w:color w:val="auto"/>
                <w:sz w:val="18"/>
                <w:szCs w:val="18"/>
              </w:rPr>
              <w:t>Metoda badania</w:t>
            </w:r>
          </w:p>
        </w:tc>
        <w:tc>
          <w:tcPr>
            <w:tcW w:w="1276" w:type="dxa"/>
            <w:vAlign w:val="center"/>
          </w:tcPr>
          <w:p w14:paraId="1F12E947" w14:textId="77777777" w:rsidR="00B63C70" w:rsidRPr="007D5C59" w:rsidRDefault="00B63C70" w:rsidP="002419FC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7D5C59">
              <w:rPr>
                <w:bCs/>
                <w:color w:val="auto"/>
                <w:sz w:val="18"/>
                <w:szCs w:val="18"/>
              </w:rPr>
              <w:t>Jednostka</w:t>
            </w:r>
          </w:p>
        </w:tc>
        <w:tc>
          <w:tcPr>
            <w:tcW w:w="1276" w:type="dxa"/>
            <w:vAlign w:val="center"/>
          </w:tcPr>
          <w:p w14:paraId="338BFA9F" w14:textId="77777777" w:rsidR="00B63C70" w:rsidRPr="007D5C59" w:rsidRDefault="00B63C70" w:rsidP="002419FC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7D5C59">
              <w:rPr>
                <w:bCs/>
                <w:color w:val="auto"/>
                <w:sz w:val="18"/>
                <w:szCs w:val="18"/>
              </w:rPr>
              <w:t>Wymagana wartość</w:t>
            </w:r>
          </w:p>
        </w:tc>
        <w:tc>
          <w:tcPr>
            <w:tcW w:w="1276" w:type="dxa"/>
            <w:vAlign w:val="center"/>
          </w:tcPr>
          <w:p w14:paraId="1C1A7796" w14:textId="77777777" w:rsidR="00B63C70" w:rsidRPr="004E39A2" w:rsidRDefault="00B63C70" w:rsidP="002419FC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4E39A2">
              <w:rPr>
                <w:bCs/>
                <w:sz w:val="18"/>
                <w:szCs w:val="18"/>
              </w:rPr>
              <w:t>Tolerancja</w:t>
            </w:r>
          </w:p>
        </w:tc>
      </w:tr>
      <w:tr w:rsidR="00B63C70" w:rsidRPr="007D5C59" w14:paraId="4A14E7E8" w14:textId="77777777" w:rsidTr="002419FC">
        <w:trPr>
          <w:jc w:val="center"/>
        </w:trPr>
        <w:tc>
          <w:tcPr>
            <w:tcW w:w="534" w:type="dxa"/>
          </w:tcPr>
          <w:p w14:paraId="154F2C7D" w14:textId="77777777" w:rsidR="00B63C70" w:rsidRPr="007D5C59" w:rsidRDefault="00B63C70" w:rsidP="002419FC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7D5C59">
              <w:rPr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14:paraId="196A83EA" w14:textId="77777777" w:rsidR="00B63C70" w:rsidRPr="007D5C59" w:rsidRDefault="00B63C70" w:rsidP="002419FC">
            <w:pPr>
              <w:pStyle w:val="Default"/>
              <w:jc w:val="both"/>
              <w:rPr>
                <w:bCs/>
                <w:color w:val="auto"/>
                <w:sz w:val="18"/>
                <w:szCs w:val="18"/>
              </w:rPr>
            </w:pPr>
            <w:r w:rsidRPr="007D5C59">
              <w:rPr>
                <w:bCs/>
                <w:color w:val="auto"/>
                <w:sz w:val="18"/>
                <w:szCs w:val="18"/>
              </w:rPr>
              <w:t>Polimer</w:t>
            </w:r>
          </w:p>
        </w:tc>
        <w:tc>
          <w:tcPr>
            <w:tcW w:w="1559" w:type="dxa"/>
          </w:tcPr>
          <w:p w14:paraId="26536CF2" w14:textId="77777777" w:rsidR="00B63C70" w:rsidRPr="007D5C59" w:rsidRDefault="00B63C70" w:rsidP="002419FC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9873795" w14:textId="77777777" w:rsidR="00B63C70" w:rsidRPr="007D5C59" w:rsidRDefault="00B63C70" w:rsidP="002419FC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36C4DC3" w14:textId="77777777" w:rsidR="00B63C70" w:rsidRPr="007D5C59" w:rsidDel="00B94076" w:rsidRDefault="00B63C70" w:rsidP="002419FC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7D5C59">
              <w:rPr>
                <w:bCs/>
                <w:color w:val="auto"/>
                <w:sz w:val="18"/>
                <w:szCs w:val="18"/>
              </w:rPr>
              <w:t>PP</w:t>
            </w:r>
          </w:p>
        </w:tc>
        <w:tc>
          <w:tcPr>
            <w:tcW w:w="1276" w:type="dxa"/>
          </w:tcPr>
          <w:p w14:paraId="6CEFE444" w14:textId="77777777" w:rsidR="00B63C70" w:rsidRPr="004E39A2" w:rsidRDefault="00B63C70" w:rsidP="002419FC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</w:tr>
      <w:tr w:rsidR="00B63C70" w:rsidRPr="007D5C59" w14:paraId="6714A937" w14:textId="77777777" w:rsidTr="002419FC">
        <w:trPr>
          <w:jc w:val="center"/>
        </w:trPr>
        <w:tc>
          <w:tcPr>
            <w:tcW w:w="534" w:type="dxa"/>
          </w:tcPr>
          <w:p w14:paraId="1F119C01" w14:textId="77777777" w:rsidR="00B63C70" w:rsidRPr="007D5C59" w:rsidRDefault="00B63C70" w:rsidP="002419FC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7D5C59">
              <w:rPr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3118" w:type="dxa"/>
          </w:tcPr>
          <w:p w14:paraId="019A9B59" w14:textId="77777777" w:rsidR="00B63C70" w:rsidRPr="007D5C59" w:rsidRDefault="00B63C70" w:rsidP="002419FC">
            <w:pPr>
              <w:pStyle w:val="Default"/>
              <w:jc w:val="both"/>
              <w:rPr>
                <w:bCs/>
                <w:color w:val="auto"/>
                <w:sz w:val="18"/>
                <w:szCs w:val="18"/>
              </w:rPr>
            </w:pPr>
            <w:r w:rsidRPr="007D5C59">
              <w:rPr>
                <w:bCs/>
                <w:color w:val="auto"/>
                <w:sz w:val="18"/>
                <w:szCs w:val="18"/>
              </w:rPr>
              <w:t>Wytrzymałość na rozciąganie MD/CMD</w:t>
            </w:r>
          </w:p>
        </w:tc>
        <w:tc>
          <w:tcPr>
            <w:tcW w:w="1559" w:type="dxa"/>
          </w:tcPr>
          <w:p w14:paraId="234655AA" w14:textId="77777777" w:rsidR="00B63C70" w:rsidRPr="007D5C59" w:rsidRDefault="00B63C70" w:rsidP="002419FC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7D5C59">
              <w:rPr>
                <w:bCs/>
                <w:color w:val="auto"/>
                <w:sz w:val="18"/>
                <w:szCs w:val="18"/>
              </w:rPr>
              <w:t>EN ISO 10319</w:t>
            </w:r>
          </w:p>
        </w:tc>
        <w:tc>
          <w:tcPr>
            <w:tcW w:w="1276" w:type="dxa"/>
          </w:tcPr>
          <w:p w14:paraId="5C51144D" w14:textId="77777777" w:rsidR="00B63C70" w:rsidRPr="007D5C59" w:rsidRDefault="00B63C70" w:rsidP="002419FC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7D5C59">
              <w:rPr>
                <w:bCs/>
                <w:color w:val="auto"/>
                <w:sz w:val="18"/>
                <w:szCs w:val="18"/>
              </w:rPr>
              <w:t>kN/m</w:t>
            </w:r>
          </w:p>
        </w:tc>
        <w:tc>
          <w:tcPr>
            <w:tcW w:w="1276" w:type="dxa"/>
          </w:tcPr>
          <w:p w14:paraId="2D84C67F" w14:textId="77777777" w:rsidR="00B63C70" w:rsidRPr="007D5C59" w:rsidRDefault="00B63C70" w:rsidP="002419FC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7D5C59">
              <w:rPr>
                <w:bCs/>
                <w:color w:val="auto"/>
                <w:sz w:val="18"/>
                <w:szCs w:val="18"/>
              </w:rPr>
              <w:t>MD - 16</w:t>
            </w:r>
          </w:p>
          <w:p w14:paraId="59BFC350" w14:textId="77777777" w:rsidR="00B63C70" w:rsidRPr="007D5C59" w:rsidRDefault="00B63C70" w:rsidP="002419FC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7D5C59">
              <w:rPr>
                <w:bCs/>
                <w:color w:val="auto"/>
                <w:sz w:val="18"/>
                <w:szCs w:val="18"/>
              </w:rPr>
              <w:t>CMD - 20</w:t>
            </w:r>
          </w:p>
        </w:tc>
        <w:tc>
          <w:tcPr>
            <w:tcW w:w="1276" w:type="dxa"/>
          </w:tcPr>
          <w:p w14:paraId="2CB4B15A" w14:textId="77777777" w:rsidR="00B63C70" w:rsidRPr="004E39A2" w:rsidRDefault="00B63C70" w:rsidP="002419FC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4E39A2">
              <w:rPr>
                <w:bCs/>
                <w:sz w:val="18"/>
                <w:szCs w:val="18"/>
              </w:rPr>
              <w:t>-3</w:t>
            </w:r>
          </w:p>
          <w:p w14:paraId="2B0482A4" w14:textId="77777777" w:rsidR="00B63C70" w:rsidRPr="004E39A2" w:rsidRDefault="00B63C70" w:rsidP="002419FC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4E39A2">
              <w:rPr>
                <w:bCs/>
                <w:sz w:val="18"/>
                <w:szCs w:val="18"/>
              </w:rPr>
              <w:t>-4</w:t>
            </w:r>
          </w:p>
        </w:tc>
      </w:tr>
      <w:tr w:rsidR="00B63C70" w:rsidRPr="007D5C59" w14:paraId="10442457" w14:textId="77777777" w:rsidTr="002419FC">
        <w:trPr>
          <w:jc w:val="center"/>
        </w:trPr>
        <w:tc>
          <w:tcPr>
            <w:tcW w:w="534" w:type="dxa"/>
          </w:tcPr>
          <w:p w14:paraId="1EAC8271" w14:textId="77777777" w:rsidR="00B63C70" w:rsidRPr="007D5C59" w:rsidRDefault="00B63C70" w:rsidP="002419FC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7D5C59">
              <w:rPr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3118" w:type="dxa"/>
          </w:tcPr>
          <w:p w14:paraId="5B14EC43" w14:textId="77777777" w:rsidR="00B63C70" w:rsidRPr="007D5C59" w:rsidRDefault="00B63C70" w:rsidP="002419FC">
            <w:pPr>
              <w:pStyle w:val="Default"/>
              <w:jc w:val="both"/>
              <w:rPr>
                <w:bCs/>
                <w:color w:val="auto"/>
                <w:sz w:val="18"/>
                <w:szCs w:val="18"/>
              </w:rPr>
            </w:pPr>
            <w:r w:rsidRPr="007D5C59">
              <w:rPr>
                <w:bCs/>
                <w:color w:val="auto"/>
                <w:sz w:val="18"/>
                <w:szCs w:val="18"/>
              </w:rPr>
              <w:t>Przybliżone maksymalne odkształcenie MD</w:t>
            </w:r>
          </w:p>
        </w:tc>
        <w:tc>
          <w:tcPr>
            <w:tcW w:w="1559" w:type="dxa"/>
          </w:tcPr>
          <w:p w14:paraId="4CB89D8E" w14:textId="77777777" w:rsidR="00B63C70" w:rsidRPr="007D5C59" w:rsidRDefault="00B63C70" w:rsidP="002419FC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7D5C59">
              <w:rPr>
                <w:bCs/>
                <w:color w:val="auto"/>
                <w:sz w:val="18"/>
                <w:szCs w:val="18"/>
              </w:rPr>
              <w:t>EN ISO 10319</w:t>
            </w:r>
          </w:p>
        </w:tc>
        <w:tc>
          <w:tcPr>
            <w:tcW w:w="1276" w:type="dxa"/>
          </w:tcPr>
          <w:p w14:paraId="61813AE8" w14:textId="77777777" w:rsidR="00B63C70" w:rsidRPr="007D5C59" w:rsidRDefault="00B63C70" w:rsidP="002419FC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7D5C59">
              <w:rPr>
                <w:bCs/>
                <w:color w:val="auto"/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14:paraId="35BDCCD2" w14:textId="77777777" w:rsidR="00B63C70" w:rsidRPr="007D5C59" w:rsidRDefault="00B63C70" w:rsidP="002419FC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7D5C59">
              <w:rPr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14:paraId="4D675567" w14:textId="77777777" w:rsidR="00B63C70" w:rsidRPr="004E39A2" w:rsidRDefault="00B63C70" w:rsidP="002419FC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4E39A2">
              <w:rPr>
                <w:bCs/>
                <w:sz w:val="18"/>
                <w:szCs w:val="18"/>
              </w:rPr>
              <w:t>+/- 4</w:t>
            </w:r>
          </w:p>
        </w:tc>
      </w:tr>
      <w:tr w:rsidR="00B63C70" w:rsidRPr="007D5C59" w14:paraId="41BBA5E5" w14:textId="77777777" w:rsidTr="002419FC">
        <w:trPr>
          <w:jc w:val="center"/>
        </w:trPr>
        <w:tc>
          <w:tcPr>
            <w:tcW w:w="534" w:type="dxa"/>
          </w:tcPr>
          <w:p w14:paraId="2132E1DE" w14:textId="77777777" w:rsidR="00B63C70" w:rsidRPr="007D5C59" w:rsidRDefault="00B63C70" w:rsidP="002419FC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7D5C59">
              <w:rPr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3118" w:type="dxa"/>
          </w:tcPr>
          <w:p w14:paraId="380FC755" w14:textId="77777777" w:rsidR="00B63C70" w:rsidRPr="007D5C59" w:rsidRDefault="00B63C70" w:rsidP="002419FC">
            <w:pPr>
              <w:pStyle w:val="Default"/>
              <w:jc w:val="both"/>
              <w:rPr>
                <w:bCs/>
                <w:color w:val="auto"/>
                <w:sz w:val="18"/>
                <w:szCs w:val="18"/>
              </w:rPr>
            </w:pPr>
            <w:r w:rsidRPr="007D5C59">
              <w:rPr>
                <w:bCs/>
                <w:color w:val="auto"/>
                <w:sz w:val="18"/>
                <w:szCs w:val="18"/>
              </w:rPr>
              <w:t>Przybliżone maksymalne odkształcenie CMD</w:t>
            </w:r>
          </w:p>
        </w:tc>
        <w:tc>
          <w:tcPr>
            <w:tcW w:w="1559" w:type="dxa"/>
          </w:tcPr>
          <w:p w14:paraId="505EDEDF" w14:textId="77777777" w:rsidR="00B63C70" w:rsidRPr="007D5C59" w:rsidRDefault="00B63C70" w:rsidP="002419FC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7D5C59">
              <w:rPr>
                <w:bCs/>
                <w:color w:val="auto"/>
                <w:sz w:val="18"/>
                <w:szCs w:val="18"/>
              </w:rPr>
              <w:t>EN ISO 10319</w:t>
            </w:r>
          </w:p>
        </w:tc>
        <w:tc>
          <w:tcPr>
            <w:tcW w:w="1276" w:type="dxa"/>
          </w:tcPr>
          <w:p w14:paraId="6298E66E" w14:textId="77777777" w:rsidR="00B63C70" w:rsidRPr="007D5C59" w:rsidRDefault="00B63C70" w:rsidP="002419FC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7D5C59">
              <w:rPr>
                <w:bCs/>
                <w:color w:val="auto"/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14:paraId="1ECCE680" w14:textId="77777777" w:rsidR="00B63C70" w:rsidRPr="007D5C59" w:rsidRDefault="00B63C70" w:rsidP="002419FC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7D5C59">
              <w:rPr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14:paraId="35B37C7D" w14:textId="77777777" w:rsidR="00B63C70" w:rsidRPr="004E39A2" w:rsidRDefault="00B63C70" w:rsidP="002419FC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4E39A2">
              <w:rPr>
                <w:bCs/>
                <w:sz w:val="18"/>
                <w:szCs w:val="18"/>
              </w:rPr>
              <w:t>+/- 4</w:t>
            </w:r>
          </w:p>
        </w:tc>
      </w:tr>
      <w:tr w:rsidR="00B63C70" w:rsidRPr="007D5C59" w14:paraId="32E308E4" w14:textId="77777777" w:rsidTr="002419FC">
        <w:trPr>
          <w:jc w:val="center"/>
        </w:trPr>
        <w:tc>
          <w:tcPr>
            <w:tcW w:w="534" w:type="dxa"/>
          </w:tcPr>
          <w:p w14:paraId="56D81DE7" w14:textId="77777777" w:rsidR="00B63C70" w:rsidRPr="007D5C59" w:rsidRDefault="00B63C70" w:rsidP="002419FC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7D5C59">
              <w:rPr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3118" w:type="dxa"/>
          </w:tcPr>
          <w:p w14:paraId="3C000D58" w14:textId="77777777" w:rsidR="00B63C70" w:rsidRPr="007D5C59" w:rsidRDefault="00B63C70" w:rsidP="002419FC">
            <w:pPr>
              <w:pStyle w:val="Default"/>
              <w:jc w:val="both"/>
              <w:rPr>
                <w:bCs/>
                <w:color w:val="auto"/>
                <w:sz w:val="18"/>
                <w:szCs w:val="18"/>
              </w:rPr>
            </w:pPr>
            <w:r w:rsidRPr="007D5C59">
              <w:rPr>
                <w:bCs/>
                <w:color w:val="auto"/>
                <w:sz w:val="18"/>
                <w:szCs w:val="18"/>
              </w:rPr>
              <w:t>Rozmiar sześcioboku</w:t>
            </w:r>
          </w:p>
        </w:tc>
        <w:tc>
          <w:tcPr>
            <w:tcW w:w="1559" w:type="dxa"/>
          </w:tcPr>
          <w:p w14:paraId="690CCE6B" w14:textId="77777777" w:rsidR="00B63C70" w:rsidRPr="007D5C59" w:rsidRDefault="00B63C70" w:rsidP="002419FC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B57DCD4" w14:textId="77777777" w:rsidR="00B63C70" w:rsidRPr="007D5C59" w:rsidRDefault="00B63C70" w:rsidP="002419FC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7D5C59">
              <w:rPr>
                <w:bCs/>
                <w:color w:val="auto"/>
                <w:sz w:val="18"/>
                <w:szCs w:val="18"/>
              </w:rPr>
              <w:t>mm</w:t>
            </w:r>
          </w:p>
        </w:tc>
        <w:tc>
          <w:tcPr>
            <w:tcW w:w="1276" w:type="dxa"/>
          </w:tcPr>
          <w:p w14:paraId="64BF7174" w14:textId="77777777" w:rsidR="00B63C70" w:rsidRPr="007D5C59" w:rsidRDefault="00B63C70" w:rsidP="002419FC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7D5C59">
              <w:rPr>
                <w:bCs/>
                <w:color w:val="auto"/>
                <w:sz w:val="18"/>
                <w:szCs w:val="18"/>
              </w:rPr>
              <w:t>80</w:t>
            </w:r>
          </w:p>
        </w:tc>
        <w:tc>
          <w:tcPr>
            <w:tcW w:w="1276" w:type="dxa"/>
          </w:tcPr>
          <w:p w14:paraId="1F705113" w14:textId="77777777" w:rsidR="00B63C70" w:rsidRPr="007D5C59" w:rsidRDefault="00B63C70" w:rsidP="002419FC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7D5C59">
              <w:rPr>
                <w:bCs/>
                <w:color w:val="auto"/>
                <w:sz w:val="18"/>
                <w:szCs w:val="18"/>
              </w:rPr>
              <w:t>+/- 6</w:t>
            </w:r>
          </w:p>
        </w:tc>
      </w:tr>
      <w:tr w:rsidR="00B63C70" w:rsidRPr="007D5C59" w14:paraId="7FFCB4A5" w14:textId="77777777" w:rsidTr="002419FC">
        <w:trPr>
          <w:jc w:val="center"/>
        </w:trPr>
        <w:tc>
          <w:tcPr>
            <w:tcW w:w="534" w:type="dxa"/>
          </w:tcPr>
          <w:p w14:paraId="4AD8D524" w14:textId="77777777" w:rsidR="00B63C70" w:rsidRPr="007D5C59" w:rsidDel="00521ED1" w:rsidRDefault="00B63C70" w:rsidP="002419FC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7D5C59">
              <w:rPr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3118" w:type="dxa"/>
          </w:tcPr>
          <w:p w14:paraId="7B759666" w14:textId="77777777" w:rsidR="00B63C70" w:rsidRPr="007D5C59" w:rsidRDefault="00B63C70" w:rsidP="002419FC">
            <w:pPr>
              <w:pStyle w:val="Default"/>
              <w:jc w:val="both"/>
              <w:rPr>
                <w:bCs/>
                <w:color w:val="auto"/>
                <w:sz w:val="18"/>
                <w:szCs w:val="18"/>
              </w:rPr>
            </w:pPr>
            <w:r w:rsidRPr="007D5C59">
              <w:rPr>
                <w:bCs/>
                <w:color w:val="auto"/>
                <w:sz w:val="18"/>
                <w:szCs w:val="18"/>
              </w:rPr>
              <w:t>Masa jednostkowa</w:t>
            </w:r>
          </w:p>
        </w:tc>
        <w:tc>
          <w:tcPr>
            <w:tcW w:w="1559" w:type="dxa"/>
          </w:tcPr>
          <w:p w14:paraId="6917BC77" w14:textId="77777777" w:rsidR="00B63C70" w:rsidRPr="007D5C59" w:rsidRDefault="00B63C70" w:rsidP="002419FC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EA61358" w14:textId="77777777" w:rsidR="00B63C70" w:rsidRPr="007D5C59" w:rsidRDefault="00B63C70" w:rsidP="002419FC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7D5C59">
              <w:rPr>
                <w:bCs/>
                <w:color w:val="auto"/>
                <w:sz w:val="18"/>
                <w:szCs w:val="18"/>
              </w:rPr>
              <w:t>kg/m2</w:t>
            </w:r>
          </w:p>
        </w:tc>
        <w:tc>
          <w:tcPr>
            <w:tcW w:w="1276" w:type="dxa"/>
          </w:tcPr>
          <w:p w14:paraId="5441094F" w14:textId="77777777" w:rsidR="00B63C70" w:rsidRPr="007D5C59" w:rsidDel="00B94076" w:rsidRDefault="00B63C70" w:rsidP="002419FC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7D5C59">
              <w:rPr>
                <w:bCs/>
                <w:color w:val="auto"/>
                <w:sz w:val="18"/>
                <w:szCs w:val="18"/>
              </w:rPr>
              <w:t>0,220</w:t>
            </w:r>
          </w:p>
        </w:tc>
        <w:tc>
          <w:tcPr>
            <w:tcW w:w="1276" w:type="dxa"/>
          </w:tcPr>
          <w:p w14:paraId="5E0EFC94" w14:textId="77777777" w:rsidR="00B63C70" w:rsidRPr="007D5C59" w:rsidRDefault="00B63C70" w:rsidP="002419FC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</w:tr>
    </w:tbl>
    <w:p w14:paraId="1CAB19F3" w14:textId="77777777" w:rsidR="00B63C70" w:rsidRPr="007D5C59" w:rsidRDefault="00B63C70" w:rsidP="00B63C70">
      <w:pPr>
        <w:rPr>
          <w:rFonts w:eastAsia="Calibri"/>
          <w:bCs/>
          <w:highlight w:val="yellow"/>
          <w:lang w:eastAsia="en-US"/>
        </w:rPr>
      </w:pPr>
    </w:p>
    <w:p w14:paraId="6B0F4A6E" w14:textId="77777777" w:rsidR="00B63C70" w:rsidRPr="007D5C59" w:rsidRDefault="00B63C70" w:rsidP="00B63C70">
      <w:pPr>
        <w:rPr>
          <w:rFonts w:eastAsia="Calibri"/>
          <w:bCs/>
          <w:lang w:eastAsia="en-US"/>
        </w:rPr>
      </w:pPr>
      <w:r w:rsidRPr="007D5C59">
        <w:rPr>
          <w:rFonts w:eastAsia="Calibri"/>
          <w:bCs/>
          <w:lang w:eastAsia="en-US"/>
        </w:rPr>
        <w:t>Wymagania dla włókniny wchodzącej w skład kompozytu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118"/>
        <w:gridCol w:w="1559"/>
        <w:gridCol w:w="1276"/>
        <w:gridCol w:w="1276"/>
        <w:gridCol w:w="1276"/>
      </w:tblGrid>
      <w:tr w:rsidR="00B63C70" w:rsidRPr="007D5C59" w14:paraId="547EEB41" w14:textId="77777777" w:rsidTr="002419FC">
        <w:trPr>
          <w:jc w:val="center"/>
        </w:trPr>
        <w:tc>
          <w:tcPr>
            <w:tcW w:w="534" w:type="dxa"/>
            <w:vAlign w:val="center"/>
          </w:tcPr>
          <w:p w14:paraId="44A73EEB" w14:textId="77777777" w:rsidR="00B63C70" w:rsidRPr="007D5C59" w:rsidRDefault="00B63C70" w:rsidP="002419FC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7D5C59">
              <w:rPr>
                <w:bCs/>
                <w:color w:val="auto"/>
                <w:sz w:val="18"/>
                <w:szCs w:val="18"/>
              </w:rPr>
              <w:t>L.P.</w:t>
            </w:r>
          </w:p>
        </w:tc>
        <w:tc>
          <w:tcPr>
            <w:tcW w:w="3118" w:type="dxa"/>
            <w:vAlign w:val="center"/>
          </w:tcPr>
          <w:p w14:paraId="5F259902" w14:textId="77777777" w:rsidR="00B63C70" w:rsidRPr="007D5C59" w:rsidRDefault="00B63C70" w:rsidP="002419FC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7D5C59">
              <w:rPr>
                <w:bCs/>
                <w:color w:val="auto"/>
                <w:sz w:val="18"/>
                <w:szCs w:val="18"/>
              </w:rPr>
              <w:t>Parametr</w:t>
            </w:r>
          </w:p>
        </w:tc>
        <w:tc>
          <w:tcPr>
            <w:tcW w:w="1559" w:type="dxa"/>
            <w:vAlign w:val="center"/>
          </w:tcPr>
          <w:p w14:paraId="406BC12F" w14:textId="77777777" w:rsidR="00B63C70" w:rsidRPr="007D5C59" w:rsidRDefault="00B63C70" w:rsidP="002419FC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7D5C59">
              <w:rPr>
                <w:bCs/>
                <w:color w:val="auto"/>
                <w:sz w:val="18"/>
                <w:szCs w:val="18"/>
              </w:rPr>
              <w:t>Metoda badania</w:t>
            </w:r>
          </w:p>
        </w:tc>
        <w:tc>
          <w:tcPr>
            <w:tcW w:w="1276" w:type="dxa"/>
            <w:vAlign w:val="center"/>
          </w:tcPr>
          <w:p w14:paraId="00DF11A7" w14:textId="77777777" w:rsidR="00B63C70" w:rsidRPr="007D5C59" w:rsidRDefault="00B63C70" w:rsidP="002419FC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7D5C59">
              <w:rPr>
                <w:bCs/>
                <w:color w:val="auto"/>
                <w:sz w:val="18"/>
                <w:szCs w:val="18"/>
              </w:rPr>
              <w:t>Jednostka</w:t>
            </w:r>
          </w:p>
        </w:tc>
        <w:tc>
          <w:tcPr>
            <w:tcW w:w="1276" w:type="dxa"/>
            <w:vAlign w:val="center"/>
          </w:tcPr>
          <w:p w14:paraId="08B4E486" w14:textId="77777777" w:rsidR="00B63C70" w:rsidRPr="007D5C59" w:rsidRDefault="00B63C70" w:rsidP="002419FC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7D5C59">
              <w:rPr>
                <w:bCs/>
                <w:color w:val="auto"/>
                <w:sz w:val="18"/>
                <w:szCs w:val="18"/>
              </w:rPr>
              <w:t>Wymagana wartość</w:t>
            </w:r>
          </w:p>
        </w:tc>
        <w:tc>
          <w:tcPr>
            <w:tcW w:w="1276" w:type="dxa"/>
            <w:vAlign w:val="center"/>
          </w:tcPr>
          <w:p w14:paraId="1EAFACA5" w14:textId="77777777" w:rsidR="00B63C70" w:rsidRPr="007D5C59" w:rsidRDefault="00B63C70" w:rsidP="002419FC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4E39A2">
              <w:rPr>
                <w:bCs/>
                <w:sz w:val="18"/>
                <w:szCs w:val="18"/>
              </w:rPr>
              <w:t>Tolerancja</w:t>
            </w:r>
          </w:p>
        </w:tc>
      </w:tr>
      <w:tr w:rsidR="00B63C70" w:rsidRPr="007D5C59" w14:paraId="5E17661F" w14:textId="77777777" w:rsidTr="002419FC">
        <w:trPr>
          <w:jc w:val="center"/>
        </w:trPr>
        <w:tc>
          <w:tcPr>
            <w:tcW w:w="534" w:type="dxa"/>
          </w:tcPr>
          <w:p w14:paraId="2413EC60" w14:textId="77777777" w:rsidR="00B63C70" w:rsidRPr="007D5C59" w:rsidRDefault="00B63C70" w:rsidP="002419FC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7D5C59">
              <w:rPr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14:paraId="2B5FF33F" w14:textId="77777777" w:rsidR="00B63C70" w:rsidRPr="007D5C59" w:rsidRDefault="00B63C70" w:rsidP="002419FC">
            <w:pPr>
              <w:pStyle w:val="Default"/>
              <w:jc w:val="both"/>
              <w:rPr>
                <w:bCs/>
                <w:color w:val="auto"/>
                <w:sz w:val="18"/>
                <w:szCs w:val="18"/>
              </w:rPr>
            </w:pPr>
            <w:r w:rsidRPr="007D5C59">
              <w:rPr>
                <w:bCs/>
                <w:color w:val="auto"/>
                <w:sz w:val="18"/>
                <w:szCs w:val="18"/>
              </w:rPr>
              <w:t>Polimer</w:t>
            </w:r>
          </w:p>
        </w:tc>
        <w:tc>
          <w:tcPr>
            <w:tcW w:w="1559" w:type="dxa"/>
          </w:tcPr>
          <w:p w14:paraId="1B037F98" w14:textId="77777777" w:rsidR="00B63C70" w:rsidRPr="007D5C59" w:rsidRDefault="00B63C70" w:rsidP="002419FC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042BD89" w14:textId="77777777" w:rsidR="00B63C70" w:rsidRPr="007D5C59" w:rsidRDefault="00B63C70" w:rsidP="002419FC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B6E305F" w14:textId="77777777" w:rsidR="00B63C70" w:rsidRPr="007D5C59" w:rsidRDefault="00B63C70" w:rsidP="002419FC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7D5C59">
              <w:rPr>
                <w:bCs/>
                <w:color w:val="auto"/>
                <w:sz w:val="18"/>
                <w:szCs w:val="18"/>
              </w:rPr>
              <w:t>PP</w:t>
            </w:r>
          </w:p>
        </w:tc>
        <w:tc>
          <w:tcPr>
            <w:tcW w:w="1276" w:type="dxa"/>
          </w:tcPr>
          <w:p w14:paraId="5D42933D" w14:textId="77777777" w:rsidR="00B63C70" w:rsidRPr="007D5C59" w:rsidRDefault="00B63C70" w:rsidP="002419FC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</w:tr>
      <w:tr w:rsidR="00B63C70" w:rsidRPr="007D5C59" w14:paraId="2FF19841" w14:textId="77777777" w:rsidTr="002419FC">
        <w:trPr>
          <w:jc w:val="center"/>
        </w:trPr>
        <w:tc>
          <w:tcPr>
            <w:tcW w:w="534" w:type="dxa"/>
          </w:tcPr>
          <w:p w14:paraId="42B5A0BB" w14:textId="77777777" w:rsidR="00B63C70" w:rsidRPr="007D5C59" w:rsidRDefault="00B63C70" w:rsidP="002419FC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7D5C59">
              <w:rPr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3118" w:type="dxa"/>
          </w:tcPr>
          <w:p w14:paraId="4CE40E3C" w14:textId="77777777" w:rsidR="00B63C70" w:rsidRPr="007D5C59" w:rsidRDefault="00B63C70" w:rsidP="002419FC">
            <w:pPr>
              <w:pStyle w:val="Default"/>
              <w:jc w:val="both"/>
              <w:rPr>
                <w:bCs/>
                <w:color w:val="auto"/>
                <w:sz w:val="18"/>
                <w:szCs w:val="18"/>
              </w:rPr>
            </w:pPr>
            <w:r w:rsidRPr="007D5C59">
              <w:rPr>
                <w:bCs/>
                <w:color w:val="auto"/>
                <w:sz w:val="18"/>
                <w:szCs w:val="18"/>
              </w:rPr>
              <w:t>Nasiąkliwość bitumem/retencja</w:t>
            </w:r>
          </w:p>
        </w:tc>
        <w:tc>
          <w:tcPr>
            <w:tcW w:w="1559" w:type="dxa"/>
          </w:tcPr>
          <w:p w14:paraId="6402E7A4" w14:textId="77777777" w:rsidR="00B63C70" w:rsidRPr="007D5C59" w:rsidRDefault="00B63C70" w:rsidP="002419FC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7D5C59">
              <w:rPr>
                <w:bCs/>
                <w:color w:val="auto"/>
                <w:sz w:val="18"/>
                <w:szCs w:val="18"/>
              </w:rPr>
              <w:t>EN 15381, Załącznik C</w:t>
            </w:r>
          </w:p>
        </w:tc>
        <w:tc>
          <w:tcPr>
            <w:tcW w:w="1276" w:type="dxa"/>
          </w:tcPr>
          <w:p w14:paraId="5E7D623B" w14:textId="77777777" w:rsidR="00B63C70" w:rsidRPr="007D5C59" w:rsidRDefault="00B63C70" w:rsidP="002419FC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7D5C59">
              <w:rPr>
                <w:bCs/>
                <w:color w:val="auto"/>
                <w:sz w:val="18"/>
                <w:szCs w:val="18"/>
              </w:rPr>
              <w:t>kg/m2</w:t>
            </w:r>
          </w:p>
        </w:tc>
        <w:tc>
          <w:tcPr>
            <w:tcW w:w="1276" w:type="dxa"/>
          </w:tcPr>
          <w:p w14:paraId="0B2E619B" w14:textId="77777777" w:rsidR="00B63C70" w:rsidRPr="007D5C59" w:rsidRDefault="00B63C70" w:rsidP="002419FC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7D5C59">
              <w:rPr>
                <w:bCs/>
                <w:color w:val="auto"/>
                <w:sz w:val="18"/>
                <w:szCs w:val="18"/>
              </w:rPr>
              <w:t>1,5</w:t>
            </w:r>
          </w:p>
        </w:tc>
        <w:tc>
          <w:tcPr>
            <w:tcW w:w="1276" w:type="dxa"/>
          </w:tcPr>
          <w:p w14:paraId="0D632791" w14:textId="77777777" w:rsidR="00B63C70" w:rsidRPr="007D5C59" w:rsidRDefault="00B63C70" w:rsidP="002419FC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7D5C59">
              <w:rPr>
                <w:bCs/>
                <w:color w:val="auto"/>
                <w:sz w:val="18"/>
                <w:szCs w:val="18"/>
              </w:rPr>
              <w:t>+/- 0,4</w:t>
            </w:r>
          </w:p>
        </w:tc>
      </w:tr>
      <w:tr w:rsidR="00B63C70" w:rsidRPr="007D5C59" w14:paraId="130F156C" w14:textId="77777777" w:rsidTr="002419FC">
        <w:trPr>
          <w:jc w:val="center"/>
        </w:trPr>
        <w:tc>
          <w:tcPr>
            <w:tcW w:w="534" w:type="dxa"/>
          </w:tcPr>
          <w:p w14:paraId="626AC064" w14:textId="77777777" w:rsidR="00B63C70" w:rsidRPr="007D5C59" w:rsidRDefault="00B63C70" w:rsidP="002419FC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7D5C59">
              <w:rPr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3118" w:type="dxa"/>
          </w:tcPr>
          <w:p w14:paraId="3463A0CF" w14:textId="77777777" w:rsidR="00B63C70" w:rsidRPr="007D5C59" w:rsidRDefault="00B63C70" w:rsidP="002419FC">
            <w:pPr>
              <w:pStyle w:val="Default"/>
              <w:jc w:val="both"/>
              <w:rPr>
                <w:bCs/>
                <w:color w:val="auto"/>
                <w:sz w:val="18"/>
                <w:szCs w:val="18"/>
              </w:rPr>
            </w:pPr>
            <w:r w:rsidRPr="007D5C59">
              <w:rPr>
                <w:bCs/>
                <w:color w:val="auto"/>
                <w:sz w:val="18"/>
                <w:szCs w:val="18"/>
              </w:rPr>
              <w:t>Odporność na przebicie statyczne CBR</w:t>
            </w:r>
          </w:p>
        </w:tc>
        <w:tc>
          <w:tcPr>
            <w:tcW w:w="1559" w:type="dxa"/>
          </w:tcPr>
          <w:p w14:paraId="6D1CEEED" w14:textId="77777777" w:rsidR="00B63C70" w:rsidRPr="007D5C59" w:rsidRDefault="00B63C70" w:rsidP="002419FC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7D5C59">
              <w:rPr>
                <w:bCs/>
                <w:color w:val="auto"/>
                <w:sz w:val="18"/>
                <w:szCs w:val="18"/>
              </w:rPr>
              <w:t>EN ISO 12236</w:t>
            </w:r>
          </w:p>
        </w:tc>
        <w:tc>
          <w:tcPr>
            <w:tcW w:w="1276" w:type="dxa"/>
          </w:tcPr>
          <w:p w14:paraId="0A06F01D" w14:textId="77777777" w:rsidR="00B63C70" w:rsidRPr="007D5C59" w:rsidRDefault="00B63C70" w:rsidP="002419FC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7D5C59">
              <w:rPr>
                <w:bCs/>
                <w:color w:val="auto"/>
                <w:sz w:val="18"/>
                <w:szCs w:val="18"/>
              </w:rPr>
              <w:t>kN</w:t>
            </w:r>
          </w:p>
        </w:tc>
        <w:tc>
          <w:tcPr>
            <w:tcW w:w="1276" w:type="dxa"/>
          </w:tcPr>
          <w:p w14:paraId="47363F4F" w14:textId="77777777" w:rsidR="00B63C70" w:rsidRPr="007D5C59" w:rsidRDefault="00B63C70" w:rsidP="002419FC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7D5C59">
              <w:rPr>
                <w:bCs/>
                <w:color w:val="auto"/>
                <w:sz w:val="18"/>
                <w:szCs w:val="18"/>
              </w:rPr>
              <w:t>1,2</w:t>
            </w:r>
          </w:p>
        </w:tc>
        <w:tc>
          <w:tcPr>
            <w:tcW w:w="1276" w:type="dxa"/>
          </w:tcPr>
          <w:p w14:paraId="07278B13" w14:textId="77777777" w:rsidR="00B63C70" w:rsidRPr="007D5C59" w:rsidDel="00B94076" w:rsidRDefault="00B63C70" w:rsidP="002419FC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7D5C59">
              <w:rPr>
                <w:bCs/>
                <w:color w:val="auto"/>
                <w:sz w:val="18"/>
                <w:szCs w:val="18"/>
              </w:rPr>
              <w:t>- 0,3</w:t>
            </w:r>
          </w:p>
        </w:tc>
      </w:tr>
      <w:tr w:rsidR="00B63C70" w:rsidRPr="007D5C59" w14:paraId="50D48B7E" w14:textId="77777777" w:rsidTr="002419FC">
        <w:trPr>
          <w:jc w:val="center"/>
        </w:trPr>
        <w:tc>
          <w:tcPr>
            <w:tcW w:w="534" w:type="dxa"/>
          </w:tcPr>
          <w:p w14:paraId="44B58895" w14:textId="77777777" w:rsidR="00B63C70" w:rsidRPr="007D5C59" w:rsidRDefault="00B63C70" w:rsidP="002419FC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7D5C59">
              <w:rPr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3118" w:type="dxa"/>
          </w:tcPr>
          <w:p w14:paraId="03458663" w14:textId="77777777" w:rsidR="00B63C70" w:rsidRPr="007D5C59" w:rsidRDefault="00B63C70" w:rsidP="002419FC">
            <w:pPr>
              <w:pStyle w:val="Default"/>
              <w:jc w:val="both"/>
              <w:rPr>
                <w:bCs/>
                <w:color w:val="auto"/>
                <w:sz w:val="18"/>
                <w:szCs w:val="18"/>
              </w:rPr>
            </w:pPr>
            <w:r w:rsidRPr="007D5C59">
              <w:rPr>
                <w:bCs/>
                <w:color w:val="auto"/>
                <w:sz w:val="18"/>
                <w:szCs w:val="18"/>
              </w:rPr>
              <w:t>Odporność na przebicie dynamiczne (cone drop test)</w:t>
            </w:r>
          </w:p>
        </w:tc>
        <w:tc>
          <w:tcPr>
            <w:tcW w:w="1559" w:type="dxa"/>
          </w:tcPr>
          <w:p w14:paraId="1D4137AB" w14:textId="77777777" w:rsidR="00B63C70" w:rsidRPr="007D5C59" w:rsidRDefault="00B63C70" w:rsidP="002419FC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7D5C59">
              <w:rPr>
                <w:bCs/>
                <w:color w:val="auto"/>
                <w:sz w:val="18"/>
                <w:szCs w:val="18"/>
              </w:rPr>
              <w:t>EN ISO 13433</w:t>
            </w:r>
          </w:p>
        </w:tc>
        <w:tc>
          <w:tcPr>
            <w:tcW w:w="1276" w:type="dxa"/>
          </w:tcPr>
          <w:p w14:paraId="6A015B56" w14:textId="77777777" w:rsidR="00B63C70" w:rsidRPr="007D5C59" w:rsidRDefault="00B63C70" w:rsidP="002419FC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7D5C59">
              <w:rPr>
                <w:bCs/>
                <w:color w:val="auto"/>
                <w:sz w:val="18"/>
                <w:szCs w:val="18"/>
              </w:rPr>
              <w:t>mm</w:t>
            </w:r>
          </w:p>
        </w:tc>
        <w:tc>
          <w:tcPr>
            <w:tcW w:w="1276" w:type="dxa"/>
          </w:tcPr>
          <w:p w14:paraId="5119D645" w14:textId="77777777" w:rsidR="00B63C70" w:rsidRPr="007D5C59" w:rsidRDefault="00B63C70" w:rsidP="002419FC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7D5C59">
              <w:rPr>
                <w:bCs/>
                <w:color w:val="auto"/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14:paraId="673E01B6" w14:textId="77777777" w:rsidR="00B63C70" w:rsidRPr="007D5C59" w:rsidRDefault="00B63C70" w:rsidP="002419FC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7D5C59">
              <w:rPr>
                <w:bCs/>
                <w:color w:val="auto"/>
                <w:sz w:val="18"/>
                <w:szCs w:val="18"/>
              </w:rPr>
              <w:t>+ 7</w:t>
            </w:r>
          </w:p>
        </w:tc>
      </w:tr>
      <w:tr w:rsidR="00B63C70" w:rsidRPr="007D5C59" w14:paraId="274F1396" w14:textId="77777777" w:rsidTr="002419FC">
        <w:trPr>
          <w:jc w:val="center"/>
        </w:trPr>
        <w:tc>
          <w:tcPr>
            <w:tcW w:w="534" w:type="dxa"/>
          </w:tcPr>
          <w:p w14:paraId="04F83B97" w14:textId="77777777" w:rsidR="00B63C70" w:rsidRPr="007D5C59" w:rsidRDefault="00B63C70" w:rsidP="002419FC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7D5C59">
              <w:rPr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3118" w:type="dxa"/>
          </w:tcPr>
          <w:p w14:paraId="4212C907" w14:textId="77777777" w:rsidR="00B63C70" w:rsidRPr="007D5C59" w:rsidRDefault="00B63C70" w:rsidP="002419FC">
            <w:pPr>
              <w:pStyle w:val="Default"/>
              <w:jc w:val="both"/>
              <w:rPr>
                <w:bCs/>
                <w:color w:val="auto"/>
                <w:sz w:val="18"/>
                <w:szCs w:val="18"/>
              </w:rPr>
            </w:pPr>
            <w:r w:rsidRPr="007D5C59">
              <w:rPr>
                <w:bCs/>
                <w:color w:val="auto"/>
                <w:sz w:val="18"/>
                <w:szCs w:val="18"/>
              </w:rPr>
              <w:t>Masa jednostkowa</w:t>
            </w:r>
          </w:p>
        </w:tc>
        <w:tc>
          <w:tcPr>
            <w:tcW w:w="1559" w:type="dxa"/>
          </w:tcPr>
          <w:p w14:paraId="65B6DBB8" w14:textId="77777777" w:rsidR="00B63C70" w:rsidRPr="007D5C59" w:rsidRDefault="00B63C70" w:rsidP="002419FC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3181B4E" w14:textId="77777777" w:rsidR="00B63C70" w:rsidRPr="007D5C59" w:rsidRDefault="00B63C70" w:rsidP="002419FC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7D5C59">
              <w:rPr>
                <w:bCs/>
                <w:color w:val="auto"/>
                <w:sz w:val="18"/>
                <w:szCs w:val="18"/>
              </w:rPr>
              <w:t>kg/m2</w:t>
            </w:r>
          </w:p>
        </w:tc>
        <w:tc>
          <w:tcPr>
            <w:tcW w:w="1276" w:type="dxa"/>
          </w:tcPr>
          <w:p w14:paraId="3EDC43AC" w14:textId="77777777" w:rsidR="00B63C70" w:rsidRPr="007D5C59" w:rsidDel="00B94076" w:rsidRDefault="00B63C70" w:rsidP="002419FC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7D5C59">
              <w:rPr>
                <w:bCs/>
                <w:color w:val="auto"/>
                <w:sz w:val="18"/>
                <w:szCs w:val="18"/>
              </w:rPr>
              <w:t>0,130</w:t>
            </w:r>
          </w:p>
        </w:tc>
        <w:tc>
          <w:tcPr>
            <w:tcW w:w="1276" w:type="dxa"/>
          </w:tcPr>
          <w:p w14:paraId="231CEA23" w14:textId="77777777" w:rsidR="00B63C70" w:rsidRPr="007D5C59" w:rsidDel="00B94076" w:rsidRDefault="00B63C70" w:rsidP="002419FC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</w:tr>
    </w:tbl>
    <w:p w14:paraId="1FAF374A" w14:textId="77777777" w:rsidR="00B63C70" w:rsidRDefault="00B63C70" w:rsidP="00B63C70">
      <w:pPr>
        <w:pStyle w:val="Tekstpodstawowy3"/>
        <w:spacing w:line="360" w:lineRule="auto"/>
        <w:jc w:val="both"/>
        <w:rPr>
          <w:rFonts w:ascii="Arial" w:hAnsi="Arial" w:cs="Arial"/>
          <w:sz w:val="20"/>
        </w:rPr>
      </w:pPr>
    </w:p>
    <w:p w14:paraId="2675842B" w14:textId="2745AD61" w:rsidR="00B63C70" w:rsidRPr="00F810CB" w:rsidRDefault="00B63C70" w:rsidP="00B63C70">
      <w:pPr>
        <w:pStyle w:val="Tekstpodstawowy3"/>
        <w:spacing w:line="360" w:lineRule="auto"/>
        <w:jc w:val="both"/>
        <w:rPr>
          <w:rFonts w:ascii="Arial" w:hAnsi="Arial" w:cs="Arial"/>
          <w:b w:val="0"/>
          <w:bCs w:val="0"/>
          <w:sz w:val="20"/>
          <w:lang w:eastAsia="de-DE"/>
        </w:rPr>
      </w:pPr>
      <w:r w:rsidRPr="00F810CB">
        <w:rPr>
          <w:rFonts w:ascii="Arial" w:hAnsi="Arial" w:cs="Arial"/>
          <w:b w:val="0"/>
          <w:bCs w:val="0"/>
          <w:sz w:val="20"/>
          <w:lang w:eastAsia="de-DE"/>
        </w:rPr>
        <w:t xml:space="preserve">wskazują na jeden rodzaj materiału i jednego producenta w skali Europy. W myśl zapisów Prawa Zamówień Publicznych nie jest możliwe zastosowanie rozwiązań równoważnych gdyż powszechnie dostępne materiały na rynku spełniają większość parametrów wymienionych w dokumentacji, ale nie wszystkie jednocześnie. </w:t>
      </w:r>
      <w:r w:rsidR="00F810CB">
        <w:rPr>
          <w:rFonts w:ascii="Arial" w:hAnsi="Arial" w:cs="Arial"/>
          <w:b w:val="0"/>
          <w:bCs w:val="0"/>
          <w:sz w:val="20"/>
          <w:lang w:eastAsia="de-DE"/>
        </w:rPr>
        <w:br/>
      </w:r>
      <w:r w:rsidRPr="00F810CB">
        <w:rPr>
          <w:rFonts w:ascii="Arial" w:hAnsi="Arial" w:cs="Arial"/>
          <w:b w:val="0"/>
          <w:bCs w:val="0"/>
          <w:sz w:val="20"/>
          <w:lang w:eastAsia="de-DE"/>
        </w:rPr>
        <w:t xml:space="preserve">W oparciu o zapisy Prawa Zamówień Publicznych dotyczące opisu przedmiotu zamówienia parametrami istotnymi funkcjonalnie i w sposób zapewniający zachowanie zasady wolnej konkurencji i swobodnego </w:t>
      </w:r>
      <w:r w:rsidRPr="00F810CB">
        <w:rPr>
          <w:rFonts w:ascii="Arial" w:hAnsi="Arial" w:cs="Arial"/>
          <w:b w:val="0"/>
          <w:bCs w:val="0"/>
          <w:sz w:val="20"/>
          <w:lang w:eastAsia="de-DE"/>
        </w:rPr>
        <w:lastRenderedPageBreak/>
        <w:t xml:space="preserve">dostępu na rynku (w tym </w:t>
      </w:r>
      <w:r w:rsidR="00F810CB">
        <w:rPr>
          <w:rFonts w:ascii="Arial" w:hAnsi="Arial" w:cs="Arial"/>
          <w:b w:val="0"/>
          <w:bCs w:val="0"/>
          <w:sz w:val="20"/>
          <w:lang w:eastAsia="de-DE"/>
        </w:rPr>
        <w:t>Art</w:t>
      </w:r>
      <w:r w:rsidRPr="00F810CB">
        <w:rPr>
          <w:rFonts w:ascii="Arial" w:hAnsi="Arial" w:cs="Arial"/>
          <w:b w:val="0"/>
          <w:bCs w:val="0"/>
          <w:sz w:val="20"/>
          <w:lang w:eastAsia="de-DE"/>
        </w:rPr>
        <w:t xml:space="preserve">. 29 PZP), prosimy o wyrażenie zgody na zastosowanie materiału równoważnego lub lepszego w oparciu tylko i wyłącznie o aktualną normę EN 15381:2010 i parametrów podanych w Tablicy 1 tj. </w:t>
      </w:r>
    </w:p>
    <w:tbl>
      <w:tblPr>
        <w:tblW w:w="10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2150"/>
        <w:gridCol w:w="1015"/>
        <w:gridCol w:w="1250"/>
        <w:gridCol w:w="2395"/>
      </w:tblGrid>
      <w:tr w:rsidR="00B63C70" w14:paraId="3CED5B35" w14:textId="77777777" w:rsidTr="002419FC">
        <w:trPr>
          <w:trHeight w:val="540"/>
        </w:trPr>
        <w:tc>
          <w:tcPr>
            <w:tcW w:w="101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5C31C1" w14:textId="61E8E5E3" w:rsidR="00B63C70" w:rsidRDefault="00B63C70" w:rsidP="002419F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Tablica 1 </w:t>
            </w:r>
            <w:r w:rsidR="00F810CB">
              <w:rPr>
                <w:rFonts w:cs="Arial"/>
                <w:color w:val="000000"/>
                <w:sz w:val="20"/>
              </w:rPr>
              <w:t>–</w:t>
            </w:r>
            <w:r>
              <w:rPr>
                <w:rFonts w:cs="Arial"/>
                <w:color w:val="000000"/>
                <w:sz w:val="20"/>
              </w:rPr>
              <w:t xml:space="preserve"> Niemetalowe geotekstylia i wyroby pokrewne stosowane w nawierzchniach i nakładkach asfaltowych </w:t>
            </w:r>
            <w:r w:rsidR="00F810CB">
              <w:rPr>
                <w:rFonts w:cs="Arial"/>
                <w:color w:val="000000"/>
                <w:sz w:val="20"/>
              </w:rPr>
              <w:t>–</w:t>
            </w:r>
            <w:r>
              <w:rPr>
                <w:rFonts w:cs="Arial"/>
                <w:color w:val="000000"/>
                <w:sz w:val="20"/>
              </w:rPr>
              <w:t xml:space="preserve"> Funkcje, właściwości związane z funkcjami i stosowane metody badań</w:t>
            </w:r>
          </w:p>
        </w:tc>
      </w:tr>
      <w:tr w:rsidR="00B63C70" w14:paraId="697A6950" w14:textId="77777777" w:rsidTr="002419FC">
        <w:trPr>
          <w:trHeight w:val="255"/>
        </w:trPr>
        <w:tc>
          <w:tcPr>
            <w:tcW w:w="33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D0CC87" w14:textId="77777777" w:rsidR="00B63C70" w:rsidRDefault="00B63C70" w:rsidP="002419F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Właściwość</w:t>
            </w:r>
          </w:p>
        </w:tc>
        <w:tc>
          <w:tcPr>
            <w:tcW w:w="21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353CC" w14:textId="77777777" w:rsidR="00B63C70" w:rsidRDefault="00B63C70" w:rsidP="002419F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Metoda badań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F2A396" w14:textId="77777777" w:rsidR="00B63C70" w:rsidRDefault="00B63C70" w:rsidP="002419F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Funkcja</w:t>
            </w:r>
          </w:p>
        </w:tc>
      </w:tr>
      <w:tr w:rsidR="00B63C70" w14:paraId="625BED6C" w14:textId="77777777" w:rsidTr="002419FC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270844" w14:textId="77777777" w:rsidR="00B63C70" w:rsidRPr="00F86632" w:rsidRDefault="00B63C70" w:rsidP="002419FC">
            <w:pPr>
              <w:rPr>
                <w:rFonts w:eastAsia="Calibri" w:cs="Arial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74E941" w14:textId="77777777" w:rsidR="00B63C70" w:rsidRPr="00F86632" w:rsidRDefault="00B63C70" w:rsidP="002419FC">
            <w:pPr>
              <w:rPr>
                <w:rFonts w:eastAsia="Calibri" w:cs="Arial"/>
                <w:color w:val="000000"/>
                <w:sz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252035" w14:textId="77777777" w:rsidR="00B63C70" w:rsidRDefault="00B63C70" w:rsidP="002419F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Zbrojenie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515091" w14:textId="77777777" w:rsidR="00B63C70" w:rsidRDefault="00B63C70" w:rsidP="002419F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Odprężenie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8CB72C" w14:textId="77777777" w:rsidR="00B63C70" w:rsidRDefault="00B63C70" w:rsidP="002419F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Bariera międzywarstwowa</w:t>
            </w:r>
          </w:p>
        </w:tc>
      </w:tr>
      <w:tr w:rsidR="00B63C70" w14:paraId="00C9EA4B" w14:textId="77777777" w:rsidTr="002419FC">
        <w:trPr>
          <w:trHeight w:val="255"/>
        </w:trPr>
        <w:tc>
          <w:tcPr>
            <w:tcW w:w="3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B02B49" w14:textId="77777777" w:rsidR="00B63C70" w:rsidRDefault="00B63C70" w:rsidP="002419FC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(1) Wytrzymałość na rozciąganie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7994AB" w14:textId="77777777" w:rsidR="00B63C70" w:rsidRDefault="00B63C70" w:rsidP="002419FC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EN ISO 10319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49356B" w14:textId="77777777" w:rsidR="00B63C70" w:rsidRDefault="00B63C70" w:rsidP="002419F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H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9326C8" w14:textId="77777777" w:rsidR="00B63C70" w:rsidRDefault="00B63C70" w:rsidP="002419F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H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43A97D" w14:textId="77777777" w:rsidR="00B63C70" w:rsidRDefault="00B63C70" w:rsidP="002419F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H</w:t>
            </w:r>
          </w:p>
        </w:tc>
      </w:tr>
      <w:tr w:rsidR="00B63C70" w14:paraId="6E7886C4" w14:textId="77777777" w:rsidTr="002419FC">
        <w:trPr>
          <w:trHeight w:val="510"/>
        </w:trPr>
        <w:tc>
          <w:tcPr>
            <w:tcW w:w="3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2DF677" w14:textId="77777777" w:rsidR="00B63C70" w:rsidRDefault="00B63C70" w:rsidP="002419FC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(2) Wydłużenie przy maksymalnym obciążeniu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552E6A" w14:textId="77777777" w:rsidR="00B63C70" w:rsidRDefault="00B63C70" w:rsidP="002419FC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EN ISO 10319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E26F20" w14:textId="77777777" w:rsidR="00B63C70" w:rsidRDefault="00B63C70" w:rsidP="002419F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H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CDF790" w14:textId="77777777" w:rsidR="00B63C70" w:rsidRDefault="00B63C70" w:rsidP="002419F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H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9F4074" w14:textId="77777777" w:rsidR="00B63C70" w:rsidRDefault="00B63C70" w:rsidP="002419F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H</w:t>
            </w:r>
          </w:p>
        </w:tc>
      </w:tr>
      <w:tr w:rsidR="00B63C70" w14:paraId="2EFA1835" w14:textId="77777777" w:rsidTr="002419FC">
        <w:trPr>
          <w:trHeight w:val="510"/>
        </w:trPr>
        <w:tc>
          <w:tcPr>
            <w:tcW w:w="3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D70B4F" w14:textId="77777777" w:rsidR="00B63C70" w:rsidRDefault="00B63C70" w:rsidP="002419FC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(3) Odporność na przebicie dynamiczne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D9A425" w14:textId="77777777" w:rsidR="00B63C70" w:rsidRDefault="00B63C70" w:rsidP="002419FC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EN ISO 13433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7B2676" w14:textId="77777777" w:rsidR="00B63C70" w:rsidRDefault="00B63C70" w:rsidP="002419F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H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7F62FE" w14:textId="77777777" w:rsidR="00B63C70" w:rsidRDefault="00B63C70" w:rsidP="002419F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-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059A37" w14:textId="77777777" w:rsidR="00B63C70" w:rsidRDefault="00B63C70" w:rsidP="002419F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H</w:t>
            </w:r>
          </w:p>
        </w:tc>
      </w:tr>
      <w:tr w:rsidR="00B63C70" w14:paraId="2BE2D26A" w14:textId="77777777" w:rsidTr="002419FC">
        <w:trPr>
          <w:trHeight w:val="255"/>
        </w:trPr>
        <w:tc>
          <w:tcPr>
            <w:tcW w:w="3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7F7621" w14:textId="77777777" w:rsidR="00B63C70" w:rsidRDefault="00B63C70" w:rsidP="002419FC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(4) Odporność na przebicie statyczne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E3B7C3" w14:textId="77777777" w:rsidR="00B63C70" w:rsidRDefault="00B63C70" w:rsidP="002419FC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EN ISO 12236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0DA3A3" w14:textId="77777777" w:rsidR="00B63C70" w:rsidRDefault="00B63C70" w:rsidP="002419F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H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4B57FD" w14:textId="77777777" w:rsidR="00B63C70" w:rsidRDefault="00B63C70" w:rsidP="002419F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H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7B7275" w14:textId="77777777" w:rsidR="00B63C70" w:rsidRDefault="00B63C70" w:rsidP="002419F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H</w:t>
            </w:r>
          </w:p>
        </w:tc>
      </w:tr>
      <w:tr w:rsidR="00B63C70" w14:paraId="76494959" w14:textId="77777777" w:rsidTr="002419FC">
        <w:trPr>
          <w:trHeight w:val="255"/>
        </w:trPr>
        <w:tc>
          <w:tcPr>
            <w:tcW w:w="3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AEF32B" w14:textId="77777777" w:rsidR="00B63C70" w:rsidRDefault="00B63C70" w:rsidP="002419FC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(5) Trwałość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B3771C" w14:textId="77777777" w:rsidR="00B63C70" w:rsidRDefault="00B63C70" w:rsidP="002419FC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Załącznik B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ED59BD" w14:textId="77777777" w:rsidR="00B63C70" w:rsidRDefault="00B63C70" w:rsidP="002419F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H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98AF6E" w14:textId="77777777" w:rsidR="00B63C70" w:rsidRDefault="00B63C70" w:rsidP="002419F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H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8EEDE5" w14:textId="77777777" w:rsidR="00B63C70" w:rsidRDefault="00B63C70" w:rsidP="002419F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H</w:t>
            </w:r>
          </w:p>
        </w:tc>
      </w:tr>
      <w:tr w:rsidR="00B63C70" w14:paraId="25179F91" w14:textId="77777777" w:rsidTr="002419FC">
        <w:trPr>
          <w:trHeight w:val="510"/>
        </w:trPr>
        <w:tc>
          <w:tcPr>
            <w:tcW w:w="3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8FCF65" w14:textId="77777777" w:rsidR="00B63C70" w:rsidRDefault="00B63C70" w:rsidP="002419FC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(6) Odporność na starzenie w warunkach atmosferycznych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143D77" w14:textId="77777777" w:rsidR="00B63C70" w:rsidRDefault="00B63C70" w:rsidP="002419FC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EN 12224</w:t>
            </w:r>
            <w:r>
              <w:rPr>
                <w:rFonts w:cs="Arial"/>
                <w:color w:val="000000"/>
                <w:sz w:val="20"/>
              </w:rPr>
              <w:br/>
              <w:t>B.1 niniejszej normy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86EE19" w14:textId="77777777" w:rsidR="00B63C70" w:rsidRDefault="00B63C70" w:rsidP="002419F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691631" w14:textId="77777777" w:rsidR="00B63C70" w:rsidRDefault="00B63C70" w:rsidP="002419F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8518DC" w14:textId="77777777" w:rsidR="00B63C70" w:rsidRDefault="00B63C70" w:rsidP="002419F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</w:t>
            </w:r>
          </w:p>
        </w:tc>
      </w:tr>
      <w:tr w:rsidR="00B63C70" w14:paraId="5ABFDF0C" w14:textId="77777777" w:rsidTr="002419FC">
        <w:trPr>
          <w:trHeight w:val="255"/>
        </w:trPr>
        <w:tc>
          <w:tcPr>
            <w:tcW w:w="3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514A08" w14:textId="77777777" w:rsidR="00B63C70" w:rsidRDefault="00B63C70" w:rsidP="002419FC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(7) Nasiąkliwość bitumem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91CBE7" w14:textId="77777777" w:rsidR="00B63C70" w:rsidRDefault="00B63C70" w:rsidP="002419FC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Załącznik C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484332" w14:textId="77777777" w:rsidR="00B63C70" w:rsidRDefault="00B63C70" w:rsidP="002419F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46ACAE" w14:textId="77777777" w:rsidR="00B63C70" w:rsidRDefault="00B63C70" w:rsidP="002419F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H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5B6F0A" w14:textId="77777777" w:rsidR="00B63C70" w:rsidRDefault="00B63C70" w:rsidP="002419F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A</w:t>
            </w:r>
          </w:p>
        </w:tc>
      </w:tr>
      <w:tr w:rsidR="00B63C70" w14:paraId="640D5E35" w14:textId="77777777" w:rsidTr="002419FC">
        <w:trPr>
          <w:trHeight w:val="255"/>
        </w:trPr>
        <w:tc>
          <w:tcPr>
            <w:tcW w:w="3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DCB87D" w14:textId="77777777" w:rsidR="00B63C70" w:rsidRDefault="00B63C70" w:rsidP="002419FC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(8) Temperatura topnienia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9E40D1" w14:textId="77777777" w:rsidR="00B63C70" w:rsidRDefault="00B63C70" w:rsidP="002419FC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EN ISO 3146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296E9D" w14:textId="77777777" w:rsidR="00B63C70" w:rsidRDefault="00B63C70" w:rsidP="002419F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854AF5" w14:textId="77777777" w:rsidR="00B63C70" w:rsidRDefault="00B63C70" w:rsidP="002419F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99959D" w14:textId="77777777" w:rsidR="00B63C70" w:rsidRDefault="00B63C70" w:rsidP="002419F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</w:t>
            </w:r>
          </w:p>
        </w:tc>
      </w:tr>
      <w:tr w:rsidR="00B63C70" w14:paraId="0CC1BDCE" w14:textId="77777777" w:rsidTr="002419FC">
        <w:trPr>
          <w:trHeight w:val="510"/>
        </w:trPr>
        <w:tc>
          <w:tcPr>
            <w:tcW w:w="3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E3FD9A" w14:textId="77777777" w:rsidR="00B63C70" w:rsidRDefault="00B63C70" w:rsidP="002419FC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(9) Odporność alkaiczna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8501CC" w14:textId="77777777" w:rsidR="00B63C70" w:rsidRDefault="00B63C70" w:rsidP="002419FC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EN 14030</w:t>
            </w:r>
            <w:r>
              <w:rPr>
                <w:rFonts w:cs="Arial"/>
                <w:color w:val="000000"/>
                <w:sz w:val="20"/>
              </w:rPr>
              <w:br/>
              <w:t>B.2 niniejszej normy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A2A489" w14:textId="77777777" w:rsidR="00B63C70" w:rsidRDefault="00B63C70" w:rsidP="002419F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8EE2CE" w14:textId="77777777" w:rsidR="00B63C70" w:rsidRDefault="00B63C70" w:rsidP="002419F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9FB3CE" w14:textId="77777777" w:rsidR="00B63C70" w:rsidRDefault="00B63C70" w:rsidP="002419F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</w:t>
            </w:r>
          </w:p>
        </w:tc>
      </w:tr>
      <w:tr w:rsidR="00B63C70" w14:paraId="45C80493" w14:textId="77777777" w:rsidTr="002419FC">
        <w:trPr>
          <w:trHeight w:val="255"/>
        </w:trPr>
        <w:tc>
          <w:tcPr>
            <w:tcW w:w="337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9B44C0" w14:textId="77777777" w:rsidR="00B63C70" w:rsidRDefault="00B63C70" w:rsidP="002419FC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1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A96D71" w14:textId="77777777" w:rsidR="00B63C70" w:rsidRDefault="00B63C70" w:rsidP="002419FC">
            <w:pPr>
              <w:rPr>
                <w:sz w:val="20"/>
              </w:rPr>
            </w:pPr>
          </w:p>
        </w:tc>
        <w:tc>
          <w:tcPr>
            <w:tcW w:w="10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D84CE9" w14:textId="77777777" w:rsidR="00B63C70" w:rsidRDefault="00B63C70" w:rsidP="002419FC">
            <w:pPr>
              <w:rPr>
                <w:sz w:val="20"/>
              </w:rPr>
            </w:pPr>
          </w:p>
        </w:tc>
        <w:tc>
          <w:tcPr>
            <w:tcW w:w="12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0B5DB6" w14:textId="77777777" w:rsidR="00B63C70" w:rsidRDefault="00B63C70" w:rsidP="002419FC">
            <w:pPr>
              <w:rPr>
                <w:sz w:val="20"/>
              </w:rPr>
            </w:pPr>
          </w:p>
        </w:tc>
        <w:tc>
          <w:tcPr>
            <w:tcW w:w="23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170282" w14:textId="77777777" w:rsidR="00B63C70" w:rsidRDefault="00B63C70" w:rsidP="002419FC">
            <w:pPr>
              <w:rPr>
                <w:sz w:val="20"/>
              </w:rPr>
            </w:pPr>
          </w:p>
        </w:tc>
      </w:tr>
      <w:tr w:rsidR="00B63C70" w14:paraId="19163B6F" w14:textId="77777777" w:rsidTr="002419FC">
        <w:trPr>
          <w:trHeight w:val="255"/>
        </w:trPr>
        <w:tc>
          <w:tcPr>
            <w:tcW w:w="337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6462F5" w14:textId="77777777" w:rsidR="00B63C70" w:rsidRPr="00F86632" w:rsidRDefault="00B63C70" w:rsidP="002419FC">
            <w:pPr>
              <w:rPr>
                <w:rFonts w:eastAsia="Calibri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Oznaczenia</w:t>
            </w:r>
          </w:p>
        </w:tc>
        <w:tc>
          <w:tcPr>
            <w:tcW w:w="21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350588" w14:textId="77777777" w:rsidR="00B63C70" w:rsidRDefault="00B63C70" w:rsidP="002419FC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0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21F28B" w14:textId="77777777" w:rsidR="00B63C70" w:rsidRDefault="00B63C70" w:rsidP="002419FC">
            <w:pPr>
              <w:rPr>
                <w:sz w:val="20"/>
              </w:rPr>
            </w:pPr>
          </w:p>
        </w:tc>
        <w:tc>
          <w:tcPr>
            <w:tcW w:w="12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62AAEA" w14:textId="77777777" w:rsidR="00B63C70" w:rsidRDefault="00B63C70" w:rsidP="002419FC">
            <w:pPr>
              <w:rPr>
                <w:sz w:val="20"/>
              </w:rPr>
            </w:pPr>
          </w:p>
        </w:tc>
        <w:tc>
          <w:tcPr>
            <w:tcW w:w="23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43CCD7" w14:textId="77777777" w:rsidR="00B63C70" w:rsidRDefault="00B63C70" w:rsidP="002419FC">
            <w:pPr>
              <w:rPr>
                <w:sz w:val="20"/>
              </w:rPr>
            </w:pPr>
          </w:p>
        </w:tc>
      </w:tr>
      <w:tr w:rsidR="00B63C70" w14:paraId="75054133" w14:textId="77777777" w:rsidTr="002419FC">
        <w:trPr>
          <w:trHeight w:val="255"/>
        </w:trPr>
        <w:tc>
          <w:tcPr>
            <w:tcW w:w="55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F2D750" w14:textId="77777777" w:rsidR="00B63C70" w:rsidRPr="00F86632" w:rsidRDefault="00B63C70" w:rsidP="002419FC">
            <w:pPr>
              <w:rPr>
                <w:rFonts w:eastAsia="Calibri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H: właściwość wymagana do harmonizacji</w:t>
            </w:r>
          </w:p>
        </w:tc>
        <w:tc>
          <w:tcPr>
            <w:tcW w:w="10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3ABE33" w14:textId="77777777" w:rsidR="00B63C70" w:rsidRDefault="00B63C70" w:rsidP="002419FC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2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9F95D3" w14:textId="77777777" w:rsidR="00B63C70" w:rsidRDefault="00B63C70" w:rsidP="002419FC">
            <w:pPr>
              <w:rPr>
                <w:sz w:val="20"/>
              </w:rPr>
            </w:pPr>
          </w:p>
        </w:tc>
        <w:tc>
          <w:tcPr>
            <w:tcW w:w="23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439DB1" w14:textId="77777777" w:rsidR="00B63C70" w:rsidRDefault="00B63C70" w:rsidP="002419FC">
            <w:pPr>
              <w:rPr>
                <w:sz w:val="20"/>
              </w:rPr>
            </w:pPr>
          </w:p>
        </w:tc>
      </w:tr>
      <w:tr w:rsidR="00B63C70" w14:paraId="42F5367E" w14:textId="77777777" w:rsidTr="002419FC">
        <w:trPr>
          <w:trHeight w:val="255"/>
        </w:trPr>
        <w:tc>
          <w:tcPr>
            <w:tcW w:w="10180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A340AE" w14:textId="77777777" w:rsidR="00B63C70" w:rsidRPr="00F86632" w:rsidRDefault="00B63C70" w:rsidP="002419FC">
            <w:pPr>
              <w:rPr>
                <w:rFonts w:eastAsia="Calibri"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A: właściwość ważna we wszystkich warunkach stosowania, ale nieobowiązkowa do projektowania lub specyfikacji</w:t>
            </w:r>
          </w:p>
        </w:tc>
      </w:tr>
      <w:tr w:rsidR="00B63C70" w14:paraId="75972440" w14:textId="77777777" w:rsidTr="002419FC">
        <w:trPr>
          <w:trHeight w:val="255"/>
        </w:trPr>
        <w:tc>
          <w:tcPr>
            <w:tcW w:w="55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384D19" w14:textId="77777777" w:rsidR="00B63C70" w:rsidRDefault="00B63C70" w:rsidP="002419FC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S: właściwość nieistotna dla danej funkcji</w:t>
            </w:r>
          </w:p>
        </w:tc>
        <w:tc>
          <w:tcPr>
            <w:tcW w:w="10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F2A34F" w14:textId="77777777" w:rsidR="00B63C70" w:rsidRDefault="00B63C70" w:rsidP="002419FC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2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6FBE68" w14:textId="77777777" w:rsidR="00B63C70" w:rsidRDefault="00B63C70" w:rsidP="002419FC">
            <w:pPr>
              <w:rPr>
                <w:sz w:val="20"/>
              </w:rPr>
            </w:pPr>
          </w:p>
        </w:tc>
        <w:tc>
          <w:tcPr>
            <w:tcW w:w="23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E851CF" w14:textId="77777777" w:rsidR="00B63C70" w:rsidRDefault="00B63C70" w:rsidP="002419FC">
            <w:pPr>
              <w:rPr>
                <w:sz w:val="20"/>
              </w:rPr>
            </w:pPr>
          </w:p>
        </w:tc>
      </w:tr>
    </w:tbl>
    <w:p w14:paraId="425691FA" w14:textId="77777777" w:rsidR="00B63C70" w:rsidRPr="00F86632" w:rsidRDefault="00B63C70" w:rsidP="00B63C70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0E2AFEDD" w14:textId="77777777" w:rsidR="00B63C70" w:rsidRPr="00F810CB" w:rsidRDefault="00B63C70" w:rsidP="00B63C70">
      <w:pPr>
        <w:pStyle w:val="Tekstpodstawowy3"/>
        <w:spacing w:line="360" w:lineRule="auto"/>
        <w:jc w:val="both"/>
        <w:rPr>
          <w:rFonts w:ascii="Arial" w:hAnsi="Arial" w:cs="Arial"/>
          <w:b w:val="0"/>
          <w:bCs w:val="0"/>
          <w:sz w:val="20"/>
          <w:lang w:eastAsia="de-DE"/>
        </w:rPr>
      </w:pPr>
      <w:r w:rsidRPr="00F810CB">
        <w:rPr>
          <w:rFonts w:ascii="Arial" w:hAnsi="Arial" w:cs="Arial"/>
          <w:b w:val="0"/>
          <w:bCs w:val="0"/>
          <w:sz w:val="20"/>
          <w:lang w:eastAsia="de-DE"/>
        </w:rPr>
        <w:t>inne parametry niż wymienione ww. tablicy 1 a przywołane w ST wskazują na materiał jednego konkretnego Producenta.</w:t>
      </w:r>
    </w:p>
    <w:p w14:paraId="701A4234" w14:textId="385F2AD3" w:rsidR="00F810CB" w:rsidRPr="005B65C6" w:rsidRDefault="00B63C70" w:rsidP="005B65C6">
      <w:pPr>
        <w:pStyle w:val="Tekstpodstawowy3"/>
        <w:spacing w:line="360" w:lineRule="auto"/>
        <w:jc w:val="both"/>
        <w:rPr>
          <w:rFonts w:ascii="Arial" w:hAnsi="Arial" w:cs="Arial"/>
          <w:sz w:val="20"/>
          <w:lang w:eastAsia="de-DE"/>
        </w:rPr>
      </w:pPr>
      <w:r w:rsidRPr="00853F47">
        <w:rPr>
          <w:rFonts w:ascii="Arial" w:hAnsi="Arial" w:cs="Arial"/>
          <w:sz w:val="20"/>
        </w:rPr>
        <w:t xml:space="preserve"> </w:t>
      </w:r>
      <w:r w:rsidRPr="00853F47">
        <w:rPr>
          <w:rFonts w:ascii="Arial" w:hAnsi="Arial" w:cs="Arial"/>
          <w:b w:val="0"/>
          <w:bCs w:val="0"/>
          <w:sz w:val="20"/>
          <w:lang w:eastAsia="de-DE"/>
        </w:rPr>
        <w:tab/>
      </w:r>
      <w:r w:rsidRPr="00F810CB">
        <w:rPr>
          <w:rFonts w:ascii="Arial" w:hAnsi="Arial" w:cs="Arial"/>
          <w:sz w:val="20"/>
          <w:lang w:eastAsia="de-DE"/>
        </w:rPr>
        <w:t>Proponujemy zastosowanie Geokompozytu o parametrze na rozciąganie w kierunku wzdłużnym ≥ 100kN/m oraz w kierunku poprzecznym ≥100kN/m a przede wszystkim Geokompozyt do wzmacniania warstw bitumicznych powinien charakteryzować się parametrem na rozciąganie przy max. Obciążęniu ≤ 3%  co wg. IBDiM spełnia wymagania wytrzymałości dla natężenia ruchu KR5-KR6.</w:t>
      </w:r>
    </w:p>
    <w:p w14:paraId="47FC5D98" w14:textId="20CCE92E" w:rsidR="00B63C70" w:rsidRPr="00853F47" w:rsidRDefault="00853F47" w:rsidP="00390E4B">
      <w:pPr>
        <w:shd w:val="clear" w:color="auto" w:fill="FFFFFF"/>
        <w:jc w:val="both"/>
        <w:rPr>
          <w:rFonts w:ascii="Arial" w:hAnsi="Arial" w:cs="Arial"/>
          <w:b/>
          <w:sz w:val="20"/>
          <w:u w:val="single"/>
        </w:rPr>
      </w:pPr>
      <w:r w:rsidRPr="00853F47">
        <w:rPr>
          <w:rFonts w:ascii="Arial" w:hAnsi="Arial" w:cs="Arial"/>
          <w:b/>
          <w:sz w:val="20"/>
          <w:u w:val="single"/>
        </w:rPr>
        <w:t>Odpowiedź 14</w:t>
      </w:r>
    </w:p>
    <w:p w14:paraId="278ACC38" w14:textId="4BA948EB" w:rsidR="003C2E52" w:rsidRPr="005B65C6" w:rsidRDefault="00F810CB" w:rsidP="005B65C6">
      <w:pPr>
        <w:jc w:val="both"/>
        <w:rPr>
          <w:rFonts w:ascii="Arial" w:hAnsi="Arial" w:cs="Arial"/>
          <w:bCs/>
          <w:i/>
          <w:iCs/>
          <w:sz w:val="20"/>
        </w:rPr>
      </w:pPr>
      <w:r w:rsidRPr="00F810CB">
        <w:rPr>
          <w:rFonts w:ascii="Arial" w:hAnsi="Arial" w:cs="Arial"/>
          <w:bCs/>
          <w:sz w:val="20"/>
        </w:rPr>
        <w:t xml:space="preserve">Zamawiający wyrazi zgodę na zastosowanie materiału równoważnego w stosunku do każdego materiału niezbędnego do realizacji zadania zgodnie z zapisami </w:t>
      </w:r>
      <w:r>
        <w:rPr>
          <w:rFonts w:ascii="Arial" w:hAnsi="Arial" w:cs="Arial"/>
          <w:bCs/>
          <w:sz w:val="20"/>
        </w:rPr>
        <w:t>Części I SWZ</w:t>
      </w:r>
      <w:r w:rsidRPr="00F810CB">
        <w:rPr>
          <w:rFonts w:ascii="Arial" w:hAnsi="Arial" w:cs="Arial"/>
          <w:bCs/>
          <w:sz w:val="20"/>
        </w:rPr>
        <w:t xml:space="preserve"> Rozdziału IV </w:t>
      </w:r>
      <w:r>
        <w:rPr>
          <w:rFonts w:ascii="Arial" w:hAnsi="Arial" w:cs="Arial"/>
          <w:bCs/>
          <w:sz w:val="20"/>
        </w:rPr>
        <w:t>pkt 3</w:t>
      </w:r>
      <w:r w:rsidRPr="00F810CB">
        <w:rPr>
          <w:rFonts w:ascii="Arial" w:hAnsi="Arial" w:cs="Arial"/>
          <w:bCs/>
          <w:sz w:val="20"/>
        </w:rPr>
        <w:t xml:space="preserve">: </w:t>
      </w:r>
      <w:r w:rsidRPr="005737CC">
        <w:rPr>
          <w:rFonts w:ascii="Arial" w:hAnsi="Arial" w:cs="Arial"/>
          <w:bCs/>
          <w:i/>
          <w:iCs/>
          <w:sz w:val="20"/>
        </w:rPr>
        <w:t>,,W przypadku wskazania w opisie przedmiotu zamówienia znaków towarowych, patentów lub pochodzenia, źródła lub szczególnego procesu, który charakteryzuje produkt lub usługi dostarczane przez konkretnego wykonawcę, Zamawiający dopuszcza rozwiązania równoważne. W przypadku odniesienia się w opisie przedmiotu zamówienia do norm, europejskich ocen technicznych, aprobat, specyfikacji technicznych i systemów referencji technicznych, Zamawiający dopuszcza rozwiązania równoważne opisywanym.”</w:t>
      </w:r>
    </w:p>
    <w:p w14:paraId="6C5C62E4" w14:textId="5CE90989" w:rsidR="00390E4B" w:rsidRPr="006B6F53" w:rsidRDefault="00390E4B" w:rsidP="00390E4B">
      <w:pPr>
        <w:shd w:val="clear" w:color="auto" w:fill="FFFFFF"/>
        <w:jc w:val="both"/>
        <w:rPr>
          <w:rFonts w:ascii="Arial" w:hAnsi="Arial" w:cs="Arial"/>
          <w:b/>
          <w:sz w:val="20"/>
        </w:rPr>
      </w:pPr>
      <w:r w:rsidRPr="006B6F53">
        <w:rPr>
          <w:rFonts w:ascii="Arial" w:hAnsi="Arial" w:cs="Arial"/>
          <w:b/>
          <w:sz w:val="20"/>
        </w:rPr>
        <w:t>Opublikowan</w:t>
      </w:r>
      <w:r w:rsidR="001C2DB0" w:rsidRPr="006B6F53">
        <w:rPr>
          <w:rFonts w:ascii="Arial" w:hAnsi="Arial" w:cs="Arial"/>
          <w:b/>
          <w:sz w:val="20"/>
        </w:rPr>
        <w:t>a</w:t>
      </w:r>
      <w:r w:rsidRPr="006B6F53">
        <w:rPr>
          <w:rFonts w:ascii="Arial" w:hAnsi="Arial" w:cs="Arial"/>
          <w:b/>
          <w:sz w:val="20"/>
        </w:rPr>
        <w:t xml:space="preserve"> odpowied</w:t>
      </w:r>
      <w:r w:rsidR="001C2DB0" w:rsidRPr="006B6F53">
        <w:rPr>
          <w:rFonts w:ascii="Arial" w:hAnsi="Arial" w:cs="Arial"/>
          <w:b/>
          <w:sz w:val="20"/>
        </w:rPr>
        <w:t>ź</w:t>
      </w:r>
      <w:r w:rsidRPr="006B6F53">
        <w:rPr>
          <w:rFonts w:ascii="Arial" w:hAnsi="Arial" w:cs="Arial"/>
          <w:b/>
          <w:sz w:val="20"/>
        </w:rPr>
        <w:t xml:space="preserve"> </w:t>
      </w:r>
      <w:r w:rsidR="001C2DB0" w:rsidRPr="006B6F53">
        <w:rPr>
          <w:rFonts w:ascii="Arial" w:hAnsi="Arial" w:cs="Arial"/>
          <w:b/>
          <w:sz w:val="20"/>
        </w:rPr>
        <w:t>jest</w:t>
      </w:r>
      <w:r w:rsidRPr="006B6F53">
        <w:rPr>
          <w:rFonts w:ascii="Arial" w:hAnsi="Arial" w:cs="Arial"/>
          <w:b/>
          <w:sz w:val="20"/>
        </w:rPr>
        <w:t xml:space="preserve"> wiążąc</w:t>
      </w:r>
      <w:r w:rsidR="001C2DB0" w:rsidRPr="006B6F53">
        <w:rPr>
          <w:rFonts w:ascii="Arial" w:hAnsi="Arial" w:cs="Arial"/>
          <w:b/>
          <w:sz w:val="20"/>
        </w:rPr>
        <w:t>a</w:t>
      </w:r>
      <w:r w:rsidRPr="006B6F53">
        <w:rPr>
          <w:rFonts w:ascii="Arial" w:hAnsi="Arial" w:cs="Arial"/>
          <w:b/>
          <w:sz w:val="20"/>
        </w:rPr>
        <w:t xml:space="preserve"> i dotycz</w:t>
      </w:r>
      <w:r w:rsidR="001C2DB0" w:rsidRPr="006B6F53">
        <w:rPr>
          <w:rFonts w:ascii="Arial" w:hAnsi="Arial" w:cs="Arial"/>
          <w:b/>
          <w:sz w:val="20"/>
        </w:rPr>
        <w:t>y</w:t>
      </w:r>
      <w:r w:rsidRPr="006B6F53">
        <w:rPr>
          <w:rFonts w:ascii="Arial" w:hAnsi="Arial" w:cs="Arial"/>
          <w:b/>
          <w:sz w:val="20"/>
        </w:rPr>
        <w:t xml:space="preserve"> wszystkich uczestników postępowania.</w:t>
      </w:r>
    </w:p>
    <w:p w14:paraId="0E5A5C3A" w14:textId="3B90DA36" w:rsidR="00A42343" w:rsidRPr="006B6F53" w:rsidRDefault="00A42343" w:rsidP="00390E4B">
      <w:pPr>
        <w:shd w:val="clear" w:color="auto" w:fill="FFFFFF"/>
        <w:jc w:val="both"/>
        <w:rPr>
          <w:rFonts w:ascii="Arial" w:hAnsi="Arial" w:cs="Arial"/>
          <w:b/>
          <w:sz w:val="20"/>
        </w:rPr>
      </w:pPr>
    </w:p>
    <w:p w14:paraId="3F102BD9" w14:textId="334A78C6" w:rsidR="00A42343" w:rsidRDefault="00A42343" w:rsidP="00390E4B">
      <w:pPr>
        <w:shd w:val="clear" w:color="auto" w:fill="FFFFFF"/>
        <w:jc w:val="both"/>
        <w:rPr>
          <w:rFonts w:ascii="Arial" w:hAnsi="Arial" w:cs="Arial"/>
          <w:b/>
          <w:sz w:val="20"/>
        </w:rPr>
      </w:pPr>
    </w:p>
    <w:p w14:paraId="39CB3421" w14:textId="77777777" w:rsidR="005B65C6" w:rsidRDefault="005B65C6" w:rsidP="005B65C6">
      <w:pPr>
        <w:shd w:val="clear" w:color="auto" w:fill="FFFFFF"/>
        <w:jc w:val="center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ZATWIERDZAM:</w:t>
      </w:r>
    </w:p>
    <w:p w14:paraId="439B95C1" w14:textId="77777777" w:rsidR="005B65C6" w:rsidRDefault="005B65C6" w:rsidP="005B65C6">
      <w:pPr>
        <w:shd w:val="clear" w:color="auto" w:fill="FFFFFF"/>
        <w:jc w:val="center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Dyrektor Mazowieckiego</w:t>
      </w:r>
    </w:p>
    <w:p w14:paraId="42CCD6B1" w14:textId="77777777" w:rsidR="005B65C6" w:rsidRDefault="005B65C6" w:rsidP="005B65C6">
      <w:pPr>
        <w:shd w:val="clear" w:color="auto" w:fill="FFFFFF"/>
        <w:jc w:val="center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Zarządu Dróg Wojewódzkich</w:t>
      </w:r>
    </w:p>
    <w:p w14:paraId="47552C60" w14:textId="77777777" w:rsidR="005B65C6" w:rsidRDefault="005B65C6" w:rsidP="005B65C6">
      <w:pPr>
        <w:shd w:val="clear" w:color="auto" w:fill="FFFFFF"/>
        <w:jc w:val="center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w Warszawie</w:t>
      </w:r>
    </w:p>
    <w:p w14:paraId="2994442E" w14:textId="77777777" w:rsidR="005B65C6" w:rsidRDefault="005B65C6" w:rsidP="005B65C6">
      <w:pPr>
        <w:shd w:val="clear" w:color="auto" w:fill="FFFFFF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GRZEGORZ OBŁĘKOWSKI</w:t>
      </w:r>
    </w:p>
    <w:p w14:paraId="3808625E" w14:textId="77777777" w:rsidR="005B65C6" w:rsidRDefault="005B65C6" w:rsidP="005B65C6">
      <w:pPr>
        <w:pStyle w:val="Tekstpodstawowy2"/>
        <w:rPr>
          <w:rFonts w:ascii="Arial" w:hAnsi="Arial" w:cs="Arial"/>
          <w:sz w:val="20"/>
        </w:rPr>
      </w:pPr>
    </w:p>
    <w:p w14:paraId="4B082171" w14:textId="11F7B9E8" w:rsidR="00594360" w:rsidRDefault="00594360" w:rsidP="00390E4B">
      <w:pPr>
        <w:shd w:val="clear" w:color="auto" w:fill="FFFFFF"/>
        <w:jc w:val="both"/>
        <w:rPr>
          <w:rFonts w:ascii="Arial" w:hAnsi="Arial" w:cs="Arial"/>
          <w:b/>
          <w:sz w:val="20"/>
        </w:rPr>
      </w:pPr>
    </w:p>
    <w:p w14:paraId="22CA4CE7" w14:textId="45F4ED8B" w:rsidR="00A42343" w:rsidRPr="006B6F53" w:rsidRDefault="00A42343" w:rsidP="00390E4B">
      <w:pPr>
        <w:shd w:val="clear" w:color="auto" w:fill="FFFFFF"/>
        <w:jc w:val="both"/>
        <w:rPr>
          <w:rFonts w:ascii="Arial" w:hAnsi="Arial" w:cs="Arial"/>
          <w:b/>
          <w:sz w:val="20"/>
        </w:rPr>
      </w:pPr>
    </w:p>
    <w:sectPr w:rsidR="00A42343" w:rsidRPr="006B6F53" w:rsidSect="003C52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271DE" w14:textId="77777777" w:rsidR="00CE75A3" w:rsidRDefault="00CE75A3">
      <w:r>
        <w:separator/>
      </w:r>
    </w:p>
  </w:endnote>
  <w:endnote w:type="continuationSeparator" w:id="0">
    <w:p w14:paraId="6FC896C3" w14:textId="77777777" w:rsidR="00CE75A3" w:rsidRDefault="00CE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49C7B" w14:textId="77777777" w:rsidR="006B05F4" w:rsidRDefault="00CF4DA4" w:rsidP="00D713A5">
    <w:pPr>
      <w:pStyle w:val="Stopka"/>
      <w:ind w:left="72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C965E8" wp14:editId="7F5747B3">
          <wp:simplePos x="0" y="0"/>
          <wp:positionH relativeFrom="column">
            <wp:posOffset>1790700</wp:posOffset>
          </wp:positionH>
          <wp:positionV relativeFrom="paragraph">
            <wp:posOffset>57150</wp:posOffset>
          </wp:positionV>
          <wp:extent cx="2005330" cy="384175"/>
          <wp:effectExtent l="0" t="0" r="0" b="0"/>
          <wp:wrapNone/>
          <wp:docPr id="2" name="Obraz 4" descr="mazowsze_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zowsze_logoty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330" cy="384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F7AAA" w14:textId="77777777" w:rsidR="006B05F4" w:rsidRDefault="00E816D3">
    <w:pPr>
      <w:pStyle w:val="Stopka"/>
      <w:jc w:val="righ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26696BC" wp14:editId="44B19C1D">
          <wp:simplePos x="0" y="0"/>
          <wp:positionH relativeFrom="column">
            <wp:posOffset>1847850</wp:posOffset>
          </wp:positionH>
          <wp:positionV relativeFrom="paragraph">
            <wp:posOffset>175260</wp:posOffset>
          </wp:positionV>
          <wp:extent cx="2005330" cy="384175"/>
          <wp:effectExtent l="0" t="0" r="0" b="0"/>
          <wp:wrapNone/>
          <wp:docPr id="3" name="Obraz 4" descr="mazowsze_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zowsze_logoty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330" cy="384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4719A0F" w14:textId="77777777" w:rsidR="006B05F4" w:rsidRDefault="006B05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B80C9" w14:textId="77777777" w:rsidR="006B05F4" w:rsidRDefault="006B05F4">
    <w:pPr>
      <w:pStyle w:val="Stopka"/>
      <w:jc w:val="right"/>
    </w:pPr>
  </w:p>
  <w:p w14:paraId="39A8600F" w14:textId="77777777" w:rsidR="006B05F4" w:rsidRDefault="00E816D3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91D693F" wp14:editId="485B5A4C">
          <wp:simplePos x="0" y="0"/>
          <wp:positionH relativeFrom="column">
            <wp:posOffset>1790700</wp:posOffset>
          </wp:positionH>
          <wp:positionV relativeFrom="paragraph">
            <wp:posOffset>76200</wp:posOffset>
          </wp:positionV>
          <wp:extent cx="2005330" cy="384175"/>
          <wp:effectExtent l="0" t="0" r="0" b="0"/>
          <wp:wrapNone/>
          <wp:docPr id="1" name="Obraz 4" descr="mazowsze_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zowsze_logoty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330" cy="384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BB6E4" w14:textId="77777777" w:rsidR="00CE75A3" w:rsidRDefault="00CE75A3">
      <w:r>
        <w:separator/>
      </w:r>
    </w:p>
  </w:footnote>
  <w:footnote w:type="continuationSeparator" w:id="0">
    <w:p w14:paraId="310756B7" w14:textId="77777777" w:rsidR="00CE75A3" w:rsidRDefault="00CE7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0256F" w14:textId="77777777" w:rsidR="006B05F4" w:rsidRDefault="006B05F4">
    <w:pPr>
      <w:pStyle w:val="Nagwek"/>
    </w:pPr>
    <w:r>
      <w:rPr>
        <w:noProof/>
      </w:rPr>
      <w:drawing>
        <wp:inline distT="0" distB="0" distL="0" distR="0" wp14:anchorId="3E8BC4C8" wp14:editId="1309072C">
          <wp:extent cx="6120130" cy="638946"/>
          <wp:effectExtent l="19050" t="0" r="0" b="0"/>
          <wp:docPr id="3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389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CE12A" w14:textId="77777777" w:rsidR="006B05F4" w:rsidRDefault="006B05F4">
    <w:pPr>
      <w:pStyle w:val="Nagwek"/>
    </w:pPr>
    <w:r>
      <w:rPr>
        <w:noProof/>
      </w:rPr>
      <w:drawing>
        <wp:inline distT="0" distB="0" distL="0" distR="0" wp14:anchorId="5C64E6A5" wp14:editId="25F1229B">
          <wp:extent cx="6120130" cy="638946"/>
          <wp:effectExtent l="19050" t="0" r="0" b="0"/>
          <wp:docPr id="3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389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CD3D8" w14:textId="77777777" w:rsidR="006B05F4" w:rsidRPr="00905B01" w:rsidRDefault="006B05F4" w:rsidP="00905B01">
    <w:pPr>
      <w:pStyle w:val="Nagwek"/>
    </w:pPr>
    <w:r>
      <w:rPr>
        <w:noProof/>
      </w:rPr>
      <w:drawing>
        <wp:inline distT="0" distB="0" distL="0" distR="0" wp14:anchorId="6CBEDB00" wp14:editId="70E4805D">
          <wp:extent cx="6120130" cy="638946"/>
          <wp:effectExtent l="19050" t="0" r="0" b="0"/>
          <wp:docPr id="3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389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876995A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9DF6837"/>
    <w:multiLevelType w:val="hybridMultilevel"/>
    <w:tmpl w:val="FDA41E08"/>
    <w:lvl w:ilvl="0" w:tplc="881E50EA">
      <w:start w:val="1"/>
      <w:numFmt w:val="decimal"/>
      <w:lvlText w:val="%1)"/>
      <w:lvlJc w:val="left"/>
      <w:pPr>
        <w:ind w:left="860" w:hanging="435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" w15:restartNumberingAfterBreak="0">
    <w:nsid w:val="0CDB5E03"/>
    <w:multiLevelType w:val="hybridMultilevel"/>
    <w:tmpl w:val="FD462786"/>
    <w:lvl w:ilvl="0" w:tplc="1BBEC3D2">
      <w:start w:val="20"/>
      <w:numFmt w:val="decimal"/>
      <w:lvlText w:val="%1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F322161"/>
    <w:multiLevelType w:val="hybridMultilevel"/>
    <w:tmpl w:val="3558DA04"/>
    <w:lvl w:ilvl="0" w:tplc="D2C085EC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E107CA"/>
    <w:multiLevelType w:val="hybridMultilevel"/>
    <w:tmpl w:val="AE1A8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5381D"/>
    <w:multiLevelType w:val="hybridMultilevel"/>
    <w:tmpl w:val="68865450"/>
    <w:lvl w:ilvl="0" w:tplc="19E2324A">
      <w:start w:val="4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EBE264C"/>
    <w:multiLevelType w:val="hybridMultilevel"/>
    <w:tmpl w:val="867E3800"/>
    <w:lvl w:ilvl="0" w:tplc="5EBCA8A6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343DA7"/>
    <w:multiLevelType w:val="hybridMultilevel"/>
    <w:tmpl w:val="17C405B0"/>
    <w:lvl w:ilvl="0" w:tplc="86C6DA7A">
      <w:start w:val="2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299D27B2"/>
    <w:multiLevelType w:val="hybridMultilevel"/>
    <w:tmpl w:val="88188E24"/>
    <w:lvl w:ilvl="0" w:tplc="162E5790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3987971"/>
    <w:multiLevelType w:val="hybridMultilevel"/>
    <w:tmpl w:val="3558DA04"/>
    <w:lvl w:ilvl="0" w:tplc="D2C085EC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6E772DD"/>
    <w:multiLevelType w:val="hybridMultilevel"/>
    <w:tmpl w:val="A4AAB06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83C0CE1"/>
    <w:multiLevelType w:val="hybridMultilevel"/>
    <w:tmpl w:val="25407ACC"/>
    <w:lvl w:ilvl="0" w:tplc="2FECDC4E">
      <w:start w:val="2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3C8E4D07"/>
    <w:multiLevelType w:val="hybridMultilevel"/>
    <w:tmpl w:val="96BAC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200CE"/>
    <w:multiLevelType w:val="hybridMultilevel"/>
    <w:tmpl w:val="C9685014"/>
    <w:lvl w:ilvl="0" w:tplc="85823B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255D4"/>
    <w:multiLevelType w:val="hybridMultilevel"/>
    <w:tmpl w:val="FB3CB1D8"/>
    <w:lvl w:ilvl="0" w:tplc="13A61EA4">
      <w:start w:val="1"/>
      <w:numFmt w:val="decimal"/>
      <w:lvlText w:val="%1)"/>
      <w:lvlJc w:val="left"/>
      <w:pPr>
        <w:ind w:left="862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5" w15:restartNumberingAfterBreak="0">
    <w:nsid w:val="4D6E49B9"/>
    <w:multiLevelType w:val="hybridMultilevel"/>
    <w:tmpl w:val="68865450"/>
    <w:lvl w:ilvl="0" w:tplc="19E2324A">
      <w:start w:val="4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08B28C3"/>
    <w:multiLevelType w:val="hybridMultilevel"/>
    <w:tmpl w:val="32AA0C7A"/>
    <w:lvl w:ilvl="0" w:tplc="4426E13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9D73D8"/>
    <w:multiLevelType w:val="hybridMultilevel"/>
    <w:tmpl w:val="74429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67C5D"/>
    <w:multiLevelType w:val="hybridMultilevel"/>
    <w:tmpl w:val="89C82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20" w15:restartNumberingAfterBreak="0">
    <w:nsid w:val="68722D39"/>
    <w:multiLevelType w:val="hybridMultilevel"/>
    <w:tmpl w:val="92E26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06EEA"/>
    <w:multiLevelType w:val="hybridMultilevel"/>
    <w:tmpl w:val="CCA2D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4783A"/>
    <w:multiLevelType w:val="hybridMultilevel"/>
    <w:tmpl w:val="194AA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2B1FD5"/>
    <w:multiLevelType w:val="hybridMultilevel"/>
    <w:tmpl w:val="D48A45B0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4" w15:restartNumberingAfterBreak="0">
    <w:nsid w:val="7F52523A"/>
    <w:multiLevelType w:val="hybridMultilevel"/>
    <w:tmpl w:val="A834518C"/>
    <w:lvl w:ilvl="0" w:tplc="B9CE99F2">
      <w:start w:val="2"/>
      <w:numFmt w:val="decimal"/>
      <w:lvlText w:val="%1."/>
      <w:lvlJc w:val="left"/>
      <w:pPr>
        <w:ind w:left="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6E380E">
      <w:start w:val="1"/>
      <w:numFmt w:val="lowerLetter"/>
      <w:lvlText w:val="%2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528830">
      <w:start w:val="1"/>
      <w:numFmt w:val="lowerRoman"/>
      <w:lvlText w:val="%3"/>
      <w:lvlJc w:val="left"/>
      <w:pPr>
        <w:ind w:left="2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28D2E0">
      <w:start w:val="1"/>
      <w:numFmt w:val="decimal"/>
      <w:lvlText w:val="%4"/>
      <w:lvlJc w:val="left"/>
      <w:pPr>
        <w:ind w:left="2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54B0B6">
      <w:start w:val="1"/>
      <w:numFmt w:val="lowerLetter"/>
      <w:lvlText w:val="%5"/>
      <w:lvlJc w:val="left"/>
      <w:pPr>
        <w:ind w:left="3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7C3A8A">
      <w:start w:val="1"/>
      <w:numFmt w:val="lowerRoman"/>
      <w:lvlText w:val="%6"/>
      <w:lvlJc w:val="left"/>
      <w:pPr>
        <w:ind w:left="4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D2BC32">
      <w:start w:val="1"/>
      <w:numFmt w:val="decimal"/>
      <w:lvlText w:val="%7"/>
      <w:lvlJc w:val="left"/>
      <w:pPr>
        <w:ind w:left="5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4CCC18">
      <w:start w:val="1"/>
      <w:numFmt w:val="lowerLetter"/>
      <w:lvlText w:val="%8"/>
      <w:lvlJc w:val="left"/>
      <w:pPr>
        <w:ind w:left="5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2A7CBC">
      <w:start w:val="1"/>
      <w:numFmt w:val="lowerRoman"/>
      <w:lvlText w:val="%9"/>
      <w:lvlJc w:val="left"/>
      <w:pPr>
        <w:ind w:left="6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59085377">
    <w:abstractNumId w:val="0"/>
  </w:num>
  <w:num w:numId="2" w16cid:durableId="100775768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7362733">
    <w:abstractNumId w:val="17"/>
  </w:num>
  <w:num w:numId="4" w16cid:durableId="1993176742">
    <w:abstractNumId w:val="22"/>
  </w:num>
  <w:num w:numId="5" w16cid:durableId="463549687">
    <w:abstractNumId w:val="20"/>
  </w:num>
  <w:num w:numId="6" w16cid:durableId="287512600">
    <w:abstractNumId w:val="24"/>
  </w:num>
  <w:num w:numId="7" w16cid:durableId="1841502900">
    <w:abstractNumId w:val="4"/>
  </w:num>
  <w:num w:numId="8" w16cid:durableId="694960070">
    <w:abstractNumId w:val="18"/>
  </w:num>
  <w:num w:numId="9" w16cid:durableId="1430199016">
    <w:abstractNumId w:val="13"/>
  </w:num>
  <w:num w:numId="10" w16cid:durableId="1650674798">
    <w:abstractNumId w:val="21"/>
  </w:num>
  <w:num w:numId="11" w16cid:durableId="1107386675">
    <w:abstractNumId w:val="16"/>
  </w:num>
  <w:num w:numId="12" w16cid:durableId="242643007">
    <w:abstractNumId w:val="6"/>
  </w:num>
  <w:num w:numId="13" w16cid:durableId="1678147359">
    <w:abstractNumId w:val="12"/>
  </w:num>
  <w:num w:numId="14" w16cid:durableId="896092398">
    <w:abstractNumId w:val="9"/>
  </w:num>
  <w:num w:numId="15" w16cid:durableId="366221970">
    <w:abstractNumId w:val="3"/>
  </w:num>
  <w:num w:numId="16" w16cid:durableId="244999484">
    <w:abstractNumId w:val="19"/>
  </w:num>
  <w:num w:numId="17" w16cid:durableId="981076200">
    <w:abstractNumId w:val="14"/>
  </w:num>
  <w:num w:numId="18" w16cid:durableId="78255628">
    <w:abstractNumId w:val="23"/>
  </w:num>
  <w:num w:numId="19" w16cid:durableId="834764409">
    <w:abstractNumId w:val="8"/>
  </w:num>
  <w:num w:numId="20" w16cid:durableId="830483254">
    <w:abstractNumId w:val="1"/>
  </w:num>
  <w:num w:numId="21" w16cid:durableId="315964075">
    <w:abstractNumId w:val="2"/>
  </w:num>
  <w:num w:numId="22" w16cid:durableId="1728525308">
    <w:abstractNumId w:val="11"/>
  </w:num>
  <w:num w:numId="23" w16cid:durableId="2110656430">
    <w:abstractNumId w:val="15"/>
  </w:num>
  <w:num w:numId="24" w16cid:durableId="1867405147">
    <w:abstractNumId w:val="5"/>
  </w:num>
  <w:num w:numId="25" w16cid:durableId="140463234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B6E"/>
    <w:rsid w:val="00002E78"/>
    <w:rsid w:val="0000641F"/>
    <w:rsid w:val="00010567"/>
    <w:rsid w:val="00011245"/>
    <w:rsid w:val="0001151B"/>
    <w:rsid w:val="00013A1C"/>
    <w:rsid w:val="00013A6F"/>
    <w:rsid w:val="00013C89"/>
    <w:rsid w:val="00016602"/>
    <w:rsid w:val="0001674E"/>
    <w:rsid w:val="00017DC2"/>
    <w:rsid w:val="0002066C"/>
    <w:rsid w:val="0002160B"/>
    <w:rsid w:val="00021977"/>
    <w:rsid w:val="00021A4A"/>
    <w:rsid w:val="00021B28"/>
    <w:rsid w:val="00023889"/>
    <w:rsid w:val="00030F20"/>
    <w:rsid w:val="00040EC1"/>
    <w:rsid w:val="00046324"/>
    <w:rsid w:val="00051E76"/>
    <w:rsid w:val="00053C8C"/>
    <w:rsid w:val="0005679F"/>
    <w:rsid w:val="00060808"/>
    <w:rsid w:val="00060EB5"/>
    <w:rsid w:val="00060FF8"/>
    <w:rsid w:val="00061304"/>
    <w:rsid w:val="00061CC5"/>
    <w:rsid w:val="00061DA4"/>
    <w:rsid w:val="00062CB3"/>
    <w:rsid w:val="00065DE1"/>
    <w:rsid w:val="00066370"/>
    <w:rsid w:val="00066603"/>
    <w:rsid w:val="000678EB"/>
    <w:rsid w:val="0007553A"/>
    <w:rsid w:val="00076D09"/>
    <w:rsid w:val="00081D91"/>
    <w:rsid w:val="00082A11"/>
    <w:rsid w:val="00087F2E"/>
    <w:rsid w:val="00093594"/>
    <w:rsid w:val="00093ECC"/>
    <w:rsid w:val="00094909"/>
    <w:rsid w:val="0009498F"/>
    <w:rsid w:val="00094AB1"/>
    <w:rsid w:val="0009512C"/>
    <w:rsid w:val="000954F5"/>
    <w:rsid w:val="000A125F"/>
    <w:rsid w:val="000A1933"/>
    <w:rsid w:val="000B01CA"/>
    <w:rsid w:val="000B06EB"/>
    <w:rsid w:val="000B0E3D"/>
    <w:rsid w:val="000B24BE"/>
    <w:rsid w:val="000B30FF"/>
    <w:rsid w:val="000B328D"/>
    <w:rsid w:val="000B4080"/>
    <w:rsid w:val="000B4B3C"/>
    <w:rsid w:val="000B4E34"/>
    <w:rsid w:val="000B6A9B"/>
    <w:rsid w:val="000C1D71"/>
    <w:rsid w:val="000C235E"/>
    <w:rsid w:val="000C3072"/>
    <w:rsid w:val="000C40E3"/>
    <w:rsid w:val="000C4301"/>
    <w:rsid w:val="000C66F5"/>
    <w:rsid w:val="000D5527"/>
    <w:rsid w:val="000E05B8"/>
    <w:rsid w:val="000E3658"/>
    <w:rsid w:val="000E755D"/>
    <w:rsid w:val="000E7A9A"/>
    <w:rsid w:val="000F158C"/>
    <w:rsid w:val="000F15B1"/>
    <w:rsid w:val="000F2DB5"/>
    <w:rsid w:val="000F49CA"/>
    <w:rsid w:val="000F50A2"/>
    <w:rsid w:val="000F50B5"/>
    <w:rsid w:val="0010020F"/>
    <w:rsid w:val="001005B1"/>
    <w:rsid w:val="0010135C"/>
    <w:rsid w:val="001036C7"/>
    <w:rsid w:val="001043AC"/>
    <w:rsid w:val="00104CB2"/>
    <w:rsid w:val="001071BA"/>
    <w:rsid w:val="00110928"/>
    <w:rsid w:val="00113D70"/>
    <w:rsid w:val="00114186"/>
    <w:rsid w:val="00117F93"/>
    <w:rsid w:val="001219DA"/>
    <w:rsid w:val="00124F51"/>
    <w:rsid w:val="00125918"/>
    <w:rsid w:val="0012608B"/>
    <w:rsid w:val="001261A1"/>
    <w:rsid w:val="00130500"/>
    <w:rsid w:val="001306B2"/>
    <w:rsid w:val="00132E8C"/>
    <w:rsid w:val="00134C32"/>
    <w:rsid w:val="00134DD7"/>
    <w:rsid w:val="00135777"/>
    <w:rsid w:val="00140375"/>
    <w:rsid w:val="00141826"/>
    <w:rsid w:val="00143103"/>
    <w:rsid w:val="00143F0B"/>
    <w:rsid w:val="001444EC"/>
    <w:rsid w:val="001457FF"/>
    <w:rsid w:val="00151EC1"/>
    <w:rsid w:val="00153C98"/>
    <w:rsid w:val="00155088"/>
    <w:rsid w:val="00157909"/>
    <w:rsid w:val="00157E8C"/>
    <w:rsid w:val="00171BBD"/>
    <w:rsid w:val="00174929"/>
    <w:rsid w:val="00176E84"/>
    <w:rsid w:val="001838E1"/>
    <w:rsid w:val="00185261"/>
    <w:rsid w:val="00185E1C"/>
    <w:rsid w:val="00187E07"/>
    <w:rsid w:val="00191AEC"/>
    <w:rsid w:val="00191C67"/>
    <w:rsid w:val="0019233A"/>
    <w:rsid w:val="00192C7A"/>
    <w:rsid w:val="00193E34"/>
    <w:rsid w:val="001954AD"/>
    <w:rsid w:val="00196AE5"/>
    <w:rsid w:val="001A111F"/>
    <w:rsid w:val="001A2061"/>
    <w:rsid w:val="001A3795"/>
    <w:rsid w:val="001A4549"/>
    <w:rsid w:val="001A4A15"/>
    <w:rsid w:val="001A5E16"/>
    <w:rsid w:val="001B17A9"/>
    <w:rsid w:val="001B1DC2"/>
    <w:rsid w:val="001B20D5"/>
    <w:rsid w:val="001B3132"/>
    <w:rsid w:val="001B5C0D"/>
    <w:rsid w:val="001B660F"/>
    <w:rsid w:val="001B6CEF"/>
    <w:rsid w:val="001B6E85"/>
    <w:rsid w:val="001B6F9D"/>
    <w:rsid w:val="001C1A35"/>
    <w:rsid w:val="001C1AB2"/>
    <w:rsid w:val="001C1FCC"/>
    <w:rsid w:val="001C2DB0"/>
    <w:rsid w:val="001C42A2"/>
    <w:rsid w:val="001C54D9"/>
    <w:rsid w:val="001D0631"/>
    <w:rsid w:val="001D088C"/>
    <w:rsid w:val="001D11C4"/>
    <w:rsid w:val="001D12FB"/>
    <w:rsid w:val="001D2898"/>
    <w:rsid w:val="001D2B43"/>
    <w:rsid w:val="001D2DAF"/>
    <w:rsid w:val="001D3537"/>
    <w:rsid w:val="001D422D"/>
    <w:rsid w:val="001D4EA1"/>
    <w:rsid w:val="001D55D8"/>
    <w:rsid w:val="001D7373"/>
    <w:rsid w:val="001E1BD0"/>
    <w:rsid w:val="001E2DEC"/>
    <w:rsid w:val="001E3240"/>
    <w:rsid w:val="001E3921"/>
    <w:rsid w:val="001E4660"/>
    <w:rsid w:val="001E63E2"/>
    <w:rsid w:val="001E756B"/>
    <w:rsid w:val="001E7EF4"/>
    <w:rsid w:val="001F21D7"/>
    <w:rsid w:val="001F2899"/>
    <w:rsid w:val="001F2C66"/>
    <w:rsid w:val="001F499C"/>
    <w:rsid w:val="001F7695"/>
    <w:rsid w:val="002002A1"/>
    <w:rsid w:val="00201FC9"/>
    <w:rsid w:val="00203643"/>
    <w:rsid w:val="00213B25"/>
    <w:rsid w:val="00217DFD"/>
    <w:rsid w:val="00220EA6"/>
    <w:rsid w:val="00221CB1"/>
    <w:rsid w:val="00221F8A"/>
    <w:rsid w:val="0022276C"/>
    <w:rsid w:val="0022290C"/>
    <w:rsid w:val="0022427C"/>
    <w:rsid w:val="00224F68"/>
    <w:rsid w:val="0022650C"/>
    <w:rsid w:val="00226EAF"/>
    <w:rsid w:val="002304A7"/>
    <w:rsid w:val="00234F4A"/>
    <w:rsid w:val="002358D3"/>
    <w:rsid w:val="002360BB"/>
    <w:rsid w:val="0023766E"/>
    <w:rsid w:val="0024173D"/>
    <w:rsid w:val="0024263F"/>
    <w:rsid w:val="00244DD3"/>
    <w:rsid w:val="00244ED6"/>
    <w:rsid w:val="002513B5"/>
    <w:rsid w:val="00251D61"/>
    <w:rsid w:val="002523F6"/>
    <w:rsid w:val="002526E8"/>
    <w:rsid w:val="00253B1A"/>
    <w:rsid w:val="00253CA6"/>
    <w:rsid w:val="00256B53"/>
    <w:rsid w:val="00261D9E"/>
    <w:rsid w:val="00263A13"/>
    <w:rsid w:val="00263A51"/>
    <w:rsid w:val="0026439E"/>
    <w:rsid w:val="00265120"/>
    <w:rsid w:val="0027063E"/>
    <w:rsid w:val="00271C18"/>
    <w:rsid w:val="00272BB2"/>
    <w:rsid w:val="002733E3"/>
    <w:rsid w:val="00274DCC"/>
    <w:rsid w:val="00281C06"/>
    <w:rsid w:val="00286299"/>
    <w:rsid w:val="00286513"/>
    <w:rsid w:val="002866ED"/>
    <w:rsid w:val="00287405"/>
    <w:rsid w:val="002875EA"/>
    <w:rsid w:val="00290774"/>
    <w:rsid w:val="002907B2"/>
    <w:rsid w:val="00293D39"/>
    <w:rsid w:val="00293E47"/>
    <w:rsid w:val="00294644"/>
    <w:rsid w:val="00295F62"/>
    <w:rsid w:val="00297176"/>
    <w:rsid w:val="00297D4C"/>
    <w:rsid w:val="002A00E2"/>
    <w:rsid w:val="002A0195"/>
    <w:rsid w:val="002A0769"/>
    <w:rsid w:val="002A3877"/>
    <w:rsid w:val="002A62A4"/>
    <w:rsid w:val="002A755A"/>
    <w:rsid w:val="002B036B"/>
    <w:rsid w:val="002B2506"/>
    <w:rsid w:val="002B2B73"/>
    <w:rsid w:val="002B2C54"/>
    <w:rsid w:val="002C0A9A"/>
    <w:rsid w:val="002C1711"/>
    <w:rsid w:val="002C20EA"/>
    <w:rsid w:val="002C29CC"/>
    <w:rsid w:val="002C42B1"/>
    <w:rsid w:val="002C44E5"/>
    <w:rsid w:val="002C7A35"/>
    <w:rsid w:val="002D021B"/>
    <w:rsid w:val="002D1D69"/>
    <w:rsid w:val="002D247A"/>
    <w:rsid w:val="002D29E5"/>
    <w:rsid w:val="002D3ADC"/>
    <w:rsid w:val="002D4444"/>
    <w:rsid w:val="002D61F9"/>
    <w:rsid w:val="002D6E9B"/>
    <w:rsid w:val="002E1E30"/>
    <w:rsid w:val="002E4DF7"/>
    <w:rsid w:val="002E68AE"/>
    <w:rsid w:val="002E6A7B"/>
    <w:rsid w:val="002E715B"/>
    <w:rsid w:val="002F0871"/>
    <w:rsid w:val="002F446F"/>
    <w:rsid w:val="002F44FC"/>
    <w:rsid w:val="002F4AB9"/>
    <w:rsid w:val="00300B8C"/>
    <w:rsid w:val="0030201B"/>
    <w:rsid w:val="003043AE"/>
    <w:rsid w:val="00307F75"/>
    <w:rsid w:val="003103EC"/>
    <w:rsid w:val="003106E5"/>
    <w:rsid w:val="00313CE5"/>
    <w:rsid w:val="0031452A"/>
    <w:rsid w:val="00316C6A"/>
    <w:rsid w:val="00320D16"/>
    <w:rsid w:val="00321BA0"/>
    <w:rsid w:val="00324EEC"/>
    <w:rsid w:val="00330254"/>
    <w:rsid w:val="003335C2"/>
    <w:rsid w:val="00336EEC"/>
    <w:rsid w:val="00337612"/>
    <w:rsid w:val="0033773D"/>
    <w:rsid w:val="00340EC1"/>
    <w:rsid w:val="00341812"/>
    <w:rsid w:val="0035047F"/>
    <w:rsid w:val="003508EF"/>
    <w:rsid w:val="00350E5B"/>
    <w:rsid w:val="00360E1A"/>
    <w:rsid w:val="00361F26"/>
    <w:rsid w:val="00363DB8"/>
    <w:rsid w:val="00367FD9"/>
    <w:rsid w:val="00370327"/>
    <w:rsid w:val="00373F5F"/>
    <w:rsid w:val="0037417F"/>
    <w:rsid w:val="003767F7"/>
    <w:rsid w:val="003774A2"/>
    <w:rsid w:val="00381F23"/>
    <w:rsid w:val="003823B1"/>
    <w:rsid w:val="003826CD"/>
    <w:rsid w:val="00384853"/>
    <w:rsid w:val="00384BAF"/>
    <w:rsid w:val="003850DE"/>
    <w:rsid w:val="00386A66"/>
    <w:rsid w:val="003909A8"/>
    <w:rsid w:val="00390E4B"/>
    <w:rsid w:val="00391F0D"/>
    <w:rsid w:val="00392BAE"/>
    <w:rsid w:val="00396605"/>
    <w:rsid w:val="00396CAF"/>
    <w:rsid w:val="003A07AA"/>
    <w:rsid w:val="003A1371"/>
    <w:rsid w:val="003A2669"/>
    <w:rsid w:val="003A502F"/>
    <w:rsid w:val="003A68D3"/>
    <w:rsid w:val="003A6D10"/>
    <w:rsid w:val="003B2B5D"/>
    <w:rsid w:val="003B2DC7"/>
    <w:rsid w:val="003B7852"/>
    <w:rsid w:val="003C0094"/>
    <w:rsid w:val="003C2A10"/>
    <w:rsid w:val="003C2E52"/>
    <w:rsid w:val="003C31E8"/>
    <w:rsid w:val="003C46CC"/>
    <w:rsid w:val="003C4D92"/>
    <w:rsid w:val="003C5217"/>
    <w:rsid w:val="003C6422"/>
    <w:rsid w:val="003C788A"/>
    <w:rsid w:val="003D0DDD"/>
    <w:rsid w:val="003D155E"/>
    <w:rsid w:val="003D32DB"/>
    <w:rsid w:val="003D3646"/>
    <w:rsid w:val="003D55F7"/>
    <w:rsid w:val="003D6153"/>
    <w:rsid w:val="003D733C"/>
    <w:rsid w:val="003D7A06"/>
    <w:rsid w:val="003E2AAC"/>
    <w:rsid w:val="003E2C80"/>
    <w:rsid w:val="003E536E"/>
    <w:rsid w:val="003E6442"/>
    <w:rsid w:val="003E705C"/>
    <w:rsid w:val="003F12DD"/>
    <w:rsid w:val="003F4C98"/>
    <w:rsid w:val="003F63E0"/>
    <w:rsid w:val="003F6FDF"/>
    <w:rsid w:val="003F72D2"/>
    <w:rsid w:val="0040105B"/>
    <w:rsid w:val="0040133A"/>
    <w:rsid w:val="0040177B"/>
    <w:rsid w:val="00401F14"/>
    <w:rsid w:val="0040240C"/>
    <w:rsid w:val="00402657"/>
    <w:rsid w:val="004027BB"/>
    <w:rsid w:val="0040373F"/>
    <w:rsid w:val="004044E3"/>
    <w:rsid w:val="0041097C"/>
    <w:rsid w:val="00411003"/>
    <w:rsid w:val="0041103E"/>
    <w:rsid w:val="00411C0C"/>
    <w:rsid w:val="00414318"/>
    <w:rsid w:val="00414DCC"/>
    <w:rsid w:val="004208E4"/>
    <w:rsid w:val="00421104"/>
    <w:rsid w:val="004213F2"/>
    <w:rsid w:val="00421D6E"/>
    <w:rsid w:val="00422328"/>
    <w:rsid w:val="0042622A"/>
    <w:rsid w:val="00427FA0"/>
    <w:rsid w:val="00431B86"/>
    <w:rsid w:val="00432833"/>
    <w:rsid w:val="004331C6"/>
    <w:rsid w:val="00435292"/>
    <w:rsid w:val="00435E4E"/>
    <w:rsid w:val="00437932"/>
    <w:rsid w:val="004443C0"/>
    <w:rsid w:val="00444FEF"/>
    <w:rsid w:val="0044517E"/>
    <w:rsid w:val="0044596D"/>
    <w:rsid w:val="00445EA7"/>
    <w:rsid w:val="00447637"/>
    <w:rsid w:val="00447FCD"/>
    <w:rsid w:val="00451FE3"/>
    <w:rsid w:val="00455340"/>
    <w:rsid w:val="00457A27"/>
    <w:rsid w:val="004601EF"/>
    <w:rsid w:val="00461127"/>
    <w:rsid w:val="004616AC"/>
    <w:rsid w:val="0046187E"/>
    <w:rsid w:val="00464306"/>
    <w:rsid w:val="004658C4"/>
    <w:rsid w:val="004660C6"/>
    <w:rsid w:val="00466D43"/>
    <w:rsid w:val="00467C53"/>
    <w:rsid w:val="00470286"/>
    <w:rsid w:val="00470CE8"/>
    <w:rsid w:val="00472949"/>
    <w:rsid w:val="00472BE4"/>
    <w:rsid w:val="004758A8"/>
    <w:rsid w:val="00476078"/>
    <w:rsid w:val="00476474"/>
    <w:rsid w:val="0048236A"/>
    <w:rsid w:val="0048515B"/>
    <w:rsid w:val="0048571E"/>
    <w:rsid w:val="0048669D"/>
    <w:rsid w:val="00486976"/>
    <w:rsid w:val="0049035E"/>
    <w:rsid w:val="00491D38"/>
    <w:rsid w:val="00492ABB"/>
    <w:rsid w:val="0049478F"/>
    <w:rsid w:val="00494BE7"/>
    <w:rsid w:val="00496EBC"/>
    <w:rsid w:val="004A0324"/>
    <w:rsid w:val="004A2E6A"/>
    <w:rsid w:val="004A4043"/>
    <w:rsid w:val="004A48C0"/>
    <w:rsid w:val="004A7522"/>
    <w:rsid w:val="004A7AC3"/>
    <w:rsid w:val="004A7D1B"/>
    <w:rsid w:val="004B11B9"/>
    <w:rsid w:val="004B26BE"/>
    <w:rsid w:val="004B5A4D"/>
    <w:rsid w:val="004C5752"/>
    <w:rsid w:val="004D0807"/>
    <w:rsid w:val="004D1635"/>
    <w:rsid w:val="004D2861"/>
    <w:rsid w:val="004D4825"/>
    <w:rsid w:val="004D545F"/>
    <w:rsid w:val="004D5B91"/>
    <w:rsid w:val="004E5765"/>
    <w:rsid w:val="004E65D7"/>
    <w:rsid w:val="004F1F38"/>
    <w:rsid w:val="004F5EDB"/>
    <w:rsid w:val="005014C0"/>
    <w:rsid w:val="005024A5"/>
    <w:rsid w:val="0050307C"/>
    <w:rsid w:val="005052F1"/>
    <w:rsid w:val="005058B4"/>
    <w:rsid w:val="00505F8D"/>
    <w:rsid w:val="005100EC"/>
    <w:rsid w:val="005158D7"/>
    <w:rsid w:val="00515E34"/>
    <w:rsid w:val="00516115"/>
    <w:rsid w:val="005201E6"/>
    <w:rsid w:val="005208B8"/>
    <w:rsid w:val="00521030"/>
    <w:rsid w:val="00521AF4"/>
    <w:rsid w:val="005239EB"/>
    <w:rsid w:val="005258CB"/>
    <w:rsid w:val="00525EA1"/>
    <w:rsid w:val="00525EB5"/>
    <w:rsid w:val="00526589"/>
    <w:rsid w:val="00533AC1"/>
    <w:rsid w:val="00533C25"/>
    <w:rsid w:val="00535B8A"/>
    <w:rsid w:val="00536421"/>
    <w:rsid w:val="00536F84"/>
    <w:rsid w:val="00537092"/>
    <w:rsid w:val="0054041A"/>
    <w:rsid w:val="00540CB8"/>
    <w:rsid w:val="0054130A"/>
    <w:rsid w:val="00543580"/>
    <w:rsid w:val="0054649B"/>
    <w:rsid w:val="00550C76"/>
    <w:rsid w:val="00551013"/>
    <w:rsid w:val="00551D7F"/>
    <w:rsid w:val="00552D7F"/>
    <w:rsid w:val="00552FA9"/>
    <w:rsid w:val="00553AB0"/>
    <w:rsid w:val="00554725"/>
    <w:rsid w:val="00555926"/>
    <w:rsid w:val="00557949"/>
    <w:rsid w:val="00557D98"/>
    <w:rsid w:val="0056002D"/>
    <w:rsid w:val="0056067F"/>
    <w:rsid w:val="005607F9"/>
    <w:rsid w:val="00562E20"/>
    <w:rsid w:val="00563510"/>
    <w:rsid w:val="00563AD1"/>
    <w:rsid w:val="00564D5C"/>
    <w:rsid w:val="00565546"/>
    <w:rsid w:val="00567803"/>
    <w:rsid w:val="005714CB"/>
    <w:rsid w:val="00571B39"/>
    <w:rsid w:val="00572D9B"/>
    <w:rsid w:val="005737CC"/>
    <w:rsid w:val="00574761"/>
    <w:rsid w:val="0057550B"/>
    <w:rsid w:val="00575DE3"/>
    <w:rsid w:val="005774A3"/>
    <w:rsid w:val="00582B33"/>
    <w:rsid w:val="00583D7B"/>
    <w:rsid w:val="00590458"/>
    <w:rsid w:val="0059064E"/>
    <w:rsid w:val="00590E61"/>
    <w:rsid w:val="00591138"/>
    <w:rsid w:val="0059395A"/>
    <w:rsid w:val="00593F62"/>
    <w:rsid w:val="00594360"/>
    <w:rsid w:val="00595315"/>
    <w:rsid w:val="00595D36"/>
    <w:rsid w:val="005A1024"/>
    <w:rsid w:val="005A2FC2"/>
    <w:rsid w:val="005A3370"/>
    <w:rsid w:val="005A34B0"/>
    <w:rsid w:val="005A4F8A"/>
    <w:rsid w:val="005A5346"/>
    <w:rsid w:val="005A5D59"/>
    <w:rsid w:val="005A7D90"/>
    <w:rsid w:val="005B065B"/>
    <w:rsid w:val="005B5E6B"/>
    <w:rsid w:val="005B65C6"/>
    <w:rsid w:val="005C042C"/>
    <w:rsid w:val="005C3900"/>
    <w:rsid w:val="005C4644"/>
    <w:rsid w:val="005C5B10"/>
    <w:rsid w:val="005C62B8"/>
    <w:rsid w:val="005D028E"/>
    <w:rsid w:val="005D02B3"/>
    <w:rsid w:val="005D049A"/>
    <w:rsid w:val="005D2494"/>
    <w:rsid w:val="005D3BB8"/>
    <w:rsid w:val="005D541A"/>
    <w:rsid w:val="005D57DD"/>
    <w:rsid w:val="005D606B"/>
    <w:rsid w:val="005D77D2"/>
    <w:rsid w:val="005E50D0"/>
    <w:rsid w:val="005E67F7"/>
    <w:rsid w:val="005E7F48"/>
    <w:rsid w:val="005F20D5"/>
    <w:rsid w:val="005F231B"/>
    <w:rsid w:val="005F2F1E"/>
    <w:rsid w:val="005F3BE9"/>
    <w:rsid w:val="005F3FCB"/>
    <w:rsid w:val="005F6968"/>
    <w:rsid w:val="00600B95"/>
    <w:rsid w:val="00602E04"/>
    <w:rsid w:val="00603763"/>
    <w:rsid w:val="00606864"/>
    <w:rsid w:val="00607D5C"/>
    <w:rsid w:val="00610826"/>
    <w:rsid w:val="00611D98"/>
    <w:rsid w:val="006126A2"/>
    <w:rsid w:val="0061335E"/>
    <w:rsid w:val="00613D9F"/>
    <w:rsid w:val="00616A2A"/>
    <w:rsid w:val="00616F24"/>
    <w:rsid w:val="00620E9F"/>
    <w:rsid w:val="00625158"/>
    <w:rsid w:val="00626758"/>
    <w:rsid w:val="00630AB7"/>
    <w:rsid w:val="00630BE8"/>
    <w:rsid w:val="006316E6"/>
    <w:rsid w:val="0063348C"/>
    <w:rsid w:val="0063471D"/>
    <w:rsid w:val="00635273"/>
    <w:rsid w:val="00635EC6"/>
    <w:rsid w:val="00636E9F"/>
    <w:rsid w:val="00637F11"/>
    <w:rsid w:val="0064101D"/>
    <w:rsid w:val="006508C1"/>
    <w:rsid w:val="00651B27"/>
    <w:rsid w:val="00653D00"/>
    <w:rsid w:val="00654A45"/>
    <w:rsid w:val="00655571"/>
    <w:rsid w:val="00656330"/>
    <w:rsid w:val="00656B83"/>
    <w:rsid w:val="006607A8"/>
    <w:rsid w:val="00663B55"/>
    <w:rsid w:val="00664844"/>
    <w:rsid w:val="00665238"/>
    <w:rsid w:val="00665E25"/>
    <w:rsid w:val="00666854"/>
    <w:rsid w:val="00667FA6"/>
    <w:rsid w:val="00670331"/>
    <w:rsid w:val="00671B8F"/>
    <w:rsid w:val="00672743"/>
    <w:rsid w:val="00673538"/>
    <w:rsid w:val="00673BD3"/>
    <w:rsid w:val="00676C75"/>
    <w:rsid w:val="00677532"/>
    <w:rsid w:val="00681396"/>
    <w:rsid w:val="0068255A"/>
    <w:rsid w:val="00682B02"/>
    <w:rsid w:val="006844F0"/>
    <w:rsid w:val="00685A33"/>
    <w:rsid w:val="006871AB"/>
    <w:rsid w:val="00687741"/>
    <w:rsid w:val="00687EB0"/>
    <w:rsid w:val="006901C6"/>
    <w:rsid w:val="0069045D"/>
    <w:rsid w:val="0069066B"/>
    <w:rsid w:val="00690D16"/>
    <w:rsid w:val="00691077"/>
    <w:rsid w:val="0069718D"/>
    <w:rsid w:val="006979D4"/>
    <w:rsid w:val="006A0029"/>
    <w:rsid w:val="006A1242"/>
    <w:rsid w:val="006A25AD"/>
    <w:rsid w:val="006A4FCF"/>
    <w:rsid w:val="006A5864"/>
    <w:rsid w:val="006A6237"/>
    <w:rsid w:val="006A6942"/>
    <w:rsid w:val="006A744E"/>
    <w:rsid w:val="006B05F4"/>
    <w:rsid w:val="006B2443"/>
    <w:rsid w:val="006B40A8"/>
    <w:rsid w:val="006B4CDF"/>
    <w:rsid w:val="006B4DED"/>
    <w:rsid w:val="006B54E8"/>
    <w:rsid w:val="006B63AC"/>
    <w:rsid w:val="006B66C3"/>
    <w:rsid w:val="006B6F53"/>
    <w:rsid w:val="006B7DDB"/>
    <w:rsid w:val="006C29C4"/>
    <w:rsid w:val="006C4390"/>
    <w:rsid w:val="006C4992"/>
    <w:rsid w:val="006C540B"/>
    <w:rsid w:val="006C693F"/>
    <w:rsid w:val="006D0064"/>
    <w:rsid w:val="006D1035"/>
    <w:rsid w:val="006D17AA"/>
    <w:rsid w:val="006D78A0"/>
    <w:rsid w:val="006E1C42"/>
    <w:rsid w:val="006E38A5"/>
    <w:rsid w:val="006E461B"/>
    <w:rsid w:val="006F392F"/>
    <w:rsid w:val="006F5737"/>
    <w:rsid w:val="006F58E2"/>
    <w:rsid w:val="006F595F"/>
    <w:rsid w:val="007008BA"/>
    <w:rsid w:val="00703B90"/>
    <w:rsid w:val="00704B1D"/>
    <w:rsid w:val="007102EC"/>
    <w:rsid w:val="007117C1"/>
    <w:rsid w:val="00713C8B"/>
    <w:rsid w:val="00715902"/>
    <w:rsid w:val="00721AEC"/>
    <w:rsid w:val="00723D6A"/>
    <w:rsid w:val="00725E43"/>
    <w:rsid w:val="00726F58"/>
    <w:rsid w:val="0073209D"/>
    <w:rsid w:val="00732963"/>
    <w:rsid w:val="00733544"/>
    <w:rsid w:val="0073354E"/>
    <w:rsid w:val="00733958"/>
    <w:rsid w:val="00735473"/>
    <w:rsid w:val="00736893"/>
    <w:rsid w:val="007441EE"/>
    <w:rsid w:val="0074496B"/>
    <w:rsid w:val="00744F92"/>
    <w:rsid w:val="00745DBE"/>
    <w:rsid w:val="00745F59"/>
    <w:rsid w:val="00751081"/>
    <w:rsid w:val="007538F4"/>
    <w:rsid w:val="007572DE"/>
    <w:rsid w:val="00757D02"/>
    <w:rsid w:val="00762DC7"/>
    <w:rsid w:val="0076338E"/>
    <w:rsid w:val="00763B36"/>
    <w:rsid w:val="007666BB"/>
    <w:rsid w:val="00770602"/>
    <w:rsid w:val="00771A68"/>
    <w:rsid w:val="00772083"/>
    <w:rsid w:val="007736B3"/>
    <w:rsid w:val="00775C81"/>
    <w:rsid w:val="00776046"/>
    <w:rsid w:val="00776792"/>
    <w:rsid w:val="0078001B"/>
    <w:rsid w:val="007827DC"/>
    <w:rsid w:val="00784219"/>
    <w:rsid w:val="00786CB9"/>
    <w:rsid w:val="00797BAD"/>
    <w:rsid w:val="00797C87"/>
    <w:rsid w:val="007A124F"/>
    <w:rsid w:val="007A690C"/>
    <w:rsid w:val="007A6FB6"/>
    <w:rsid w:val="007A7415"/>
    <w:rsid w:val="007B0E9A"/>
    <w:rsid w:val="007B2ADD"/>
    <w:rsid w:val="007B3143"/>
    <w:rsid w:val="007B340E"/>
    <w:rsid w:val="007B5DA6"/>
    <w:rsid w:val="007B79F9"/>
    <w:rsid w:val="007C18C2"/>
    <w:rsid w:val="007C3132"/>
    <w:rsid w:val="007C491E"/>
    <w:rsid w:val="007C5F85"/>
    <w:rsid w:val="007C63A2"/>
    <w:rsid w:val="007C66C3"/>
    <w:rsid w:val="007C7D2E"/>
    <w:rsid w:val="007D4021"/>
    <w:rsid w:val="007D4404"/>
    <w:rsid w:val="007D500D"/>
    <w:rsid w:val="007D58B8"/>
    <w:rsid w:val="007D58F4"/>
    <w:rsid w:val="007D6BD2"/>
    <w:rsid w:val="007E170C"/>
    <w:rsid w:val="007E45CD"/>
    <w:rsid w:val="007E5BE7"/>
    <w:rsid w:val="007E71E8"/>
    <w:rsid w:val="007E7800"/>
    <w:rsid w:val="007E7E92"/>
    <w:rsid w:val="007F22BF"/>
    <w:rsid w:val="007F253A"/>
    <w:rsid w:val="007F4098"/>
    <w:rsid w:val="007F5C8B"/>
    <w:rsid w:val="007F771A"/>
    <w:rsid w:val="00801707"/>
    <w:rsid w:val="00807378"/>
    <w:rsid w:val="00807619"/>
    <w:rsid w:val="00813D78"/>
    <w:rsid w:val="00813FB4"/>
    <w:rsid w:val="008225B2"/>
    <w:rsid w:val="00826D63"/>
    <w:rsid w:val="00827877"/>
    <w:rsid w:val="00831443"/>
    <w:rsid w:val="00835172"/>
    <w:rsid w:val="0083653D"/>
    <w:rsid w:val="00840FAA"/>
    <w:rsid w:val="008419B7"/>
    <w:rsid w:val="008419FD"/>
    <w:rsid w:val="00843B09"/>
    <w:rsid w:val="008440EE"/>
    <w:rsid w:val="00844B47"/>
    <w:rsid w:val="00844C4B"/>
    <w:rsid w:val="00844C90"/>
    <w:rsid w:val="00851DAB"/>
    <w:rsid w:val="00853044"/>
    <w:rsid w:val="00853127"/>
    <w:rsid w:val="00853F47"/>
    <w:rsid w:val="00854203"/>
    <w:rsid w:val="008545BE"/>
    <w:rsid w:val="00854E3E"/>
    <w:rsid w:val="00855FCA"/>
    <w:rsid w:val="00857DC6"/>
    <w:rsid w:val="008609CB"/>
    <w:rsid w:val="00860A2D"/>
    <w:rsid w:val="00860C31"/>
    <w:rsid w:val="00864398"/>
    <w:rsid w:val="0086675A"/>
    <w:rsid w:val="0086723D"/>
    <w:rsid w:val="0086784E"/>
    <w:rsid w:val="008679EA"/>
    <w:rsid w:val="00867DAE"/>
    <w:rsid w:val="00867EFE"/>
    <w:rsid w:val="00870642"/>
    <w:rsid w:val="008734D4"/>
    <w:rsid w:val="00873896"/>
    <w:rsid w:val="00880243"/>
    <w:rsid w:val="008803B0"/>
    <w:rsid w:val="0088466C"/>
    <w:rsid w:val="00884748"/>
    <w:rsid w:val="008850CE"/>
    <w:rsid w:val="008877C2"/>
    <w:rsid w:val="008915A8"/>
    <w:rsid w:val="0089210D"/>
    <w:rsid w:val="0089219A"/>
    <w:rsid w:val="008925B2"/>
    <w:rsid w:val="00892B04"/>
    <w:rsid w:val="00892E59"/>
    <w:rsid w:val="008A0234"/>
    <w:rsid w:val="008A0D6E"/>
    <w:rsid w:val="008A193A"/>
    <w:rsid w:val="008A2129"/>
    <w:rsid w:val="008A21A3"/>
    <w:rsid w:val="008A2A94"/>
    <w:rsid w:val="008A3541"/>
    <w:rsid w:val="008A5345"/>
    <w:rsid w:val="008A585B"/>
    <w:rsid w:val="008A7802"/>
    <w:rsid w:val="008A7A98"/>
    <w:rsid w:val="008B1A61"/>
    <w:rsid w:val="008B1C8F"/>
    <w:rsid w:val="008B1FCD"/>
    <w:rsid w:val="008B21CE"/>
    <w:rsid w:val="008B2C66"/>
    <w:rsid w:val="008B411E"/>
    <w:rsid w:val="008B57D8"/>
    <w:rsid w:val="008B6ED0"/>
    <w:rsid w:val="008C0FE7"/>
    <w:rsid w:val="008C487F"/>
    <w:rsid w:val="008C5FA7"/>
    <w:rsid w:val="008C67B0"/>
    <w:rsid w:val="008C6D96"/>
    <w:rsid w:val="008D0A29"/>
    <w:rsid w:val="008D37C9"/>
    <w:rsid w:val="008D453E"/>
    <w:rsid w:val="008D59D2"/>
    <w:rsid w:val="008D7470"/>
    <w:rsid w:val="008E080E"/>
    <w:rsid w:val="008E1330"/>
    <w:rsid w:val="008E2150"/>
    <w:rsid w:val="008E66A9"/>
    <w:rsid w:val="008F2A88"/>
    <w:rsid w:val="008F5BA6"/>
    <w:rsid w:val="008F5EEA"/>
    <w:rsid w:val="008F61EA"/>
    <w:rsid w:val="008F7F67"/>
    <w:rsid w:val="009008CA"/>
    <w:rsid w:val="00904B2D"/>
    <w:rsid w:val="00905A61"/>
    <w:rsid w:val="00905B01"/>
    <w:rsid w:val="0091101E"/>
    <w:rsid w:val="00911078"/>
    <w:rsid w:val="00911EA4"/>
    <w:rsid w:val="00913831"/>
    <w:rsid w:val="00915A63"/>
    <w:rsid w:val="00916EC5"/>
    <w:rsid w:val="00920140"/>
    <w:rsid w:val="00921A69"/>
    <w:rsid w:val="009225C8"/>
    <w:rsid w:val="00922902"/>
    <w:rsid w:val="00923AED"/>
    <w:rsid w:val="0092495A"/>
    <w:rsid w:val="00925231"/>
    <w:rsid w:val="009258CD"/>
    <w:rsid w:val="00931CD7"/>
    <w:rsid w:val="00932E28"/>
    <w:rsid w:val="00940282"/>
    <w:rsid w:val="00943F85"/>
    <w:rsid w:val="009448B4"/>
    <w:rsid w:val="00945207"/>
    <w:rsid w:val="009455B6"/>
    <w:rsid w:val="0094577F"/>
    <w:rsid w:val="0094604E"/>
    <w:rsid w:val="00946118"/>
    <w:rsid w:val="00947BAB"/>
    <w:rsid w:val="009522A3"/>
    <w:rsid w:val="009534B1"/>
    <w:rsid w:val="00953A80"/>
    <w:rsid w:val="00954442"/>
    <w:rsid w:val="00954C52"/>
    <w:rsid w:val="0096257F"/>
    <w:rsid w:val="00963E35"/>
    <w:rsid w:val="009663C1"/>
    <w:rsid w:val="009671AC"/>
    <w:rsid w:val="0096764E"/>
    <w:rsid w:val="00967C04"/>
    <w:rsid w:val="009728CD"/>
    <w:rsid w:val="00973976"/>
    <w:rsid w:val="00975F11"/>
    <w:rsid w:val="009770A6"/>
    <w:rsid w:val="00977BC2"/>
    <w:rsid w:val="00977FA8"/>
    <w:rsid w:val="00980E04"/>
    <w:rsid w:val="009814DA"/>
    <w:rsid w:val="00981EDD"/>
    <w:rsid w:val="009820A7"/>
    <w:rsid w:val="0098239E"/>
    <w:rsid w:val="00982B0D"/>
    <w:rsid w:val="00983AB4"/>
    <w:rsid w:val="00985AB3"/>
    <w:rsid w:val="00987099"/>
    <w:rsid w:val="00987846"/>
    <w:rsid w:val="00987E72"/>
    <w:rsid w:val="009916A5"/>
    <w:rsid w:val="00991C1E"/>
    <w:rsid w:val="00992F2E"/>
    <w:rsid w:val="0099422F"/>
    <w:rsid w:val="00994A12"/>
    <w:rsid w:val="009952EC"/>
    <w:rsid w:val="00997EF6"/>
    <w:rsid w:val="009A19F0"/>
    <w:rsid w:val="009A2EC5"/>
    <w:rsid w:val="009B1D02"/>
    <w:rsid w:val="009B20E4"/>
    <w:rsid w:val="009B3BF4"/>
    <w:rsid w:val="009C053A"/>
    <w:rsid w:val="009C2116"/>
    <w:rsid w:val="009C29F9"/>
    <w:rsid w:val="009C3832"/>
    <w:rsid w:val="009C3DF0"/>
    <w:rsid w:val="009C6031"/>
    <w:rsid w:val="009D11C0"/>
    <w:rsid w:val="009D2AE9"/>
    <w:rsid w:val="009D396D"/>
    <w:rsid w:val="009D43A7"/>
    <w:rsid w:val="009D6589"/>
    <w:rsid w:val="009D7E18"/>
    <w:rsid w:val="009E2DDC"/>
    <w:rsid w:val="009E3449"/>
    <w:rsid w:val="009E6065"/>
    <w:rsid w:val="009E6CD9"/>
    <w:rsid w:val="009F1B46"/>
    <w:rsid w:val="009F20CD"/>
    <w:rsid w:val="009F3D39"/>
    <w:rsid w:val="009F3E23"/>
    <w:rsid w:val="009F528A"/>
    <w:rsid w:val="009F6669"/>
    <w:rsid w:val="009F6704"/>
    <w:rsid w:val="00A00141"/>
    <w:rsid w:val="00A0059D"/>
    <w:rsid w:val="00A0272B"/>
    <w:rsid w:val="00A036AC"/>
    <w:rsid w:val="00A03BFA"/>
    <w:rsid w:val="00A07413"/>
    <w:rsid w:val="00A10487"/>
    <w:rsid w:val="00A1063A"/>
    <w:rsid w:val="00A12C5D"/>
    <w:rsid w:val="00A14572"/>
    <w:rsid w:val="00A15382"/>
    <w:rsid w:val="00A1600D"/>
    <w:rsid w:val="00A17BA5"/>
    <w:rsid w:val="00A17E52"/>
    <w:rsid w:val="00A20458"/>
    <w:rsid w:val="00A2442E"/>
    <w:rsid w:val="00A26309"/>
    <w:rsid w:val="00A33F7B"/>
    <w:rsid w:val="00A378B7"/>
    <w:rsid w:val="00A379A0"/>
    <w:rsid w:val="00A4033B"/>
    <w:rsid w:val="00A42343"/>
    <w:rsid w:val="00A43706"/>
    <w:rsid w:val="00A4593B"/>
    <w:rsid w:val="00A50E6B"/>
    <w:rsid w:val="00A61793"/>
    <w:rsid w:val="00A623A8"/>
    <w:rsid w:val="00A62ECB"/>
    <w:rsid w:val="00A63AF8"/>
    <w:rsid w:val="00A63B5A"/>
    <w:rsid w:val="00A64C85"/>
    <w:rsid w:val="00A65E64"/>
    <w:rsid w:val="00A65F37"/>
    <w:rsid w:val="00A66093"/>
    <w:rsid w:val="00A6626C"/>
    <w:rsid w:val="00A67076"/>
    <w:rsid w:val="00A6744C"/>
    <w:rsid w:val="00A67C94"/>
    <w:rsid w:val="00A7268E"/>
    <w:rsid w:val="00A734F4"/>
    <w:rsid w:val="00A759BF"/>
    <w:rsid w:val="00A77EFA"/>
    <w:rsid w:val="00A81151"/>
    <w:rsid w:val="00A82D6A"/>
    <w:rsid w:val="00A83581"/>
    <w:rsid w:val="00A84026"/>
    <w:rsid w:val="00A85E44"/>
    <w:rsid w:val="00A87021"/>
    <w:rsid w:val="00A87804"/>
    <w:rsid w:val="00A95E9D"/>
    <w:rsid w:val="00A97DFC"/>
    <w:rsid w:val="00AA1DCA"/>
    <w:rsid w:val="00AA2340"/>
    <w:rsid w:val="00AA276D"/>
    <w:rsid w:val="00AA2F3C"/>
    <w:rsid w:val="00AA5C9A"/>
    <w:rsid w:val="00AA6A07"/>
    <w:rsid w:val="00AA7E45"/>
    <w:rsid w:val="00AB1799"/>
    <w:rsid w:val="00AB2C96"/>
    <w:rsid w:val="00AB4B06"/>
    <w:rsid w:val="00AB4BCB"/>
    <w:rsid w:val="00AB4E18"/>
    <w:rsid w:val="00AB75BC"/>
    <w:rsid w:val="00AC0273"/>
    <w:rsid w:val="00AC17F5"/>
    <w:rsid w:val="00AC1A8B"/>
    <w:rsid w:val="00AC2788"/>
    <w:rsid w:val="00AC3450"/>
    <w:rsid w:val="00AC396D"/>
    <w:rsid w:val="00AC5613"/>
    <w:rsid w:val="00AC78F3"/>
    <w:rsid w:val="00AD02AE"/>
    <w:rsid w:val="00AD0970"/>
    <w:rsid w:val="00AD0ADD"/>
    <w:rsid w:val="00AD0E24"/>
    <w:rsid w:val="00AD21D1"/>
    <w:rsid w:val="00AD325B"/>
    <w:rsid w:val="00AD482F"/>
    <w:rsid w:val="00AD5C56"/>
    <w:rsid w:val="00AD71B3"/>
    <w:rsid w:val="00AD7D45"/>
    <w:rsid w:val="00AE0EBA"/>
    <w:rsid w:val="00AE2148"/>
    <w:rsid w:val="00AE28A9"/>
    <w:rsid w:val="00AE31F5"/>
    <w:rsid w:val="00AE387B"/>
    <w:rsid w:val="00AE3C4A"/>
    <w:rsid w:val="00AE77D9"/>
    <w:rsid w:val="00AF4727"/>
    <w:rsid w:val="00AF4966"/>
    <w:rsid w:val="00AF62AE"/>
    <w:rsid w:val="00B00C38"/>
    <w:rsid w:val="00B01069"/>
    <w:rsid w:val="00B021E3"/>
    <w:rsid w:val="00B04C8A"/>
    <w:rsid w:val="00B04E0A"/>
    <w:rsid w:val="00B052F9"/>
    <w:rsid w:val="00B054FA"/>
    <w:rsid w:val="00B059C9"/>
    <w:rsid w:val="00B100DC"/>
    <w:rsid w:val="00B12BB5"/>
    <w:rsid w:val="00B144F1"/>
    <w:rsid w:val="00B15E60"/>
    <w:rsid w:val="00B2098F"/>
    <w:rsid w:val="00B21DB6"/>
    <w:rsid w:val="00B22DBB"/>
    <w:rsid w:val="00B23173"/>
    <w:rsid w:val="00B24805"/>
    <w:rsid w:val="00B24AE7"/>
    <w:rsid w:val="00B27E57"/>
    <w:rsid w:val="00B323AB"/>
    <w:rsid w:val="00B368D4"/>
    <w:rsid w:val="00B40F87"/>
    <w:rsid w:val="00B41A4B"/>
    <w:rsid w:val="00B42DD6"/>
    <w:rsid w:val="00B44B78"/>
    <w:rsid w:val="00B462C9"/>
    <w:rsid w:val="00B4796B"/>
    <w:rsid w:val="00B47BE6"/>
    <w:rsid w:val="00B500B0"/>
    <w:rsid w:val="00B501C7"/>
    <w:rsid w:val="00B6033C"/>
    <w:rsid w:val="00B609FF"/>
    <w:rsid w:val="00B620F6"/>
    <w:rsid w:val="00B63097"/>
    <w:rsid w:val="00B63C70"/>
    <w:rsid w:val="00B679A6"/>
    <w:rsid w:val="00B732CE"/>
    <w:rsid w:val="00B7366B"/>
    <w:rsid w:val="00B73E43"/>
    <w:rsid w:val="00B75329"/>
    <w:rsid w:val="00B76C3E"/>
    <w:rsid w:val="00B8317F"/>
    <w:rsid w:val="00B855C7"/>
    <w:rsid w:val="00B87953"/>
    <w:rsid w:val="00B90838"/>
    <w:rsid w:val="00B92946"/>
    <w:rsid w:val="00B94F0B"/>
    <w:rsid w:val="00B9551D"/>
    <w:rsid w:val="00BA0CEB"/>
    <w:rsid w:val="00BA0D1B"/>
    <w:rsid w:val="00BA2612"/>
    <w:rsid w:val="00BA407C"/>
    <w:rsid w:val="00BA4481"/>
    <w:rsid w:val="00BA566F"/>
    <w:rsid w:val="00BA6189"/>
    <w:rsid w:val="00BA77A8"/>
    <w:rsid w:val="00BB401B"/>
    <w:rsid w:val="00BB5672"/>
    <w:rsid w:val="00BB6DCE"/>
    <w:rsid w:val="00BB75C8"/>
    <w:rsid w:val="00BC0155"/>
    <w:rsid w:val="00BC0167"/>
    <w:rsid w:val="00BC1421"/>
    <w:rsid w:val="00BC4DED"/>
    <w:rsid w:val="00BD0E60"/>
    <w:rsid w:val="00BD249F"/>
    <w:rsid w:val="00BD7028"/>
    <w:rsid w:val="00BD7958"/>
    <w:rsid w:val="00BE0C13"/>
    <w:rsid w:val="00BE62E2"/>
    <w:rsid w:val="00BF0081"/>
    <w:rsid w:val="00BF1B6B"/>
    <w:rsid w:val="00BF1E38"/>
    <w:rsid w:val="00BF340E"/>
    <w:rsid w:val="00BF52BE"/>
    <w:rsid w:val="00BF6FE7"/>
    <w:rsid w:val="00C03267"/>
    <w:rsid w:val="00C06CF0"/>
    <w:rsid w:val="00C06E01"/>
    <w:rsid w:val="00C13142"/>
    <w:rsid w:val="00C1413B"/>
    <w:rsid w:val="00C14767"/>
    <w:rsid w:val="00C14F44"/>
    <w:rsid w:val="00C201BD"/>
    <w:rsid w:val="00C2473E"/>
    <w:rsid w:val="00C25FE5"/>
    <w:rsid w:val="00C276F7"/>
    <w:rsid w:val="00C319F9"/>
    <w:rsid w:val="00C324C8"/>
    <w:rsid w:val="00C32BC2"/>
    <w:rsid w:val="00C33642"/>
    <w:rsid w:val="00C33BD2"/>
    <w:rsid w:val="00C34955"/>
    <w:rsid w:val="00C34DE3"/>
    <w:rsid w:val="00C36390"/>
    <w:rsid w:val="00C40BF4"/>
    <w:rsid w:val="00C42CE6"/>
    <w:rsid w:val="00C442B3"/>
    <w:rsid w:val="00C45B10"/>
    <w:rsid w:val="00C46D48"/>
    <w:rsid w:val="00C47AB6"/>
    <w:rsid w:val="00C54245"/>
    <w:rsid w:val="00C563F4"/>
    <w:rsid w:val="00C5781A"/>
    <w:rsid w:val="00C61038"/>
    <w:rsid w:val="00C6110E"/>
    <w:rsid w:val="00C61A66"/>
    <w:rsid w:val="00C64854"/>
    <w:rsid w:val="00C6733B"/>
    <w:rsid w:val="00C67AF8"/>
    <w:rsid w:val="00C70BE1"/>
    <w:rsid w:val="00C71D93"/>
    <w:rsid w:val="00C72592"/>
    <w:rsid w:val="00C72C59"/>
    <w:rsid w:val="00C754C2"/>
    <w:rsid w:val="00C75638"/>
    <w:rsid w:val="00C75E90"/>
    <w:rsid w:val="00C76D38"/>
    <w:rsid w:val="00C80B80"/>
    <w:rsid w:val="00C814B4"/>
    <w:rsid w:val="00C84809"/>
    <w:rsid w:val="00C84C14"/>
    <w:rsid w:val="00C863E2"/>
    <w:rsid w:val="00C914D7"/>
    <w:rsid w:val="00C91706"/>
    <w:rsid w:val="00C92E0E"/>
    <w:rsid w:val="00C93529"/>
    <w:rsid w:val="00C941EC"/>
    <w:rsid w:val="00C9444E"/>
    <w:rsid w:val="00C94C38"/>
    <w:rsid w:val="00C95340"/>
    <w:rsid w:val="00C95EC2"/>
    <w:rsid w:val="00C971BC"/>
    <w:rsid w:val="00C978EB"/>
    <w:rsid w:val="00CA0632"/>
    <w:rsid w:val="00CA13F3"/>
    <w:rsid w:val="00CA159B"/>
    <w:rsid w:val="00CA6339"/>
    <w:rsid w:val="00CA7095"/>
    <w:rsid w:val="00CA7A4A"/>
    <w:rsid w:val="00CA7BA0"/>
    <w:rsid w:val="00CA7C24"/>
    <w:rsid w:val="00CB0229"/>
    <w:rsid w:val="00CB022B"/>
    <w:rsid w:val="00CB490A"/>
    <w:rsid w:val="00CB5F3B"/>
    <w:rsid w:val="00CB6B6E"/>
    <w:rsid w:val="00CB6E52"/>
    <w:rsid w:val="00CB7D13"/>
    <w:rsid w:val="00CC1F34"/>
    <w:rsid w:val="00CC2994"/>
    <w:rsid w:val="00CC3F2D"/>
    <w:rsid w:val="00CC75AE"/>
    <w:rsid w:val="00CC779C"/>
    <w:rsid w:val="00CD0594"/>
    <w:rsid w:val="00CD1350"/>
    <w:rsid w:val="00CD155C"/>
    <w:rsid w:val="00CD185D"/>
    <w:rsid w:val="00CD26A4"/>
    <w:rsid w:val="00CD60C4"/>
    <w:rsid w:val="00CD6472"/>
    <w:rsid w:val="00CD6E98"/>
    <w:rsid w:val="00CE1D6F"/>
    <w:rsid w:val="00CE4035"/>
    <w:rsid w:val="00CE5FE1"/>
    <w:rsid w:val="00CE75A3"/>
    <w:rsid w:val="00CE78BA"/>
    <w:rsid w:val="00CE7AFB"/>
    <w:rsid w:val="00CF001E"/>
    <w:rsid w:val="00CF0C36"/>
    <w:rsid w:val="00CF0DA9"/>
    <w:rsid w:val="00CF2203"/>
    <w:rsid w:val="00CF4DA4"/>
    <w:rsid w:val="00CF503F"/>
    <w:rsid w:val="00CF6B27"/>
    <w:rsid w:val="00CF6FDC"/>
    <w:rsid w:val="00D03308"/>
    <w:rsid w:val="00D0369C"/>
    <w:rsid w:val="00D04FD6"/>
    <w:rsid w:val="00D05468"/>
    <w:rsid w:val="00D069C3"/>
    <w:rsid w:val="00D06D14"/>
    <w:rsid w:val="00D07A6D"/>
    <w:rsid w:val="00D11166"/>
    <w:rsid w:val="00D11458"/>
    <w:rsid w:val="00D11F3D"/>
    <w:rsid w:val="00D11FD9"/>
    <w:rsid w:val="00D1253E"/>
    <w:rsid w:val="00D13A06"/>
    <w:rsid w:val="00D1417E"/>
    <w:rsid w:val="00D14995"/>
    <w:rsid w:val="00D1563F"/>
    <w:rsid w:val="00D15D5D"/>
    <w:rsid w:val="00D1675D"/>
    <w:rsid w:val="00D20E32"/>
    <w:rsid w:val="00D21242"/>
    <w:rsid w:val="00D22266"/>
    <w:rsid w:val="00D227C0"/>
    <w:rsid w:val="00D23813"/>
    <w:rsid w:val="00D257BD"/>
    <w:rsid w:val="00D2625B"/>
    <w:rsid w:val="00D265D7"/>
    <w:rsid w:val="00D26ED2"/>
    <w:rsid w:val="00D273CC"/>
    <w:rsid w:val="00D275BA"/>
    <w:rsid w:val="00D27F6A"/>
    <w:rsid w:val="00D30DD2"/>
    <w:rsid w:val="00D30DE7"/>
    <w:rsid w:val="00D33C09"/>
    <w:rsid w:val="00D40813"/>
    <w:rsid w:val="00D40E90"/>
    <w:rsid w:val="00D4614B"/>
    <w:rsid w:val="00D51097"/>
    <w:rsid w:val="00D52318"/>
    <w:rsid w:val="00D53D77"/>
    <w:rsid w:val="00D627B7"/>
    <w:rsid w:val="00D63985"/>
    <w:rsid w:val="00D64325"/>
    <w:rsid w:val="00D65E79"/>
    <w:rsid w:val="00D66483"/>
    <w:rsid w:val="00D67502"/>
    <w:rsid w:val="00D677B8"/>
    <w:rsid w:val="00D713A5"/>
    <w:rsid w:val="00D71FFA"/>
    <w:rsid w:val="00D73E35"/>
    <w:rsid w:val="00D74682"/>
    <w:rsid w:val="00D76065"/>
    <w:rsid w:val="00D76F0B"/>
    <w:rsid w:val="00D8114C"/>
    <w:rsid w:val="00D81E4D"/>
    <w:rsid w:val="00D85514"/>
    <w:rsid w:val="00D85742"/>
    <w:rsid w:val="00D85CCC"/>
    <w:rsid w:val="00D87A1D"/>
    <w:rsid w:val="00D90452"/>
    <w:rsid w:val="00D90514"/>
    <w:rsid w:val="00D91BB6"/>
    <w:rsid w:val="00D934D9"/>
    <w:rsid w:val="00D93ED6"/>
    <w:rsid w:val="00D94CFD"/>
    <w:rsid w:val="00D96ADC"/>
    <w:rsid w:val="00D974AF"/>
    <w:rsid w:val="00DA486D"/>
    <w:rsid w:val="00DB0EB6"/>
    <w:rsid w:val="00DB1B9B"/>
    <w:rsid w:val="00DB29A6"/>
    <w:rsid w:val="00DB2F22"/>
    <w:rsid w:val="00DB472D"/>
    <w:rsid w:val="00DB64C5"/>
    <w:rsid w:val="00DB7478"/>
    <w:rsid w:val="00DB7B3B"/>
    <w:rsid w:val="00DC1B72"/>
    <w:rsid w:val="00DC4420"/>
    <w:rsid w:val="00DC44D8"/>
    <w:rsid w:val="00DC46B6"/>
    <w:rsid w:val="00DC50B6"/>
    <w:rsid w:val="00DC5EA1"/>
    <w:rsid w:val="00DD3B32"/>
    <w:rsid w:val="00DD60E1"/>
    <w:rsid w:val="00DD6DA1"/>
    <w:rsid w:val="00DE117A"/>
    <w:rsid w:val="00DE12C9"/>
    <w:rsid w:val="00DE1DFF"/>
    <w:rsid w:val="00DE265E"/>
    <w:rsid w:val="00DE2868"/>
    <w:rsid w:val="00DE3BC2"/>
    <w:rsid w:val="00DE405A"/>
    <w:rsid w:val="00DE6368"/>
    <w:rsid w:val="00DE6999"/>
    <w:rsid w:val="00DF173B"/>
    <w:rsid w:val="00DF2161"/>
    <w:rsid w:val="00E0307F"/>
    <w:rsid w:val="00E04881"/>
    <w:rsid w:val="00E05015"/>
    <w:rsid w:val="00E06E82"/>
    <w:rsid w:val="00E07260"/>
    <w:rsid w:val="00E07871"/>
    <w:rsid w:val="00E101CA"/>
    <w:rsid w:val="00E1292C"/>
    <w:rsid w:val="00E135C5"/>
    <w:rsid w:val="00E13DA9"/>
    <w:rsid w:val="00E16B72"/>
    <w:rsid w:val="00E21664"/>
    <w:rsid w:val="00E21854"/>
    <w:rsid w:val="00E23087"/>
    <w:rsid w:val="00E25299"/>
    <w:rsid w:val="00E26845"/>
    <w:rsid w:val="00E27825"/>
    <w:rsid w:val="00E30D08"/>
    <w:rsid w:val="00E312C6"/>
    <w:rsid w:val="00E31881"/>
    <w:rsid w:val="00E32B53"/>
    <w:rsid w:val="00E34FA3"/>
    <w:rsid w:val="00E37FEF"/>
    <w:rsid w:val="00E40672"/>
    <w:rsid w:val="00E426CE"/>
    <w:rsid w:val="00E432B7"/>
    <w:rsid w:val="00E47890"/>
    <w:rsid w:val="00E515E9"/>
    <w:rsid w:val="00E547DE"/>
    <w:rsid w:val="00E54E4F"/>
    <w:rsid w:val="00E55140"/>
    <w:rsid w:val="00E55D45"/>
    <w:rsid w:val="00E567AD"/>
    <w:rsid w:val="00E567E6"/>
    <w:rsid w:val="00E56C51"/>
    <w:rsid w:val="00E60F37"/>
    <w:rsid w:val="00E61523"/>
    <w:rsid w:val="00E639E6"/>
    <w:rsid w:val="00E649BF"/>
    <w:rsid w:val="00E66FB0"/>
    <w:rsid w:val="00E70C7F"/>
    <w:rsid w:val="00E72BFF"/>
    <w:rsid w:val="00E72DB7"/>
    <w:rsid w:val="00E732F9"/>
    <w:rsid w:val="00E7400B"/>
    <w:rsid w:val="00E74CC5"/>
    <w:rsid w:val="00E74E58"/>
    <w:rsid w:val="00E762EC"/>
    <w:rsid w:val="00E76C57"/>
    <w:rsid w:val="00E77471"/>
    <w:rsid w:val="00E80B3C"/>
    <w:rsid w:val="00E816D3"/>
    <w:rsid w:val="00E82F9A"/>
    <w:rsid w:val="00E851FC"/>
    <w:rsid w:val="00E85663"/>
    <w:rsid w:val="00E86F78"/>
    <w:rsid w:val="00E87801"/>
    <w:rsid w:val="00E87D21"/>
    <w:rsid w:val="00E90898"/>
    <w:rsid w:val="00E92BBE"/>
    <w:rsid w:val="00E92D8D"/>
    <w:rsid w:val="00E94970"/>
    <w:rsid w:val="00E96253"/>
    <w:rsid w:val="00E96C92"/>
    <w:rsid w:val="00E96D2C"/>
    <w:rsid w:val="00E97AF9"/>
    <w:rsid w:val="00EA05A1"/>
    <w:rsid w:val="00EA0D5C"/>
    <w:rsid w:val="00EA22C5"/>
    <w:rsid w:val="00EA2F0C"/>
    <w:rsid w:val="00EA47D6"/>
    <w:rsid w:val="00EA4F43"/>
    <w:rsid w:val="00EA5919"/>
    <w:rsid w:val="00EA6558"/>
    <w:rsid w:val="00EB6162"/>
    <w:rsid w:val="00EC4482"/>
    <w:rsid w:val="00EC65FC"/>
    <w:rsid w:val="00ED08EB"/>
    <w:rsid w:val="00ED0F16"/>
    <w:rsid w:val="00ED1B1B"/>
    <w:rsid w:val="00ED1BE4"/>
    <w:rsid w:val="00ED2347"/>
    <w:rsid w:val="00ED29A4"/>
    <w:rsid w:val="00ED3FA8"/>
    <w:rsid w:val="00ED5E86"/>
    <w:rsid w:val="00ED6FCA"/>
    <w:rsid w:val="00ED7238"/>
    <w:rsid w:val="00EE3E68"/>
    <w:rsid w:val="00EE45CA"/>
    <w:rsid w:val="00EE5165"/>
    <w:rsid w:val="00EE54B3"/>
    <w:rsid w:val="00EF0425"/>
    <w:rsid w:val="00EF6758"/>
    <w:rsid w:val="00EF759B"/>
    <w:rsid w:val="00F0042C"/>
    <w:rsid w:val="00F01BEF"/>
    <w:rsid w:val="00F02168"/>
    <w:rsid w:val="00F0369E"/>
    <w:rsid w:val="00F037B9"/>
    <w:rsid w:val="00F05E37"/>
    <w:rsid w:val="00F07B10"/>
    <w:rsid w:val="00F12B32"/>
    <w:rsid w:val="00F1351B"/>
    <w:rsid w:val="00F13BCA"/>
    <w:rsid w:val="00F2028A"/>
    <w:rsid w:val="00F2055E"/>
    <w:rsid w:val="00F205F4"/>
    <w:rsid w:val="00F20BAA"/>
    <w:rsid w:val="00F213BB"/>
    <w:rsid w:val="00F22B32"/>
    <w:rsid w:val="00F23100"/>
    <w:rsid w:val="00F24CAE"/>
    <w:rsid w:val="00F26147"/>
    <w:rsid w:val="00F3081C"/>
    <w:rsid w:val="00F3176A"/>
    <w:rsid w:val="00F31BEE"/>
    <w:rsid w:val="00F33F95"/>
    <w:rsid w:val="00F36E4A"/>
    <w:rsid w:val="00F373AF"/>
    <w:rsid w:val="00F40EDF"/>
    <w:rsid w:val="00F4501C"/>
    <w:rsid w:val="00F45044"/>
    <w:rsid w:val="00F45E3A"/>
    <w:rsid w:val="00F45EF3"/>
    <w:rsid w:val="00F50283"/>
    <w:rsid w:val="00F51CF0"/>
    <w:rsid w:val="00F559AD"/>
    <w:rsid w:val="00F55C27"/>
    <w:rsid w:val="00F566AA"/>
    <w:rsid w:val="00F56E2D"/>
    <w:rsid w:val="00F576C8"/>
    <w:rsid w:val="00F60C3D"/>
    <w:rsid w:val="00F60C64"/>
    <w:rsid w:val="00F63A19"/>
    <w:rsid w:val="00F64615"/>
    <w:rsid w:val="00F653FC"/>
    <w:rsid w:val="00F66EEF"/>
    <w:rsid w:val="00F6796E"/>
    <w:rsid w:val="00F71559"/>
    <w:rsid w:val="00F72A7C"/>
    <w:rsid w:val="00F7516C"/>
    <w:rsid w:val="00F75D38"/>
    <w:rsid w:val="00F80826"/>
    <w:rsid w:val="00F80902"/>
    <w:rsid w:val="00F810CB"/>
    <w:rsid w:val="00F82893"/>
    <w:rsid w:val="00F82BC0"/>
    <w:rsid w:val="00F840B7"/>
    <w:rsid w:val="00F85714"/>
    <w:rsid w:val="00F860BC"/>
    <w:rsid w:val="00F86AE9"/>
    <w:rsid w:val="00F872FC"/>
    <w:rsid w:val="00F91245"/>
    <w:rsid w:val="00F9135B"/>
    <w:rsid w:val="00F91E2A"/>
    <w:rsid w:val="00F95ED2"/>
    <w:rsid w:val="00F9665D"/>
    <w:rsid w:val="00F97A63"/>
    <w:rsid w:val="00FA0E49"/>
    <w:rsid w:val="00FA39F1"/>
    <w:rsid w:val="00FA3BFC"/>
    <w:rsid w:val="00FA685B"/>
    <w:rsid w:val="00FB083A"/>
    <w:rsid w:val="00FB0BD3"/>
    <w:rsid w:val="00FB0BE1"/>
    <w:rsid w:val="00FB2C92"/>
    <w:rsid w:val="00FB467C"/>
    <w:rsid w:val="00FB4C05"/>
    <w:rsid w:val="00FB5F4A"/>
    <w:rsid w:val="00FB78C7"/>
    <w:rsid w:val="00FC2075"/>
    <w:rsid w:val="00FC2EAA"/>
    <w:rsid w:val="00FC5809"/>
    <w:rsid w:val="00FC6F98"/>
    <w:rsid w:val="00FD0A98"/>
    <w:rsid w:val="00FD2462"/>
    <w:rsid w:val="00FD2CD3"/>
    <w:rsid w:val="00FD3970"/>
    <w:rsid w:val="00FD48DA"/>
    <w:rsid w:val="00FE05FD"/>
    <w:rsid w:val="00FE0DC7"/>
    <w:rsid w:val="00FE4CAD"/>
    <w:rsid w:val="00FE4F0C"/>
    <w:rsid w:val="00FE5252"/>
    <w:rsid w:val="00FE60D8"/>
    <w:rsid w:val="00FE7B53"/>
    <w:rsid w:val="00FF01F6"/>
    <w:rsid w:val="00FF2FEE"/>
    <w:rsid w:val="00FF3AFD"/>
    <w:rsid w:val="00FF6D63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7"/>
    <o:shapelayout v:ext="edit">
      <o:idmap v:ext="edit" data="1"/>
    </o:shapelayout>
  </w:shapeDefaults>
  <w:decimalSymbol w:val=","/>
  <w:listSeparator w:val=";"/>
  <w14:docId w14:val="72374B2E"/>
  <w15:docId w15:val="{EDECF676-3604-4A9E-91B4-39D9DF1F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3900"/>
    <w:rPr>
      <w:sz w:val="24"/>
    </w:rPr>
  </w:style>
  <w:style w:type="paragraph" w:styleId="Nagwek1">
    <w:name w:val="heading 1"/>
    <w:basedOn w:val="Normalny"/>
    <w:next w:val="Normalny"/>
    <w:qFormat/>
    <w:rsid w:val="00FE60D8"/>
    <w:pPr>
      <w:keepNext/>
      <w:outlineLvl w:val="0"/>
    </w:pPr>
  </w:style>
  <w:style w:type="paragraph" w:styleId="Nagwek2">
    <w:name w:val="heading 2"/>
    <w:basedOn w:val="Normalny"/>
    <w:next w:val="Normalny"/>
    <w:qFormat/>
    <w:rsid w:val="00FE60D8"/>
    <w:pPr>
      <w:keepNext/>
      <w:ind w:left="5529"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rsid w:val="00FE60D8"/>
    <w:pPr>
      <w:keepNext/>
      <w:spacing w:line="360" w:lineRule="auto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E60D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E60D8"/>
    <w:pPr>
      <w:tabs>
        <w:tab w:val="center" w:pos="4536"/>
        <w:tab w:val="right" w:pos="9072"/>
      </w:tabs>
    </w:pPr>
  </w:style>
  <w:style w:type="paragraph" w:styleId="Tekstpodstawowy">
    <w:name w:val="Body Text"/>
    <w:aliases w:val="Znak Znak,Znak"/>
    <w:basedOn w:val="Normalny"/>
    <w:link w:val="TekstpodstawowyZnak"/>
    <w:rsid w:val="00FE60D8"/>
  </w:style>
  <w:style w:type="paragraph" w:styleId="Tekstpodstawowywcity">
    <w:name w:val="Body Text Indent"/>
    <w:basedOn w:val="Normalny"/>
    <w:rsid w:val="00FE60D8"/>
    <w:pPr>
      <w:ind w:left="5245" w:hanging="5245"/>
    </w:pPr>
    <w:rPr>
      <w:b/>
    </w:rPr>
  </w:style>
  <w:style w:type="paragraph" w:styleId="Tekstpodstawowy2">
    <w:name w:val="Body Text 2"/>
    <w:basedOn w:val="Normalny"/>
    <w:link w:val="Tekstpodstawowy2Znak"/>
    <w:rsid w:val="00FE60D8"/>
    <w:pPr>
      <w:jc w:val="both"/>
    </w:pPr>
  </w:style>
  <w:style w:type="paragraph" w:styleId="Tekstpodstawowy3">
    <w:name w:val="Body Text 3"/>
    <w:basedOn w:val="Normalny"/>
    <w:rsid w:val="00FE60D8"/>
    <w:rPr>
      <w:b/>
      <w:bCs/>
    </w:rPr>
  </w:style>
  <w:style w:type="character" w:styleId="Hipercze">
    <w:name w:val="Hyperlink"/>
    <w:basedOn w:val="Domylnaczcionkaakapitu"/>
    <w:rsid w:val="00FE60D8"/>
    <w:rPr>
      <w:color w:val="0000FF"/>
      <w:u w:val="single"/>
    </w:rPr>
  </w:style>
  <w:style w:type="character" w:styleId="UyteHipercze">
    <w:name w:val="FollowedHyperlink"/>
    <w:basedOn w:val="Domylnaczcionkaakapitu"/>
    <w:rsid w:val="00FE60D8"/>
    <w:rPr>
      <w:color w:val="800080"/>
      <w:u w:val="single"/>
    </w:rPr>
  </w:style>
  <w:style w:type="paragraph" w:styleId="Tekstdymka">
    <w:name w:val="Balloon Text"/>
    <w:basedOn w:val="Normalny"/>
    <w:semiHidden/>
    <w:rsid w:val="00286299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AE2148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rsid w:val="001A2061"/>
    <w:pPr>
      <w:spacing w:before="100" w:beforeAutospacing="1" w:after="100" w:afterAutospacing="1"/>
    </w:pPr>
    <w:rPr>
      <w:szCs w:val="24"/>
    </w:rPr>
  </w:style>
  <w:style w:type="table" w:styleId="Tabela-Siatka">
    <w:name w:val="Table Grid"/>
    <w:basedOn w:val="Standardowy"/>
    <w:rsid w:val="00987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rsid w:val="001D12FB"/>
    <w:pPr>
      <w:widowControl w:val="0"/>
      <w:autoSpaceDE w:val="0"/>
      <w:autoSpaceDN w:val="0"/>
      <w:adjustRightInd w:val="0"/>
    </w:pPr>
    <w:rPr>
      <w:sz w:val="20"/>
    </w:rPr>
  </w:style>
  <w:style w:type="paragraph" w:styleId="Tekstprzypisukocowego">
    <w:name w:val="endnote text"/>
    <w:basedOn w:val="Normalny"/>
    <w:semiHidden/>
    <w:rsid w:val="009814DA"/>
    <w:rPr>
      <w:sz w:val="20"/>
    </w:rPr>
  </w:style>
  <w:style w:type="character" w:styleId="Odwoanieprzypisukocowego">
    <w:name w:val="endnote reference"/>
    <w:basedOn w:val="Domylnaczcionkaakapitu"/>
    <w:semiHidden/>
    <w:rsid w:val="009814DA"/>
    <w:rPr>
      <w:vertAlign w:val="superscript"/>
    </w:rPr>
  </w:style>
  <w:style w:type="character" w:customStyle="1" w:styleId="TekstpodstawowyZnak">
    <w:name w:val="Tekst podstawowy Znak"/>
    <w:aliases w:val="Znak Znak Znak,Znak Znak1"/>
    <w:basedOn w:val="Domylnaczcionkaakapitu"/>
    <w:link w:val="Tekstpodstawowy"/>
    <w:rsid w:val="00635EC6"/>
    <w:rPr>
      <w:sz w:val="24"/>
    </w:rPr>
  </w:style>
  <w:style w:type="character" w:customStyle="1" w:styleId="StopkaZnak">
    <w:name w:val="Stopka Znak"/>
    <w:basedOn w:val="Domylnaczcionkaakapitu"/>
    <w:link w:val="Stopka"/>
    <w:rsid w:val="00635EC6"/>
    <w:rPr>
      <w:sz w:val="24"/>
    </w:rPr>
  </w:style>
  <w:style w:type="paragraph" w:customStyle="1" w:styleId="tekstost">
    <w:name w:val="tekst ost"/>
    <w:basedOn w:val="Normalny"/>
    <w:rsid w:val="007B79F9"/>
    <w:pPr>
      <w:overflowPunct w:val="0"/>
      <w:autoSpaceDE w:val="0"/>
      <w:autoSpaceDN w:val="0"/>
      <w:adjustRightInd w:val="0"/>
      <w:jc w:val="both"/>
      <w:textAlignment w:val="baseline"/>
    </w:pPr>
    <w:rPr>
      <w:sz w:val="20"/>
    </w:rPr>
  </w:style>
  <w:style w:type="paragraph" w:styleId="Bezodstpw">
    <w:name w:val="No Spacing"/>
    <w:uiPriority w:val="1"/>
    <w:qFormat/>
    <w:rsid w:val="00F559A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F559A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559AD"/>
    <w:rPr>
      <w:rFonts w:ascii="Consolas" w:eastAsia="Calibri" w:hAnsi="Consolas"/>
      <w:sz w:val="21"/>
      <w:szCs w:val="21"/>
      <w:lang w:eastAsia="en-US"/>
    </w:rPr>
  </w:style>
  <w:style w:type="paragraph" w:styleId="Listanumerowana5">
    <w:name w:val="List Number 5"/>
    <w:basedOn w:val="Normalny"/>
    <w:rsid w:val="002D4444"/>
    <w:pPr>
      <w:numPr>
        <w:numId w:val="1"/>
      </w:numPr>
      <w:contextualSpacing/>
    </w:pPr>
    <w:rPr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85CCC"/>
    <w:rPr>
      <w:sz w:val="24"/>
    </w:rPr>
  </w:style>
  <w:style w:type="paragraph" w:customStyle="1" w:styleId="Standardowytekst">
    <w:name w:val="Standardowy.tekst"/>
    <w:rsid w:val="00C34DE3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Znak">
    <w:name w:val="Nagłówek Znak"/>
    <w:basedOn w:val="Domylnaczcionkaakapitu"/>
    <w:link w:val="Nagwek"/>
    <w:rsid w:val="009952EC"/>
    <w:rPr>
      <w:sz w:val="24"/>
    </w:rPr>
  </w:style>
  <w:style w:type="paragraph" w:styleId="Akapitzlist">
    <w:name w:val="List Paragraph"/>
    <w:aliases w:val="normalny tekst,Obiekt,List Paragraph1,List Paragraph,L1,Numerowanie,2 heading,A_wyliczenie,K-P_odwolanie,Akapit z listą5,maz_wyliczenie,opis dzialania"/>
    <w:basedOn w:val="Normalny"/>
    <w:link w:val="AkapitzlistZnak"/>
    <w:uiPriority w:val="99"/>
    <w:qFormat/>
    <w:rsid w:val="00DC5EA1"/>
    <w:pPr>
      <w:ind w:left="720"/>
      <w:contextualSpacing/>
    </w:pPr>
  </w:style>
  <w:style w:type="character" w:customStyle="1" w:styleId="Teksttreci">
    <w:name w:val="Tekst treści_"/>
    <w:link w:val="Teksttreci0"/>
    <w:uiPriority w:val="99"/>
    <w:rsid w:val="00582B33"/>
    <w:rPr>
      <w:b/>
      <w:bCs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82B33"/>
    <w:pPr>
      <w:widowControl w:val="0"/>
      <w:shd w:val="clear" w:color="auto" w:fill="FFFFFF"/>
      <w:spacing w:before="300" w:line="0" w:lineRule="atLeast"/>
      <w:ind w:hanging="280"/>
      <w:jc w:val="right"/>
    </w:pPr>
    <w:rPr>
      <w:b/>
      <w:bCs/>
      <w:sz w:val="21"/>
      <w:szCs w:val="21"/>
    </w:rPr>
  </w:style>
  <w:style w:type="character" w:customStyle="1" w:styleId="Teksttreci10ptBezpogrubienia">
    <w:name w:val="Tekst treści + 10 pt;Bez pogrubienia"/>
    <w:rsid w:val="00582B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12">
    <w:name w:val="Tekst treści (12)_"/>
    <w:link w:val="Teksttreci120"/>
    <w:rsid w:val="00977FA8"/>
    <w:rPr>
      <w:rFonts w:ascii="Arial Narrow" w:eastAsia="Arial Narrow" w:hAnsi="Arial Narrow" w:cs="Arial Narrow"/>
      <w:b/>
      <w:bCs/>
      <w:sz w:val="23"/>
      <w:szCs w:val="23"/>
      <w:shd w:val="clear" w:color="auto" w:fill="FFFFFF"/>
    </w:rPr>
  </w:style>
  <w:style w:type="character" w:customStyle="1" w:styleId="Teksttreci1211pt">
    <w:name w:val="Tekst treści (12) + 11 pt"/>
    <w:rsid w:val="00977FA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13">
    <w:name w:val="Tekst treści (13)_"/>
    <w:link w:val="Teksttreci130"/>
    <w:rsid w:val="00977FA8"/>
    <w:rPr>
      <w:rFonts w:ascii="Franklin Gothic Book" w:eastAsia="Franklin Gothic Book" w:hAnsi="Franklin Gothic Book" w:cs="Franklin Gothic Book"/>
      <w:i/>
      <w:iCs/>
      <w:spacing w:val="-10"/>
      <w:shd w:val="clear" w:color="auto" w:fill="FFFFFF"/>
    </w:rPr>
  </w:style>
  <w:style w:type="character" w:customStyle="1" w:styleId="PogrubienieTeksttreci13ArialNarrow115ptBezkursywyOdstpy0pt">
    <w:name w:val="Pogrubienie;Tekst treści (13) + Arial Narrow;11;5 pt;Bez kursywy;Odstępy 0 pt"/>
    <w:rsid w:val="00977FA8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customStyle="1" w:styleId="Teksttreci120">
    <w:name w:val="Tekst treści (12)"/>
    <w:basedOn w:val="Normalny"/>
    <w:link w:val="Teksttreci12"/>
    <w:rsid w:val="00977FA8"/>
    <w:pPr>
      <w:widowControl w:val="0"/>
      <w:shd w:val="clear" w:color="auto" w:fill="FFFFFF"/>
      <w:spacing w:after="180" w:line="264" w:lineRule="exact"/>
      <w:ind w:hanging="320"/>
      <w:jc w:val="both"/>
    </w:pPr>
    <w:rPr>
      <w:rFonts w:ascii="Arial Narrow" w:eastAsia="Arial Narrow" w:hAnsi="Arial Narrow" w:cs="Arial Narrow"/>
      <w:b/>
      <w:bCs/>
      <w:sz w:val="23"/>
      <w:szCs w:val="23"/>
    </w:rPr>
  </w:style>
  <w:style w:type="paragraph" w:customStyle="1" w:styleId="Teksttreci130">
    <w:name w:val="Tekst treści (13)"/>
    <w:basedOn w:val="Normalny"/>
    <w:link w:val="Teksttreci13"/>
    <w:rsid w:val="00977FA8"/>
    <w:pPr>
      <w:widowControl w:val="0"/>
      <w:shd w:val="clear" w:color="auto" w:fill="FFFFFF"/>
      <w:spacing w:before="180" w:after="180" w:line="250" w:lineRule="exact"/>
      <w:jc w:val="both"/>
    </w:pPr>
    <w:rPr>
      <w:rFonts w:ascii="Franklin Gothic Book" w:eastAsia="Franklin Gothic Book" w:hAnsi="Franklin Gothic Book" w:cs="Franklin Gothic Book"/>
      <w:i/>
      <w:iCs/>
      <w:spacing w:val="-10"/>
      <w:sz w:val="20"/>
    </w:rPr>
  </w:style>
  <w:style w:type="paragraph" w:customStyle="1" w:styleId="w5pktart">
    <w:name w:val="w5pktart"/>
    <w:basedOn w:val="Normalny"/>
    <w:rsid w:val="00DC4420"/>
    <w:pPr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Teksttreci2">
    <w:name w:val="Tekst treści (2)_"/>
    <w:basedOn w:val="Domylnaczcionkaakapitu"/>
    <w:link w:val="Teksttreci20"/>
    <w:rsid w:val="00FB0BD3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B0BD3"/>
    <w:pPr>
      <w:widowControl w:val="0"/>
      <w:shd w:val="clear" w:color="auto" w:fill="FFFFFF"/>
      <w:spacing w:before="180" w:line="336" w:lineRule="exact"/>
      <w:ind w:hanging="340"/>
    </w:pPr>
    <w:rPr>
      <w:rFonts w:ascii="Tahoma" w:eastAsia="Tahoma" w:hAnsi="Tahoma" w:cs="Tahoma"/>
      <w:b/>
      <w:bCs/>
      <w:sz w:val="21"/>
      <w:szCs w:val="21"/>
    </w:rPr>
  </w:style>
  <w:style w:type="character" w:customStyle="1" w:styleId="Teksttreci10pt">
    <w:name w:val="Tekst treści + 10 pt"/>
    <w:basedOn w:val="Teksttreci"/>
    <w:rsid w:val="00FB0BD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Teksttreci9">
    <w:name w:val="Tekst treści (9)_"/>
    <w:basedOn w:val="Domylnaczcionkaakapitu"/>
    <w:link w:val="Teksttreci90"/>
    <w:rsid w:val="00FB0BD3"/>
    <w:rPr>
      <w:rFonts w:ascii="Tahoma" w:eastAsia="Tahoma" w:hAnsi="Tahoma" w:cs="Tahoma"/>
      <w:sz w:val="12"/>
      <w:szCs w:val="12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FB0BD3"/>
    <w:pPr>
      <w:widowControl w:val="0"/>
      <w:shd w:val="clear" w:color="auto" w:fill="FFFFFF"/>
      <w:spacing w:line="130" w:lineRule="exact"/>
    </w:pPr>
    <w:rPr>
      <w:rFonts w:ascii="Tahoma" w:eastAsia="Tahoma" w:hAnsi="Tahoma" w:cs="Tahoma"/>
      <w:sz w:val="12"/>
      <w:szCs w:val="12"/>
    </w:rPr>
  </w:style>
  <w:style w:type="paragraph" w:styleId="Podtytu">
    <w:name w:val="Subtitle"/>
    <w:basedOn w:val="Normalny"/>
    <w:link w:val="PodtytuZnak"/>
    <w:qFormat/>
    <w:rsid w:val="00472BE4"/>
    <w:pPr>
      <w:ind w:left="708"/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472BE4"/>
    <w:rPr>
      <w:b/>
      <w:bCs/>
      <w:sz w:val="28"/>
    </w:rPr>
  </w:style>
  <w:style w:type="character" w:customStyle="1" w:styleId="Nagwek3Znak">
    <w:name w:val="Nagłówek 3 Znak"/>
    <w:basedOn w:val="Domylnaczcionkaakapitu"/>
    <w:link w:val="Nagwek3"/>
    <w:rsid w:val="00472BE4"/>
    <w:rPr>
      <w:b/>
      <w:bCs/>
      <w:sz w:val="24"/>
    </w:rPr>
  </w:style>
  <w:style w:type="character" w:customStyle="1" w:styleId="Teksttreci9pt">
    <w:name w:val="Tekst treści + 9 pt"/>
    <w:basedOn w:val="Teksttreci"/>
    <w:rsid w:val="00572D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/>
    </w:rPr>
  </w:style>
  <w:style w:type="character" w:customStyle="1" w:styleId="TeksttreciKursywa">
    <w:name w:val="Tekst treści + Kursywa"/>
    <w:basedOn w:val="Teksttreci"/>
    <w:rsid w:val="00572D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kapitzlistZnak">
    <w:name w:val="Akapit z listą Znak"/>
    <w:aliases w:val="normalny tekst Znak,Obiekt Znak,List Paragraph1 Znak,List Paragraph Znak,L1 Znak,Numerowanie Znak,2 heading Znak,A_wyliczenie Znak,K-P_odwolanie Znak,Akapit z listą5 Znak,maz_wyliczenie Znak,opis dzialania Znak"/>
    <w:basedOn w:val="Domylnaczcionkaakapitu"/>
    <w:link w:val="Akapitzlist"/>
    <w:uiPriority w:val="99"/>
    <w:locked/>
    <w:rsid w:val="00CC2994"/>
    <w:rPr>
      <w:sz w:val="24"/>
    </w:rPr>
  </w:style>
  <w:style w:type="paragraph" w:customStyle="1" w:styleId="Znak">
    <w:name w:val="Znak"/>
    <w:basedOn w:val="Normalny"/>
    <w:rsid w:val="00F07B10"/>
    <w:rPr>
      <w:szCs w:val="24"/>
    </w:rPr>
  </w:style>
  <w:style w:type="paragraph" w:customStyle="1" w:styleId="Style1">
    <w:name w:val="Style1"/>
    <w:basedOn w:val="Normalny"/>
    <w:uiPriority w:val="99"/>
    <w:rsid w:val="000E7A9A"/>
    <w:pPr>
      <w:widowControl w:val="0"/>
      <w:autoSpaceDE w:val="0"/>
      <w:autoSpaceDN w:val="0"/>
      <w:adjustRightInd w:val="0"/>
      <w:spacing w:line="228" w:lineRule="exact"/>
      <w:ind w:hanging="554"/>
      <w:jc w:val="both"/>
    </w:pPr>
    <w:rPr>
      <w:rFonts w:ascii="Arial" w:hAnsi="Arial" w:cs="Arial"/>
      <w:szCs w:val="24"/>
    </w:rPr>
  </w:style>
  <w:style w:type="character" w:customStyle="1" w:styleId="FontStyle16">
    <w:name w:val="Font Style16"/>
    <w:uiPriority w:val="99"/>
    <w:rsid w:val="000E7A9A"/>
    <w:rPr>
      <w:rFonts w:ascii="Arial" w:hAnsi="Arial" w:cs="Arial"/>
      <w:color w:val="000000"/>
      <w:sz w:val="18"/>
      <w:szCs w:val="18"/>
    </w:rPr>
  </w:style>
  <w:style w:type="paragraph" w:customStyle="1" w:styleId="Teksttreci1">
    <w:name w:val="Tekst treści1"/>
    <w:basedOn w:val="Normalny"/>
    <w:uiPriority w:val="99"/>
    <w:rsid w:val="00E55140"/>
    <w:pPr>
      <w:widowControl w:val="0"/>
      <w:shd w:val="clear" w:color="auto" w:fill="FFFFFF"/>
      <w:spacing w:line="317" w:lineRule="exact"/>
      <w:ind w:hanging="320"/>
      <w:jc w:val="both"/>
    </w:pPr>
    <w:rPr>
      <w:rFonts w:ascii="Arial" w:hAnsi="Arial" w:cs="Arial"/>
      <w:sz w:val="20"/>
    </w:rPr>
  </w:style>
  <w:style w:type="character" w:customStyle="1" w:styleId="Teksttreci6">
    <w:name w:val="Tekst treści (6)_"/>
    <w:link w:val="Teksttreci60"/>
    <w:uiPriority w:val="99"/>
    <w:locked/>
    <w:rsid w:val="00E55140"/>
    <w:rPr>
      <w:b/>
      <w:bCs/>
      <w:i/>
      <w:iCs/>
      <w:sz w:val="21"/>
      <w:szCs w:val="21"/>
      <w:shd w:val="clear" w:color="auto" w:fill="FFFFFF"/>
    </w:rPr>
  </w:style>
  <w:style w:type="paragraph" w:customStyle="1" w:styleId="Teksttreci60">
    <w:name w:val="Tekst treści (6)"/>
    <w:basedOn w:val="Normalny"/>
    <w:link w:val="Teksttreci6"/>
    <w:uiPriority w:val="99"/>
    <w:rsid w:val="00E55140"/>
    <w:pPr>
      <w:widowControl w:val="0"/>
      <w:shd w:val="clear" w:color="auto" w:fill="FFFFFF"/>
      <w:spacing w:line="379" w:lineRule="exact"/>
      <w:jc w:val="both"/>
    </w:pPr>
    <w:rPr>
      <w:b/>
      <w:bCs/>
      <w:i/>
      <w:iCs/>
      <w:sz w:val="21"/>
      <w:szCs w:val="21"/>
    </w:rPr>
  </w:style>
  <w:style w:type="character" w:customStyle="1" w:styleId="Nagwek10">
    <w:name w:val="Nagłówek #1_"/>
    <w:link w:val="Nagwek11"/>
    <w:uiPriority w:val="99"/>
    <w:rsid w:val="00E96C92"/>
    <w:rPr>
      <w:rFonts w:ascii="Arial" w:hAnsi="Arial" w:cs="Arial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E96C92"/>
    <w:pPr>
      <w:widowControl w:val="0"/>
      <w:shd w:val="clear" w:color="auto" w:fill="FFFFFF"/>
      <w:spacing w:line="278" w:lineRule="exact"/>
      <w:jc w:val="both"/>
      <w:outlineLvl w:val="0"/>
    </w:pPr>
    <w:rPr>
      <w:rFonts w:ascii="Arial" w:hAnsi="Arial" w:cs="Arial"/>
      <w:b/>
      <w:bCs/>
      <w:sz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27F6A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117F93"/>
    <w:pPr>
      <w:spacing w:before="60" w:after="60"/>
      <w:ind w:left="851" w:hanging="295"/>
      <w:jc w:val="both"/>
    </w:pPr>
    <w:rPr>
      <w:rFonts w:eastAsiaTheme="minorEastAsia"/>
    </w:rPr>
  </w:style>
  <w:style w:type="character" w:customStyle="1" w:styleId="pktZnak">
    <w:name w:val="pkt Znak"/>
    <w:link w:val="pkt"/>
    <w:locked/>
    <w:rsid w:val="00117F93"/>
    <w:rPr>
      <w:rFonts w:eastAsiaTheme="minorEastAsia"/>
      <w:sz w:val="24"/>
    </w:rPr>
  </w:style>
  <w:style w:type="paragraph" w:customStyle="1" w:styleId="Default">
    <w:name w:val="Default"/>
    <w:uiPriority w:val="99"/>
    <w:rsid w:val="00CE78B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zdw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Inne%20dokumenty\STR%20MZD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1E2DE-E43B-411D-9FFC-39F19992D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 MZDW</Template>
  <TotalTime>12</TotalTime>
  <Pages>2</Pages>
  <Words>734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29 czerwca 1999 r</vt:lpstr>
    </vt:vector>
  </TitlesOfParts>
  <Company/>
  <LinksUpToDate>false</LinksUpToDate>
  <CharactersWithSpaces>5321</CharactersWithSpaces>
  <SharedDoc>false</SharedDoc>
  <HLinks>
    <vt:vector size="12" baseType="variant">
      <vt:variant>
        <vt:i4>6291501</vt:i4>
      </vt:variant>
      <vt:variant>
        <vt:i4>0</vt:i4>
      </vt:variant>
      <vt:variant>
        <vt:i4>0</vt:i4>
      </vt:variant>
      <vt:variant>
        <vt:i4>5</vt:i4>
      </vt:variant>
      <vt:variant>
        <vt:lpwstr>http://www.mzdw.pl/</vt:lpwstr>
      </vt:variant>
      <vt:variant>
        <vt:lpwstr/>
      </vt:variant>
      <vt:variant>
        <vt:i4>6291501</vt:i4>
      </vt:variant>
      <vt:variant>
        <vt:i4>0</vt:i4>
      </vt:variant>
      <vt:variant>
        <vt:i4>0</vt:i4>
      </vt:variant>
      <vt:variant>
        <vt:i4>5</vt:i4>
      </vt:variant>
      <vt:variant>
        <vt:lpwstr>http://www.mzdw.pl/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29 czerwca 1999 r</dc:title>
  <dc:subject/>
  <dc:creator>Mazowiecki Zarząd Dróg Wojewódzkich w Warszawie</dc:creator>
  <cp:keywords/>
  <dc:description/>
  <cp:lastModifiedBy>MZDW Anna Wiktorowska-Kleczaj</cp:lastModifiedBy>
  <cp:revision>8</cp:revision>
  <cp:lastPrinted>2022-07-28T11:57:00Z</cp:lastPrinted>
  <dcterms:created xsi:type="dcterms:W3CDTF">2022-07-28T09:53:00Z</dcterms:created>
  <dcterms:modified xsi:type="dcterms:W3CDTF">2022-07-28T13:16:00Z</dcterms:modified>
</cp:coreProperties>
</file>