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11B40084" w:rsidR="00216231" w:rsidRPr="00097522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097522">
        <w:rPr>
          <w:b/>
          <w:sz w:val="28"/>
          <w:szCs w:val="28"/>
        </w:rPr>
        <w:t xml:space="preserve">Oświadczenie o aktualności informacji w zakresie podstaw </w:t>
      </w:r>
      <w:r w:rsidR="00927B4D">
        <w:rPr>
          <w:b/>
          <w:sz w:val="28"/>
          <w:szCs w:val="28"/>
        </w:rPr>
        <w:br/>
      </w:r>
      <w:r w:rsidRPr="00097522">
        <w:rPr>
          <w:b/>
          <w:sz w:val="28"/>
          <w:szCs w:val="28"/>
        </w:rPr>
        <w:t xml:space="preserve">wykluczenia z postępowania </w:t>
      </w:r>
    </w:p>
    <w:p w14:paraId="6CBF03BE" w14:textId="77777777" w:rsidR="00927B4D" w:rsidRDefault="00927B4D" w:rsidP="00927B4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2C8F767D" w:rsidR="00F06663" w:rsidRPr="00EC4A08" w:rsidRDefault="00C46B1E" w:rsidP="005221CD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bookmarkStart w:id="0" w:name="_Hlk72256966"/>
      <w:r w:rsidR="005221CD" w:rsidRPr="005221CD">
        <w:rPr>
          <w:b/>
          <w:color w:val="000000"/>
        </w:rPr>
        <w:t>Przebudowa i zmiana sposobu użytkowania wraz z przebudową dachu w budynku mieszkalnym oraz wykonaniem miejsc postojowych przy budynku w Świnoujściu</w:t>
      </w:r>
      <w:bookmarkEnd w:id="0"/>
      <w:r w:rsidR="005221CD" w:rsidRPr="005221CD">
        <w:rPr>
          <w:b/>
          <w:color w:val="000000"/>
        </w:rPr>
        <w:t xml:space="preserve"> przy ul. Chrobrego 26-28</w:t>
      </w:r>
      <w:r>
        <w:rPr>
          <w:b/>
          <w:color w:val="000000"/>
        </w:rPr>
        <w:t>”</w:t>
      </w:r>
    </w:p>
    <w:p w14:paraId="2B1A1DD6" w14:textId="7BBEDF10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FC3F33">
        <w:t>7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2C7A9983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</w:t>
      </w:r>
      <w:r w:rsidR="00ED011B">
        <w:t>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5672D3B4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097522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14:paraId="12ABB707" w14:textId="77777777" w:rsidR="00A72233" w:rsidRPr="00097522" w:rsidRDefault="00A72233" w:rsidP="00953D00">
      <w:pPr>
        <w:jc w:val="center"/>
        <w:rPr>
          <w:b/>
          <w:color w:val="FF0000"/>
        </w:rPr>
      </w:pPr>
      <w:r w:rsidRPr="00097522">
        <w:rPr>
          <w:b/>
          <w:color w:val="FF0000"/>
        </w:rPr>
        <w:t>dokument należy opatrzyć kwalifikowanym podpisem</w:t>
      </w:r>
      <w:r w:rsidRPr="00097522">
        <w:rPr>
          <w:b/>
          <w:color w:val="FF0000"/>
        </w:rPr>
        <w:br/>
        <w:t>elektronicznym albo podpisem zaufa</w:t>
      </w:r>
      <w:bookmarkStart w:id="1" w:name="_GoBack"/>
      <w:bookmarkEnd w:id="1"/>
      <w:r w:rsidRPr="00097522">
        <w:rPr>
          <w:b/>
          <w:color w:val="FF0000"/>
        </w:rPr>
        <w:t>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94C6" w16cex:dateUtc="2021-07-08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FD407" w16cid:durableId="24919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D7D48" w14:textId="77777777" w:rsidR="001C2569" w:rsidRDefault="001C2569">
      <w:r>
        <w:separator/>
      </w:r>
    </w:p>
  </w:endnote>
  <w:endnote w:type="continuationSeparator" w:id="0">
    <w:p w14:paraId="4B27E6F4" w14:textId="77777777" w:rsidR="001C2569" w:rsidRDefault="001C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097522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99F7" w14:textId="77777777" w:rsidR="001C2569" w:rsidRDefault="001C2569">
      <w:r>
        <w:separator/>
      </w:r>
    </w:p>
  </w:footnote>
  <w:footnote w:type="continuationSeparator" w:id="0">
    <w:p w14:paraId="6B3CA6A6" w14:textId="77777777" w:rsidR="001C2569" w:rsidRDefault="001C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3A449A80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5221CD">
      <w:rPr>
        <w:sz w:val="24"/>
        <w:szCs w:val="24"/>
      </w:rPr>
      <w:t>9</w:t>
    </w:r>
    <w:r w:rsidRPr="00FD7BE7">
      <w:rPr>
        <w:sz w:val="24"/>
        <w:szCs w:val="24"/>
      </w:rPr>
      <w:t xml:space="preserve"> do SWZ nr </w:t>
    </w:r>
    <w:r w:rsidR="00C7263B">
      <w:rPr>
        <w:sz w:val="24"/>
        <w:szCs w:val="24"/>
      </w:rPr>
      <w:t>A</w:t>
    </w:r>
    <w:r w:rsidR="00C7263B" w:rsidRPr="00FD7BE7">
      <w:rPr>
        <w:sz w:val="24"/>
        <w:szCs w:val="24"/>
      </w:rPr>
      <w:t>ZP</w:t>
    </w:r>
    <w:r w:rsidRPr="00FD7BE7">
      <w:rPr>
        <w:sz w:val="24"/>
        <w:szCs w:val="24"/>
      </w:rPr>
      <w:t>.242</w:t>
    </w:r>
    <w:r w:rsidR="00C7263B">
      <w:rPr>
        <w:sz w:val="24"/>
        <w:szCs w:val="24"/>
      </w:rPr>
      <w:t>.49.</w:t>
    </w:r>
    <w:r w:rsidRPr="00FD7BE7">
      <w:rPr>
        <w:sz w:val="24"/>
        <w:szCs w:val="24"/>
      </w:rPr>
      <w:t xml:space="preserve">NB.2021 z dnia </w:t>
    </w:r>
    <w:r w:rsidR="00C7263B">
      <w:rPr>
        <w:sz w:val="24"/>
        <w:szCs w:val="24"/>
      </w:rPr>
      <w:t>9 lipca</w:t>
    </w:r>
    <w:r w:rsidR="00E26144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97522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2569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20D7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4FA3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1CD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27B4D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263B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11B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5B0B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3F33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51CFFB"/>
  <w15:docId w15:val="{B69E0794-10B2-4C4A-AC7B-04365442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24DC-3550-42C2-8EDA-BBC50F57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567A77C2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1611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</cp:revision>
  <cp:lastPrinted>2019-10-15T08:50:00Z</cp:lastPrinted>
  <dcterms:created xsi:type="dcterms:W3CDTF">2021-07-09T09:09:00Z</dcterms:created>
  <dcterms:modified xsi:type="dcterms:W3CDTF">2021-07-09T11:01:00Z</dcterms:modified>
</cp:coreProperties>
</file>