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A0" w:rsidRPr="00FF4CA0" w:rsidRDefault="00FF4CA0" w:rsidP="00B8512C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  <w:r w:rsidRPr="00297715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załącznik nr </w:t>
      </w:r>
      <w:r w:rsidR="00FE2416">
        <w:rPr>
          <w:rFonts w:ascii="Palatino Linotype" w:hAnsi="Palatino Linotype"/>
          <w:b/>
          <w:bCs/>
          <w:sz w:val="20"/>
          <w:szCs w:val="20"/>
          <w:lang w:eastAsia="ar-SA"/>
        </w:rPr>
        <w:t>4</w:t>
      </w:r>
    </w:p>
    <w:p w:rsidR="00FF4CA0" w:rsidRPr="00FF4CA0" w:rsidRDefault="00B8512C" w:rsidP="00B8512C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90"/>
        </w:tabs>
        <w:suppressAutoHyphens/>
        <w:spacing w:after="0" w:line="360" w:lineRule="auto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 w:rsidR="00FF4CA0" w:rsidRPr="00297715">
        <w:rPr>
          <w:rFonts w:ascii="Palatino Linotype" w:hAnsi="Palatino Linotype"/>
          <w:sz w:val="20"/>
          <w:szCs w:val="20"/>
          <w:lang w:eastAsia="ar-SA"/>
        </w:rPr>
        <w:t>do zapytania ofertowego</w:t>
      </w:r>
    </w:p>
    <w:p w:rsidR="00EA013B" w:rsidRPr="008F2F5C" w:rsidRDefault="00EA013B" w:rsidP="00EA013B">
      <w:pPr>
        <w:spacing w:after="0" w:line="240" w:lineRule="auto"/>
        <w:rPr>
          <w:rFonts w:ascii="Palatino Linotype" w:hAnsi="Palatino Linotype" w:cstheme="minorHAnsi"/>
          <w:color w:val="FF0000"/>
          <w:lang w:eastAsia="pl-PL"/>
        </w:rPr>
      </w:pPr>
      <w:r w:rsidRPr="00B8512C">
        <w:rPr>
          <w:rFonts w:ascii="Palatino Linotype" w:hAnsi="Palatino Linotype" w:cstheme="minorHAnsi"/>
          <w:b/>
          <w:color w:val="262626"/>
          <w:u w:val="single"/>
          <w:lang w:eastAsia="pl-PL"/>
        </w:rPr>
        <w:t>Wykonawca</w:t>
      </w:r>
      <w:r w:rsidRPr="00EA013B">
        <w:rPr>
          <w:rFonts w:ascii="Palatino Linotype" w:hAnsi="Palatino Linotype" w:cstheme="minorHAnsi"/>
          <w:color w:val="262626"/>
          <w:lang w:eastAsia="pl-PL"/>
        </w:rPr>
        <w:t xml:space="preserve">: </w:t>
      </w:r>
    </w:p>
    <w:p w:rsidR="00297715" w:rsidRPr="00EA013B" w:rsidRDefault="00297715" w:rsidP="00FF4CA0">
      <w:pPr>
        <w:suppressAutoHyphens/>
        <w:spacing w:after="0" w:line="240" w:lineRule="auto"/>
        <w:ind w:firstLine="6237"/>
        <w:rPr>
          <w:rFonts w:ascii="Palatino Linotype" w:hAnsi="Palatino Linotype"/>
          <w:bCs/>
          <w:u w:val="single"/>
          <w:lang w:eastAsia="ar-SA"/>
        </w:rPr>
      </w:pPr>
    </w:p>
    <w:p w:rsidR="00EA013B" w:rsidRDefault="00EA013B" w:rsidP="00EA01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color w:val="000000"/>
          <w:sz w:val="16"/>
          <w:szCs w:val="16"/>
          <w:lang w:eastAsia="pl-PL"/>
        </w:rPr>
      </w:pP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…………………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..................................................</w:t>
      </w:r>
      <w:r w:rsidR="00B8512C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..................................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</w:t>
      </w: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……………….</w:t>
      </w:r>
    </w:p>
    <w:p w:rsidR="00EA013B" w:rsidRPr="00EA013B" w:rsidRDefault="00EA013B" w:rsidP="00EA01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000000"/>
          <w:sz w:val="16"/>
          <w:szCs w:val="16"/>
          <w:lang w:eastAsia="pl-PL"/>
        </w:rPr>
      </w:pPr>
    </w:p>
    <w:p w:rsidR="00EA013B" w:rsidRPr="00EA013B" w:rsidRDefault="00EA013B" w:rsidP="00EA01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000000"/>
          <w:sz w:val="16"/>
          <w:szCs w:val="16"/>
          <w:lang w:eastAsia="pl-PL"/>
        </w:rPr>
      </w:pP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.................................................................</w:t>
      </w:r>
      <w:r w:rsidR="00B8512C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</w:t>
      </w: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………………………….</w:t>
      </w:r>
    </w:p>
    <w:p w:rsidR="00FF4CA0" w:rsidRPr="00FF4CA0" w:rsidRDefault="00EA013B" w:rsidP="00B8512C">
      <w:pPr>
        <w:spacing w:after="0" w:line="240" w:lineRule="auto"/>
        <w:ind w:right="-2"/>
        <w:jc w:val="both"/>
        <w:rPr>
          <w:rFonts w:ascii="Palatino Linotype" w:hAnsi="Palatino Linotype"/>
          <w:bCs/>
          <w:sz w:val="24"/>
          <w:szCs w:val="24"/>
          <w:lang w:eastAsia="ar-SA"/>
        </w:rPr>
      </w:pPr>
      <w:r w:rsidRPr="00EA013B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 xml:space="preserve"> (pełna nazwa/firma, adres)</w:t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FF4CA0" w:rsidRPr="00B8512C">
        <w:rPr>
          <w:rFonts w:ascii="Palatino Linotype" w:hAnsi="Palatino Linotype"/>
          <w:bCs/>
          <w:u w:val="single"/>
          <w:lang w:eastAsia="ar-SA"/>
        </w:rPr>
        <w:t>Zamawiający</w:t>
      </w:r>
      <w:r w:rsidR="00FF4CA0" w:rsidRPr="00B8512C">
        <w:rPr>
          <w:rFonts w:ascii="Palatino Linotype" w:hAnsi="Palatino Linotype"/>
          <w:bCs/>
          <w:lang w:eastAsia="ar-SA"/>
        </w:rPr>
        <w:t>:</w:t>
      </w:r>
    </w:p>
    <w:p w:rsidR="00FF4CA0" w:rsidRPr="00B8512C" w:rsidRDefault="00FF4CA0" w:rsidP="00B8512C">
      <w:pPr>
        <w:tabs>
          <w:tab w:val="left" w:pos="11624"/>
        </w:tabs>
        <w:suppressAutoHyphens/>
        <w:spacing w:after="0" w:line="240" w:lineRule="auto"/>
        <w:ind w:firstLine="10632"/>
        <w:rPr>
          <w:rFonts w:ascii="Palatino Linotype" w:hAnsi="Palatino Linotype"/>
          <w:lang w:eastAsia="ar-SA"/>
        </w:rPr>
      </w:pPr>
      <w:r w:rsidRPr="00B8512C">
        <w:rPr>
          <w:rFonts w:ascii="Palatino Linotype" w:hAnsi="Palatino Linotype"/>
          <w:b/>
          <w:bCs/>
          <w:lang w:eastAsia="ar-SA"/>
        </w:rPr>
        <w:t>Powiat Pruszkowski</w:t>
      </w:r>
    </w:p>
    <w:p w:rsidR="00FF4CA0" w:rsidRDefault="00FF4CA0" w:rsidP="00B8512C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firstLine="10632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FF4CA0">
        <w:rPr>
          <w:rFonts w:ascii="Palatino Linotype" w:hAnsi="Palatino Linotype"/>
          <w:b/>
          <w:bCs/>
          <w:sz w:val="20"/>
          <w:szCs w:val="20"/>
          <w:lang w:eastAsia="ar-SA"/>
        </w:rPr>
        <w:t>Pruszków, ul. Drzymały 30</w:t>
      </w:r>
    </w:p>
    <w:p w:rsidR="00297715" w:rsidRDefault="00297715" w:rsidP="00297715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firstLine="6237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</w:p>
    <w:p w:rsidR="00297715" w:rsidRDefault="00297715" w:rsidP="002F3EAD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B8512C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WYKAZ WYKONANYCH USŁUG W CELU WYKAZANIA SPEŁNIANIA WARUNKU </w:t>
      </w:r>
      <w:r w:rsidR="002F1626">
        <w:rPr>
          <w:rFonts w:ascii="Palatino Linotype" w:hAnsi="Palatino Linotype"/>
          <w:b/>
          <w:bCs/>
          <w:sz w:val="20"/>
          <w:szCs w:val="20"/>
          <w:lang w:eastAsia="ar-SA"/>
        </w:rPr>
        <w:t>PRZEDMIOTU ZAMÓWIENIA</w:t>
      </w:r>
    </w:p>
    <w:p w:rsidR="007D194A" w:rsidRDefault="007D194A" w:rsidP="002F3EAD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</w:p>
    <w:p w:rsidR="00FF4CA0" w:rsidRDefault="007D194A" w:rsidP="00FF4CA0">
      <w:pPr>
        <w:suppressAutoHyphens/>
        <w:spacing w:after="0" w:line="240" w:lineRule="auto"/>
        <w:jc w:val="both"/>
        <w:rPr>
          <w:rFonts w:ascii="Palatino Linotype" w:hAnsi="Palatino Linotype"/>
          <w:b/>
          <w:iCs/>
          <w:sz w:val="20"/>
          <w:szCs w:val="20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  <w:r w:rsidR="00FF4CA0" w:rsidRPr="00FF4CA0">
        <w:rPr>
          <w:rFonts w:ascii="Palatino Linotype" w:hAnsi="Palatino Linotype"/>
          <w:lang w:eastAsia="ar-SA"/>
        </w:rPr>
        <w:t xml:space="preserve"> </w:t>
      </w:r>
      <w:r w:rsidR="00FF4CA0" w:rsidRPr="00B8512C">
        <w:rPr>
          <w:rFonts w:ascii="Palatino Linotype" w:hAnsi="Palatino Linotype"/>
          <w:sz w:val="20"/>
          <w:szCs w:val="20"/>
          <w:lang w:eastAsia="ar-SA"/>
        </w:rPr>
        <w:t xml:space="preserve">w postępowaniu o udzielenie zamówienia publicznego </w:t>
      </w:r>
      <w:r w:rsidR="00EA013B" w:rsidRPr="00B8512C">
        <w:rPr>
          <w:rFonts w:ascii="Palatino Linotype" w:hAnsi="Palatino Linotype"/>
          <w:sz w:val="20"/>
          <w:szCs w:val="20"/>
          <w:lang w:eastAsia="ar-SA"/>
        </w:rPr>
        <w:t>pod nazwą</w:t>
      </w:r>
      <w:r w:rsidR="00EA013B">
        <w:rPr>
          <w:rFonts w:ascii="Palatino Linotype" w:hAnsi="Palatino Linotype"/>
          <w:lang w:eastAsia="ar-SA"/>
        </w:rPr>
        <w:t>:</w:t>
      </w:r>
      <w:r w:rsidR="00FF4CA0" w:rsidRPr="00FF4CA0">
        <w:rPr>
          <w:rFonts w:ascii="Palatino Linotype" w:hAnsi="Palatino Linotype"/>
          <w:lang w:eastAsia="ar-SA"/>
        </w:rPr>
        <w:t xml:space="preserve"> </w:t>
      </w:r>
      <w:r w:rsidR="00FF4CA0" w:rsidRPr="00FF4CA0">
        <w:rPr>
          <w:rFonts w:ascii="Palatino Linotype" w:hAnsi="Palatino Linotype"/>
          <w:b/>
          <w:lang w:eastAsia="ar-SA"/>
        </w:rPr>
        <w:t>,,</w:t>
      </w:r>
      <w:r w:rsidR="00FF4CA0" w:rsidRPr="00B8512C">
        <w:rPr>
          <w:rFonts w:ascii="Palatino Linotype" w:hAnsi="Palatino Linotype"/>
          <w:b/>
          <w:sz w:val="20"/>
          <w:szCs w:val="20"/>
          <w:lang w:eastAsia="ar-SA"/>
        </w:rPr>
        <w:t xml:space="preserve">Zakup usług w zakresie poprawy dostępności osobom ze szczególnymi potrzebami, w budynku przy ul. Drzymały 30 w Pruszkowie”. </w:t>
      </w:r>
      <w:r w:rsidR="00FF4CA0" w:rsidRPr="00B8512C">
        <w:rPr>
          <w:rFonts w:ascii="Palatino Linotype" w:hAnsi="Palatino Linotype"/>
          <w:b/>
          <w:iCs/>
          <w:sz w:val="20"/>
          <w:szCs w:val="20"/>
          <w:lang w:eastAsia="ar-SA"/>
        </w:rPr>
        <w:t xml:space="preserve"> </w:t>
      </w: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153"/>
        <w:gridCol w:w="1951"/>
        <w:gridCol w:w="2127"/>
        <w:gridCol w:w="1275"/>
        <w:gridCol w:w="2281"/>
      </w:tblGrid>
      <w:tr w:rsidR="00F72BD8" w:rsidRPr="00E53CD6" w:rsidTr="00D17782">
        <w:trPr>
          <w:trHeight w:val="70"/>
          <w:jc w:val="center"/>
        </w:trPr>
        <w:tc>
          <w:tcPr>
            <w:tcW w:w="509" w:type="dxa"/>
            <w:shd w:val="clear" w:color="auto" w:fill="D9D9D9"/>
            <w:vAlign w:val="center"/>
          </w:tcPr>
          <w:p w:rsidR="00F72BD8" w:rsidRPr="00B8512C" w:rsidRDefault="00F72BD8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Cs/>
                <w:sz w:val="20"/>
                <w:szCs w:val="20"/>
                <w:lang w:eastAsia="pl-PL"/>
              </w:rPr>
            </w:pPr>
            <w:r w:rsidRPr="00B8512C">
              <w:rPr>
                <w:rFonts w:ascii="Palatino Linotype" w:hAnsi="Palatino Linotype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3" w:type="dxa"/>
            <w:shd w:val="clear" w:color="auto" w:fill="D9D9D9"/>
            <w:vAlign w:val="center"/>
          </w:tcPr>
          <w:p w:rsidR="002F1626" w:rsidRDefault="002F1626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F72BD8" w:rsidRPr="00B8512C" w:rsidRDefault="00F72BD8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8512C"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</w:p>
          <w:p w:rsidR="00F72BD8" w:rsidRDefault="00F72BD8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B8512C"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 xml:space="preserve">(Zamawiający/nazwa/adres </w:t>
            </w:r>
            <w:r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>itp.</w:t>
            </w:r>
            <w:r w:rsidRPr="00B8512C"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:rsidR="00F72BD8" w:rsidRPr="00B8512C" w:rsidRDefault="00F72BD8" w:rsidP="007527AE">
            <w:pPr>
              <w:pStyle w:val="Akapitzlist"/>
              <w:spacing w:after="0" w:line="240" w:lineRule="auto"/>
              <w:ind w:left="694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8" w:type="dxa"/>
            <w:gridSpan w:val="2"/>
            <w:shd w:val="clear" w:color="auto" w:fill="D9D9D9"/>
            <w:vAlign w:val="center"/>
          </w:tcPr>
          <w:p w:rsidR="00F72BD8" w:rsidRDefault="00FE2416" w:rsidP="002F16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eastAsia="pl-PL"/>
              </w:rPr>
              <w:t>Usługa z dostępności</w:t>
            </w:r>
            <w:r w:rsidR="00F72BD8" w:rsidRPr="007D194A">
              <w:rPr>
                <w:rFonts w:ascii="Palatino Linotype" w:hAnsi="Palatino Linotype"/>
                <w:sz w:val="16"/>
                <w:szCs w:val="16"/>
              </w:rPr>
              <w:br/>
              <w:t>z dostępności architektonicznej,  lub informacyjno-komunikacyjnej</w:t>
            </w:r>
            <w:r w:rsidR="00F72BD8">
              <w:rPr>
                <w:rFonts w:ascii="Palatino Linotype" w:hAnsi="Palatino Linotype"/>
                <w:sz w:val="16"/>
                <w:szCs w:val="16"/>
              </w:rPr>
              <w:t xml:space="preserve">  *</w:t>
            </w:r>
          </w:p>
        </w:tc>
        <w:tc>
          <w:tcPr>
            <w:tcW w:w="1275" w:type="dxa"/>
            <w:shd w:val="clear" w:color="auto" w:fill="D9D9D9"/>
          </w:tcPr>
          <w:p w:rsidR="00F72BD8" w:rsidRPr="00B8512C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8512C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281" w:type="dxa"/>
            <w:shd w:val="clear" w:color="auto" w:fill="D9D9D9"/>
          </w:tcPr>
          <w:p w:rsidR="002F1626" w:rsidRDefault="002F1626" w:rsidP="00B851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120" w:line="240" w:lineRule="auto"/>
              <w:ind w:right="25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72BD8" w:rsidRPr="00B8512C" w:rsidRDefault="00F72BD8" w:rsidP="00B851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120" w:line="240" w:lineRule="auto"/>
              <w:ind w:right="25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  brutto usługi w zł</w:t>
            </w:r>
          </w:p>
        </w:tc>
      </w:tr>
      <w:tr w:rsidR="00F72BD8" w:rsidRPr="00E53CD6" w:rsidTr="00D17782">
        <w:trPr>
          <w:trHeight w:val="198"/>
          <w:jc w:val="center"/>
        </w:trPr>
        <w:tc>
          <w:tcPr>
            <w:tcW w:w="509" w:type="dxa"/>
          </w:tcPr>
          <w:p w:rsidR="00F72BD8" w:rsidRDefault="00F72BD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017108" w:rsidRPr="00E53CD6" w:rsidRDefault="0001710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53" w:type="dxa"/>
          </w:tcPr>
          <w:p w:rsidR="00F72BD8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  <w:p w:rsidR="00017108" w:rsidRPr="00E53CD6" w:rsidRDefault="0001710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F72BD8" w:rsidRPr="00E53CD6" w:rsidRDefault="00F72BD8" w:rsidP="00B82C3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SPEŁNIAM WARUNEK</w:t>
            </w:r>
          </w:p>
        </w:tc>
        <w:tc>
          <w:tcPr>
            <w:tcW w:w="2127" w:type="dxa"/>
          </w:tcPr>
          <w:p w:rsidR="00B82C38" w:rsidRPr="00B82C38" w:rsidRDefault="00B82C38" w:rsidP="00B82C3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B82C38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TAK/  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2BD8" w:rsidRPr="00E53CD6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F72BD8" w:rsidRPr="00E53CD6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right="117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2BD8" w:rsidRPr="00E53CD6" w:rsidTr="00D17782">
        <w:trPr>
          <w:jc w:val="center"/>
        </w:trPr>
        <w:tc>
          <w:tcPr>
            <w:tcW w:w="509" w:type="dxa"/>
          </w:tcPr>
          <w:p w:rsidR="00F72BD8" w:rsidRDefault="00F72BD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017108" w:rsidRPr="00E53CD6" w:rsidRDefault="0001710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53" w:type="dxa"/>
          </w:tcPr>
          <w:p w:rsidR="00F72BD8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  <w:p w:rsidR="00017108" w:rsidRPr="00E53CD6" w:rsidRDefault="0001710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F72BD8" w:rsidRPr="00E53CD6" w:rsidRDefault="00F72BD8" w:rsidP="00B82C3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SPEŁNIAM WARUNEK</w:t>
            </w:r>
          </w:p>
        </w:tc>
        <w:tc>
          <w:tcPr>
            <w:tcW w:w="2127" w:type="dxa"/>
          </w:tcPr>
          <w:p w:rsidR="00F72BD8" w:rsidRPr="00E53CD6" w:rsidRDefault="00B82C38" w:rsidP="00B82C3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82C38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TAK/  NIE</w:t>
            </w:r>
          </w:p>
        </w:tc>
        <w:tc>
          <w:tcPr>
            <w:tcW w:w="1275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right="117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2BD8" w:rsidRPr="00E53CD6" w:rsidTr="00D17782">
        <w:trPr>
          <w:jc w:val="center"/>
        </w:trPr>
        <w:tc>
          <w:tcPr>
            <w:tcW w:w="509" w:type="dxa"/>
          </w:tcPr>
          <w:p w:rsidR="00F72BD8" w:rsidRDefault="00F72BD8" w:rsidP="00017108">
            <w:pPr>
              <w:spacing w:after="0"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017108" w:rsidRPr="00E53CD6" w:rsidRDefault="00017108" w:rsidP="00017108">
            <w:pPr>
              <w:spacing w:after="0"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153" w:type="dxa"/>
          </w:tcPr>
          <w:p w:rsidR="00F72BD8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  <w:p w:rsidR="00017108" w:rsidRPr="00E53CD6" w:rsidRDefault="0001710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F72BD8" w:rsidRPr="00E53CD6" w:rsidRDefault="00F72BD8" w:rsidP="00B82C3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SPEŁNIAM WARUNEK</w:t>
            </w:r>
          </w:p>
        </w:tc>
        <w:tc>
          <w:tcPr>
            <w:tcW w:w="2127" w:type="dxa"/>
          </w:tcPr>
          <w:p w:rsidR="00F72BD8" w:rsidRPr="00E53CD6" w:rsidRDefault="00B82C38" w:rsidP="00B82C3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B82C38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TAK/  NIE</w:t>
            </w:r>
          </w:p>
        </w:tc>
        <w:tc>
          <w:tcPr>
            <w:tcW w:w="1275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right="117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2F3EAD" w:rsidRDefault="002F3EAD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017108" w:rsidRDefault="00017108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017108" w:rsidRDefault="00017108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2F3EAD" w:rsidRDefault="002F3EAD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2F3EAD" w:rsidRPr="002F3EAD" w:rsidRDefault="002F3EAD" w:rsidP="002F3EAD">
      <w:pPr>
        <w:spacing w:after="0" w:line="240" w:lineRule="auto"/>
        <w:jc w:val="both"/>
        <w:rPr>
          <w:rFonts w:ascii="Palatino Linotype" w:hAnsi="Palatino Linotype" w:cs="Calibri"/>
          <w:bCs/>
          <w:color w:val="262626"/>
          <w:lang w:eastAsia="pl-PL"/>
        </w:rPr>
      </w:pPr>
      <w:r w:rsidRPr="002F3EAD">
        <w:rPr>
          <w:rFonts w:ascii="Palatino Linotype" w:hAnsi="Palatino Linotype" w:cs="Calibri"/>
          <w:bCs/>
          <w:color w:val="262626"/>
          <w:lang w:eastAsia="pl-PL"/>
        </w:rPr>
        <w:t>Oświadczam, że wszystkie informacje podane są aktualne i zgodne z prawdą oraz zostały przedstawione z pełną świadomością konsekwencji wprowadzenia Zamawiającego w błąd przy przedstawianiu informacji.</w:t>
      </w:r>
    </w:p>
    <w:p w:rsidR="002F3EAD" w:rsidRPr="002F3EAD" w:rsidRDefault="002F3EAD" w:rsidP="002F3EAD">
      <w:pPr>
        <w:spacing w:after="0"/>
        <w:jc w:val="both"/>
        <w:rPr>
          <w:rFonts w:ascii="Palatino Linotype" w:hAnsi="Palatino Linotype" w:cs="Calibri"/>
          <w:bCs/>
          <w:lang w:eastAsia="pl-PL"/>
        </w:rPr>
      </w:pPr>
    </w:p>
    <w:p w:rsidR="002F3EAD" w:rsidRPr="00064E40" w:rsidRDefault="00064E40" w:rsidP="002F3EAD">
      <w:pPr>
        <w:spacing w:after="0"/>
        <w:jc w:val="both"/>
        <w:rPr>
          <w:rFonts w:ascii="Palatino Linotype" w:hAnsi="Palatino Linotype" w:cs="Calibri"/>
          <w:b/>
          <w:bCs/>
          <w:sz w:val="20"/>
          <w:szCs w:val="20"/>
          <w:lang w:eastAsia="pl-PL"/>
        </w:rPr>
      </w:pP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Na żądanie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>Zamawiający</w:t>
      </w: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,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>Wykonawc</w:t>
      </w: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a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przedstawi dokumenty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</w:t>
      </w:r>
      <w:r w:rsidR="003C1594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potwierdzające, że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ww. usługi zostały wykonane należycie. </w:t>
      </w:r>
    </w:p>
    <w:p w:rsidR="002F3EAD" w:rsidRPr="002F3EAD" w:rsidRDefault="002F3EAD" w:rsidP="002F3EAD">
      <w:pPr>
        <w:spacing w:after="0" w:line="240" w:lineRule="auto"/>
        <w:jc w:val="both"/>
        <w:rPr>
          <w:rFonts w:ascii="Palatino Linotype" w:hAnsi="Palatino Linotype" w:cs="Calibri"/>
          <w:bCs/>
          <w:lang w:eastAsia="pl-PL"/>
        </w:rPr>
      </w:pPr>
    </w:p>
    <w:p w:rsidR="00FF4CA0" w:rsidRPr="00FF4CA0" w:rsidRDefault="00FF4CA0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F3EAD" w:rsidRPr="00FF4CA0" w:rsidRDefault="002F3EAD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hAnsi="Arial"/>
          <w:color w:val="000000"/>
          <w:sz w:val="16"/>
          <w:szCs w:val="16"/>
          <w:lang w:eastAsia="ar-SA"/>
        </w:rPr>
      </w:pP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</w:t>
      </w:r>
      <w:r w:rsidR="002F3EAD">
        <w:rPr>
          <w:rFonts w:ascii="Times New Roman" w:hAnsi="Times New Roman"/>
          <w:color w:val="000000"/>
          <w:sz w:val="16"/>
          <w:szCs w:val="16"/>
          <w:lang w:eastAsia="ar-SA"/>
        </w:rPr>
        <w:t>..................</w:t>
      </w: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>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="002F3EAD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="002F3EAD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...........................................................................................................</w:t>
      </w:r>
    </w:p>
    <w:p w:rsidR="00FF4CA0" w:rsidRPr="00FF4CA0" w:rsidRDefault="00FF4CA0" w:rsidP="002F3EAD">
      <w:pPr>
        <w:suppressAutoHyphens/>
        <w:spacing w:after="0" w:line="240" w:lineRule="auto"/>
        <w:ind w:left="7905" w:hanging="7200"/>
        <w:rPr>
          <w:rFonts w:ascii="Palatino Linotype" w:hAnsi="Palatino Linotype"/>
          <w:b/>
          <w:bCs/>
          <w:i/>
          <w:iCs/>
          <w:color w:val="000000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miejscowość i data</w:t>
      </w:r>
      <w:r w:rsidRPr="00FF4CA0">
        <w:rPr>
          <w:rFonts w:ascii="Palatino Linotype" w:hAnsi="Palatino Linotype"/>
          <w:sz w:val="16"/>
          <w:szCs w:val="16"/>
          <w:lang w:eastAsia="ar-SA"/>
        </w:rPr>
        <w:tab/>
      </w:r>
      <w:r w:rsidR="002F3EAD">
        <w:rPr>
          <w:rFonts w:ascii="Palatino Linotype" w:hAnsi="Palatino Linotype"/>
          <w:sz w:val="16"/>
          <w:szCs w:val="16"/>
          <w:lang w:eastAsia="ar-SA"/>
        </w:rPr>
        <w:tab/>
      </w:r>
      <w:r w:rsidR="002F3EAD">
        <w:rPr>
          <w:rFonts w:ascii="Palatino Linotype" w:hAnsi="Palatino Linotype"/>
          <w:sz w:val="16"/>
          <w:szCs w:val="16"/>
          <w:lang w:eastAsia="ar-SA"/>
        </w:rPr>
        <w:tab/>
      </w:r>
      <w:r w:rsidRPr="00FF4CA0">
        <w:rPr>
          <w:rFonts w:ascii="Palatino Linotype" w:hAnsi="Palatino Linotype"/>
          <w:sz w:val="16"/>
          <w:szCs w:val="16"/>
          <w:lang w:eastAsia="ar-SA"/>
        </w:rPr>
        <w:t xml:space="preserve"> </w:t>
      </w:r>
      <w:r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/ podpis Wykonawcy    lub upoważnionego    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 xml:space="preserve">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br/>
        <w:t xml:space="preserve">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ab/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ab/>
      </w:r>
      <w:r w:rsidR="00FE2416">
        <w:rPr>
          <w:rFonts w:ascii="Palatino Linotype" w:hAnsi="Palatino Linotype"/>
          <w:iCs/>
          <w:sz w:val="16"/>
          <w:szCs w:val="16"/>
          <w:lang w:eastAsia="ar-SA"/>
        </w:rPr>
        <w:t xml:space="preserve">      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ab/>
      </w:r>
      <w:r w:rsidR="00FE2416">
        <w:rPr>
          <w:rFonts w:ascii="Palatino Linotype" w:hAnsi="Palatino Linotype"/>
          <w:iCs/>
          <w:sz w:val="16"/>
          <w:szCs w:val="16"/>
          <w:lang w:eastAsia="ar-SA"/>
        </w:rPr>
        <w:t xml:space="preserve">  </w:t>
      </w:r>
      <w:r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przedstawiciela/ </w:t>
      </w: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E2416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</w:pPr>
    </w:p>
    <w:p w:rsidR="00FE2416" w:rsidRDefault="00F72BD8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</w:pP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*- Wykonawca</w:t>
      </w:r>
      <w:r w:rsidR="00B82C38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dokonuje wyboru – ZAZNACZA 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ODPOWIEDŹ </w:t>
      </w:r>
      <w:r w:rsidR="00B82C38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właściwą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, </w:t>
      </w: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z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e stanem faktycznym, -prawdą, np.   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bdr w:val="single" w:sz="4" w:space="0" w:color="auto"/>
          <w:lang w:eastAsia="ar-SA"/>
        </w:rPr>
        <w:t>TAK</w:t>
      </w:r>
      <w:r w:rsid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/ NIE</w:t>
      </w:r>
    </w:p>
    <w:p w:rsidR="00FE2416" w:rsidRPr="00FE2416" w:rsidRDefault="00FE2416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 </w:t>
      </w: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 ZGODNIE Z DZ. VII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I</w:t>
      </w: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ZAPYTANIA OFERTOWEGO.</w:t>
      </w:r>
    </w:p>
    <w:p w:rsidR="00FF4CA0" w:rsidRPr="00FF4CA0" w:rsidRDefault="00FE2416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 </w:t>
      </w:r>
    </w:p>
    <w:sectPr w:rsidR="00FF4CA0" w:rsidRPr="00FF4CA0" w:rsidSect="002F3E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340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08" w:rsidRDefault="00017108">
      <w:pPr>
        <w:spacing w:after="0" w:line="240" w:lineRule="auto"/>
      </w:pPr>
      <w:r>
        <w:separator/>
      </w:r>
    </w:p>
  </w:endnote>
  <w:endnote w:type="continuationSeparator" w:id="0">
    <w:p w:rsidR="00017108" w:rsidRDefault="000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8" w:rsidRDefault="00017108" w:rsidP="00C61DF0">
    <w:pPr>
      <w:tabs>
        <w:tab w:val="center" w:pos="4536"/>
        <w:tab w:val="right" w:pos="9072"/>
      </w:tabs>
      <w:spacing w:after="0" w:line="240" w:lineRule="auto"/>
      <w:ind w:left="4536"/>
      <w:rPr>
        <w:rFonts w:cs="Calibri"/>
        <w:noProof/>
        <w:lang w:eastAsia="pl-PL"/>
      </w:rPr>
    </w:pP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8329295</wp:posOffset>
          </wp:positionH>
          <wp:positionV relativeFrom="paragraph">
            <wp:posOffset>-59690</wp:posOffset>
          </wp:positionV>
          <wp:extent cx="1456055" cy="787882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pozi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8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-138430</wp:posOffset>
          </wp:positionV>
          <wp:extent cx="1419225" cy="792480"/>
          <wp:effectExtent l="0" t="0" r="9525" b="7620"/>
          <wp:wrapThrough wrapText="bothSides">
            <wp:wrapPolygon edited="0">
              <wp:start x="0" y="0"/>
              <wp:lineTo x="0" y="21288"/>
              <wp:lineTo x="21455" y="21288"/>
              <wp:lineTo x="21455" y="0"/>
              <wp:lineTo x="0" y="0"/>
            </wp:wrapPolygon>
          </wp:wrapThrough>
          <wp:docPr id="20" name="Obraz 2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i/>
        <w:sz w:val="20"/>
      </w:rPr>
      <w:t>,,</w:t>
    </w:r>
    <w:r w:rsidRPr="00681CC3">
      <w:rPr>
        <w:rFonts w:cs="Calibri"/>
        <w:i/>
        <w:sz w:val="20"/>
      </w:rPr>
      <w:t>Starostwo Powiatowe w Pruszkowie przyjazne osobom</w:t>
    </w:r>
    <w:r w:rsidRPr="00AD1216">
      <w:rPr>
        <w:rFonts w:ascii="Palatino Linotype" w:hAnsi="Palatino Linotype" w:cs="Arial"/>
        <w:sz w:val="20"/>
      </w:rPr>
      <w:t xml:space="preserve"> </w:t>
    </w:r>
    <w:r>
      <w:rPr>
        <w:rFonts w:ascii="Palatino Linotype" w:hAnsi="Palatino Linotype" w:cs="Arial"/>
        <w:sz w:val="20"/>
      </w:rPr>
      <w:br/>
    </w:r>
    <w:r>
      <w:rPr>
        <w:rFonts w:cs="Calibri"/>
        <w:i/>
        <w:sz w:val="20"/>
      </w:rPr>
      <w:t xml:space="preserve">                      </w:t>
    </w:r>
    <w:r w:rsidRPr="00681CC3">
      <w:rPr>
        <w:rFonts w:cs="Calibri"/>
        <w:i/>
        <w:sz w:val="20"/>
      </w:rPr>
      <w:t>ze szczególnymi potrzebami</w:t>
    </w:r>
    <w:r>
      <w:rPr>
        <w:rFonts w:cs="Calibri"/>
        <w:i/>
        <w:sz w:val="20"/>
      </w:rPr>
      <w:t>”</w:t>
    </w:r>
    <w:r w:rsidRPr="0031345D">
      <w:rPr>
        <w:rFonts w:cs="Calibri"/>
        <w:noProof/>
        <w:lang w:eastAsia="pl-PL"/>
      </w:rPr>
      <w:t xml:space="preserve"> </w:t>
    </w:r>
  </w:p>
  <w:p w:rsidR="00017108" w:rsidRDefault="00017108" w:rsidP="008C77E8">
    <w:pPr>
      <w:tabs>
        <w:tab w:val="left" w:pos="6810"/>
      </w:tabs>
      <w:spacing w:after="0" w:line="240" w:lineRule="auto"/>
      <w:ind w:left="2977" w:hanging="850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tab/>
    </w:r>
  </w:p>
  <w:p w:rsidR="00017108" w:rsidRPr="009A1E32" w:rsidRDefault="00017108" w:rsidP="00681CC3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  <w:p w:rsidR="00017108" w:rsidRDefault="00017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8" w:rsidRDefault="00017108" w:rsidP="00BC6DA2">
    <w:pPr>
      <w:tabs>
        <w:tab w:val="center" w:pos="4536"/>
        <w:tab w:val="right" w:pos="9072"/>
      </w:tabs>
      <w:spacing w:after="0" w:line="240" w:lineRule="auto"/>
      <w:ind w:left="4536"/>
      <w:rPr>
        <w:rFonts w:cs="Calibri"/>
        <w:noProof/>
        <w:lang w:eastAsia="pl-PL"/>
      </w:rPr>
    </w:pPr>
    <w:bookmarkStart w:id="1" w:name="_Hlk112365034"/>
    <w:bookmarkStart w:id="2" w:name="_Hlk112365033"/>
    <w:bookmarkStart w:id="3" w:name="_Hlk112363067"/>
    <w:bookmarkStart w:id="4" w:name="_Hlk112363066"/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8024495</wp:posOffset>
          </wp:positionH>
          <wp:positionV relativeFrom="paragraph">
            <wp:posOffset>-220980</wp:posOffset>
          </wp:positionV>
          <wp:extent cx="1447800" cy="83823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pozi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3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-335915</wp:posOffset>
          </wp:positionV>
          <wp:extent cx="1325880" cy="835025"/>
          <wp:effectExtent l="0" t="0" r="7620" b="3175"/>
          <wp:wrapThrough wrapText="bothSides">
            <wp:wrapPolygon edited="0">
              <wp:start x="0" y="0"/>
              <wp:lineTo x="0" y="21189"/>
              <wp:lineTo x="21414" y="21189"/>
              <wp:lineTo x="21414" y="0"/>
              <wp:lineTo x="0" y="0"/>
            </wp:wrapPolygon>
          </wp:wrapThrough>
          <wp:docPr id="23" name="Obraz 23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i/>
        <w:sz w:val="20"/>
      </w:rPr>
      <w:t>,,</w:t>
    </w:r>
    <w:r w:rsidRPr="00681CC3">
      <w:rPr>
        <w:rFonts w:cs="Calibri"/>
        <w:i/>
        <w:sz w:val="20"/>
      </w:rPr>
      <w:t>Starostwo Powiatowe w Pruszkowie przyjazne osobom</w:t>
    </w:r>
    <w:r w:rsidRPr="00AD1216">
      <w:rPr>
        <w:rFonts w:ascii="Palatino Linotype" w:hAnsi="Palatino Linotype" w:cs="Arial"/>
        <w:sz w:val="20"/>
      </w:rPr>
      <w:t xml:space="preserve"> </w:t>
    </w:r>
    <w:r>
      <w:rPr>
        <w:rFonts w:ascii="Palatino Linotype" w:hAnsi="Palatino Linotype" w:cs="Arial"/>
        <w:sz w:val="20"/>
      </w:rPr>
      <w:br/>
    </w:r>
    <w:r>
      <w:rPr>
        <w:rFonts w:cs="Calibri"/>
        <w:i/>
        <w:sz w:val="20"/>
      </w:rPr>
      <w:t xml:space="preserve">                       </w:t>
    </w:r>
    <w:r w:rsidRPr="00681CC3">
      <w:rPr>
        <w:rFonts w:cs="Calibri"/>
        <w:i/>
        <w:sz w:val="20"/>
      </w:rPr>
      <w:t>ze szczególnymi potrzebami</w:t>
    </w:r>
    <w:r>
      <w:rPr>
        <w:rFonts w:cs="Calibri"/>
        <w:i/>
        <w:sz w:val="20"/>
      </w:rPr>
      <w:t>”</w:t>
    </w:r>
    <w:r w:rsidRPr="0031345D">
      <w:rPr>
        <w:rFonts w:cs="Calibri"/>
        <w:noProof/>
        <w:lang w:eastAsia="pl-PL"/>
      </w:rPr>
      <w:t xml:space="preserve"> </w:t>
    </w:r>
    <w:bookmarkEnd w:id="1"/>
    <w:bookmarkEnd w:id="2"/>
    <w:bookmarkEnd w:id="3"/>
    <w:bookmarkEnd w:id="4"/>
  </w:p>
  <w:p w:rsidR="00017108" w:rsidRDefault="00017108" w:rsidP="0031345D">
    <w:pPr>
      <w:tabs>
        <w:tab w:val="center" w:pos="4536"/>
        <w:tab w:val="right" w:pos="9072"/>
      </w:tabs>
      <w:spacing w:after="0" w:line="240" w:lineRule="auto"/>
      <w:ind w:left="2977" w:hanging="850"/>
      <w:rPr>
        <w:rFonts w:cs="Calibri"/>
        <w:noProof/>
        <w:lang w:eastAsia="pl-PL"/>
      </w:rPr>
    </w:pPr>
  </w:p>
  <w:p w:rsidR="00017108" w:rsidRPr="009A1E32" w:rsidRDefault="00017108" w:rsidP="007A75CF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08" w:rsidRDefault="00017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7108" w:rsidRDefault="000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8" w:rsidRPr="000F4CA6" w:rsidRDefault="00017108" w:rsidP="00886422">
    <w:pPr>
      <w:pBdr>
        <w:bottom w:val="single" w:sz="6" w:space="1" w:color="auto"/>
      </w:pBdr>
      <w:tabs>
        <w:tab w:val="center" w:pos="4253"/>
        <w:tab w:val="left" w:pos="4678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7934325" cy="857250"/>
          <wp:effectExtent l="0" t="0" r="0" b="0"/>
          <wp:docPr id="19" name="Obraz 1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ve="http://schemas.openxmlformats.org/markup-compatibility/2006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CC3"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br/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08" w:rsidRPr="00B868F5" w:rsidRDefault="00017108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7411085" cy="676910"/>
          <wp:effectExtent l="0" t="0" r="0" b="0"/>
          <wp:docPr id="22" name="Obraz 2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0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108" w:rsidRPr="000F4CA6" w:rsidRDefault="00017108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F362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A"/>
    <w:multiLevelType w:val="multilevel"/>
    <w:tmpl w:val="74BE3EC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6B1A"/>
    <w:multiLevelType w:val="hybridMultilevel"/>
    <w:tmpl w:val="CA18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20EB68">
      <w:start w:val="1"/>
      <w:numFmt w:val="decimal"/>
      <w:lvlText w:val="%2)"/>
      <w:lvlJc w:val="left"/>
      <w:pPr>
        <w:ind w:left="1495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89B"/>
    <w:multiLevelType w:val="hybridMultilevel"/>
    <w:tmpl w:val="E9786496"/>
    <w:lvl w:ilvl="0" w:tplc="438A6E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D6F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94837"/>
    <w:multiLevelType w:val="hybridMultilevel"/>
    <w:tmpl w:val="EA208C24"/>
    <w:lvl w:ilvl="0" w:tplc="AFF28D3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D723B2"/>
    <w:multiLevelType w:val="hybridMultilevel"/>
    <w:tmpl w:val="40648E88"/>
    <w:lvl w:ilvl="0" w:tplc="294A6C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FB183E"/>
    <w:multiLevelType w:val="multilevel"/>
    <w:tmpl w:val="2AC659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C472D"/>
    <w:multiLevelType w:val="hybridMultilevel"/>
    <w:tmpl w:val="6F744C52"/>
    <w:lvl w:ilvl="0" w:tplc="0054E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11BF"/>
    <w:multiLevelType w:val="hybridMultilevel"/>
    <w:tmpl w:val="C6E48F5A"/>
    <w:lvl w:ilvl="0" w:tplc="432C73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D6527"/>
    <w:multiLevelType w:val="hybridMultilevel"/>
    <w:tmpl w:val="723E4106"/>
    <w:lvl w:ilvl="0" w:tplc="E31E9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A74"/>
    <w:multiLevelType w:val="hybridMultilevel"/>
    <w:tmpl w:val="60F0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1733C"/>
    <w:multiLevelType w:val="hybridMultilevel"/>
    <w:tmpl w:val="D870BCEC"/>
    <w:lvl w:ilvl="0" w:tplc="24A06E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Calibri" w:hAnsi="Palatino Linotyp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916A47"/>
    <w:multiLevelType w:val="hybridMultilevel"/>
    <w:tmpl w:val="DE1A0462"/>
    <w:lvl w:ilvl="0" w:tplc="811A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53565A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DE548E3"/>
    <w:multiLevelType w:val="multilevel"/>
    <w:tmpl w:val="3B5A67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BB6308"/>
    <w:multiLevelType w:val="hybridMultilevel"/>
    <w:tmpl w:val="0FE64D60"/>
    <w:lvl w:ilvl="0" w:tplc="816A424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443C7FB4"/>
    <w:multiLevelType w:val="hybridMultilevel"/>
    <w:tmpl w:val="0FE0416A"/>
    <w:lvl w:ilvl="0" w:tplc="0E74FF34">
      <w:start w:val="1"/>
      <w:numFmt w:val="decimal"/>
      <w:lvlText w:val="%1."/>
      <w:lvlJc w:val="left"/>
      <w:pPr>
        <w:ind w:left="34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16486"/>
    <w:multiLevelType w:val="hybridMultilevel"/>
    <w:tmpl w:val="7F069490"/>
    <w:lvl w:ilvl="0" w:tplc="91724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E1F64"/>
    <w:multiLevelType w:val="hybridMultilevel"/>
    <w:tmpl w:val="5530A41E"/>
    <w:lvl w:ilvl="0" w:tplc="93105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276AFA"/>
    <w:multiLevelType w:val="hybridMultilevel"/>
    <w:tmpl w:val="F4948966"/>
    <w:lvl w:ilvl="0" w:tplc="B90EE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D6472"/>
    <w:multiLevelType w:val="hybridMultilevel"/>
    <w:tmpl w:val="1D4E9410"/>
    <w:lvl w:ilvl="0" w:tplc="033A2E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AF99A">
      <w:start w:val="1"/>
      <w:numFmt w:val="decimal"/>
      <w:lvlRestart w:val="0"/>
      <w:lvlText w:val="%2)"/>
      <w:lvlJc w:val="left"/>
      <w:pPr>
        <w:ind w:left="1404"/>
      </w:pPr>
      <w:rPr>
        <w:rFonts w:ascii="Palatino Linotype" w:eastAsia="Times New Roman" w:hAnsi="Palatino Linotype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8CC72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EF33A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0A2E0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A4A0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4FF0C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3D70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4415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C4237"/>
    <w:multiLevelType w:val="hybridMultilevel"/>
    <w:tmpl w:val="CE18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F56BB2"/>
    <w:multiLevelType w:val="hybridMultilevel"/>
    <w:tmpl w:val="8898CF02"/>
    <w:lvl w:ilvl="0" w:tplc="15D4A3C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63F6A"/>
    <w:multiLevelType w:val="hybridMultilevel"/>
    <w:tmpl w:val="A73054C6"/>
    <w:lvl w:ilvl="0" w:tplc="0EB82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  <w:szCs w:val="24"/>
      </w:rPr>
    </w:lvl>
    <w:lvl w:ilvl="1" w:tplc="38581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</w:num>
  <w:num w:numId="14">
    <w:abstractNumId w:val="19"/>
  </w:num>
  <w:num w:numId="15">
    <w:abstractNumId w:val="7"/>
  </w:num>
  <w:num w:numId="16">
    <w:abstractNumId w:val="4"/>
  </w:num>
  <w:num w:numId="17">
    <w:abstractNumId w:val="11"/>
  </w:num>
  <w:num w:numId="18">
    <w:abstractNumId w:val="3"/>
  </w:num>
  <w:num w:numId="19">
    <w:abstractNumId w:val="26"/>
  </w:num>
  <w:num w:numId="20">
    <w:abstractNumId w:val="18"/>
  </w:num>
  <w:num w:numId="21">
    <w:abstractNumId w:val="14"/>
  </w:num>
  <w:num w:numId="22">
    <w:abstractNumId w:val="6"/>
  </w:num>
  <w:num w:numId="23">
    <w:abstractNumId w:val="13"/>
  </w:num>
  <w:num w:numId="24">
    <w:abstractNumId w:val="8"/>
  </w:num>
  <w:num w:numId="25">
    <w:abstractNumId w:val="17"/>
  </w:num>
  <w:num w:numId="26">
    <w:abstractNumId w:val="2"/>
  </w:num>
  <w:num w:numId="27">
    <w:abstractNumId w:val="15"/>
  </w:num>
  <w:num w:numId="28">
    <w:abstractNumId w:val="0"/>
  </w:num>
  <w:num w:numId="29">
    <w:abstractNumId w:val="23"/>
  </w:num>
  <w:num w:numId="30">
    <w:abstractNumId w:val="24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8F5"/>
    <w:rsid w:val="00013487"/>
    <w:rsid w:val="00017108"/>
    <w:rsid w:val="00026A3D"/>
    <w:rsid w:val="000477B4"/>
    <w:rsid w:val="00050604"/>
    <w:rsid w:val="00052E30"/>
    <w:rsid w:val="00053CA8"/>
    <w:rsid w:val="00064E40"/>
    <w:rsid w:val="000674E3"/>
    <w:rsid w:val="00077316"/>
    <w:rsid w:val="00086E03"/>
    <w:rsid w:val="00091E7E"/>
    <w:rsid w:val="00092842"/>
    <w:rsid w:val="000A290D"/>
    <w:rsid w:val="000A2A0A"/>
    <w:rsid w:val="000A34FB"/>
    <w:rsid w:val="000B09F4"/>
    <w:rsid w:val="000D1915"/>
    <w:rsid w:val="000E6AFF"/>
    <w:rsid w:val="000F4CA6"/>
    <w:rsid w:val="00104D1E"/>
    <w:rsid w:val="00122643"/>
    <w:rsid w:val="00132623"/>
    <w:rsid w:val="0014029D"/>
    <w:rsid w:val="00142E98"/>
    <w:rsid w:val="00161E95"/>
    <w:rsid w:val="00163201"/>
    <w:rsid w:val="0018202C"/>
    <w:rsid w:val="00183167"/>
    <w:rsid w:val="0019354E"/>
    <w:rsid w:val="001A7E1B"/>
    <w:rsid w:val="001C3794"/>
    <w:rsid w:val="001C6331"/>
    <w:rsid w:val="001C6533"/>
    <w:rsid w:val="001D3A2A"/>
    <w:rsid w:val="001D7DA1"/>
    <w:rsid w:val="001E1A28"/>
    <w:rsid w:val="001F70C8"/>
    <w:rsid w:val="00212CC9"/>
    <w:rsid w:val="00233E58"/>
    <w:rsid w:val="002461E7"/>
    <w:rsid w:val="0025073E"/>
    <w:rsid w:val="00250CF3"/>
    <w:rsid w:val="00265742"/>
    <w:rsid w:val="00297715"/>
    <w:rsid w:val="002A3319"/>
    <w:rsid w:val="002B4A22"/>
    <w:rsid w:val="002C7173"/>
    <w:rsid w:val="002D2710"/>
    <w:rsid w:val="002D62F9"/>
    <w:rsid w:val="002F1626"/>
    <w:rsid w:val="002F3EAD"/>
    <w:rsid w:val="002F6597"/>
    <w:rsid w:val="00310162"/>
    <w:rsid w:val="0031345D"/>
    <w:rsid w:val="0032268E"/>
    <w:rsid w:val="00323140"/>
    <w:rsid w:val="00324541"/>
    <w:rsid w:val="00342BCC"/>
    <w:rsid w:val="0034321A"/>
    <w:rsid w:val="003436A6"/>
    <w:rsid w:val="00350531"/>
    <w:rsid w:val="003523C6"/>
    <w:rsid w:val="00353713"/>
    <w:rsid w:val="003575CA"/>
    <w:rsid w:val="00357D2D"/>
    <w:rsid w:val="00362213"/>
    <w:rsid w:val="00367AA8"/>
    <w:rsid w:val="00387E8F"/>
    <w:rsid w:val="00397FCE"/>
    <w:rsid w:val="003A1C0A"/>
    <w:rsid w:val="003A7021"/>
    <w:rsid w:val="003B48DF"/>
    <w:rsid w:val="003B68DC"/>
    <w:rsid w:val="003C1594"/>
    <w:rsid w:val="003C43C7"/>
    <w:rsid w:val="003C5F68"/>
    <w:rsid w:val="003D18B9"/>
    <w:rsid w:val="003D43EA"/>
    <w:rsid w:val="003E5F06"/>
    <w:rsid w:val="00404737"/>
    <w:rsid w:val="0041072C"/>
    <w:rsid w:val="0041224F"/>
    <w:rsid w:val="004124EF"/>
    <w:rsid w:val="0043376A"/>
    <w:rsid w:val="004360B7"/>
    <w:rsid w:val="00450AC8"/>
    <w:rsid w:val="00454EFE"/>
    <w:rsid w:val="0047684B"/>
    <w:rsid w:val="004964FA"/>
    <w:rsid w:val="004A230F"/>
    <w:rsid w:val="004A4345"/>
    <w:rsid w:val="004D7961"/>
    <w:rsid w:val="004E0639"/>
    <w:rsid w:val="004E763E"/>
    <w:rsid w:val="004F30A4"/>
    <w:rsid w:val="00501F4C"/>
    <w:rsid w:val="00502415"/>
    <w:rsid w:val="005070F0"/>
    <w:rsid w:val="00521308"/>
    <w:rsid w:val="005308BA"/>
    <w:rsid w:val="00542D99"/>
    <w:rsid w:val="00546DEE"/>
    <w:rsid w:val="005607D7"/>
    <w:rsid w:val="00565F36"/>
    <w:rsid w:val="00567974"/>
    <w:rsid w:val="005A005D"/>
    <w:rsid w:val="005A177C"/>
    <w:rsid w:val="005A2B92"/>
    <w:rsid w:val="005B4445"/>
    <w:rsid w:val="005B5934"/>
    <w:rsid w:val="005E09D8"/>
    <w:rsid w:val="005F0915"/>
    <w:rsid w:val="00611632"/>
    <w:rsid w:val="00614DF3"/>
    <w:rsid w:val="0062731B"/>
    <w:rsid w:val="00633FB3"/>
    <w:rsid w:val="00644574"/>
    <w:rsid w:val="00645141"/>
    <w:rsid w:val="00645BEE"/>
    <w:rsid w:val="006558C7"/>
    <w:rsid w:val="006720F6"/>
    <w:rsid w:val="006771E9"/>
    <w:rsid w:val="00681CC3"/>
    <w:rsid w:val="006857BF"/>
    <w:rsid w:val="006A310D"/>
    <w:rsid w:val="006A738F"/>
    <w:rsid w:val="006B3880"/>
    <w:rsid w:val="006E60D7"/>
    <w:rsid w:val="006E6136"/>
    <w:rsid w:val="006F3289"/>
    <w:rsid w:val="0070142F"/>
    <w:rsid w:val="00716860"/>
    <w:rsid w:val="0071759B"/>
    <w:rsid w:val="007527AE"/>
    <w:rsid w:val="007544C8"/>
    <w:rsid w:val="00755E62"/>
    <w:rsid w:val="00760BE9"/>
    <w:rsid w:val="0077216C"/>
    <w:rsid w:val="0079581E"/>
    <w:rsid w:val="007A75CF"/>
    <w:rsid w:val="007C0BE1"/>
    <w:rsid w:val="007C7ECE"/>
    <w:rsid w:val="007D194A"/>
    <w:rsid w:val="007D1C8E"/>
    <w:rsid w:val="007E008B"/>
    <w:rsid w:val="007E2C1D"/>
    <w:rsid w:val="007E3988"/>
    <w:rsid w:val="007F147A"/>
    <w:rsid w:val="0080060F"/>
    <w:rsid w:val="00807B71"/>
    <w:rsid w:val="008202B0"/>
    <w:rsid w:val="008228BF"/>
    <w:rsid w:val="008233D7"/>
    <w:rsid w:val="00825AE5"/>
    <w:rsid w:val="00850167"/>
    <w:rsid w:val="008560BF"/>
    <w:rsid w:val="008570FF"/>
    <w:rsid w:val="00866193"/>
    <w:rsid w:val="00867859"/>
    <w:rsid w:val="00874FD7"/>
    <w:rsid w:val="00886422"/>
    <w:rsid w:val="00894D9E"/>
    <w:rsid w:val="008C0DD2"/>
    <w:rsid w:val="008C1941"/>
    <w:rsid w:val="008C39CF"/>
    <w:rsid w:val="008C6298"/>
    <w:rsid w:val="008C77E8"/>
    <w:rsid w:val="008D43C9"/>
    <w:rsid w:val="008F09E6"/>
    <w:rsid w:val="008F2F5C"/>
    <w:rsid w:val="008F64B5"/>
    <w:rsid w:val="0090247B"/>
    <w:rsid w:val="0090623E"/>
    <w:rsid w:val="00915D4A"/>
    <w:rsid w:val="0092417A"/>
    <w:rsid w:val="0092652F"/>
    <w:rsid w:val="009269D2"/>
    <w:rsid w:val="00935369"/>
    <w:rsid w:val="00945190"/>
    <w:rsid w:val="0094526F"/>
    <w:rsid w:val="00946765"/>
    <w:rsid w:val="00995177"/>
    <w:rsid w:val="009A1E32"/>
    <w:rsid w:val="009A2FE8"/>
    <w:rsid w:val="009B60BC"/>
    <w:rsid w:val="009C638C"/>
    <w:rsid w:val="009D0ED7"/>
    <w:rsid w:val="009D1781"/>
    <w:rsid w:val="009E3A01"/>
    <w:rsid w:val="009E4807"/>
    <w:rsid w:val="009F1FE1"/>
    <w:rsid w:val="009F74C5"/>
    <w:rsid w:val="00A23326"/>
    <w:rsid w:val="00A24328"/>
    <w:rsid w:val="00A37C35"/>
    <w:rsid w:val="00A45B62"/>
    <w:rsid w:val="00A46F64"/>
    <w:rsid w:val="00A53676"/>
    <w:rsid w:val="00A94D81"/>
    <w:rsid w:val="00AA1C80"/>
    <w:rsid w:val="00AB4ACB"/>
    <w:rsid w:val="00AC1539"/>
    <w:rsid w:val="00AC41A8"/>
    <w:rsid w:val="00AD4482"/>
    <w:rsid w:val="00AE259D"/>
    <w:rsid w:val="00AE3C8C"/>
    <w:rsid w:val="00B04DF2"/>
    <w:rsid w:val="00B107EB"/>
    <w:rsid w:val="00B128CF"/>
    <w:rsid w:val="00B26F75"/>
    <w:rsid w:val="00B66B2F"/>
    <w:rsid w:val="00B71470"/>
    <w:rsid w:val="00B72099"/>
    <w:rsid w:val="00B82C38"/>
    <w:rsid w:val="00B83CCD"/>
    <w:rsid w:val="00B8512C"/>
    <w:rsid w:val="00B868F5"/>
    <w:rsid w:val="00B90A5A"/>
    <w:rsid w:val="00BC6DA2"/>
    <w:rsid w:val="00BD2BDD"/>
    <w:rsid w:val="00C069F5"/>
    <w:rsid w:val="00C14392"/>
    <w:rsid w:val="00C24796"/>
    <w:rsid w:val="00C2636C"/>
    <w:rsid w:val="00C52858"/>
    <w:rsid w:val="00C60032"/>
    <w:rsid w:val="00C61DF0"/>
    <w:rsid w:val="00C72B8F"/>
    <w:rsid w:val="00C778D0"/>
    <w:rsid w:val="00C91E8B"/>
    <w:rsid w:val="00CA6DEC"/>
    <w:rsid w:val="00CE016E"/>
    <w:rsid w:val="00CE4458"/>
    <w:rsid w:val="00CF31A1"/>
    <w:rsid w:val="00D11AFD"/>
    <w:rsid w:val="00D17782"/>
    <w:rsid w:val="00D31FC9"/>
    <w:rsid w:val="00D435F5"/>
    <w:rsid w:val="00D44CF7"/>
    <w:rsid w:val="00D52574"/>
    <w:rsid w:val="00D526F6"/>
    <w:rsid w:val="00D6570A"/>
    <w:rsid w:val="00D7035E"/>
    <w:rsid w:val="00D7396C"/>
    <w:rsid w:val="00D9385D"/>
    <w:rsid w:val="00D96478"/>
    <w:rsid w:val="00D9647D"/>
    <w:rsid w:val="00DA79B0"/>
    <w:rsid w:val="00DB1EC8"/>
    <w:rsid w:val="00DC3FC2"/>
    <w:rsid w:val="00DD3C42"/>
    <w:rsid w:val="00DF0878"/>
    <w:rsid w:val="00E01178"/>
    <w:rsid w:val="00E060A9"/>
    <w:rsid w:val="00E302A6"/>
    <w:rsid w:val="00E37EDA"/>
    <w:rsid w:val="00E4187D"/>
    <w:rsid w:val="00E441DC"/>
    <w:rsid w:val="00E648CE"/>
    <w:rsid w:val="00E66E20"/>
    <w:rsid w:val="00E70F1A"/>
    <w:rsid w:val="00EA013B"/>
    <w:rsid w:val="00EA1641"/>
    <w:rsid w:val="00EA4821"/>
    <w:rsid w:val="00EA5BC9"/>
    <w:rsid w:val="00EA6905"/>
    <w:rsid w:val="00EC5246"/>
    <w:rsid w:val="00EC7D8B"/>
    <w:rsid w:val="00ED1349"/>
    <w:rsid w:val="00ED6344"/>
    <w:rsid w:val="00EE2184"/>
    <w:rsid w:val="00EE349A"/>
    <w:rsid w:val="00EE6038"/>
    <w:rsid w:val="00F015F4"/>
    <w:rsid w:val="00F04ACB"/>
    <w:rsid w:val="00F1091B"/>
    <w:rsid w:val="00F16C0E"/>
    <w:rsid w:val="00F21BFA"/>
    <w:rsid w:val="00F223FC"/>
    <w:rsid w:val="00F24594"/>
    <w:rsid w:val="00F252CA"/>
    <w:rsid w:val="00F3669F"/>
    <w:rsid w:val="00F43CA8"/>
    <w:rsid w:val="00F60BE6"/>
    <w:rsid w:val="00F62574"/>
    <w:rsid w:val="00F72BD8"/>
    <w:rsid w:val="00F9136D"/>
    <w:rsid w:val="00FA1C80"/>
    <w:rsid w:val="00FA6CB1"/>
    <w:rsid w:val="00FB0707"/>
    <w:rsid w:val="00FC3281"/>
    <w:rsid w:val="00FC7274"/>
    <w:rsid w:val="00FC7B1E"/>
    <w:rsid w:val="00FD0D1D"/>
    <w:rsid w:val="00FD7B49"/>
    <w:rsid w:val="00FE2416"/>
    <w:rsid w:val="00FE4B52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751B375A-4C32-4D92-A8E1-E0B7AC9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6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5A177C"/>
  </w:style>
  <w:style w:type="paragraph" w:styleId="Stopka">
    <w:name w:val="foot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5A177C"/>
  </w:style>
  <w:style w:type="paragraph" w:customStyle="1" w:styleId="Podstawowyakapitowy">
    <w:name w:val="[Podstawowy akapitowy]"/>
    <w:basedOn w:val="Normalny"/>
    <w:rsid w:val="005A177C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5A177C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A17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ormalny tekst,Numerowanie,List Paragraph,Akapit z listą BS,Obiekt,BulletC,Akapit z listą31,NOWY,Akapit z listą32,Akapit z listą3,CW_Lista,L1,Akapit z listą5,T_SZ_List Paragraph,Kolorowa lista — akcent 11,Wyliczanie,Nagłowek 3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Zwykatabela21">
    <w:name w:val="Zwykła tabela 21"/>
    <w:basedOn w:val="Standardowy"/>
    <w:next w:val="Zwykatabela22"/>
    <w:uiPriority w:val="42"/>
    <w:rsid w:val="0031345D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2">
    <w:name w:val="Zwykła tabela 22"/>
    <w:basedOn w:val="Standardowy"/>
    <w:uiPriority w:val="42"/>
    <w:rsid w:val="003134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9D178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1781"/>
    <w:rPr>
      <w:rFonts w:ascii="Times New Roman" w:hAnsi="Times New Roman"/>
      <w:sz w:val="28"/>
    </w:rPr>
  </w:style>
  <w:style w:type="paragraph" w:customStyle="1" w:styleId="Wypunktowanie">
    <w:name w:val="Wypunktowanie"/>
    <w:basedOn w:val="Normalny"/>
    <w:rsid w:val="00367AA8"/>
    <w:pPr>
      <w:numPr>
        <w:numId w:val="8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Obiekt Znak,BulletC Znak,Akapit z listą31 Znak,NOWY Znak,Akapit z listą32 Znak,Akapit z listą3 Znak,CW_Lista Znak,L1 Znak,Akapit z listą5 Znak"/>
    <w:link w:val="Akapitzlist"/>
    <w:uiPriority w:val="34"/>
    <w:qFormat/>
    <w:rsid w:val="00501F4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F4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F4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4f8575d3-f9c8-4fe6-b442-b8884852a195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e0e7154-d51e-4d90-ac5a-5fd1af21b19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0BD28-CEC0-4AA9-A02E-CD447D24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1221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/>
  <cp:lastModifiedBy>Witold Dąbrowski</cp:lastModifiedBy>
  <cp:revision>59</cp:revision>
  <cp:lastPrinted>2023-05-12T11:22:00Z</cp:lastPrinted>
  <dcterms:created xsi:type="dcterms:W3CDTF">2022-02-09T14:01:00Z</dcterms:created>
  <dcterms:modified xsi:type="dcterms:W3CDTF">2023-05-15T12:10:00Z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