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88C7" w14:textId="23C6E78F" w:rsidR="005C2687" w:rsidRPr="00A77AEF" w:rsidRDefault="005C2687" w:rsidP="00017382">
      <w:pPr>
        <w:spacing w:after="0"/>
        <w:ind w:left="7080" w:firstLine="708"/>
        <w:jc w:val="both"/>
        <w:rPr>
          <w:rFonts w:cs="Calibri"/>
        </w:rPr>
      </w:pPr>
      <w:r w:rsidRPr="00A77AEF">
        <w:rPr>
          <w:rFonts w:cs="Calibri"/>
          <w:bCs/>
        </w:rPr>
        <w:t>Z</w:t>
      </w:r>
      <w:r w:rsidRPr="00A77AEF">
        <w:rPr>
          <w:rFonts w:cs="Calibri"/>
        </w:rPr>
        <w:t>ałącznik nr 5</w:t>
      </w:r>
    </w:p>
    <w:p w14:paraId="6606A4A6" w14:textId="1F5A2660" w:rsidR="00017382" w:rsidRPr="00A77AEF" w:rsidRDefault="005C2687" w:rsidP="00017382">
      <w:pPr>
        <w:keepNext/>
        <w:rPr>
          <w:rFonts w:cs="Calibri"/>
          <w:b/>
          <w:bCs/>
          <w:iCs/>
        </w:rPr>
      </w:pPr>
      <w:r w:rsidRPr="00A77AEF">
        <w:rPr>
          <w:rFonts w:cs="Calibri"/>
        </w:rPr>
        <w:t>Znak sprawy:</w:t>
      </w:r>
      <w:r w:rsidR="00017382">
        <w:rPr>
          <w:rFonts w:cs="Calibri"/>
        </w:rPr>
        <w:t xml:space="preserve"> </w:t>
      </w:r>
      <w:r w:rsidR="00017382" w:rsidRPr="00A77AEF">
        <w:rPr>
          <w:rFonts w:cs="Calibri"/>
          <w:bCs/>
        </w:rPr>
        <w:t>MCPS</w:t>
      </w:r>
      <w:r w:rsidR="00960883">
        <w:rPr>
          <w:rFonts w:cs="Calibri"/>
          <w:bCs/>
        </w:rPr>
        <w:t>-</w:t>
      </w:r>
      <w:r w:rsidR="000C0F6D">
        <w:rPr>
          <w:rFonts w:cs="Calibri"/>
          <w:bCs/>
        </w:rPr>
        <w:t>WZ</w:t>
      </w:r>
      <w:r w:rsidR="00017382" w:rsidRPr="00A77AEF">
        <w:rPr>
          <w:rFonts w:cs="Calibri"/>
          <w:bCs/>
        </w:rPr>
        <w:t>/AM/351-</w:t>
      </w:r>
      <w:r w:rsidR="000C0F6D">
        <w:rPr>
          <w:rFonts w:cs="Calibri"/>
          <w:bCs/>
        </w:rPr>
        <w:t>71</w:t>
      </w:r>
      <w:r w:rsidR="00017382" w:rsidRPr="00A77AEF">
        <w:rPr>
          <w:rFonts w:cs="Calibri"/>
          <w:bCs/>
        </w:rPr>
        <w:t>/2023 TP/U</w:t>
      </w:r>
    </w:p>
    <w:p w14:paraId="23F419AE" w14:textId="27E773D6" w:rsidR="005C2687" w:rsidRPr="00A77AEF" w:rsidRDefault="005C2687" w:rsidP="00017382">
      <w:pPr>
        <w:spacing w:after="0"/>
        <w:jc w:val="both"/>
        <w:rPr>
          <w:rFonts w:cs="Calibri"/>
          <w:bCs/>
        </w:rPr>
      </w:pPr>
    </w:p>
    <w:p w14:paraId="27A7FE97" w14:textId="77777777" w:rsidR="007F0F92" w:rsidRPr="00A77AEF" w:rsidRDefault="007F0F92" w:rsidP="009E68D4">
      <w:pPr>
        <w:widowControl w:val="0"/>
        <w:jc w:val="center"/>
        <w:rPr>
          <w:rFonts w:eastAsia="SimSun" w:cs="Calibri"/>
          <w:kern w:val="1"/>
        </w:rPr>
      </w:pPr>
    </w:p>
    <w:p w14:paraId="72DEB381" w14:textId="77777777" w:rsidR="009E68D4" w:rsidRPr="00A77AEF" w:rsidRDefault="009E68D4" w:rsidP="009E68D4">
      <w:pPr>
        <w:widowControl w:val="0"/>
        <w:jc w:val="center"/>
        <w:rPr>
          <w:rFonts w:cs="Calibri"/>
          <w:b/>
          <w:bCs/>
          <w:iCs/>
        </w:rPr>
      </w:pPr>
      <w:r w:rsidRPr="00A77AEF">
        <w:rPr>
          <w:rFonts w:eastAsia="SimSun" w:cs="Calibri"/>
          <w:kern w:val="1"/>
        </w:rPr>
        <w:t xml:space="preserve">WYKAZ </w:t>
      </w:r>
      <w:r w:rsidR="008D4D8E" w:rsidRPr="00A77AEF">
        <w:rPr>
          <w:rFonts w:eastAsia="SimSun" w:cs="Calibri"/>
          <w:kern w:val="1"/>
        </w:rPr>
        <w:t>WYKONANYCH</w:t>
      </w:r>
      <w:r w:rsidR="00C77D09" w:rsidRPr="00A77AEF">
        <w:rPr>
          <w:rFonts w:eastAsia="SimSun" w:cs="Calibri"/>
          <w:kern w:val="1"/>
        </w:rPr>
        <w:t xml:space="preserve"> </w:t>
      </w:r>
      <w:r w:rsidRPr="00A77AEF">
        <w:rPr>
          <w:rFonts w:eastAsia="SimSun" w:cs="Calibri"/>
          <w:kern w:val="1"/>
        </w:rPr>
        <w:t>USŁUG</w:t>
      </w:r>
      <w:r w:rsidRPr="00A77AEF">
        <w:rPr>
          <w:rStyle w:val="Odwoanieprzypisudolnego"/>
          <w:rFonts w:eastAsia="SimSun" w:cs="Calibri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A77AEF" w14:paraId="74F000DA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95518" w14:textId="77777777" w:rsidR="00C77D09" w:rsidRPr="007E06A4" w:rsidRDefault="00C77D09" w:rsidP="001A4529">
            <w:pPr>
              <w:jc w:val="center"/>
              <w:rPr>
                <w:rFonts w:cs="Calibri"/>
              </w:rPr>
            </w:pPr>
            <w:r w:rsidRPr="007E06A4">
              <w:rPr>
                <w:rFonts w:cs="Calibri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606" w14:textId="199EB776" w:rsidR="00C77D09" w:rsidRPr="007E06A4" w:rsidRDefault="007E06A4" w:rsidP="007F0F92">
            <w:pPr>
              <w:rPr>
                <w:rFonts w:cs="Calibri"/>
                <w:b/>
                <w:bCs/>
              </w:rPr>
            </w:pPr>
            <w:r w:rsidRPr="007E06A4">
              <w:rPr>
                <w:rFonts w:cs="Calibri"/>
              </w:rPr>
              <w:t>w okresie ostatnich trzech lat poprzedzających termin składania ofert, a jeżeli okres prowadzenia działalności jest krótszy – w tym okresie zrealizował należycie co najmniej dwie usługi polegające na przygotowaniu i przeprowadzeniu kampanii społecznej lub promocyjno-informacyjnej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AB23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C77D09" w:rsidRPr="00A77AEF" w14:paraId="37415B6C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DB2A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18B9" w14:textId="77777777" w:rsidR="00C77D09" w:rsidRPr="00A77AEF" w:rsidRDefault="00C77D09" w:rsidP="001A4529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3970" w14:textId="77777777" w:rsidR="00C77D09" w:rsidRPr="00A77AEF" w:rsidRDefault="00C77D09" w:rsidP="001A4529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 xml:space="preserve">dd-mm-rr  </w:t>
            </w:r>
          </w:p>
        </w:tc>
      </w:tr>
      <w:tr w:rsidR="00C77D09" w:rsidRPr="00A77AEF" w14:paraId="3BEFD41A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D20FD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732F" w14:textId="77777777" w:rsidR="00C77D09" w:rsidRPr="00A77AEF" w:rsidRDefault="00C77D09" w:rsidP="001A4529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B3C9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09CD45B0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8B81E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4C76" w14:textId="77777777" w:rsidR="00C77D09" w:rsidRPr="00A77AEF" w:rsidRDefault="00C77D09" w:rsidP="001A4529">
            <w:pPr>
              <w:rPr>
                <w:rFonts w:cs="Calibri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248F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6BD256D5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2C35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BABA" w14:textId="77777777" w:rsidR="00C77D09" w:rsidRPr="00A77AEF" w:rsidRDefault="00C77D09" w:rsidP="007F0F92">
            <w:pPr>
              <w:rPr>
                <w:rFonts w:cs="Calibri"/>
              </w:rPr>
            </w:pPr>
            <w:r w:rsidRPr="00A77AEF">
              <w:rPr>
                <w:rFonts w:cs="Calibri"/>
              </w:rPr>
              <w:t xml:space="preserve">Wartość </w:t>
            </w:r>
            <w:r w:rsidR="007F0F92" w:rsidRPr="00A77AEF">
              <w:rPr>
                <w:rFonts w:cs="Calibri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6AB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3074D758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0D7B" w14:textId="77777777" w:rsidR="005C2687" w:rsidRPr="00A77AEF" w:rsidRDefault="005C2687" w:rsidP="005C2687">
            <w:pPr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B4C" w14:textId="4982570B" w:rsidR="005C2687" w:rsidRPr="00A77AEF" w:rsidRDefault="007E06A4" w:rsidP="005C2687">
            <w:pPr>
              <w:rPr>
                <w:rFonts w:cs="Calibri"/>
                <w:b/>
                <w:bCs/>
              </w:rPr>
            </w:pPr>
            <w:r w:rsidRPr="007E06A4">
              <w:rPr>
                <w:rFonts w:cs="Calibri"/>
              </w:rPr>
              <w:t>w okresie ostatnich trzech lat poprzedzających termin składania ofert, a jeżeli okres prowadzenia działalności jest krótszy – w tym okresie zrealizował należycie co najmniej dwie usługi polegające na przygotowaniu i przeprowadzeniu kampanii społecznej lub promocyjno-informacyjnej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6F0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5C2687" w:rsidRPr="00A77AEF" w14:paraId="1B1A8660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2DD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E3D" w14:textId="198A2308" w:rsidR="005C2687" w:rsidRPr="00A77AEF" w:rsidRDefault="005C2687" w:rsidP="005C2687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53E" w14:textId="77777777" w:rsidR="005C2687" w:rsidRPr="00A77AEF" w:rsidRDefault="005C2687" w:rsidP="005C2687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 xml:space="preserve">dd-mm-rr  </w:t>
            </w:r>
          </w:p>
        </w:tc>
      </w:tr>
      <w:tr w:rsidR="005C2687" w:rsidRPr="00A77AEF" w14:paraId="5F7E23CA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C53F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00D1" w14:textId="26702093" w:rsidR="005C2687" w:rsidRPr="00A77AEF" w:rsidRDefault="005C2687" w:rsidP="005C2687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203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D8929DF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EA9B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F734" w14:textId="671656B1" w:rsidR="005C2687" w:rsidRPr="00A77AEF" w:rsidRDefault="005C2687" w:rsidP="005C2687">
            <w:pPr>
              <w:rPr>
                <w:rFonts w:cs="Calibri"/>
                <w:vertAlign w:val="superscript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56E3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820122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F69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3A53" w14:textId="6B125B5E" w:rsidR="005C2687" w:rsidRPr="00A77AEF" w:rsidRDefault="005C2687" w:rsidP="005C2687">
            <w:pPr>
              <w:rPr>
                <w:rFonts w:cs="Calibri"/>
              </w:rPr>
            </w:pPr>
            <w:r w:rsidRPr="00A77AEF">
              <w:rPr>
                <w:rFonts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DD4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4CBC749D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74D28446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4B295815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0C24F1C7" w14:textId="77777777" w:rsidR="009E68D4" w:rsidRPr="00A77AEF" w:rsidRDefault="009E68D4" w:rsidP="009E68D4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A77AEF">
        <w:rPr>
          <w:rFonts w:cs="Calibri"/>
          <w:sz w:val="24"/>
          <w:szCs w:val="24"/>
        </w:rPr>
        <w:t>……………………………………</w:t>
      </w:r>
      <w:r w:rsidR="00221802" w:rsidRPr="00A77AEF">
        <w:rPr>
          <w:rFonts w:cs="Calibri"/>
          <w:sz w:val="24"/>
          <w:szCs w:val="24"/>
        </w:rPr>
        <w:t>………………..</w:t>
      </w:r>
      <w:r w:rsidRPr="00A77AEF">
        <w:rPr>
          <w:rFonts w:cs="Calibri"/>
          <w:sz w:val="24"/>
          <w:szCs w:val="24"/>
        </w:rPr>
        <w:t xml:space="preserve">                </w:t>
      </w:r>
    </w:p>
    <w:p w14:paraId="005C1219" w14:textId="77777777" w:rsidR="009E68D4" w:rsidRPr="00A77AEF" w:rsidRDefault="009E68D4" w:rsidP="00221802">
      <w:pPr>
        <w:shd w:val="clear" w:color="auto" w:fill="FFFFFF"/>
        <w:ind w:left="4536" w:right="57" w:hanging="141"/>
        <w:jc w:val="center"/>
        <w:rPr>
          <w:rFonts w:cs="Calibri"/>
          <w:color w:val="000000"/>
          <w:kern w:val="1"/>
          <w:lang w:eastAsia="hi-IN" w:bidi="hi-IN"/>
        </w:rPr>
      </w:pPr>
      <w:r w:rsidRPr="00A77AEF">
        <w:rPr>
          <w:rFonts w:cs="Calibri"/>
          <w:color w:val="000000"/>
          <w:kern w:val="1"/>
          <w:lang w:eastAsia="hi-IN" w:bidi="hi-IN"/>
        </w:rPr>
        <w:t>(podpis osoby uprawnionej do reprezentowania wykonawcy/wykonawców</w:t>
      </w:r>
      <w:r w:rsidR="00221802" w:rsidRPr="00A77AEF">
        <w:rPr>
          <w:rFonts w:cs="Calibri"/>
          <w:color w:val="000000"/>
          <w:kern w:val="1"/>
          <w:lang w:eastAsia="hi-IN" w:bidi="hi-IN"/>
        </w:rPr>
        <w:t xml:space="preserve"> </w:t>
      </w:r>
      <w:r w:rsidRPr="00A77AEF">
        <w:rPr>
          <w:rFonts w:cs="Calibri"/>
          <w:color w:val="000000"/>
          <w:kern w:val="1"/>
          <w:lang w:eastAsia="hi-IN" w:bidi="hi-IN"/>
        </w:rPr>
        <w:t>występujących wspólnie</w:t>
      </w:r>
      <w:r w:rsidR="00221802" w:rsidRPr="00A77AEF">
        <w:rPr>
          <w:rFonts w:cs="Calibri"/>
          <w:color w:val="000000"/>
          <w:w w:val="95"/>
          <w:kern w:val="1"/>
          <w:lang w:eastAsia="hi-IN" w:bidi="hi-IN"/>
        </w:rPr>
        <w:t>)</w:t>
      </w:r>
    </w:p>
    <w:p w14:paraId="672F0266" w14:textId="77777777" w:rsidR="009E68D4" w:rsidRPr="00A77AEF" w:rsidRDefault="009E68D4" w:rsidP="009E68D4">
      <w:pPr>
        <w:keepNext/>
        <w:widowControl w:val="0"/>
        <w:spacing w:before="240" w:after="60" w:line="100" w:lineRule="atLeast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117C018A" w14:textId="77777777" w:rsidR="009E68D4" w:rsidRPr="00A77AEF" w:rsidRDefault="009E68D4" w:rsidP="009E68D4">
      <w:pPr>
        <w:rPr>
          <w:rFonts w:cs="Calibri"/>
          <w:sz w:val="24"/>
          <w:szCs w:val="24"/>
        </w:rPr>
      </w:pPr>
    </w:p>
    <w:p w14:paraId="5D53BE02" w14:textId="77777777" w:rsidR="009E68D4" w:rsidRPr="00A77AEF" w:rsidRDefault="009E68D4" w:rsidP="009E68D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AD3960" w14:textId="77777777" w:rsidR="00C930EC" w:rsidRPr="00A77AEF" w:rsidRDefault="00C930EC" w:rsidP="003C572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C930EC" w:rsidRPr="00A77AEF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8962" w14:textId="77777777" w:rsidR="00954511" w:rsidRDefault="00954511" w:rsidP="00474F8A">
      <w:pPr>
        <w:spacing w:after="0" w:line="240" w:lineRule="auto"/>
      </w:pPr>
      <w:r>
        <w:separator/>
      </w:r>
    </w:p>
  </w:endnote>
  <w:endnote w:type="continuationSeparator" w:id="0">
    <w:p w14:paraId="57112B9A" w14:textId="77777777" w:rsidR="00954511" w:rsidRDefault="0095451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238D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78AA207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43A6D5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8642A99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99A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399584D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74C" w14:textId="77777777" w:rsidR="00954511" w:rsidRDefault="00954511" w:rsidP="00474F8A">
      <w:pPr>
        <w:spacing w:after="0" w:line="240" w:lineRule="auto"/>
      </w:pPr>
      <w:r>
        <w:separator/>
      </w:r>
    </w:p>
  </w:footnote>
  <w:footnote w:type="continuationSeparator" w:id="0">
    <w:p w14:paraId="4B7B684B" w14:textId="77777777" w:rsidR="00954511" w:rsidRDefault="00954511" w:rsidP="00474F8A">
      <w:pPr>
        <w:spacing w:after="0" w:line="240" w:lineRule="auto"/>
      </w:pPr>
      <w:r>
        <w:continuationSeparator/>
      </w:r>
    </w:p>
  </w:footnote>
  <w:footnote w:id="1">
    <w:p w14:paraId="52FEDBCF" w14:textId="77777777" w:rsidR="009E68D4" w:rsidRPr="002449AF" w:rsidRDefault="009E68D4" w:rsidP="009E68D4">
      <w:pPr>
        <w:ind w:left="142" w:hanging="142"/>
        <w:rPr>
          <w:rFonts w:cs="Calibri"/>
          <w:sz w:val="16"/>
          <w:szCs w:val="16"/>
        </w:rPr>
      </w:pPr>
      <w:r w:rsidRPr="002449AF">
        <w:rPr>
          <w:rStyle w:val="Znakiprzypiswdolnych"/>
          <w:rFonts w:cs="Calibri"/>
          <w:sz w:val="16"/>
          <w:szCs w:val="16"/>
        </w:rPr>
        <w:footnoteRef/>
      </w:r>
      <w:r w:rsidRPr="002449AF">
        <w:rPr>
          <w:rFonts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1643892A" w14:textId="77777777" w:rsidR="00C77D09" w:rsidRPr="002449AF" w:rsidRDefault="00C77D09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="003E0913"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  <w:footnote w:id="3">
    <w:p w14:paraId="5F08B12C" w14:textId="77777777" w:rsidR="005C2687" w:rsidRPr="002449AF" w:rsidRDefault="005C2687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1C5" w14:textId="77777777" w:rsidR="003E2A86" w:rsidRDefault="003E2A86">
    <w:pPr>
      <w:pStyle w:val="Nagwek"/>
    </w:pPr>
  </w:p>
  <w:p w14:paraId="59BC6F07" w14:textId="77777777" w:rsidR="003E2A86" w:rsidRDefault="003E2A86">
    <w:pPr>
      <w:pStyle w:val="Nagwek"/>
    </w:pPr>
  </w:p>
  <w:p w14:paraId="2CFC3EEE" w14:textId="77777777" w:rsidR="003E2A86" w:rsidRDefault="003E2A86">
    <w:pPr>
      <w:pStyle w:val="Nagwek"/>
    </w:pPr>
  </w:p>
  <w:p w14:paraId="6406ECB4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85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7382"/>
    <w:rsid w:val="000B2156"/>
    <w:rsid w:val="000B6106"/>
    <w:rsid w:val="000C0F6D"/>
    <w:rsid w:val="000C5B05"/>
    <w:rsid w:val="00125AFC"/>
    <w:rsid w:val="0013416A"/>
    <w:rsid w:val="00143EA5"/>
    <w:rsid w:val="001643C8"/>
    <w:rsid w:val="001A6274"/>
    <w:rsid w:val="001F44C8"/>
    <w:rsid w:val="00221802"/>
    <w:rsid w:val="002449AF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5C2687"/>
    <w:rsid w:val="00602F8B"/>
    <w:rsid w:val="0066437B"/>
    <w:rsid w:val="006C37AC"/>
    <w:rsid w:val="006E1F2A"/>
    <w:rsid w:val="00736CF1"/>
    <w:rsid w:val="007E06A4"/>
    <w:rsid w:val="007F0F92"/>
    <w:rsid w:val="00857614"/>
    <w:rsid w:val="00893E94"/>
    <w:rsid w:val="008D4D8E"/>
    <w:rsid w:val="00934295"/>
    <w:rsid w:val="00954511"/>
    <w:rsid w:val="00960883"/>
    <w:rsid w:val="00983E1F"/>
    <w:rsid w:val="009E68D4"/>
    <w:rsid w:val="00A1078C"/>
    <w:rsid w:val="00A372B1"/>
    <w:rsid w:val="00A77AEF"/>
    <w:rsid w:val="00AA5BD1"/>
    <w:rsid w:val="00AD4DD1"/>
    <w:rsid w:val="00B406DE"/>
    <w:rsid w:val="00C46AA9"/>
    <w:rsid w:val="00C6262F"/>
    <w:rsid w:val="00C77D09"/>
    <w:rsid w:val="00C930EC"/>
    <w:rsid w:val="00CF63A8"/>
    <w:rsid w:val="00D16D59"/>
    <w:rsid w:val="00D5226A"/>
    <w:rsid w:val="00D84000"/>
    <w:rsid w:val="00D9375C"/>
    <w:rsid w:val="00DF61E3"/>
    <w:rsid w:val="00EC2019"/>
    <w:rsid w:val="00ED4793"/>
    <w:rsid w:val="00F05368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D9B32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14</cp:revision>
  <cp:lastPrinted>2019-03-12T08:08:00Z</cp:lastPrinted>
  <dcterms:created xsi:type="dcterms:W3CDTF">2022-08-09T12:04:00Z</dcterms:created>
  <dcterms:modified xsi:type="dcterms:W3CDTF">2023-08-21T10:36:00Z</dcterms:modified>
</cp:coreProperties>
</file>