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28C2" w14:textId="77777777" w:rsidR="00581858" w:rsidRDefault="00581858" w:rsidP="00581858">
      <w:pPr>
        <w:rPr>
          <w:rFonts w:cs="Arial"/>
          <w:sz w:val="20"/>
          <w:szCs w:val="20"/>
        </w:rPr>
      </w:pPr>
    </w:p>
    <w:p w14:paraId="60D0822D" w14:textId="237DDED3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7C1023">
        <w:rPr>
          <w:rFonts w:eastAsia="Calibri" w:cs="Arial"/>
          <w:sz w:val="20"/>
          <w:szCs w:val="20"/>
          <w:lang w:eastAsia="en-US"/>
        </w:rPr>
        <w:t>2022-03-01</w:t>
      </w:r>
    </w:p>
    <w:p w14:paraId="3A1EE12C" w14:textId="53AACBE4" w:rsidR="00924D3B" w:rsidRPr="00924D3B" w:rsidRDefault="00321DF2" w:rsidP="00924D3B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WZ.271.</w:t>
      </w:r>
      <w:r w:rsidR="00E53774">
        <w:rPr>
          <w:rFonts w:eastAsia="Calibri" w:cs="Arial"/>
          <w:sz w:val="20"/>
          <w:szCs w:val="20"/>
          <w:lang w:eastAsia="en-US"/>
        </w:rPr>
        <w:t>8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7C1023">
        <w:rPr>
          <w:rFonts w:eastAsia="Calibri" w:cs="Arial"/>
          <w:sz w:val="20"/>
          <w:szCs w:val="20"/>
          <w:lang w:eastAsia="en-US"/>
        </w:rPr>
        <w:t>2</w:t>
      </w:r>
    </w:p>
    <w:p w14:paraId="4DB1333E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2207BEB2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</w:p>
    <w:p w14:paraId="1E2B7F18" w14:textId="77777777" w:rsidR="00924D3B" w:rsidRPr="00924D3B" w:rsidRDefault="00924D3B" w:rsidP="00924D3B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11B492D3" w14:textId="77777777" w:rsidR="004467B1" w:rsidRDefault="004467B1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05B779B0" w14:textId="4D2EA674" w:rsidR="00FA618D" w:rsidRPr="00FA618D" w:rsidRDefault="00FA618D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6AC410BA" w14:textId="77777777" w:rsidR="00924D3B" w:rsidRPr="00924D3B" w:rsidRDefault="00924D3B" w:rsidP="00924D3B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7EC2ADD2" w14:textId="77777777" w:rsidR="00924D3B" w:rsidRP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0D9353F8" w14:textId="77777777" w:rsidR="00924D3B" w:rsidRP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  <w:r w:rsidRPr="00924D3B">
        <w:rPr>
          <w:rFonts w:cs="Arial"/>
          <w:b/>
          <w:bCs/>
          <w:sz w:val="20"/>
          <w:szCs w:val="16"/>
        </w:rPr>
        <w:t>INFORMACJA Z OTWARCIA OFERT</w:t>
      </w:r>
    </w:p>
    <w:p w14:paraId="6808FC2D" w14:textId="138F6908" w:rsidR="00FA618D" w:rsidRPr="00FA618D" w:rsidRDefault="00FA618D" w:rsidP="00FA618D">
      <w:pPr>
        <w:keepNext/>
        <w:spacing w:line="360" w:lineRule="auto"/>
        <w:ind w:firstLine="708"/>
        <w:jc w:val="both"/>
        <w:outlineLvl w:val="3"/>
        <w:rPr>
          <w:rFonts w:cs="Arial"/>
          <w:sz w:val="20"/>
          <w:szCs w:val="20"/>
        </w:rPr>
      </w:pPr>
      <w:r w:rsidRPr="00FA618D">
        <w:rPr>
          <w:rFonts w:cs="Arial"/>
          <w:sz w:val="20"/>
          <w:szCs w:val="20"/>
          <w:lang w:eastAsia="en-US"/>
        </w:rPr>
        <w:t>Działając na podstawie przepisów art. 222 ust. 5 ustawy z dnia 11 września 2019 roku Prawo zamówień publicznych</w:t>
      </w:r>
      <w:r w:rsidR="00FC43AB">
        <w:rPr>
          <w:rFonts w:cs="Arial"/>
          <w:sz w:val="20"/>
          <w:szCs w:val="20"/>
          <w:lang w:eastAsia="en-US"/>
        </w:rPr>
        <w:t xml:space="preserve"> </w:t>
      </w:r>
      <w:bookmarkStart w:id="0" w:name="_Hlk91667661"/>
      <w:r w:rsidR="00FC43AB" w:rsidRPr="00F475CF">
        <w:rPr>
          <w:rFonts w:cs="Arial"/>
          <w:sz w:val="20"/>
          <w:szCs w:val="20"/>
        </w:rPr>
        <w:t>(t. j. - Dz. U.  z 2021 r., poz. 1129 ze zm.),</w:t>
      </w:r>
      <w:r w:rsidRPr="00FA618D">
        <w:rPr>
          <w:rFonts w:cs="Arial"/>
          <w:sz w:val="20"/>
          <w:szCs w:val="20"/>
          <w:lang w:eastAsia="en-US"/>
        </w:rPr>
        <w:t xml:space="preserve"> </w:t>
      </w:r>
      <w:bookmarkEnd w:id="0"/>
      <w:r w:rsidRPr="00FA618D">
        <w:rPr>
          <w:rFonts w:cs="Arial"/>
          <w:sz w:val="20"/>
          <w:szCs w:val="20"/>
          <w:lang w:eastAsia="en-US"/>
        </w:rPr>
        <w:t xml:space="preserve">Zamawiający przekazuje informacje z otwarcia ofert w postępowaniu o udzielenie </w:t>
      </w:r>
      <w:r w:rsidRPr="00FA618D">
        <w:rPr>
          <w:rFonts w:cs="Arial"/>
          <w:sz w:val="20"/>
          <w:szCs w:val="20"/>
        </w:rPr>
        <w:t xml:space="preserve">zamówienia publicznego pn.: </w:t>
      </w:r>
      <w:bookmarkStart w:id="1" w:name="_Hlk91665198"/>
      <w:r w:rsidRPr="00FA618D">
        <w:rPr>
          <w:rFonts w:cs="Arial"/>
          <w:b/>
          <w:sz w:val="20"/>
          <w:szCs w:val="20"/>
        </w:rPr>
        <w:t>„</w:t>
      </w:r>
      <w:bookmarkStart w:id="2" w:name="_Hlk97023668"/>
      <w:r w:rsidR="007C1023" w:rsidRPr="007C1023">
        <w:rPr>
          <w:rFonts w:cs="Arial"/>
          <w:b/>
          <w:sz w:val="20"/>
          <w:szCs w:val="20"/>
        </w:rPr>
        <w:t>Pełnienie nadzoru inwestorskiego nad realizacją robót budowlanych w ramach zadania pn.: Rewitalizacja części miasta Czersk - Budowa ogólnodostępnego wielofunkcyjnego boiska sportowego w Czersku</w:t>
      </w:r>
      <w:r w:rsidRPr="00FA618D">
        <w:rPr>
          <w:rFonts w:cs="Arial"/>
          <w:b/>
          <w:sz w:val="20"/>
          <w:szCs w:val="20"/>
        </w:rPr>
        <w:t>”,</w:t>
      </w:r>
      <w:r w:rsidRPr="00FA618D">
        <w:rPr>
          <w:rFonts w:cs="Arial"/>
          <w:sz w:val="20"/>
          <w:szCs w:val="20"/>
        </w:rPr>
        <w:t xml:space="preserve"> (ogłoszenie w BZP nr </w:t>
      </w:r>
      <w:r w:rsidR="007C1023" w:rsidRPr="007C1023">
        <w:rPr>
          <w:rFonts w:cs="Arial"/>
          <w:sz w:val="20"/>
          <w:szCs w:val="20"/>
        </w:rPr>
        <w:t>2022/BZP 00050990/01</w:t>
      </w:r>
      <w:r w:rsidR="00321DF2">
        <w:rPr>
          <w:rFonts w:cs="Arial"/>
          <w:sz w:val="20"/>
          <w:szCs w:val="20"/>
        </w:rPr>
        <w:t xml:space="preserve">, data ogłoszenia: </w:t>
      </w:r>
      <w:r w:rsidR="007C1023">
        <w:rPr>
          <w:rFonts w:cs="Arial"/>
          <w:sz w:val="20"/>
          <w:szCs w:val="20"/>
        </w:rPr>
        <w:t>09</w:t>
      </w:r>
      <w:r w:rsidRPr="00FA618D">
        <w:rPr>
          <w:rFonts w:cs="Arial"/>
          <w:sz w:val="20"/>
          <w:szCs w:val="20"/>
        </w:rPr>
        <w:t>.</w:t>
      </w:r>
      <w:r w:rsidR="007C1023">
        <w:rPr>
          <w:rFonts w:cs="Arial"/>
          <w:sz w:val="20"/>
          <w:szCs w:val="20"/>
        </w:rPr>
        <w:t>02</w:t>
      </w:r>
      <w:r w:rsidRPr="00FA618D">
        <w:rPr>
          <w:rFonts w:cs="Arial"/>
          <w:sz w:val="20"/>
          <w:szCs w:val="20"/>
        </w:rPr>
        <w:t>.202</w:t>
      </w:r>
      <w:r w:rsidR="007C1023">
        <w:rPr>
          <w:rFonts w:cs="Arial"/>
          <w:sz w:val="20"/>
          <w:szCs w:val="20"/>
        </w:rPr>
        <w:t>2</w:t>
      </w:r>
      <w:r w:rsidRPr="00FA618D">
        <w:rPr>
          <w:rFonts w:cs="Arial"/>
          <w:sz w:val="20"/>
          <w:szCs w:val="20"/>
        </w:rPr>
        <w:t>r.).</w:t>
      </w:r>
    </w:p>
    <w:p w14:paraId="3BBF3532" w14:textId="77777777" w:rsidR="00FA618D" w:rsidRPr="00FA618D" w:rsidRDefault="00FA618D" w:rsidP="00FA618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18"/>
          <w:szCs w:val="18"/>
        </w:rPr>
      </w:pPr>
    </w:p>
    <w:p w14:paraId="316899C1" w14:textId="5457C126" w:rsidR="00FA618D" w:rsidRPr="00FA618D" w:rsidRDefault="00FA618D" w:rsidP="00E53774">
      <w:pPr>
        <w:widowControl w:val="0"/>
        <w:numPr>
          <w:ilvl w:val="0"/>
          <w:numId w:val="3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 xml:space="preserve">Kwota, jaką Zamawiający zamierza przeznaczyć na sfinansowanie zamówienia: </w:t>
      </w:r>
      <w:r w:rsidR="007C1023">
        <w:rPr>
          <w:rFonts w:cs="Arial"/>
          <w:sz w:val="20"/>
          <w:szCs w:val="16"/>
        </w:rPr>
        <w:t>10.000,00</w:t>
      </w:r>
      <w:r w:rsidRPr="00FA618D">
        <w:rPr>
          <w:rFonts w:cs="Arial"/>
          <w:sz w:val="20"/>
          <w:szCs w:val="16"/>
        </w:rPr>
        <w:t xml:space="preserve"> zł brutto.</w:t>
      </w:r>
    </w:p>
    <w:p w14:paraId="14DF4BBF" w14:textId="77777777" w:rsidR="00FA618D" w:rsidRPr="00FA618D" w:rsidRDefault="00FA618D" w:rsidP="00E53774">
      <w:pPr>
        <w:widowControl w:val="0"/>
        <w:numPr>
          <w:ilvl w:val="0"/>
          <w:numId w:val="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A3CA8" w:rsidRPr="00924D3B" w14:paraId="13AF4AE4" w14:textId="77777777" w:rsidTr="007A575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E91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22A6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0935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F3FE" w14:textId="77777777" w:rsidR="00BA3CA8" w:rsidRPr="0072230F" w:rsidRDefault="00321DF2" w:rsidP="00321DF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>osoby, która będzie pełnić funkcję inspektora nadzoru robót branży budowlanej</w:t>
            </w:r>
          </w:p>
        </w:tc>
      </w:tr>
      <w:tr w:rsidR="00321DF2" w:rsidRPr="00924D3B" w14:paraId="3C2FDC1E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CACB" w14:textId="77777777" w:rsidR="00321DF2" w:rsidRPr="00924D3B" w:rsidRDefault="00321DF2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1E3F0711" w14:textId="77777777" w:rsidR="00321DF2" w:rsidRDefault="00321DF2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924D3B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  <w:p w14:paraId="05E8AFE8" w14:textId="3CF50148" w:rsidR="00FC43AB" w:rsidRPr="00924D3B" w:rsidRDefault="00FC43AB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86AB" w14:textId="77777777" w:rsidR="00321DF2" w:rsidRDefault="007C1023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Usługi Projektowe Leszek Zabrocki</w:t>
            </w:r>
          </w:p>
          <w:p w14:paraId="4AB108CF" w14:textId="23E5F30D" w:rsidR="007C1023" w:rsidRPr="00924D3B" w:rsidRDefault="007C1023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Sportowa 18,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C984" w14:textId="65E4F26E" w:rsidR="00321DF2" w:rsidRPr="00924D3B" w:rsidRDefault="007C1023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12.300,00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7809" w14:textId="77777777" w:rsidR="00321DF2" w:rsidRPr="0072230F" w:rsidRDefault="00321DF2" w:rsidP="005C24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dwie lub więcej</w:t>
            </w:r>
          </w:p>
        </w:tc>
      </w:tr>
      <w:tr w:rsidR="007C1023" w:rsidRPr="00924D3B" w14:paraId="46DAD346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4C6B" w14:textId="074EA084" w:rsidR="007C1023" w:rsidRPr="00924D3B" w:rsidRDefault="007C1023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F87A" w14:textId="77777777" w:rsidR="004467B1" w:rsidRDefault="007C1023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SK Krzysztof Szymański </w:t>
            </w:r>
          </w:p>
          <w:p w14:paraId="0D006C48" w14:textId="3F4DDC51" w:rsidR="007C1023" w:rsidRDefault="007C1023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Konstytucji 3 Maja 11/15, 87-100 Toruń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BD9A" w14:textId="33EE6E20" w:rsidR="007C1023" w:rsidRDefault="004467B1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14.300,00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A6AC" w14:textId="3E74F59F" w:rsidR="007C1023" w:rsidRDefault="007C1023" w:rsidP="005C24DF">
            <w:pPr>
              <w:jc w:val="center"/>
              <w:rPr>
                <w:rFonts w:cs="Arial"/>
                <w:sz w:val="18"/>
                <w:szCs w:val="18"/>
              </w:rPr>
            </w:pPr>
            <w:r w:rsidRPr="007C1023">
              <w:rPr>
                <w:rFonts w:cs="Arial"/>
                <w:sz w:val="18"/>
                <w:szCs w:val="18"/>
              </w:rPr>
              <w:t>dwie lub więcej</w:t>
            </w:r>
          </w:p>
        </w:tc>
      </w:tr>
      <w:tr w:rsidR="007C1023" w:rsidRPr="00924D3B" w14:paraId="19A24FB9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0041" w14:textId="72049140" w:rsidR="007C1023" w:rsidRPr="00924D3B" w:rsidRDefault="007C1023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A285" w14:textId="77777777" w:rsidR="007C1023" w:rsidRDefault="007C1023" w:rsidP="007C102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bookmarkStart w:id="3" w:name="_Hlk91667685"/>
            <w:r>
              <w:rPr>
                <w:rFonts w:eastAsia="Calibri" w:cs="Arial"/>
                <w:sz w:val="18"/>
                <w:szCs w:val="18"/>
                <w:lang w:eastAsia="en-US"/>
              </w:rPr>
              <w:t>Development Design Sp. z o.o.</w:t>
            </w:r>
          </w:p>
          <w:p w14:paraId="77FA7F79" w14:textId="62F4ADD8" w:rsidR="007C1023" w:rsidRDefault="007C1023" w:rsidP="007C102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Kopernika 25/2, 76-200 Słupsk</w:t>
            </w:r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3832" w14:textId="611AC5FF" w:rsidR="007C1023" w:rsidRDefault="004467B1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38.560,50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BE16" w14:textId="70098744" w:rsidR="007C1023" w:rsidRDefault="007C1023" w:rsidP="005C24DF">
            <w:pPr>
              <w:jc w:val="center"/>
              <w:rPr>
                <w:rFonts w:cs="Arial"/>
                <w:sz w:val="18"/>
                <w:szCs w:val="18"/>
              </w:rPr>
            </w:pPr>
            <w:r w:rsidRPr="007C1023">
              <w:rPr>
                <w:rFonts w:cs="Arial"/>
                <w:sz w:val="18"/>
                <w:szCs w:val="18"/>
              </w:rPr>
              <w:t>dwie lub więcej</w:t>
            </w:r>
          </w:p>
        </w:tc>
      </w:tr>
    </w:tbl>
    <w:bookmarkEnd w:id="1"/>
    <w:bookmarkEnd w:id="2"/>
    <w:p w14:paraId="0B403729" w14:textId="77777777" w:rsidR="004467B1" w:rsidRDefault="00924D3B" w:rsidP="00924D3B">
      <w:pPr>
        <w:jc w:val="right"/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</w:t>
      </w:r>
    </w:p>
    <w:p w14:paraId="6D2FD704" w14:textId="3D8DFD6E" w:rsidR="00924D3B" w:rsidRPr="00924D3B" w:rsidRDefault="00924D3B" w:rsidP="00924D3B">
      <w:pPr>
        <w:jc w:val="right"/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Z poważaniem,</w:t>
      </w:r>
    </w:p>
    <w:p w14:paraId="5F58A78B" w14:textId="57716498" w:rsid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42D010C" w14:textId="77777777" w:rsidR="004467B1" w:rsidRPr="00924D3B" w:rsidRDefault="004467B1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7205955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F1009EA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5592F67" w14:textId="77777777" w:rsidR="00BA3CA8" w:rsidRDefault="00BA3CA8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97C2A48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B6ED7E9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65DD1A0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83FA1A4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C290B76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DA98383" w14:textId="77777777" w:rsidR="00FA618D" w:rsidRP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  <w:r w:rsidRPr="00FA618D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3B2703AB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hanging="720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>Strona internetowa prowadzonego postępowania: platformazakupowa.pl/</w:t>
      </w:r>
      <w:proofErr w:type="spellStart"/>
      <w:r w:rsidRPr="00FA618D">
        <w:rPr>
          <w:rFonts w:eastAsia="Calibri" w:cs="Arial"/>
          <w:sz w:val="20"/>
          <w:szCs w:val="20"/>
          <w:lang w:eastAsia="en-US"/>
        </w:rPr>
        <w:t>pn</w:t>
      </w:r>
      <w:proofErr w:type="spellEnd"/>
      <w:r w:rsidRPr="00FA618D">
        <w:rPr>
          <w:rFonts w:eastAsia="Calibri" w:cs="Arial"/>
          <w:sz w:val="20"/>
          <w:szCs w:val="20"/>
          <w:lang w:eastAsia="en-US"/>
        </w:rPr>
        <w:t>/</w:t>
      </w:r>
      <w:proofErr w:type="spellStart"/>
      <w:r w:rsidRPr="00FA618D">
        <w:rPr>
          <w:rFonts w:eastAsia="Calibri" w:cs="Arial"/>
          <w:sz w:val="20"/>
          <w:szCs w:val="20"/>
          <w:lang w:eastAsia="en-US"/>
        </w:rPr>
        <w:t>czersk</w:t>
      </w:r>
      <w:proofErr w:type="spellEnd"/>
    </w:p>
    <w:p w14:paraId="62C4911C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a/a </w:t>
      </w:r>
    </w:p>
    <w:p w14:paraId="29FFBEC8" w14:textId="77777777" w:rsidR="00924D3B" w:rsidRPr="00924D3B" w:rsidRDefault="00924D3B" w:rsidP="00924D3B">
      <w:pPr>
        <w:tabs>
          <w:tab w:val="left" w:pos="360"/>
        </w:tabs>
        <w:ind w:left="284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14:paraId="5346CFCE" w14:textId="77777777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sectPr w:rsidR="00581858" w:rsidSect="00635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6E96" w14:textId="77777777" w:rsidR="00B2525D" w:rsidRDefault="00B2525D">
      <w:r>
        <w:separator/>
      </w:r>
    </w:p>
  </w:endnote>
  <w:endnote w:type="continuationSeparator" w:id="0">
    <w:p w14:paraId="0246FD7D" w14:textId="77777777" w:rsidR="00B2525D" w:rsidRDefault="00B2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25A8" w14:textId="77777777" w:rsidR="00635DFF" w:rsidRDefault="00635D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CB8B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C83E77F" wp14:editId="7B54CF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9CD7" w14:textId="77777777"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9293374" wp14:editId="5CA7B73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4610" w14:textId="77777777" w:rsidR="00B2525D" w:rsidRDefault="00B2525D">
      <w:r>
        <w:separator/>
      </w:r>
    </w:p>
  </w:footnote>
  <w:footnote w:type="continuationSeparator" w:id="0">
    <w:p w14:paraId="6AFC6C18" w14:textId="77777777" w:rsidR="00B2525D" w:rsidRDefault="00B2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0FDC" w14:textId="77777777" w:rsidR="00635DFF" w:rsidRDefault="00635D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EB01" w14:textId="77777777" w:rsidR="00635DFF" w:rsidRDefault="00635D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C1E7" w14:textId="77777777" w:rsidR="007B2500" w:rsidRDefault="003F331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FAA2017" wp14:editId="3C9E1F7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772B2"/>
    <w:rsid w:val="00080D83"/>
    <w:rsid w:val="000C6278"/>
    <w:rsid w:val="000D283E"/>
    <w:rsid w:val="000E2CC0"/>
    <w:rsid w:val="00100DBB"/>
    <w:rsid w:val="00124D4A"/>
    <w:rsid w:val="00125961"/>
    <w:rsid w:val="00130B23"/>
    <w:rsid w:val="00150C5B"/>
    <w:rsid w:val="001B210F"/>
    <w:rsid w:val="001E10F1"/>
    <w:rsid w:val="00207C35"/>
    <w:rsid w:val="00241C1F"/>
    <w:rsid w:val="002425AE"/>
    <w:rsid w:val="002739E6"/>
    <w:rsid w:val="002C6347"/>
    <w:rsid w:val="00320AAC"/>
    <w:rsid w:val="00321DF2"/>
    <w:rsid w:val="00325198"/>
    <w:rsid w:val="0035482A"/>
    <w:rsid w:val="003619F2"/>
    <w:rsid w:val="00365820"/>
    <w:rsid w:val="003C554F"/>
    <w:rsid w:val="003E3CB7"/>
    <w:rsid w:val="003F331B"/>
    <w:rsid w:val="0040149C"/>
    <w:rsid w:val="00414478"/>
    <w:rsid w:val="00433605"/>
    <w:rsid w:val="004467B1"/>
    <w:rsid w:val="004861BD"/>
    <w:rsid w:val="00492BD3"/>
    <w:rsid w:val="004A21CE"/>
    <w:rsid w:val="004B70BD"/>
    <w:rsid w:val="0052111D"/>
    <w:rsid w:val="00537F26"/>
    <w:rsid w:val="005760A9"/>
    <w:rsid w:val="00581858"/>
    <w:rsid w:val="005836D9"/>
    <w:rsid w:val="00594464"/>
    <w:rsid w:val="005A0BC7"/>
    <w:rsid w:val="005F70ED"/>
    <w:rsid w:val="00622781"/>
    <w:rsid w:val="00635DFF"/>
    <w:rsid w:val="00640BFF"/>
    <w:rsid w:val="0069621B"/>
    <w:rsid w:val="006F209E"/>
    <w:rsid w:val="00727F94"/>
    <w:rsid w:val="007337EB"/>
    <w:rsid w:val="00745D18"/>
    <w:rsid w:val="00753495"/>
    <w:rsid w:val="00776530"/>
    <w:rsid w:val="00791E8E"/>
    <w:rsid w:val="00795400"/>
    <w:rsid w:val="007A0109"/>
    <w:rsid w:val="007B2500"/>
    <w:rsid w:val="007C1023"/>
    <w:rsid w:val="007C6702"/>
    <w:rsid w:val="007D61D6"/>
    <w:rsid w:val="007E1B19"/>
    <w:rsid w:val="007F3623"/>
    <w:rsid w:val="00827311"/>
    <w:rsid w:val="00834BB4"/>
    <w:rsid w:val="00835187"/>
    <w:rsid w:val="00856E3A"/>
    <w:rsid w:val="00860B8E"/>
    <w:rsid w:val="008945D9"/>
    <w:rsid w:val="008C6845"/>
    <w:rsid w:val="00924D3B"/>
    <w:rsid w:val="009551AF"/>
    <w:rsid w:val="009D71C1"/>
    <w:rsid w:val="009F2CF0"/>
    <w:rsid w:val="009F643E"/>
    <w:rsid w:val="00A04690"/>
    <w:rsid w:val="00A240C4"/>
    <w:rsid w:val="00A40DD3"/>
    <w:rsid w:val="00A8311B"/>
    <w:rsid w:val="00AF6EF7"/>
    <w:rsid w:val="00B01F08"/>
    <w:rsid w:val="00B16E8F"/>
    <w:rsid w:val="00B2525D"/>
    <w:rsid w:val="00B30401"/>
    <w:rsid w:val="00B6637D"/>
    <w:rsid w:val="00B76F60"/>
    <w:rsid w:val="00BA3CA8"/>
    <w:rsid w:val="00BB76D0"/>
    <w:rsid w:val="00BC363C"/>
    <w:rsid w:val="00BD47AA"/>
    <w:rsid w:val="00C62C24"/>
    <w:rsid w:val="00C635B6"/>
    <w:rsid w:val="00CA20F9"/>
    <w:rsid w:val="00CC263D"/>
    <w:rsid w:val="00CE005B"/>
    <w:rsid w:val="00CE5CF3"/>
    <w:rsid w:val="00CF1A4A"/>
    <w:rsid w:val="00D0361A"/>
    <w:rsid w:val="00D30ADD"/>
    <w:rsid w:val="00D43A0D"/>
    <w:rsid w:val="00D46867"/>
    <w:rsid w:val="00D526F3"/>
    <w:rsid w:val="00D83399"/>
    <w:rsid w:val="00DC733E"/>
    <w:rsid w:val="00DF57BE"/>
    <w:rsid w:val="00E06500"/>
    <w:rsid w:val="00E06D09"/>
    <w:rsid w:val="00E131EE"/>
    <w:rsid w:val="00E53774"/>
    <w:rsid w:val="00E57060"/>
    <w:rsid w:val="00E87616"/>
    <w:rsid w:val="00E92047"/>
    <w:rsid w:val="00EA5C16"/>
    <w:rsid w:val="00EB7D64"/>
    <w:rsid w:val="00EF000D"/>
    <w:rsid w:val="00F545A3"/>
    <w:rsid w:val="00FA618D"/>
    <w:rsid w:val="00FA7CEF"/>
    <w:rsid w:val="00FB5706"/>
    <w:rsid w:val="00F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96021E"/>
  <w15:docId w15:val="{9FCBC0A5-91A4-4B3D-A454-32524EBC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138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24</cp:revision>
  <cp:lastPrinted>2020-11-06T09:58:00Z</cp:lastPrinted>
  <dcterms:created xsi:type="dcterms:W3CDTF">2020-01-30T07:13:00Z</dcterms:created>
  <dcterms:modified xsi:type="dcterms:W3CDTF">2022-03-01T09:45:00Z</dcterms:modified>
</cp:coreProperties>
</file>