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657C428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A74C9F">
        <w:rPr>
          <w:rFonts w:ascii="Open Sans Medium" w:hAnsi="Open Sans Medium" w:cs="Open Sans Medium"/>
          <w:b/>
          <w:sz w:val="18"/>
          <w:szCs w:val="18"/>
        </w:rPr>
        <w:t>8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7B4A7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56C641F8" w14:textId="6CEF611C" w:rsidR="003314C0" w:rsidRDefault="003314C0" w:rsidP="003314C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3314C0">
        <w:rPr>
          <w:rFonts w:ascii="Open Sans Medium" w:hAnsi="Open Sans Medium" w:cs="Open Sans Medium"/>
          <w:b/>
          <w:sz w:val="18"/>
          <w:szCs w:val="18"/>
        </w:rPr>
        <w:t>Przebudowa i termomodernizacja szkoły podstawowej w Witnicy</w:t>
      </w:r>
    </w:p>
    <w:p w14:paraId="1F8A30DA" w14:textId="0876F5F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DFEF" w14:textId="77777777" w:rsidR="00B74B8D" w:rsidRDefault="00B74B8D">
      <w:r>
        <w:separator/>
      </w:r>
    </w:p>
  </w:endnote>
  <w:endnote w:type="continuationSeparator" w:id="0">
    <w:p w14:paraId="1C1EC709" w14:textId="77777777" w:rsidR="00B74B8D" w:rsidRDefault="00B7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A528" w14:textId="77777777" w:rsidR="00B74B8D" w:rsidRDefault="00B74B8D">
      <w:r>
        <w:separator/>
      </w:r>
    </w:p>
  </w:footnote>
  <w:footnote w:type="continuationSeparator" w:id="0">
    <w:p w14:paraId="4C8127D2" w14:textId="77777777" w:rsidR="00B74B8D" w:rsidRDefault="00B7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14C0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563BA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0677A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74C9F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74B8D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3BC2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24</cp:revision>
  <cp:lastPrinted>2010-01-07T09:39:00Z</cp:lastPrinted>
  <dcterms:created xsi:type="dcterms:W3CDTF">2021-04-29T08:03:00Z</dcterms:created>
  <dcterms:modified xsi:type="dcterms:W3CDTF">2023-09-26T06:40:00Z</dcterms:modified>
</cp:coreProperties>
</file>