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DC39D" w14:textId="3983AD0C" w:rsidR="00E71A6B" w:rsidRPr="00AD6098" w:rsidRDefault="00E71A6B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AD6098"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553651F3" w14:textId="77777777" w:rsidR="00E71A6B" w:rsidRPr="00AD6098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AD6098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0E6D9B43" w14:textId="524938B1" w:rsidR="00E71A6B" w:rsidRPr="00121A3F" w:rsidRDefault="00E71A6B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</w:rPr>
      </w:pPr>
      <w:r w:rsidRPr="00121A3F">
        <w:rPr>
          <w:rFonts w:asciiTheme="minorHAnsi" w:eastAsia="Calibri" w:hAnsiTheme="minorHAnsi" w:cstheme="minorHAnsi"/>
        </w:rPr>
        <w:t xml:space="preserve">Poznań, </w:t>
      </w:r>
      <w:r w:rsidR="00121A3F" w:rsidRPr="00121A3F">
        <w:rPr>
          <w:rFonts w:asciiTheme="minorHAnsi" w:eastAsia="Calibri" w:hAnsiTheme="minorHAnsi" w:cstheme="minorHAnsi"/>
        </w:rPr>
        <w:t>02.04</w:t>
      </w:r>
      <w:r w:rsidRPr="00121A3F">
        <w:rPr>
          <w:rFonts w:asciiTheme="minorHAnsi" w:eastAsia="Calibri" w:hAnsiTheme="minorHAnsi" w:cstheme="minorHAnsi"/>
        </w:rPr>
        <w:t>.2021 r.</w:t>
      </w:r>
    </w:p>
    <w:p w14:paraId="1DEA05C6" w14:textId="77777777" w:rsidR="00E71A6B" w:rsidRPr="00121A3F" w:rsidRDefault="00E71A6B" w:rsidP="00E71A6B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</w:rPr>
      </w:pPr>
    </w:p>
    <w:p w14:paraId="35EC4BC1" w14:textId="77777777" w:rsidR="00E71A6B" w:rsidRPr="00121A3F" w:rsidRDefault="00E71A6B" w:rsidP="00E71A6B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</w:rPr>
      </w:pPr>
    </w:p>
    <w:p w14:paraId="0F7DF238" w14:textId="77777777" w:rsidR="00121A3F" w:rsidRPr="00121A3F" w:rsidRDefault="00121A3F" w:rsidP="00121A3F">
      <w:pPr>
        <w:pStyle w:val="Stopka"/>
        <w:tabs>
          <w:tab w:val="right" w:pos="2399"/>
        </w:tabs>
        <w:autoSpaceDE w:val="0"/>
        <w:ind w:left="357"/>
        <w:jc w:val="both"/>
        <w:rPr>
          <w:rFonts w:asciiTheme="minorHAnsi" w:hAnsiTheme="minorHAnsi" w:cstheme="minorHAnsi"/>
          <w:sz w:val="20"/>
        </w:rPr>
      </w:pPr>
    </w:p>
    <w:p w14:paraId="6DC1FE12" w14:textId="77777777" w:rsidR="00121A3F" w:rsidRPr="00121A3F" w:rsidRDefault="00121A3F" w:rsidP="00121A3F">
      <w:pPr>
        <w:jc w:val="center"/>
        <w:rPr>
          <w:rFonts w:asciiTheme="minorHAnsi" w:hAnsiTheme="minorHAnsi" w:cstheme="minorHAnsi"/>
          <w:sz w:val="20"/>
        </w:rPr>
      </w:pPr>
      <w:r w:rsidRPr="00121A3F">
        <w:rPr>
          <w:rFonts w:asciiTheme="minorHAnsi" w:hAnsiTheme="minorHAnsi" w:cstheme="minorHAnsi"/>
          <w:b/>
          <w:sz w:val="20"/>
        </w:rPr>
        <w:t>INFORMACJA Z OTWARCIA OFERT</w:t>
      </w:r>
    </w:p>
    <w:p w14:paraId="6C00509F" w14:textId="77777777" w:rsidR="00E71A6B" w:rsidRPr="00121A3F" w:rsidRDefault="00E71A6B" w:rsidP="00E71A6B">
      <w:pPr>
        <w:spacing w:line="276" w:lineRule="auto"/>
        <w:jc w:val="center"/>
        <w:rPr>
          <w:rFonts w:asciiTheme="minorHAnsi" w:eastAsia="Calibri" w:hAnsiTheme="minorHAnsi" w:cstheme="minorHAnsi"/>
          <w:sz w:val="20"/>
        </w:rPr>
      </w:pPr>
    </w:p>
    <w:p w14:paraId="559D990D" w14:textId="1398FDAA" w:rsidR="00121A3F" w:rsidRDefault="00E71A6B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  <w:r w:rsidRPr="00121A3F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</w:t>
      </w:r>
      <w:proofErr w:type="spellStart"/>
      <w:r w:rsidRPr="00121A3F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121A3F">
        <w:rPr>
          <w:rFonts w:asciiTheme="minorHAnsi" w:eastAsia="Calibri" w:hAnsiTheme="minorHAnsi" w:cstheme="minorHAnsi"/>
          <w:sz w:val="20"/>
        </w:rPr>
        <w:t>:</w:t>
      </w:r>
      <w:r w:rsidRPr="00121A3F">
        <w:rPr>
          <w:rFonts w:asciiTheme="minorHAnsi" w:hAnsiTheme="minorHAnsi" w:cstheme="minorHAnsi"/>
          <w:b/>
          <w:sz w:val="20"/>
        </w:rPr>
        <w:t xml:space="preserve"> </w:t>
      </w:r>
      <w:r w:rsidRPr="00121A3F">
        <w:rPr>
          <w:rFonts w:asciiTheme="minorHAnsi" w:hAnsiTheme="minorHAnsi" w:cstheme="minorHAnsi"/>
          <w:sz w:val="20"/>
        </w:rPr>
        <w:t xml:space="preserve">„Instalacja systemu elektronicznego zarządzania dwupoziomowym parkingiem Uniwersytetu Ekonomicznego w Poznaniu zlokalizowanym w budynku CEUE przy ul. Towarowej 55 (ZP/001/21) </w:t>
      </w:r>
      <w:r w:rsidRPr="00121A3F">
        <w:rPr>
          <w:rFonts w:asciiTheme="minorHAnsi" w:eastAsia="Calibri" w:hAnsiTheme="minorHAnsi" w:cstheme="minorHAnsi"/>
          <w:sz w:val="20"/>
        </w:rPr>
        <w:t>pr</w:t>
      </w:r>
      <w:r w:rsidR="00121A3F" w:rsidRPr="00121A3F">
        <w:rPr>
          <w:rFonts w:asciiTheme="minorHAnsi" w:eastAsia="Calibri" w:hAnsiTheme="minorHAnsi" w:cstheme="minorHAnsi"/>
          <w:sz w:val="20"/>
        </w:rPr>
        <w:t xml:space="preserve">owadzonym w trybie podstawowym </w:t>
      </w:r>
      <w:r w:rsidR="00121A3F" w:rsidRPr="00121A3F">
        <w:rPr>
          <w:rFonts w:asciiTheme="minorHAnsi" w:hAnsiTheme="minorHAnsi" w:cstheme="minorHAnsi"/>
          <w:sz w:val="20"/>
          <w:lang w:eastAsia="x-none"/>
        </w:rPr>
        <w:t>złożono następujące oferty:</w:t>
      </w:r>
    </w:p>
    <w:p w14:paraId="37054CF4" w14:textId="77777777" w:rsidR="00121A3F" w:rsidRDefault="00121A3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14:paraId="61660162" w14:textId="77777777" w:rsidR="00121A3F" w:rsidRDefault="00121A3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14:paraId="214FF727" w14:textId="77777777" w:rsidR="00121A3F" w:rsidRDefault="00121A3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777"/>
        <w:gridCol w:w="1988"/>
        <w:gridCol w:w="1836"/>
        <w:gridCol w:w="1765"/>
      </w:tblGrid>
      <w:tr w:rsidR="00121A3F" w:rsidRPr="00121A3F" w14:paraId="701D33DA" w14:textId="77777777" w:rsidTr="00121A3F">
        <w:tc>
          <w:tcPr>
            <w:tcW w:w="1696" w:type="dxa"/>
            <w:vAlign w:val="center"/>
          </w:tcPr>
          <w:p w14:paraId="185056BE" w14:textId="65906453" w:rsidR="00121A3F" w:rsidRPr="00121A3F" w:rsidRDefault="00121A3F" w:rsidP="00121A3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x-none"/>
              </w:rPr>
            </w:pPr>
            <w:r w:rsidRPr="00121A3F">
              <w:rPr>
                <w:rFonts w:asciiTheme="minorHAnsi" w:hAnsiTheme="minorHAnsi" w:cstheme="minorHAnsi"/>
                <w:sz w:val="18"/>
                <w:szCs w:val="18"/>
                <w:lang w:eastAsia="x-none"/>
              </w:rPr>
              <w:t>Wykonawca</w:t>
            </w:r>
          </w:p>
        </w:tc>
        <w:tc>
          <w:tcPr>
            <w:tcW w:w="1777" w:type="dxa"/>
            <w:vAlign w:val="center"/>
          </w:tcPr>
          <w:p w14:paraId="5D1C7B48" w14:textId="6F65C241" w:rsidR="00121A3F" w:rsidRPr="00121A3F" w:rsidRDefault="00121A3F" w:rsidP="00121A3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x-none"/>
              </w:rPr>
            </w:pPr>
            <w:r w:rsidRPr="00121A3F">
              <w:rPr>
                <w:rFonts w:asciiTheme="minorHAnsi" w:hAnsiTheme="minorHAnsi" w:cstheme="minorHAnsi"/>
                <w:sz w:val="18"/>
                <w:szCs w:val="18"/>
                <w:lang w:eastAsia="x-none"/>
              </w:rPr>
              <w:t>Cena oferty</w:t>
            </w:r>
          </w:p>
        </w:tc>
        <w:tc>
          <w:tcPr>
            <w:tcW w:w="1988" w:type="dxa"/>
            <w:vAlign w:val="center"/>
          </w:tcPr>
          <w:p w14:paraId="28B26534" w14:textId="6708E046" w:rsidR="00121A3F" w:rsidRPr="00121A3F" w:rsidRDefault="00E4433E" w:rsidP="00121A3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x-none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Kryterium:u</w:t>
            </w:r>
            <w:r w:rsidR="00121A3F" w:rsidRPr="00121A3F">
              <w:rPr>
                <w:rFonts w:asciiTheme="minorHAnsi" w:hAnsiTheme="minorHAnsi" w:cstheme="minorHAnsi"/>
                <w:sz w:val="18"/>
                <w:szCs w:val="18"/>
              </w:rPr>
              <w:t>możliwienie</w:t>
            </w:r>
            <w:proofErr w:type="spellEnd"/>
            <w:r w:rsidR="00121A3F" w:rsidRPr="00121A3F">
              <w:rPr>
                <w:rFonts w:asciiTheme="minorHAnsi" w:hAnsiTheme="minorHAnsi" w:cstheme="minorHAnsi"/>
                <w:sz w:val="18"/>
                <w:szCs w:val="18"/>
              </w:rPr>
              <w:t xml:space="preserve"> dokonywanie płatności  mobilnych z wykorzystaniem technologii NFC lub za pomocą odpowiedniego kodu autoryzacji transakcji.</w:t>
            </w:r>
          </w:p>
        </w:tc>
        <w:tc>
          <w:tcPr>
            <w:tcW w:w="1836" w:type="dxa"/>
            <w:vAlign w:val="center"/>
          </w:tcPr>
          <w:p w14:paraId="5EE152E1" w14:textId="0076F9D7" w:rsidR="00121A3F" w:rsidRPr="00121A3F" w:rsidRDefault="00E4433E" w:rsidP="00121A3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x-none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Kryterium:d</w:t>
            </w:r>
            <w:r w:rsidR="00121A3F" w:rsidRPr="00121A3F">
              <w:rPr>
                <w:rFonts w:asciiTheme="minorHAnsi" w:hAnsiTheme="minorHAnsi" w:cstheme="minorHAnsi"/>
                <w:sz w:val="18"/>
                <w:szCs w:val="18"/>
              </w:rPr>
              <w:t>odatkowe</w:t>
            </w:r>
            <w:proofErr w:type="spellEnd"/>
            <w:r w:rsidR="00121A3F" w:rsidRPr="00121A3F">
              <w:rPr>
                <w:rFonts w:asciiTheme="minorHAnsi" w:hAnsiTheme="minorHAnsi" w:cstheme="minorHAnsi"/>
                <w:sz w:val="18"/>
                <w:szCs w:val="18"/>
              </w:rPr>
              <w:t xml:space="preserve"> zabezpieczenie przed otwarciem kasy parkingowej drugim </w:t>
            </w:r>
            <w:proofErr w:type="spellStart"/>
            <w:r w:rsidR="00121A3F" w:rsidRPr="00121A3F">
              <w:rPr>
                <w:rFonts w:asciiTheme="minorHAnsi" w:hAnsiTheme="minorHAnsi" w:cstheme="minorHAnsi"/>
                <w:sz w:val="18"/>
                <w:szCs w:val="18"/>
              </w:rPr>
              <w:t>elektroryglem</w:t>
            </w:r>
            <w:proofErr w:type="spellEnd"/>
            <w:r w:rsidR="00121A3F" w:rsidRPr="00121A3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765" w:type="dxa"/>
            <w:vAlign w:val="center"/>
          </w:tcPr>
          <w:p w14:paraId="05357D86" w14:textId="20A339A6" w:rsidR="00121A3F" w:rsidRPr="00121A3F" w:rsidRDefault="00E4433E" w:rsidP="00121A3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x-non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Kryterium: z</w:t>
            </w:r>
            <w:r w:rsidR="00121A3F" w:rsidRPr="00121A3F">
              <w:rPr>
                <w:rFonts w:asciiTheme="minorHAnsi" w:hAnsiTheme="minorHAnsi" w:cstheme="minorHAnsi"/>
                <w:sz w:val="18"/>
                <w:szCs w:val="18"/>
              </w:rPr>
              <w:t>astosowanie  malowania kolorem RAL 2000.</w:t>
            </w:r>
          </w:p>
        </w:tc>
      </w:tr>
      <w:tr w:rsidR="00121A3F" w:rsidRPr="00121A3F" w14:paraId="1C920974" w14:textId="77777777" w:rsidTr="00121A3F">
        <w:tc>
          <w:tcPr>
            <w:tcW w:w="1696" w:type="dxa"/>
            <w:vAlign w:val="center"/>
          </w:tcPr>
          <w:p w14:paraId="2DDA2C5A" w14:textId="77777777" w:rsidR="00121A3F" w:rsidRDefault="00121A3F" w:rsidP="00121A3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x-none"/>
              </w:rPr>
            </w:pPr>
          </w:p>
          <w:p w14:paraId="1950C2AF" w14:textId="3ABA9142" w:rsidR="00121A3F" w:rsidRDefault="00121A3F" w:rsidP="00121A3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x-non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x-none"/>
              </w:rPr>
              <w:t>GREEN CENTER POLSKA Sp. z o.o.</w:t>
            </w:r>
          </w:p>
          <w:p w14:paraId="5748F559" w14:textId="6344771B" w:rsidR="00121A3F" w:rsidRDefault="00121A3F" w:rsidP="00121A3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x-non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x-none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x-none"/>
              </w:rPr>
              <w:t>Floksowa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x-none"/>
              </w:rPr>
              <w:t xml:space="preserve"> 50</w:t>
            </w:r>
          </w:p>
          <w:p w14:paraId="549A339B" w14:textId="7D77A6C7" w:rsidR="00121A3F" w:rsidRDefault="00121A3F" w:rsidP="00121A3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x-non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x-none"/>
              </w:rPr>
              <w:t>60-175 Poznań</w:t>
            </w:r>
          </w:p>
          <w:p w14:paraId="4A497C41" w14:textId="77777777" w:rsidR="00121A3F" w:rsidRDefault="00121A3F" w:rsidP="00121A3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x-none"/>
              </w:rPr>
            </w:pPr>
          </w:p>
          <w:p w14:paraId="0030AACD" w14:textId="77777777" w:rsidR="00121A3F" w:rsidRDefault="00121A3F" w:rsidP="00121A3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x-none"/>
              </w:rPr>
            </w:pPr>
          </w:p>
          <w:p w14:paraId="66151E23" w14:textId="77777777" w:rsidR="00121A3F" w:rsidRDefault="00121A3F" w:rsidP="00121A3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x-none"/>
              </w:rPr>
            </w:pPr>
          </w:p>
          <w:p w14:paraId="2B5B188D" w14:textId="77777777" w:rsidR="00121A3F" w:rsidRPr="00121A3F" w:rsidRDefault="00121A3F" w:rsidP="00121A3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1777" w:type="dxa"/>
            <w:vAlign w:val="center"/>
          </w:tcPr>
          <w:p w14:paraId="60C9917E" w14:textId="4E71C3F7" w:rsidR="00121A3F" w:rsidRPr="00121A3F" w:rsidRDefault="00121A3F" w:rsidP="00121A3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x-non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x-none"/>
              </w:rPr>
              <w:t>404 670,00 zł</w:t>
            </w:r>
          </w:p>
        </w:tc>
        <w:tc>
          <w:tcPr>
            <w:tcW w:w="1988" w:type="dxa"/>
            <w:vAlign w:val="center"/>
          </w:tcPr>
          <w:p w14:paraId="2FDF786C" w14:textId="3B397F3C" w:rsidR="00121A3F" w:rsidRPr="00121A3F" w:rsidRDefault="00121A3F" w:rsidP="00121A3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x-non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x-none"/>
              </w:rPr>
              <w:t>Tak</w:t>
            </w:r>
          </w:p>
        </w:tc>
        <w:tc>
          <w:tcPr>
            <w:tcW w:w="1836" w:type="dxa"/>
            <w:vAlign w:val="center"/>
          </w:tcPr>
          <w:p w14:paraId="2B1BA56C" w14:textId="1621969B" w:rsidR="00121A3F" w:rsidRPr="00121A3F" w:rsidRDefault="00121A3F" w:rsidP="00121A3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x-non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x-none"/>
              </w:rPr>
              <w:t>Tak</w:t>
            </w:r>
          </w:p>
        </w:tc>
        <w:tc>
          <w:tcPr>
            <w:tcW w:w="1765" w:type="dxa"/>
            <w:vAlign w:val="center"/>
          </w:tcPr>
          <w:p w14:paraId="5EA5E012" w14:textId="219B6891" w:rsidR="00121A3F" w:rsidRPr="00121A3F" w:rsidRDefault="00121A3F" w:rsidP="00121A3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x-non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x-none"/>
              </w:rPr>
              <w:t>Tak</w:t>
            </w:r>
          </w:p>
        </w:tc>
      </w:tr>
    </w:tbl>
    <w:p w14:paraId="13C951E3" w14:textId="77777777" w:rsidR="00121A3F" w:rsidRDefault="00121A3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14:paraId="2D572637" w14:textId="77777777" w:rsidR="00121A3F" w:rsidRDefault="00121A3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14:paraId="0361E107" w14:textId="77777777" w:rsidR="00121A3F" w:rsidRDefault="00121A3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14:paraId="5D02833C" w14:textId="77777777" w:rsidR="00121A3F" w:rsidRDefault="00121A3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14:paraId="44718FC1" w14:textId="77777777" w:rsidR="00121A3F" w:rsidRDefault="00121A3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14:paraId="53A4BBB9" w14:textId="77777777" w:rsidR="00121A3F" w:rsidRDefault="00121A3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14:paraId="71C29586" w14:textId="77777777" w:rsidR="00121A3F" w:rsidRDefault="00121A3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  <w:bookmarkStart w:id="0" w:name="_GoBack"/>
      <w:bookmarkEnd w:id="0"/>
    </w:p>
    <w:p w14:paraId="50EF3668" w14:textId="77777777" w:rsidR="00121A3F" w:rsidRDefault="00121A3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14:paraId="5DAD29C4" w14:textId="77777777" w:rsidR="00121A3F" w:rsidRDefault="00121A3F" w:rsidP="00E4433E">
      <w:pPr>
        <w:tabs>
          <w:tab w:val="left" w:pos="284"/>
        </w:tabs>
        <w:rPr>
          <w:sz w:val="18"/>
          <w:szCs w:val="18"/>
          <w:lang w:eastAsia="x-none"/>
        </w:rPr>
      </w:pPr>
    </w:p>
    <w:p w14:paraId="63376EA6" w14:textId="77777777" w:rsidR="00E71A6B" w:rsidRPr="00AD6098" w:rsidRDefault="00E71A6B" w:rsidP="00E71A6B">
      <w:pPr>
        <w:ind w:left="8222" w:right="-2835"/>
        <w:rPr>
          <w:rFonts w:asciiTheme="minorHAnsi" w:hAnsiTheme="minorHAnsi" w:cstheme="minorHAnsi"/>
          <w:b/>
          <w:spacing w:val="-8"/>
          <w:sz w:val="20"/>
        </w:rPr>
      </w:pPr>
    </w:p>
    <w:p w14:paraId="01CA325D" w14:textId="77777777" w:rsidR="00121A3F" w:rsidRPr="00E84ED8" w:rsidRDefault="00121A3F" w:rsidP="00121A3F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  <w:r w:rsidRPr="00E84ED8"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  <w:t>Uniwersytet Ekonomiczny w Poznaniu</w:t>
      </w:r>
    </w:p>
    <w:p w14:paraId="44FADA00" w14:textId="77777777" w:rsidR="00121A3F" w:rsidRPr="00E84ED8" w:rsidRDefault="00121A3F" w:rsidP="00121A3F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  <w:r w:rsidRPr="00E84ED8"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  <w:t>Dział Zamówień Publicznych</w:t>
      </w:r>
    </w:p>
    <w:p w14:paraId="6689FF07" w14:textId="77777777" w:rsidR="00121A3F" w:rsidRPr="00E84ED8" w:rsidRDefault="00121A3F" w:rsidP="00121A3F">
      <w:pPr>
        <w:ind w:left="7655" w:right="-2835"/>
        <w:rPr>
          <w:rFonts w:asciiTheme="minorHAnsi" w:hAnsiTheme="minorHAnsi" w:cstheme="minorHAnsi"/>
          <w:color w:val="385623" w:themeColor="accent6" w:themeShade="80"/>
          <w:spacing w:val="-8"/>
          <w:sz w:val="14"/>
          <w:szCs w:val="14"/>
        </w:rPr>
      </w:pPr>
      <w:r w:rsidRPr="00E84ED8">
        <w:rPr>
          <w:rFonts w:asciiTheme="minorHAnsi" w:hAnsiTheme="minorHAnsi" w:cstheme="minorHAnsi"/>
          <w:color w:val="385623" w:themeColor="accent6" w:themeShade="80"/>
          <w:spacing w:val="-8"/>
          <w:sz w:val="14"/>
          <w:szCs w:val="14"/>
        </w:rPr>
        <w:t>al. Niepodległości 10</w:t>
      </w:r>
    </w:p>
    <w:p w14:paraId="570995E5" w14:textId="77777777" w:rsidR="00121A3F" w:rsidRPr="00E84ED8" w:rsidRDefault="00121A3F" w:rsidP="00121A3F">
      <w:pPr>
        <w:ind w:left="7655" w:right="-2835"/>
        <w:rPr>
          <w:rFonts w:asciiTheme="minorHAnsi" w:hAnsiTheme="minorHAnsi" w:cstheme="minorHAnsi"/>
          <w:color w:val="385623" w:themeColor="accent6" w:themeShade="80"/>
          <w:spacing w:val="-8"/>
          <w:sz w:val="14"/>
          <w:szCs w:val="14"/>
        </w:rPr>
      </w:pPr>
      <w:r w:rsidRPr="00E84ED8">
        <w:rPr>
          <w:rFonts w:asciiTheme="minorHAnsi" w:hAnsiTheme="minorHAnsi" w:cstheme="minorHAnsi"/>
          <w:color w:val="385623" w:themeColor="accent6" w:themeShade="80"/>
          <w:spacing w:val="-8"/>
          <w:sz w:val="14"/>
          <w:szCs w:val="14"/>
        </w:rPr>
        <w:t>61-875 Poznań</w:t>
      </w:r>
    </w:p>
    <w:p w14:paraId="25C850AE" w14:textId="77777777" w:rsidR="00121A3F" w:rsidRPr="00E84ED8" w:rsidRDefault="00121A3F" w:rsidP="00121A3F">
      <w:pPr>
        <w:ind w:left="7655" w:right="-2835"/>
        <w:rPr>
          <w:rFonts w:asciiTheme="minorHAnsi" w:hAnsiTheme="minorHAnsi" w:cstheme="minorHAnsi"/>
          <w:color w:val="385623" w:themeColor="accent6" w:themeShade="80"/>
          <w:spacing w:val="-8"/>
          <w:sz w:val="14"/>
          <w:szCs w:val="14"/>
          <w:lang w:val="en-US"/>
        </w:rPr>
      </w:pPr>
      <w:r w:rsidRPr="00E84ED8">
        <w:rPr>
          <w:rFonts w:asciiTheme="minorHAnsi" w:hAnsiTheme="minorHAnsi" w:cstheme="minorHAnsi"/>
          <w:color w:val="385623" w:themeColor="accent6" w:themeShade="80"/>
          <w:spacing w:val="-8"/>
          <w:sz w:val="14"/>
          <w:szCs w:val="14"/>
          <w:lang w:val="en-US"/>
        </w:rPr>
        <w:t>tel. +48 61 856 92 79</w:t>
      </w:r>
    </w:p>
    <w:p w14:paraId="10CBD890" w14:textId="77777777" w:rsidR="00121A3F" w:rsidRPr="00E84ED8" w:rsidRDefault="00121A3F" w:rsidP="00121A3F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  <w:r w:rsidRPr="00E84ED8"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  <w:t>zp@ue.poznan.pl</w:t>
      </w:r>
    </w:p>
    <w:p w14:paraId="569C1923" w14:textId="30E75020" w:rsidR="00BC5285" w:rsidRPr="00E4433E" w:rsidRDefault="00121A3F" w:rsidP="00E4433E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z w:val="14"/>
          <w:szCs w:val="14"/>
        </w:rPr>
      </w:pPr>
      <w:r w:rsidRPr="00E84ED8">
        <w:rPr>
          <w:rFonts w:asciiTheme="minorHAnsi" w:hAnsiTheme="minorHAnsi" w:cstheme="minorHAnsi"/>
          <w:b/>
          <w:color w:val="385623" w:themeColor="accent6" w:themeShade="80"/>
          <w:sz w:val="14"/>
          <w:szCs w:val="14"/>
        </w:rPr>
        <w:t>www.ue.poznan.pl</w:t>
      </w:r>
    </w:p>
    <w:sectPr w:rsidR="00BC5285" w:rsidRPr="00E4433E" w:rsidSect="00D461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121A3F" w:rsidRDefault="00121A3F" w:rsidP="004D755B">
      <w:r>
        <w:separator/>
      </w:r>
    </w:p>
  </w:endnote>
  <w:endnote w:type="continuationSeparator" w:id="0">
    <w:p w14:paraId="4FCD5B5A" w14:textId="77777777" w:rsidR="00121A3F" w:rsidRDefault="00121A3F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AEB20" w14:textId="77777777" w:rsidR="00121A3F" w:rsidRDefault="00121A3F" w:rsidP="00BB6BD8">
    <w:pPr>
      <w:pStyle w:val="Stopka"/>
    </w:pPr>
    <w:r w:rsidRPr="002A4AD3">
      <w:rPr>
        <w:i/>
        <w:noProof/>
        <w:color w:val="000000"/>
        <w:sz w:val="16"/>
        <w:szCs w:val="16"/>
      </w:rPr>
      <w:drawing>
        <wp:inline distT="0" distB="0" distL="0" distR="0" wp14:anchorId="72891443" wp14:editId="0FDB3179">
          <wp:extent cx="1381125" cy="647700"/>
          <wp:effectExtent l="0" t="0" r="9525" b="0"/>
          <wp:docPr id="8" name="Obraz 8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sz w:val="16"/>
        <w:szCs w:val="16"/>
      </w:rPr>
      <w:tab/>
    </w:r>
    <w:r>
      <w:rPr>
        <w:i/>
        <w:noProof/>
        <w:color w:val="000000"/>
        <w:sz w:val="16"/>
        <w:szCs w:val="16"/>
      </w:rPr>
      <w:t xml:space="preserve">               </w:t>
    </w:r>
    <w:r>
      <w:rPr>
        <w:i/>
        <w:noProof/>
        <w:color w:val="000000"/>
        <w:sz w:val="16"/>
        <w:szCs w:val="16"/>
      </w:rPr>
      <w:drawing>
        <wp:inline distT="0" distB="0" distL="0" distR="0" wp14:anchorId="6705AE6B" wp14:editId="6001394D">
          <wp:extent cx="1566545" cy="506095"/>
          <wp:effectExtent l="0" t="0" r="0" b="825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color w:val="000000"/>
        <w:sz w:val="16"/>
        <w:szCs w:val="16"/>
      </w:rPr>
      <w:t xml:space="preserve">                </w:t>
    </w:r>
    <w:r>
      <w:rPr>
        <w:i/>
        <w:noProof/>
        <w:color w:val="000000"/>
        <w:sz w:val="16"/>
        <w:szCs w:val="16"/>
      </w:rPr>
      <w:drawing>
        <wp:inline distT="0" distB="0" distL="0" distR="0" wp14:anchorId="2A003789" wp14:editId="655F4035">
          <wp:extent cx="1676400" cy="501566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127" cy="5044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FB048A" w14:textId="357AD534" w:rsidR="00121A3F" w:rsidRDefault="00121A3F" w:rsidP="00BB6BD8">
    <w:pPr>
      <w:jc w:val="center"/>
      <w:rPr>
        <w:i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F2F5D" wp14:editId="5AC0E76B">
              <wp:simplePos x="0" y="0"/>
              <wp:positionH relativeFrom="column">
                <wp:posOffset>6452235</wp:posOffset>
              </wp:positionH>
              <wp:positionV relativeFrom="paragraph">
                <wp:posOffset>705485</wp:posOffset>
              </wp:positionV>
              <wp:extent cx="735965" cy="136398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136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72D2D534" w14:textId="77777777" w:rsidR="00121A3F" w:rsidRPr="00BA524D" w:rsidRDefault="00121A3F" w:rsidP="00BB6BD8">
                          <w:pPr>
                            <w:rPr>
                              <w:color w:val="006600"/>
                              <w:sz w:val="12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F2F5D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508.05pt;margin-top:55.55pt;width:57.95pt;height:10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" filled="f" stroked="f">
              <v:textbox>
                <w:txbxContent>
                  <w:p w14:paraId="72D2D534" w14:textId="77777777" w:rsidR="00121A3F" w:rsidRPr="00BA524D" w:rsidRDefault="00121A3F" w:rsidP="00BB6BD8">
                    <w:pPr>
                      <w:rPr>
                        <w:color w:val="006600"/>
                        <w:sz w:val="12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Pr="004E29EA">
      <w:rPr>
        <w:i/>
        <w:color w:val="000000"/>
        <w:sz w:val="16"/>
        <w:szCs w:val="16"/>
      </w:rPr>
      <w:t xml:space="preserve">Projekt </w:t>
    </w:r>
    <w:r w:rsidRPr="004E29EA">
      <w:t xml:space="preserve"> </w:t>
    </w:r>
    <w:r w:rsidRPr="004E29EA">
      <w:rPr>
        <w:i/>
        <w:color w:val="000000"/>
        <w:sz w:val="16"/>
        <w:szCs w:val="16"/>
      </w:rPr>
      <w:t>„</w:t>
    </w:r>
    <w:r>
      <w:rPr>
        <w:i/>
        <w:color w:val="000000"/>
        <w:sz w:val="16"/>
        <w:szCs w:val="16"/>
      </w:rPr>
      <w:t>Poprawa jakości kształcenia i zarządzania na Uniwersytecie Ekonomicznym w Poznaniu</w:t>
    </w:r>
    <w:r w:rsidRPr="004E29EA">
      <w:rPr>
        <w:i/>
        <w:color w:val="000000"/>
        <w:sz w:val="16"/>
        <w:szCs w:val="16"/>
      </w:rPr>
      <w:t>” POWR.03.05.00–00–Z0</w:t>
    </w:r>
    <w:r>
      <w:rPr>
        <w:i/>
        <w:color w:val="000000"/>
        <w:sz w:val="16"/>
        <w:szCs w:val="16"/>
      </w:rPr>
      <w:t>54</w:t>
    </w:r>
    <w:r w:rsidRPr="004E29EA">
      <w:rPr>
        <w:i/>
        <w:color w:val="000000"/>
        <w:sz w:val="16"/>
        <w:szCs w:val="16"/>
      </w:rPr>
      <w:t>/1</w:t>
    </w:r>
    <w:r>
      <w:rPr>
        <w:i/>
        <w:color w:val="000000"/>
        <w:sz w:val="16"/>
        <w:szCs w:val="16"/>
      </w:rPr>
      <w:t>8</w:t>
    </w:r>
    <w:r w:rsidRPr="004E29EA">
      <w:t xml:space="preserve"> </w:t>
    </w:r>
    <w:r w:rsidRPr="004E29EA">
      <w:rPr>
        <w:i/>
        <w:color w:val="000000"/>
        <w:sz w:val="16"/>
        <w:szCs w:val="16"/>
      </w:rPr>
      <w:t>współfinansowany przez Unię Europejską z Europejskiego Funduszu Społecznego</w:t>
    </w:r>
  </w:p>
  <w:p w14:paraId="18E9FAC7" w14:textId="77777777" w:rsidR="00121A3F" w:rsidRPr="00DE2148" w:rsidRDefault="00121A3F" w:rsidP="00BB6BD8">
    <w:pPr>
      <w:jc w:val="center"/>
    </w:pPr>
    <w:r w:rsidRPr="004E29EA">
      <w:rPr>
        <w:i/>
        <w:color w:val="000000"/>
        <w:sz w:val="16"/>
        <w:szCs w:val="16"/>
      </w:rPr>
      <w:t xml:space="preserve"> w ramach Programu Operacyjnego Wiedza Edukacja Rozwój 2014-2020</w:t>
    </w:r>
  </w:p>
  <w:p w14:paraId="63465332" w14:textId="77777777" w:rsidR="00121A3F" w:rsidRDefault="00121A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121A3F" w:rsidRDefault="00121A3F" w:rsidP="004D755B">
      <w:r>
        <w:separator/>
      </w:r>
    </w:p>
  </w:footnote>
  <w:footnote w:type="continuationSeparator" w:id="0">
    <w:p w14:paraId="4C9E251B" w14:textId="77777777" w:rsidR="00121A3F" w:rsidRDefault="00121A3F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44345662" w:rsidR="00121A3F" w:rsidRDefault="00121A3F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26E2B516" wp14:editId="28A1C81E">
          <wp:simplePos x="0" y="0"/>
          <wp:positionH relativeFrom="page">
            <wp:posOffset>-128905</wp:posOffset>
          </wp:positionH>
          <wp:positionV relativeFrom="paragraph">
            <wp:posOffset>-648335</wp:posOffset>
          </wp:positionV>
          <wp:extent cx="7604760" cy="1774547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4760" cy="177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A28D8"/>
    <w:rsid w:val="000D20D8"/>
    <w:rsid w:val="000F1433"/>
    <w:rsid w:val="000F3991"/>
    <w:rsid w:val="0010443C"/>
    <w:rsid w:val="001151DB"/>
    <w:rsid w:val="00121A3F"/>
    <w:rsid w:val="00160CC1"/>
    <w:rsid w:val="00183259"/>
    <w:rsid w:val="00186082"/>
    <w:rsid w:val="00192B6B"/>
    <w:rsid w:val="001A4051"/>
    <w:rsid w:val="001B0A89"/>
    <w:rsid w:val="002011A5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3B30"/>
    <w:rsid w:val="003068BF"/>
    <w:rsid w:val="003422E9"/>
    <w:rsid w:val="0034604E"/>
    <w:rsid w:val="00346D32"/>
    <w:rsid w:val="00361BAD"/>
    <w:rsid w:val="00371A0B"/>
    <w:rsid w:val="003778B0"/>
    <w:rsid w:val="00380894"/>
    <w:rsid w:val="0039053C"/>
    <w:rsid w:val="00396132"/>
    <w:rsid w:val="003A25D1"/>
    <w:rsid w:val="003C5081"/>
    <w:rsid w:val="003F32C2"/>
    <w:rsid w:val="00407BDB"/>
    <w:rsid w:val="0042503F"/>
    <w:rsid w:val="00445BE3"/>
    <w:rsid w:val="004479D3"/>
    <w:rsid w:val="00454F86"/>
    <w:rsid w:val="00456B43"/>
    <w:rsid w:val="004667E9"/>
    <w:rsid w:val="0047097D"/>
    <w:rsid w:val="00475433"/>
    <w:rsid w:val="00494B4A"/>
    <w:rsid w:val="004B262B"/>
    <w:rsid w:val="004C40FB"/>
    <w:rsid w:val="004C6407"/>
    <w:rsid w:val="004D755B"/>
    <w:rsid w:val="00500225"/>
    <w:rsid w:val="00524DEF"/>
    <w:rsid w:val="005457EB"/>
    <w:rsid w:val="00564250"/>
    <w:rsid w:val="005703BD"/>
    <w:rsid w:val="005951D1"/>
    <w:rsid w:val="005A2EAD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976D8"/>
    <w:rsid w:val="006A63F9"/>
    <w:rsid w:val="006C6031"/>
    <w:rsid w:val="006D3DAA"/>
    <w:rsid w:val="006E5A45"/>
    <w:rsid w:val="006F70F4"/>
    <w:rsid w:val="00700F1E"/>
    <w:rsid w:val="00716FB4"/>
    <w:rsid w:val="00723016"/>
    <w:rsid w:val="00750368"/>
    <w:rsid w:val="007A3439"/>
    <w:rsid w:val="007B17B4"/>
    <w:rsid w:val="007E3496"/>
    <w:rsid w:val="007E5803"/>
    <w:rsid w:val="007F214E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9063C9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806D4"/>
    <w:rsid w:val="00A94669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C02C6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C6CD8"/>
    <w:rsid w:val="00CF66AE"/>
    <w:rsid w:val="00D34AF6"/>
    <w:rsid w:val="00D36D7F"/>
    <w:rsid w:val="00D4612D"/>
    <w:rsid w:val="00D91AA4"/>
    <w:rsid w:val="00DB53A2"/>
    <w:rsid w:val="00DE6D74"/>
    <w:rsid w:val="00E26AD5"/>
    <w:rsid w:val="00E2703A"/>
    <w:rsid w:val="00E36BF4"/>
    <w:rsid w:val="00E4433E"/>
    <w:rsid w:val="00E533F8"/>
    <w:rsid w:val="00E71A6B"/>
    <w:rsid w:val="00E7303E"/>
    <w:rsid w:val="00E84ED8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542E3"/>
    <w:rsid w:val="00F811EE"/>
    <w:rsid w:val="00FA590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7CF9A-ED0F-48F7-A5AB-2CF2FD81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4DB7D41B</Template>
  <TotalTime>140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15</cp:revision>
  <cp:lastPrinted>2021-04-02T06:58:00Z</cp:lastPrinted>
  <dcterms:created xsi:type="dcterms:W3CDTF">2021-03-11T10:42:00Z</dcterms:created>
  <dcterms:modified xsi:type="dcterms:W3CDTF">2021-04-02T06:59:00Z</dcterms:modified>
</cp:coreProperties>
</file>