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80" w:rsidRPr="00971A28" w:rsidRDefault="00971A28" w:rsidP="001C671D">
      <w:pPr>
        <w:tabs>
          <w:tab w:val="right" w:pos="2399"/>
        </w:tabs>
        <w:autoSpaceDE w:val="0"/>
        <w:autoSpaceDN w:val="0"/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971A28">
        <w:rPr>
          <w:rFonts w:asciiTheme="minorHAnsi" w:hAnsiTheme="minorHAnsi" w:cstheme="minorHAnsi"/>
          <w:sz w:val="20"/>
        </w:rPr>
        <w:t xml:space="preserve">Załącznik do </w:t>
      </w:r>
      <w:r w:rsidR="00BA199F">
        <w:rPr>
          <w:rFonts w:asciiTheme="minorHAnsi" w:hAnsiTheme="minorHAnsi" w:cstheme="minorHAnsi"/>
          <w:sz w:val="20"/>
        </w:rPr>
        <w:t>wyniku</w:t>
      </w:r>
    </w:p>
    <w:p w:rsidR="00921886" w:rsidRDefault="00921886" w:rsidP="00921886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921886" w:rsidRPr="00F11BA3" w:rsidRDefault="00921886" w:rsidP="00921886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</w:p>
    <w:tbl>
      <w:tblPr>
        <w:tblpPr w:leftFromText="141" w:rightFromText="141" w:vertAnchor="text" w:horzAnchor="page" w:tblpX="2083" w:tblpY="9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76"/>
        <w:gridCol w:w="2409"/>
        <w:gridCol w:w="2268"/>
      </w:tblGrid>
      <w:tr w:rsidR="00383C5D" w:rsidRPr="00A953F8" w:rsidTr="00AA1EA2">
        <w:trPr>
          <w:cantSplit/>
          <w:trHeight w:val="99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83C5D" w:rsidRPr="00A953F8" w:rsidRDefault="00383C5D" w:rsidP="00383C5D">
            <w:pPr>
              <w:spacing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A953F8">
              <w:rPr>
                <w:rFonts w:ascii="Calibri" w:hAnsi="Calibri" w:cs="Calibri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83C5D" w:rsidRPr="00B77CD8" w:rsidRDefault="00383C5D" w:rsidP="00383C5D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77CD8">
              <w:rPr>
                <w:rFonts w:ascii="Calibri" w:hAnsi="Calibri" w:cs="Calibri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83C5D" w:rsidRPr="00B77CD8" w:rsidRDefault="00383C5D" w:rsidP="00383C5D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77CD8">
              <w:rPr>
                <w:rFonts w:ascii="Calibri" w:hAnsi="Calibri" w:cs="Calibri"/>
                <w:b/>
                <w:sz w:val="16"/>
                <w:szCs w:val="16"/>
              </w:rPr>
              <w:t>Cena w PLN (brutto)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3C5D" w:rsidRPr="00B77CD8" w:rsidRDefault="00383C5D" w:rsidP="00383C5D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77CD8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Wyznaczenie osoby koordynatora w celu określenia i uzyskania należytej jakości usługi sprzątania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3C5D" w:rsidRPr="00B77CD8" w:rsidRDefault="00383C5D" w:rsidP="00383C5D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77CD8">
              <w:rPr>
                <w:rFonts w:ascii="Calibri" w:hAnsi="Calibri" w:cs="Calibri"/>
                <w:b/>
                <w:bCs/>
                <w:sz w:val="16"/>
                <w:szCs w:val="16"/>
              </w:rPr>
              <w:t>Czas usunięcia wad, stwierdzonych przez Zamawiającego</w:t>
            </w:r>
          </w:p>
        </w:tc>
      </w:tr>
      <w:tr w:rsidR="00AA1EA2" w:rsidRPr="00A953F8" w:rsidTr="00AA1EA2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2" w:rsidRDefault="00AA1EA2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2" w:rsidRDefault="00AA1EA2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ATON SERVICE Sp. z.o.o.</w:t>
            </w:r>
          </w:p>
          <w:p w:rsidR="00AA1EA2" w:rsidRDefault="00AA1EA2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Staffa 64</w:t>
            </w:r>
          </w:p>
          <w:p w:rsidR="00AA1EA2" w:rsidRDefault="00AA1EA2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60-194 Poznań</w:t>
            </w:r>
          </w:p>
          <w:p w:rsidR="00AA1EA2" w:rsidRDefault="00AA1EA2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2" w:rsidRDefault="00AA1EA2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308 295,62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2" w:rsidRPr="00EC4F78" w:rsidRDefault="00AA1EA2" w:rsidP="00AA1EA2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AA1EA2" w:rsidRPr="00EC4F78" w:rsidRDefault="00AA1EA2" w:rsidP="00383C5D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2" w:rsidRDefault="00AA1EA2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AA1EA2" w:rsidRDefault="00AA1EA2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AA1EA2" w:rsidRDefault="00AA1EA2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383C5D" w:rsidRPr="00A953F8" w:rsidTr="00AA1EA2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5D" w:rsidRDefault="00AA1EA2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5D" w:rsidRPr="00211F8A" w:rsidRDefault="00383C5D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 xml:space="preserve">Biuro Handlowo Usługowe </w:t>
            </w:r>
          </w:p>
          <w:p w:rsidR="00383C5D" w:rsidRPr="00211F8A" w:rsidRDefault="00383C5D" w:rsidP="00AA1EA2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>VIGOR Sp. z o.o.</w:t>
            </w:r>
            <w:r w:rsidR="00AA1EA2" w:rsidRPr="00211F8A">
              <w:rPr>
                <w:rFonts w:ascii="Calibri" w:eastAsia="TimesNewRoman,Bold" w:hAnsi="Calibri" w:cs="Arial"/>
                <w:sz w:val="14"/>
                <w:szCs w:val="14"/>
              </w:rPr>
              <w:t xml:space="preserve"> </w:t>
            </w:r>
          </w:p>
          <w:p w:rsidR="00383C5D" w:rsidRPr="00A953F8" w:rsidRDefault="00383C5D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A953F8">
              <w:rPr>
                <w:rFonts w:ascii="Calibri" w:eastAsia="TimesNewRoman,Bold" w:hAnsi="Calibri" w:cs="Arial"/>
                <w:sz w:val="14"/>
                <w:szCs w:val="14"/>
              </w:rPr>
              <w:t>ul. Czernichowska 28</w:t>
            </w:r>
          </w:p>
          <w:p w:rsidR="00383C5D" w:rsidRDefault="00383C5D" w:rsidP="00383C5D">
            <w:pPr>
              <w:ind w:left="34"/>
              <w:rPr>
                <w:rFonts w:ascii="Calibri" w:eastAsia="TimesNewRoman,Bold" w:hAnsi="Calibri" w:cs="Arial"/>
                <w:sz w:val="14"/>
                <w:szCs w:val="14"/>
              </w:rPr>
            </w:pPr>
            <w:r w:rsidRPr="00A953F8">
              <w:rPr>
                <w:rFonts w:ascii="Calibri" w:eastAsia="TimesNewRoman,Bold" w:hAnsi="Calibri" w:cs="Arial"/>
                <w:sz w:val="14"/>
                <w:szCs w:val="14"/>
              </w:rPr>
              <w:t>61-334 Poznań</w:t>
            </w:r>
          </w:p>
          <w:p w:rsidR="00AA1EA2" w:rsidRPr="00A953F8" w:rsidRDefault="00AA1EA2" w:rsidP="00383C5D">
            <w:pPr>
              <w:ind w:left="34"/>
              <w:rPr>
                <w:rFonts w:ascii="Calibri" w:eastAsia="TimesNewRoman,Bold" w:hAnsi="Calibri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5D" w:rsidRDefault="00AA1EA2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>474 418,47</w:t>
            </w:r>
            <w:r w:rsidR="00383C5D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383C5D"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2" w:rsidRPr="00EC4F78" w:rsidRDefault="00AA1EA2" w:rsidP="00AA1EA2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383C5D" w:rsidRDefault="00383C5D" w:rsidP="00AA1EA2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2" w:rsidRDefault="00AA1EA2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AA1EA2" w:rsidRDefault="00AA1EA2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83C5D" w:rsidRDefault="00AA1EA2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AA1EA2" w:rsidRPr="00A953F8" w:rsidTr="00AA1EA2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2" w:rsidRDefault="00AA1EA2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2" w:rsidRDefault="00AA1EA2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Konsorcjum:</w:t>
            </w:r>
          </w:p>
          <w:p w:rsidR="00AA1EA2" w:rsidRDefault="00AA1EA2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PRAXIMA KRAKPOLI - Lider</w:t>
            </w:r>
          </w:p>
          <w:p w:rsidR="00AA1EA2" w:rsidRDefault="00AA1EA2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Sp. z.o.o.</w:t>
            </w:r>
          </w:p>
          <w:p w:rsidR="00AA1EA2" w:rsidRDefault="00AA1EA2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Dworcowa 2</w:t>
            </w:r>
          </w:p>
          <w:p w:rsidR="00AA1EA2" w:rsidRDefault="00AA1EA2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32-540 Trzebinia</w:t>
            </w:r>
          </w:p>
          <w:p w:rsidR="00211F8A" w:rsidRDefault="00211F8A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  <w:p w:rsidR="00211F8A" w:rsidRDefault="00BA199F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IMPE</w:t>
            </w:r>
            <w:r w:rsidR="00211F8A">
              <w:rPr>
                <w:rFonts w:ascii="Calibri" w:eastAsia="TimesNewRoman,Bold" w:hAnsi="Calibri" w:cs="Arial"/>
                <w:sz w:val="14"/>
                <w:szCs w:val="14"/>
              </w:rPr>
              <w:t xml:space="preserve">L FACILITY SERVICES </w:t>
            </w:r>
            <w:proofErr w:type="spellStart"/>
            <w:r w:rsidR="00211F8A">
              <w:rPr>
                <w:rFonts w:ascii="Calibri" w:eastAsia="TimesNewRoman,Bold" w:hAnsi="Calibri" w:cs="Arial"/>
                <w:sz w:val="14"/>
                <w:szCs w:val="14"/>
              </w:rPr>
              <w:t>Sp.z.o.o</w:t>
            </w:r>
            <w:proofErr w:type="spellEnd"/>
          </w:p>
          <w:p w:rsidR="00211F8A" w:rsidRDefault="00211F8A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Słonimskiego 1</w:t>
            </w:r>
          </w:p>
          <w:p w:rsidR="00211F8A" w:rsidRDefault="00211F8A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50-304 Wrocław</w:t>
            </w:r>
          </w:p>
          <w:p w:rsidR="00211F8A" w:rsidRDefault="00211F8A" w:rsidP="00BA199F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2" w:rsidRDefault="00211F8A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503 153,16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211F8A" w:rsidRPr="00EC4F78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AA1EA2" w:rsidRPr="00EC4F78" w:rsidRDefault="00AA1EA2" w:rsidP="00383C5D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Default="00211F8A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AA1EA2" w:rsidRDefault="00211F8A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383C5D" w:rsidRPr="00A953F8" w:rsidTr="00AA1EA2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5D" w:rsidRDefault="003E4F79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5D" w:rsidRPr="00211F8A" w:rsidRDefault="00383C5D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>CLAR SYSTEM S.A</w:t>
            </w:r>
          </w:p>
          <w:p w:rsidR="00383C5D" w:rsidRDefault="00383C5D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Janickiego 20 B</w:t>
            </w:r>
          </w:p>
          <w:p w:rsidR="00383C5D" w:rsidRDefault="00383C5D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60-542 Poznań</w:t>
            </w:r>
          </w:p>
          <w:p w:rsidR="00211F8A" w:rsidRDefault="00211F8A" w:rsidP="00383C5D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5D" w:rsidRDefault="00211F8A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>462 865,84</w:t>
            </w:r>
            <w:r w:rsidR="00383C5D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383C5D"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Pr="00EC4F78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383C5D" w:rsidRDefault="00383C5D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Default="00211F8A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83C5D" w:rsidRDefault="00211F8A" w:rsidP="00383C5D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</w:tbl>
    <w:p w:rsidR="00E01D28" w:rsidRPr="0009524D" w:rsidRDefault="00383C5D" w:rsidP="00E01D28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09524D">
        <w:rPr>
          <w:rFonts w:ascii="Calibri" w:hAnsi="Calibri" w:cs="Calibri"/>
          <w:sz w:val="16"/>
          <w:szCs w:val="16"/>
        </w:rPr>
        <w:t xml:space="preserve"> </w:t>
      </w:r>
      <w:r w:rsidR="00F11BA3" w:rsidRPr="0009524D">
        <w:rPr>
          <w:rFonts w:ascii="Calibri" w:hAnsi="Calibri" w:cs="Calibri"/>
          <w:sz w:val="16"/>
          <w:szCs w:val="16"/>
        </w:rPr>
        <w:t>Dla cz. I</w:t>
      </w:r>
      <w:r w:rsidR="00B55AED" w:rsidRPr="0009524D">
        <w:rPr>
          <w:rFonts w:ascii="Calibri" w:hAnsi="Calibri" w:cs="Calibri"/>
          <w:sz w:val="16"/>
          <w:szCs w:val="16"/>
        </w:rPr>
        <w:t>:</w:t>
      </w:r>
    </w:p>
    <w:p w:rsidR="00B55AED" w:rsidRDefault="00B55AED" w:rsidP="00E01D28">
      <w:pPr>
        <w:spacing w:line="276" w:lineRule="auto"/>
        <w:jc w:val="both"/>
        <w:rPr>
          <w:rFonts w:ascii="Calibri" w:hAnsi="Calibri" w:cs="Calibri"/>
          <w:sz w:val="20"/>
        </w:rPr>
      </w:pPr>
    </w:p>
    <w:p w:rsidR="00101C66" w:rsidRDefault="00101C66" w:rsidP="00E01D28">
      <w:pPr>
        <w:spacing w:line="276" w:lineRule="auto"/>
        <w:jc w:val="both"/>
        <w:rPr>
          <w:rFonts w:ascii="Calibri" w:hAnsi="Calibri" w:cs="Calibri"/>
          <w:sz w:val="20"/>
        </w:rPr>
      </w:pPr>
    </w:p>
    <w:p w:rsidR="00F11BA3" w:rsidRDefault="00F11BA3" w:rsidP="005A20F2">
      <w:pPr>
        <w:jc w:val="both"/>
        <w:rPr>
          <w:rFonts w:ascii="Calibri" w:hAnsi="Calibri" w:cs="Calibri"/>
          <w:sz w:val="16"/>
          <w:szCs w:val="16"/>
        </w:rPr>
      </w:pPr>
    </w:p>
    <w:p w:rsidR="000E300F" w:rsidRDefault="000E300F" w:rsidP="005A20F2">
      <w:pPr>
        <w:jc w:val="both"/>
        <w:rPr>
          <w:rFonts w:ascii="Calibri" w:hAnsi="Calibri" w:cs="Calibri"/>
          <w:sz w:val="16"/>
          <w:szCs w:val="16"/>
        </w:rPr>
      </w:pPr>
    </w:p>
    <w:p w:rsidR="000E300F" w:rsidRDefault="000E300F" w:rsidP="005A20F2">
      <w:pPr>
        <w:jc w:val="both"/>
        <w:rPr>
          <w:rFonts w:ascii="Calibri" w:hAnsi="Calibri" w:cs="Calibri"/>
          <w:sz w:val="16"/>
          <w:szCs w:val="16"/>
        </w:rPr>
      </w:pPr>
    </w:p>
    <w:p w:rsidR="009419EF" w:rsidRDefault="009419EF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83C5D" w:rsidRDefault="00383C5D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A1EA2" w:rsidRDefault="00AA1EA2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A1EA2" w:rsidRDefault="00AA1EA2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A1EA2" w:rsidRDefault="00AA1EA2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A1EA2" w:rsidRDefault="00AA1EA2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A1EA2" w:rsidRDefault="00AA1EA2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A1EA2" w:rsidRDefault="00AA1EA2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A1EA2" w:rsidRDefault="00AA1EA2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A1EA2" w:rsidRDefault="00AA1EA2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A1EA2" w:rsidRDefault="00AA1EA2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A1EA2" w:rsidRDefault="00AA1EA2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A1EA2" w:rsidRDefault="00AA1EA2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3E4F79" w:rsidRDefault="003E4F79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3E4F79" w:rsidRDefault="003E4F79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3E4F79" w:rsidRDefault="003E4F79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3E4F79" w:rsidRDefault="003E4F79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3E4F79" w:rsidRDefault="003E4F79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3E4F79" w:rsidRDefault="003E4F79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3E4F79" w:rsidRDefault="003E4F79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971A28" w:rsidRDefault="00971A28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971A28" w:rsidRDefault="00971A28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971A28" w:rsidRDefault="00971A28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971A28" w:rsidRDefault="00971A28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971A28" w:rsidRDefault="00971A28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971A28" w:rsidRDefault="00971A28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971A28" w:rsidRDefault="00971A28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971A28" w:rsidRDefault="00971A28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971A28" w:rsidRDefault="00971A28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971A28" w:rsidRDefault="00971A28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3E4F79" w:rsidRDefault="003E4F79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3E4F79" w:rsidRDefault="003E4F79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3E4F79" w:rsidRDefault="003E4F79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3E4F79" w:rsidRDefault="003E4F79" w:rsidP="001C671D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1C671D" w:rsidRPr="003E4F79" w:rsidRDefault="003E4F79" w:rsidP="003E4F79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09524D">
        <w:rPr>
          <w:rFonts w:ascii="Calibri" w:hAnsi="Calibri" w:cs="Calibri"/>
          <w:sz w:val="16"/>
          <w:szCs w:val="16"/>
        </w:rPr>
        <w:lastRenderedPageBreak/>
        <w:t>Dla cz. I</w:t>
      </w:r>
      <w:r>
        <w:rPr>
          <w:rFonts w:ascii="Calibri" w:hAnsi="Calibri" w:cs="Calibri"/>
          <w:sz w:val="16"/>
          <w:szCs w:val="16"/>
        </w:rPr>
        <w:t>I:</w:t>
      </w:r>
    </w:p>
    <w:tbl>
      <w:tblPr>
        <w:tblpPr w:leftFromText="141" w:rightFromText="141" w:vertAnchor="text" w:horzAnchor="page" w:tblpX="2083" w:tblpY="9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76"/>
        <w:gridCol w:w="2409"/>
        <w:gridCol w:w="2268"/>
      </w:tblGrid>
      <w:tr w:rsidR="00211F8A" w:rsidRPr="00A953F8" w:rsidTr="00211F8A">
        <w:trPr>
          <w:cantSplit/>
          <w:trHeight w:val="99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11F8A" w:rsidRPr="00A953F8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A953F8">
              <w:rPr>
                <w:rFonts w:ascii="Calibri" w:hAnsi="Calibri" w:cs="Calibri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11F8A" w:rsidRP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hAnsi="Calibri" w:cs="Calibri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11F8A" w:rsidRPr="00211F8A" w:rsidRDefault="00211F8A" w:rsidP="00211F8A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hAnsi="Calibri" w:cs="Calibri"/>
                <w:b/>
                <w:sz w:val="16"/>
                <w:szCs w:val="16"/>
              </w:rPr>
              <w:t>Cena w PLN (brutto)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11F8A" w:rsidRPr="00211F8A" w:rsidRDefault="00211F8A" w:rsidP="00211F8A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Wyznaczenie osoby koordynatora w celu określenia i uzyskania należytej jakości usługi sprzątania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11F8A" w:rsidRPr="00211F8A" w:rsidRDefault="00211F8A" w:rsidP="00211F8A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hAnsi="Calibri" w:cs="Calibri"/>
                <w:b/>
                <w:bCs/>
                <w:sz w:val="16"/>
                <w:szCs w:val="16"/>
              </w:rPr>
              <w:t>Czas usunięcia wad, stwierdzonych przez Zamawiającego</w:t>
            </w:r>
          </w:p>
        </w:tc>
      </w:tr>
      <w:tr w:rsidR="00211F8A" w:rsidRPr="00A953F8" w:rsidTr="00211F8A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ATON SERVICE Sp. z.o.o.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Staffa 64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60-194 Poznań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3E4F79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>261 513,25</w:t>
            </w:r>
            <w:r w:rsidR="00211F8A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211F8A"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Pr="00EC4F78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211F8A" w:rsidRPr="00EC4F78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211F8A" w:rsidRPr="00A953F8" w:rsidTr="00211F8A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WORLD TRADE CENTER POZNAŃ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Sp.</w:t>
            </w:r>
            <w:r w:rsidR="003E4F79">
              <w:rPr>
                <w:rFonts w:ascii="Calibri" w:eastAsia="TimesNewRoman,Bold" w:hAnsi="Calibri" w:cs="Arial"/>
                <w:sz w:val="14"/>
                <w:szCs w:val="14"/>
              </w:rPr>
              <w:t xml:space="preserve"> </w:t>
            </w:r>
            <w:r>
              <w:rPr>
                <w:rFonts w:ascii="Calibri" w:eastAsia="TimesNewRoman,Bold" w:hAnsi="Calibri" w:cs="Arial"/>
                <w:sz w:val="14"/>
                <w:szCs w:val="14"/>
              </w:rPr>
              <w:t>z o.o.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Bukowska 12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60-398 Poznań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3E4F79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553 190,30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Pr="00EC4F78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211F8A" w:rsidRPr="00EC4F78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211F8A" w:rsidRPr="00A953F8" w:rsidTr="00211F8A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3E4F79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P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 xml:space="preserve">Biuro Handlowo Usługowe </w:t>
            </w:r>
          </w:p>
          <w:p w:rsidR="00211F8A" w:rsidRP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 xml:space="preserve">VIGOR Sp. z o.o. </w:t>
            </w:r>
          </w:p>
          <w:p w:rsidR="00211F8A" w:rsidRPr="00A953F8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A953F8">
              <w:rPr>
                <w:rFonts w:ascii="Calibri" w:eastAsia="TimesNewRoman,Bold" w:hAnsi="Calibri" w:cs="Arial"/>
                <w:sz w:val="14"/>
                <w:szCs w:val="14"/>
              </w:rPr>
              <w:t>ul. Czernichowska 28</w:t>
            </w:r>
          </w:p>
          <w:p w:rsidR="00211F8A" w:rsidRDefault="00211F8A" w:rsidP="00211F8A">
            <w:pPr>
              <w:ind w:left="34"/>
              <w:rPr>
                <w:rFonts w:ascii="Calibri" w:eastAsia="TimesNewRoman,Bold" w:hAnsi="Calibri" w:cs="Arial"/>
                <w:sz w:val="14"/>
                <w:szCs w:val="14"/>
              </w:rPr>
            </w:pPr>
            <w:r w:rsidRPr="00A953F8">
              <w:rPr>
                <w:rFonts w:ascii="Calibri" w:eastAsia="TimesNewRoman,Bold" w:hAnsi="Calibri" w:cs="Arial"/>
                <w:sz w:val="14"/>
                <w:szCs w:val="14"/>
              </w:rPr>
              <w:t>61-334 Poznań</w:t>
            </w:r>
          </w:p>
          <w:p w:rsidR="00211F8A" w:rsidRPr="00A953F8" w:rsidRDefault="00211F8A" w:rsidP="00211F8A">
            <w:pPr>
              <w:ind w:left="34"/>
              <w:rPr>
                <w:rFonts w:ascii="Calibri" w:eastAsia="TimesNewRoman,Bold" w:hAnsi="Calibri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3E4F79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>392 812,70</w:t>
            </w:r>
            <w:r w:rsidR="00211F8A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211F8A"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Pr="00EC4F78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211F8A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211F8A" w:rsidRPr="00A953F8" w:rsidTr="00211F8A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3E4F79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Konsorcjum: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PRAXIMA KRAKPOLI - Lider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Sp. z.o.o.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Dworcowa 2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32-540 Trzebinia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  <w:p w:rsidR="00211F8A" w:rsidRDefault="00BA199F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 xml:space="preserve">IMPEL </w:t>
            </w:r>
            <w:r w:rsidR="00211F8A">
              <w:rPr>
                <w:rFonts w:ascii="Calibri" w:eastAsia="TimesNewRoman,Bold" w:hAnsi="Calibri" w:cs="Arial"/>
                <w:sz w:val="14"/>
                <w:szCs w:val="14"/>
              </w:rPr>
              <w:t xml:space="preserve"> FACILITY SERVICES </w:t>
            </w:r>
            <w:proofErr w:type="spellStart"/>
            <w:r w:rsidR="00211F8A">
              <w:rPr>
                <w:rFonts w:ascii="Calibri" w:eastAsia="TimesNewRoman,Bold" w:hAnsi="Calibri" w:cs="Arial"/>
                <w:sz w:val="14"/>
                <w:szCs w:val="14"/>
              </w:rPr>
              <w:t>Sp.z.o.o</w:t>
            </w:r>
            <w:proofErr w:type="spellEnd"/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Słonimskiego 1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50-304 Wrocław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3E4F79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>337 698,46</w:t>
            </w:r>
            <w:r w:rsidR="00211F8A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211F8A"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211F8A" w:rsidRPr="00EC4F78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211F8A" w:rsidRPr="00EC4F78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211F8A" w:rsidRPr="00A953F8" w:rsidTr="003E4F79">
        <w:trPr>
          <w:cantSplit/>
          <w:trHeight w:val="11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3E4F79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P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>CLAR SYSTEM S.A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Janickiego 20 B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60-542 Poznań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3E4F79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>331 731,99</w:t>
            </w:r>
            <w:r w:rsidR="00211F8A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211F8A"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Pr="00EC4F78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211F8A" w:rsidRPr="00A953F8" w:rsidTr="003E4F79">
        <w:trPr>
          <w:cantSplit/>
          <w:trHeight w:val="9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3E4F79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P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 xml:space="preserve">AKORI NIERUCHOMOSCI </w:t>
            </w:r>
          </w:p>
          <w:p w:rsidR="00211F8A" w:rsidRP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>ul. Garncarska 9</w:t>
            </w:r>
          </w:p>
          <w:p w:rsidR="00211F8A" w:rsidRDefault="00211F8A" w:rsidP="00211F8A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>61-817 Poznań</w:t>
            </w:r>
          </w:p>
          <w:p w:rsidR="00211F8A" w:rsidRPr="00737F12" w:rsidRDefault="00211F8A" w:rsidP="00211F8A">
            <w:pPr>
              <w:rPr>
                <w:rFonts w:ascii="Calibri" w:eastAsia="TimesNewRoman,Bold" w:hAnsi="Calibri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A" w:rsidRDefault="003E4F79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1 050 343,90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211F8A" w:rsidRPr="00EC4F78" w:rsidRDefault="00211F8A" w:rsidP="00211F8A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A" w:rsidRDefault="00211F8A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211F8A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4-5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</w:t>
            </w:r>
            <w:proofErr w:type="spellEnd"/>
          </w:p>
        </w:tc>
      </w:tr>
    </w:tbl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1C671D" w:rsidRDefault="001C671D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Pr="00CF12ED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sz w:val="16"/>
          <w:szCs w:val="16"/>
          <w:lang w:val="pl-PL"/>
        </w:rPr>
      </w:pPr>
      <w:r w:rsidRPr="00CF12ED">
        <w:rPr>
          <w:rFonts w:ascii="Calibri" w:hAnsi="Calibri"/>
          <w:sz w:val="16"/>
          <w:szCs w:val="16"/>
          <w:lang w:val="pl-PL"/>
        </w:rPr>
        <w:t xml:space="preserve">Część III: </w:t>
      </w: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tbl>
      <w:tblPr>
        <w:tblpPr w:leftFromText="141" w:rightFromText="141" w:vertAnchor="text" w:horzAnchor="page" w:tblpX="2083" w:tblpY="9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76"/>
        <w:gridCol w:w="2409"/>
        <w:gridCol w:w="2268"/>
      </w:tblGrid>
      <w:tr w:rsidR="003E4F79" w:rsidRPr="00A953F8" w:rsidTr="003E4F79">
        <w:trPr>
          <w:cantSplit/>
          <w:trHeight w:val="99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E4F79" w:rsidRPr="00A953F8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A953F8">
              <w:rPr>
                <w:rFonts w:ascii="Calibri" w:hAnsi="Calibri" w:cs="Calibri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E4F79" w:rsidRPr="00211F8A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hAnsi="Calibri" w:cs="Calibri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E4F79" w:rsidRPr="00211F8A" w:rsidRDefault="003E4F79" w:rsidP="003E4F79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hAnsi="Calibri" w:cs="Calibri"/>
                <w:b/>
                <w:sz w:val="16"/>
                <w:szCs w:val="16"/>
              </w:rPr>
              <w:t>Cena w PLN (brutto)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4F79" w:rsidRPr="00211F8A" w:rsidRDefault="003E4F79" w:rsidP="003E4F79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Wyznaczenie osoby koordynatora w celu określenia i uzyskania należytej jakości usługi sprzątania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4F79" w:rsidRPr="00211F8A" w:rsidRDefault="003E4F79" w:rsidP="003E4F79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hAnsi="Calibri" w:cs="Calibri"/>
                <w:b/>
                <w:bCs/>
                <w:sz w:val="16"/>
                <w:szCs w:val="16"/>
              </w:rPr>
              <w:t>Czas usunięcia wad, stwierdzonych przez Zamawiającego</w:t>
            </w:r>
          </w:p>
        </w:tc>
      </w:tr>
      <w:tr w:rsidR="003E4F79" w:rsidRPr="00A953F8" w:rsidTr="003E4F79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ATON SERVICE Sp. z.o.o.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Staffa 64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60-194 Poznań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480 278,18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3E4F79" w:rsidRPr="00A953F8" w:rsidTr="003E4F79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Pr="00211F8A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 xml:space="preserve">Biuro Handlowo Usługowe </w:t>
            </w:r>
          </w:p>
          <w:p w:rsidR="003E4F79" w:rsidRPr="00211F8A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 xml:space="preserve">VIGOR Sp. z o.o. </w:t>
            </w:r>
          </w:p>
          <w:p w:rsidR="003E4F79" w:rsidRPr="00A953F8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A953F8">
              <w:rPr>
                <w:rFonts w:ascii="Calibri" w:eastAsia="TimesNewRoman,Bold" w:hAnsi="Calibri" w:cs="Arial"/>
                <w:sz w:val="14"/>
                <w:szCs w:val="14"/>
              </w:rPr>
              <w:t>ul. Czernichowska 28</w:t>
            </w:r>
          </w:p>
          <w:p w:rsidR="003E4F79" w:rsidRDefault="003E4F79" w:rsidP="003E4F79">
            <w:pPr>
              <w:ind w:left="34"/>
              <w:rPr>
                <w:rFonts w:ascii="Calibri" w:eastAsia="TimesNewRoman,Bold" w:hAnsi="Calibri" w:cs="Arial"/>
                <w:sz w:val="14"/>
                <w:szCs w:val="14"/>
              </w:rPr>
            </w:pPr>
            <w:r w:rsidRPr="00A953F8">
              <w:rPr>
                <w:rFonts w:ascii="Calibri" w:eastAsia="TimesNewRoman,Bold" w:hAnsi="Calibri" w:cs="Arial"/>
                <w:sz w:val="14"/>
                <w:szCs w:val="14"/>
              </w:rPr>
              <w:t>61-334 Poznań</w:t>
            </w:r>
          </w:p>
          <w:p w:rsidR="003E4F79" w:rsidRPr="00A953F8" w:rsidRDefault="003E4F79" w:rsidP="003E4F79">
            <w:pPr>
              <w:ind w:left="34"/>
              <w:rPr>
                <w:rFonts w:ascii="Calibri" w:eastAsia="TimesNewRoman,Bold" w:hAnsi="Calibri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759 023,79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3E4F79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3E4F79" w:rsidRPr="00A953F8" w:rsidTr="003E4F79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Konsorcjum: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PRAXIMA KRAKPOLI - Lider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Sp. z.o.o.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Dworcowa 2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32-540 Trzebinia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  <w:p w:rsidR="003E4F79" w:rsidRDefault="00BA199F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 xml:space="preserve">IMPEL </w:t>
            </w:r>
            <w:r w:rsidR="003E4F79">
              <w:rPr>
                <w:rFonts w:ascii="Calibri" w:eastAsia="TimesNewRoman,Bold" w:hAnsi="Calibri" w:cs="Arial"/>
                <w:sz w:val="14"/>
                <w:szCs w:val="14"/>
              </w:rPr>
              <w:t xml:space="preserve"> FACILITY SERVICES </w:t>
            </w:r>
            <w:proofErr w:type="spellStart"/>
            <w:r w:rsidR="003E4F79">
              <w:rPr>
                <w:rFonts w:ascii="Calibri" w:eastAsia="TimesNewRoman,Bold" w:hAnsi="Calibri" w:cs="Arial"/>
                <w:sz w:val="14"/>
                <w:szCs w:val="14"/>
              </w:rPr>
              <w:t>Sp.z.o.o</w:t>
            </w:r>
            <w:proofErr w:type="spellEnd"/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Słonimskiego 1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50-304 Wrocław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952 018,52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3E4F79" w:rsidRPr="00A953F8" w:rsidTr="003E4F79">
        <w:trPr>
          <w:cantSplit/>
          <w:trHeight w:val="11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Pr="00211F8A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>CLAR SYSTEM S.A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Janickiego 20 B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60-542 Poznań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726 437,35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3E4F79" w:rsidRPr="00A953F8" w:rsidTr="003E4F79">
        <w:trPr>
          <w:cantSplit/>
          <w:trHeight w:val="9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Pr="00211F8A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 xml:space="preserve">AKORI NIERUCHOMOSCI </w:t>
            </w:r>
          </w:p>
          <w:p w:rsidR="003E4F79" w:rsidRPr="00211F8A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>ul. Garncarska 9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>61-817 Poznań</w:t>
            </w:r>
          </w:p>
          <w:p w:rsidR="003E4F79" w:rsidRPr="00737F12" w:rsidRDefault="003E4F79" w:rsidP="003E4F79">
            <w:pPr>
              <w:rPr>
                <w:rFonts w:ascii="Calibri" w:eastAsia="TimesNewRoman,Bold" w:hAnsi="Calibri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3 864 125,35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4-5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</w:t>
            </w:r>
            <w:proofErr w:type="spellEnd"/>
          </w:p>
        </w:tc>
      </w:tr>
    </w:tbl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971A28" w:rsidRDefault="00971A28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971A28" w:rsidRDefault="00971A28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Pr="00CF12ED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sz w:val="16"/>
          <w:szCs w:val="16"/>
          <w:lang w:val="pl-PL"/>
        </w:rPr>
      </w:pPr>
      <w:r w:rsidRPr="00CF12ED">
        <w:rPr>
          <w:rFonts w:ascii="Calibri" w:hAnsi="Calibri"/>
          <w:sz w:val="16"/>
          <w:szCs w:val="16"/>
          <w:lang w:val="pl-PL"/>
        </w:rPr>
        <w:t xml:space="preserve">Część IV: </w:t>
      </w:r>
    </w:p>
    <w:tbl>
      <w:tblPr>
        <w:tblpPr w:leftFromText="141" w:rightFromText="141" w:vertAnchor="text" w:horzAnchor="page" w:tblpX="2083" w:tblpY="9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76"/>
        <w:gridCol w:w="2409"/>
        <w:gridCol w:w="2268"/>
      </w:tblGrid>
      <w:tr w:rsidR="003E4F79" w:rsidRPr="00A953F8" w:rsidTr="003E4F79">
        <w:trPr>
          <w:cantSplit/>
          <w:trHeight w:val="99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E4F79" w:rsidRPr="00A953F8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A953F8">
              <w:rPr>
                <w:rFonts w:ascii="Calibri" w:hAnsi="Calibri" w:cs="Calibri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E4F79" w:rsidRPr="00211F8A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hAnsi="Calibri" w:cs="Calibri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E4F79" w:rsidRPr="00211F8A" w:rsidRDefault="003E4F79" w:rsidP="003E4F79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hAnsi="Calibri" w:cs="Calibri"/>
                <w:b/>
                <w:sz w:val="16"/>
                <w:szCs w:val="16"/>
              </w:rPr>
              <w:t>Cena w PLN (brutto)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4F79" w:rsidRPr="00211F8A" w:rsidRDefault="003E4F79" w:rsidP="003E4F79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Wyznaczenie osoby koordynatora w celu określenia i uzyskania należytej jakości usługi sprzątania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4F79" w:rsidRPr="00211F8A" w:rsidRDefault="003E4F79" w:rsidP="003E4F79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1F8A">
              <w:rPr>
                <w:rFonts w:ascii="Calibri" w:hAnsi="Calibri" w:cs="Calibri"/>
                <w:b/>
                <w:bCs/>
                <w:sz w:val="16"/>
                <w:szCs w:val="16"/>
              </w:rPr>
              <w:t>Czas usunięcia wad, stwierdzonych przez Zamawiającego</w:t>
            </w:r>
          </w:p>
        </w:tc>
      </w:tr>
      <w:tr w:rsidR="003E4F79" w:rsidRPr="00A953F8" w:rsidTr="003E4F79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ATON SERVICE Sp. z.o.o.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Staffa 64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60-194 Poznań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542 424,93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3E4F79" w:rsidRPr="00A953F8" w:rsidTr="003E4F79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Konsorcjum: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PRAXIMA KRAKPOLI - Lider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Sp. z.o.o.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Dworcowa 2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32-540 Trzebinia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I</w:t>
            </w:r>
            <w:r w:rsidR="00BA199F">
              <w:rPr>
                <w:rFonts w:ascii="Calibri" w:eastAsia="TimesNewRoman,Bold" w:hAnsi="Calibri" w:cs="Arial"/>
                <w:sz w:val="14"/>
                <w:szCs w:val="14"/>
              </w:rPr>
              <w:t xml:space="preserve">MPEL </w:t>
            </w:r>
            <w:r>
              <w:rPr>
                <w:rFonts w:ascii="Calibri" w:eastAsia="TimesNewRoman,Bold" w:hAnsi="Calibri" w:cs="Arial"/>
                <w:sz w:val="14"/>
                <w:szCs w:val="14"/>
              </w:rPr>
              <w:t xml:space="preserve"> FACILITY SERVICES </w:t>
            </w:r>
            <w:proofErr w:type="spellStart"/>
            <w:r>
              <w:rPr>
                <w:rFonts w:ascii="Calibri" w:eastAsia="TimesNewRoman,Bold" w:hAnsi="Calibri" w:cs="Arial"/>
                <w:sz w:val="14"/>
                <w:szCs w:val="14"/>
              </w:rPr>
              <w:t>Sp.z.o.o</w:t>
            </w:r>
            <w:proofErr w:type="spellEnd"/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Słonimskiego 1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50-304 Wrocław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746 610,62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</w:tbl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971A28" w:rsidRDefault="00971A28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971A28" w:rsidRDefault="00971A28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971A28" w:rsidRDefault="00971A28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971A28" w:rsidRDefault="00971A28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971A28" w:rsidRDefault="00971A28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971A28" w:rsidRDefault="00971A28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971A28" w:rsidRDefault="00971A28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971A28" w:rsidRDefault="00971A28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063D9E" w:rsidRDefault="00063D9E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p w:rsidR="003E4F79" w:rsidRPr="00CF12ED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sz w:val="16"/>
          <w:szCs w:val="16"/>
          <w:lang w:val="pl-PL"/>
        </w:rPr>
      </w:pPr>
      <w:r w:rsidRPr="00CF12ED">
        <w:rPr>
          <w:rFonts w:ascii="Calibri" w:hAnsi="Calibri"/>
          <w:sz w:val="16"/>
          <w:szCs w:val="16"/>
          <w:lang w:val="pl-PL"/>
        </w:rPr>
        <w:t>Część V:</w:t>
      </w:r>
    </w:p>
    <w:tbl>
      <w:tblPr>
        <w:tblpPr w:leftFromText="141" w:rightFromText="141" w:vertAnchor="text" w:horzAnchor="page" w:tblpX="2083" w:tblpY="9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76"/>
        <w:gridCol w:w="2409"/>
        <w:gridCol w:w="2268"/>
      </w:tblGrid>
      <w:tr w:rsidR="003E4F79" w:rsidRPr="00A953F8" w:rsidTr="003E4F79">
        <w:trPr>
          <w:cantSplit/>
          <w:trHeight w:val="99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E4F79" w:rsidRPr="00A953F8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A953F8">
              <w:rPr>
                <w:rFonts w:ascii="Calibri" w:hAnsi="Calibri" w:cs="Calibri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E4F79" w:rsidRP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E4F79">
              <w:rPr>
                <w:rFonts w:ascii="Calibri" w:hAnsi="Calibri" w:cs="Calibri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E4F79" w:rsidRPr="003E4F79" w:rsidRDefault="003E4F79" w:rsidP="003E4F79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E4F79">
              <w:rPr>
                <w:rFonts w:ascii="Calibri" w:hAnsi="Calibri" w:cs="Calibri"/>
                <w:b/>
                <w:sz w:val="16"/>
                <w:szCs w:val="16"/>
              </w:rPr>
              <w:t>Cena w PLN (brutto)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4F79" w:rsidRPr="003E4F79" w:rsidRDefault="003E4F79" w:rsidP="003E4F79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E4F7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Wyznaczenie osoby koordynatora w celu określenia i uzyskania należytej jakości usługi sprzątania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4F79" w:rsidRPr="003E4F79" w:rsidRDefault="003E4F79" w:rsidP="003E4F79">
            <w:pPr>
              <w:spacing w:line="276" w:lineRule="auto"/>
              <w:ind w:left="-10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E4F79">
              <w:rPr>
                <w:rFonts w:ascii="Calibri" w:hAnsi="Calibri" w:cs="Calibri"/>
                <w:b/>
                <w:bCs/>
                <w:sz w:val="16"/>
                <w:szCs w:val="16"/>
              </w:rPr>
              <w:t>Czas usunięcia wad, stwierdzonych przez Zamawiającego</w:t>
            </w:r>
          </w:p>
        </w:tc>
      </w:tr>
      <w:tr w:rsidR="003E4F79" w:rsidRPr="00A953F8" w:rsidTr="003E4F79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ATON SERVICE Sp. z.o.o.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Staffa 64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60-194 Poznań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Regon: 389727404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063D9E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>254 498,00</w:t>
            </w:r>
            <w:r w:rsidR="003E4F79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3E4F79"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063D9E" w:rsidRPr="00A953F8" w:rsidTr="003E4F79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E" w:rsidRDefault="00063D9E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E" w:rsidRDefault="00063D9E" w:rsidP="00063D9E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WORLD TRADE CENTER POZNAŃ</w:t>
            </w:r>
          </w:p>
          <w:p w:rsidR="00063D9E" w:rsidRDefault="00063D9E" w:rsidP="00063D9E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Sp. z o.o.</w:t>
            </w:r>
          </w:p>
          <w:p w:rsidR="00063D9E" w:rsidRDefault="00063D9E" w:rsidP="00063D9E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Bukowska 12</w:t>
            </w:r>
          </w:p>
          <w:p w:rsidR="00063D9E" w:rsidRDefault="00063D9E" w:rsidP="00063D9E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60-398 Poznań</w:t>
            </w:r>
          </w:p>
          <w:p w:rsidR="00063D9E" w:rsidRDefault="00063D9E" w:rsidP="00063D9E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 xml:space="preserve">Regon: 630 675 635 </w:t>
            </w:r>
          </w:p>
          <w:p w:rsidR="00063D9E" w:rsidRDefault="00063D9E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E" w:rsidRDefault="00063D9E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457 221,95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E" w:rsidRPr="00EC4F78" w:rsidRDefault="00063D9E" w:rsidP="00063D9E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063D9E" w:rsidRPr="00EC4F78" w:rsidRDefault="00063D9E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E" w:rsidRDefault="00063D9E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3E4F79" w:rsidRPr="00A953F8" w:rsidTr="003E4F79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063D9E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Pr="00211F8A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 xml:space="preserve">Biuro Handlowo Usługowe </w:t>
            </w:r>
          </w:p>
          <w:p w:rsidR="003E4F79" w:rsidRPr="00211F8A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 xml:space="preserve">VIGOR Sp. z o.o. </w:t>
            </w:r>
          </w:p>
          <w:p w:rsidR="003E4F79" w:rsidRPr="00A953F8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A953F8">
              <w:rPr>
                <w:rFonts w:ascii="Calibri" w:eastAsia="TimesNewRoman,Bold" w:hAnsi="Calibri" w:cs="Arial"/>
                <w:sz w:val="14"/>
                <w:szCs w:val="14"/>
              </w:rPr>
              <w:t>ul. Czernichowska 28</w:t>
            </w:r>
          </w:p>
          <w:p w:rsidR="003E4F79" w:rsidRDefault="003E4F79" w:rsidP="003E4F79">
            <w:pPr>
              <w:ind w:left="34"/>
              <w:rPr>
                <w:rFonts w:ascii="Calibri" w:eastAsia="TimesNewRoman,Bold" w:hAnsi="Calibri" w:cs="Arial"/>
                <w:sz w:val="14"/>
                <w:szCs w:val="14"/>
              </w:rPr>
            </w:pPr>
            <w:r w:rsidRPr="00A953F8">
              <w:rPr>
                <w:rFonts w:ascii="Calibri" w:eastAsia="TimesNewRoman,Bold" w:hAnsi="Calibri" w:cs="Arial"/>
                <w:sz w:val="14"/>
                <w:szCs w:val="14"/>
              </w:rPr>
              <w:t>61-334 Poznań</w:t>
            </w:r>
          </w:p>
          <w:p w:rsidR="003E4F79" w:rsidRPr="00A953F8" w:rsidRDefault="003E4F79" w:rsidP="003E4F79">
            <w:pPr>
              <w:ind w:left="34"/>
              <w:rPr>
                <w:rFonts w:ascii="Calibri" w:eastAsia="TimesNewRoman,Bold" w:hAnsi="Calibri" w:cs="Arial"/>
                <w:b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Regon: 301457583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063D9E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>329 842,94</w:t>
            </w:r>
            <w:r w:rsidR="003E4F79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3E4F79"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3E4F79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3E4F79" w:rsidRPr="00A953F8" w:rsidTr="003E4F79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063D9E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Konsorcjum: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PRAXIMA KRAKPOLI - Lider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Sp. z.o.o.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Dworcowa 2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32-540 Trzebinia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Regon: 356 301355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bookmarkStart w:id="0" w:name="_GoBack"/>
            <w:r>
              <w:rPr>
                <w:rFonts w:ascii="Calibri" w:eastAsia="TimesNewRoman,Bold" w:hAnsi="Calibri" w:cs="Arial"/>
                <w:sz w:val="14"/>
                <w:szCs w:val="14"/>
              </w:rPr>
              <w:t>IM</w:t>
            </w:r>
            <w:r w:rsidR="00D062E7">
              <w:rPr>
                <w:rFonts w:ascii="Calibri" w:eastAsia="TimesNewRoman,Bold" w:hAnsi="Calibri" w:cs="Arial"/>
                <w:sz w:val="14"/>
                <w:szCs w:val="14"/>
              </w:rPr>
              <w:t>PE</w:t>
            </w:r>
            <w:r>
              <w:rPr>
                <w:rFonts w:ascii="Calibri" w:eastAsia="TimesNewRoman,Bold" w:hAnsi="Calibri" w:cs="Arial"/>
                <w:sz w:val="14"/>
                <w:szCs w:val="14"/>
              </w:rPr>
              <w:t>L</w:t>
            </w:r>
            <w:bookmarkEnd w:id="0"/>
            <w:r>
              <w:rPr>
                <w:rFonts w:ascii="Calibri" w:eastAsia="TimesNewRoman,Bold" w:hAnsi="Calibri" w:cs="Arial"/>
                <w:sz w:val="14"/>
                <w:szCs w:val="14"/>
              </w:rPr>
              <w:t xml:space="preserve"> FACILITY SERVICES </w:t>
            </w:r>
            <w:proofErr w:type="spellStart"/>
            <w:r>
              <w:rPr>
                <w:rFonts w:ascii="Calibri" w:eastAsia="TimesNewRoman,Bold" w:hAnsi="Calibri" w:cs="Arial"/>
                <w:sz w:val="14"/>
                <w:szCs w:val="14"/>
              </w:rPr>
              <w:t>Sp.z.o.o</w:t>
            </w:r>
            <w:proofErr w:type="spellEnd"/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ul. Słonimskiego 1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50-304 Wrocław</w:t>
            </w:r>
          </w:p>
          <w:p w:rsidR="003E4F79" w:rsidRDefault="003E4F79" w:rsidP="003E4F79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Regon: 276 153155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063D9E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>353 854,07</w:t>
            </w:r>
            <w:r w:rsidR="003E4F79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3E4F79"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  <w:tr w:rsidR="003E4F79" w:rsidRPr="00A953F8" w:rsidTr="003E4F79">
        <w:trPr>
          <w:cantSplit/>
          <w:trHeight w:val="1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063D9E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E" w:rsidRPr="00211F8A" w:rsidRDefault="00063D9E" w:rsidP="00063D9E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 xml:space="preserve">AKORI NIERUCHOMOSCI </w:t>
            </w:r>
          </w:p>
          <w:p w:rsidR="00063D9E" w:rsidRPr="00211F8A" w:rsidRDefault="00063D9E" w:rsidP="00063D9E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>ul. Garncarska 9</w:t>
            </w:r>
          </w:p>
          <w:p w:rsidR="00063D9E" w:rsidRDefault="00063D9E" w:rsidP="00063D9E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 w:rsidRPr="00211F8A">
              <w:rPr>
                <w:rFonts w:ascii="Calibri" w:eastAsia="TimesNewRoman,Bold" w:hAnsi="Calibri" w:cs="Arial"/>
                <w:sz w:val="14"/>
                <w:szCs w:val="14"/>
              </w:rPr>
              <w:t>61-817 Poznań</w:t>
            </w:r>
          </w:p>
          <w:p w:rsidR="003E4F79" w:rsidRDefault="00063D9E" w:rsidP="00063D9E">
            <w:pPr>
              <w:rPr>
                <w:rFonts w:ascii="Calibri" w:eastAsia="TimesNewRoman,Bold" w:hAnsi="Calibri" w:cs="Arial"/>
                <w:sz w:val="14"/>
                <w:szCs w:val="14"/>
              </w:rPr>
            </w:pPr>
            <w:r>
              <w:rPr>
                <w:rFonts w:ascii="Calibri" w:eastAsia="TimesNewRoman,Bold" w:hAnsi="Calibri" w:cs="Arial"/>
                <w:sz w:val="14"/>
                <w:szCs w:val="14"/>
              </w:rPr>
              <w:t>Regon: 301165509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79" w:rsidRDefault="00063D9E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>658 768,23</w:t>
            </w:r>
            <w:r w:rsidR="003E4F79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3E4F79">
              <w:rPr>
                <w:rFonts w:ascii="Calibri" w:hAnsi="Calibri" w:cs="Calibri"/>
                <w:sz w:val="14"/>
                <w:szCs w:val="14"/>
                <w:lang w:val="de-DE"/>
              </w:rPr>
              <w:t>zł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Pr="00EC4F78" w:rsidRDefault="003E4F79" w:rsidP="003E4F79">
            <w:pPr>
              <w:autoSpaceDE w:val="0"/>
              <w:autoSpaceDN w:val="0"/>
              <w:adjustRightInd w:val="0"/>
              <w:spacing w:after="68"/>
              <w:ind w:left="72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Wyznaczenie stałej osoby koordynatora, która </w:t>
            </w:r>
            <w: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dwa</w:t>
            </w:r>
            <w:r w:rsidRPr="00EC4F78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razy w miesiącu  </w:t>
            </w:r>
            <w:r w:rsidRPr="00EC4F78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będzie osobiście, wraz z wyznaczonym pracownikiem Zamawiającego sprawdzać jakość wykonywanej usługi  </w:t>
            </w: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</w:p>
          <w:p w:rsidR="003E4F79" w:rsidRDefault="003E4F79" w:rsidP="003E4F79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>
              <w:rPr>
                <w:rFonts w:ascii="Calibri" w:hAnsi="Calibri" w:cs="Calibri"/>
                <w:sz w:val="14"/>
                <w:szCs w:val="14"/>
                <w:lang w:val="de-DE"/>
              </w:rPr>
              <w:t xml:space="preserve">0-3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de-DE"/>
              </w:rPr>
              <w:t>godziny</w:t>
            </w:r>
            <w:proofErr w:type="spellEnd"/>
          </w:p>
        </w:tc>
      </w:tr>
    </w:tbl>
    <w:p w:rsidR="003E4F79" w:rsidRDefault="003E4F79" w:rsidP="00795EE0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="Calibri" w:hAnsi="Calibri"/>
          <w:lang w:val="pl-PL"/>
        </w:rPr>
      </w:pPr>
    </w:p>
    <w:sectPr w:rsidR="003E4F79" w:rsidSect="00063D9E">
      <w:footerReference w:type="even" r:id="rId8"/>
      <w:footerReference w:type="default" r:id="rId9"/>
      <w:pgSz w:w="11907" w:h="16840" w:code="9"/>
      <w:pgMar w:top="1843" w:right="1275" w:bottom="567" w:left="1134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D8" w:rsidRDefault="00B77CD8" w:rsidP="009D24B6">
      <w:r>
        <w:separator/>
      </w:r>
    </w:p>
  </w:endnote>
  <w:endnote w:type="continuationSeparator" w:id="0">
    <w:p w:rsidR="00B77CD8" w:rsidRDefault="00B77CD8" w:rsidP="009D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79" w:rsidRDefault="003E4F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4F79" w:rsidRDefault="003E4F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79" w:rsidRDefault="003E4F79">
    <w:pPr>
      <w:pStyle w:val="Stopka"/>
      <w:framePr w:wrap="around" w:vAnchor="text" w:hAnchor="margin" w:xAlign="right" w:y="1"/>
      <w:rPr>
        <w:rStyle w:val="Numerstrony"/>
      </w:rPr>
    </w:pPr>
  </w:p>
  <w:p w:rsidR="00063D9E" w:rsidRDefault="00CF12ED" w:rsidP="00E67180">
    <w:pPr>
      <w:ind w:right="-2835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paragraph">
                <wp:posOffset>-157480</wp:posOffset>
              </wp:positionV>
              <wp:extent cx="1649095" cy="248856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2488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67180"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  <w:t>Un</w:t>
                          </w:r>
                          <w:proofErr w:type="spellEnd"/>
                          <w:r w:rsidRPr="009B443F"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67180"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  <w:t>Uniwersytet Ekonomiczny w Poznaniu</w:t>
                          </w:r>
                        </w:p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</w:pPr>
                          <w:r w:rsidRPr="00E67180"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  <w:t>Dział Zamówień Publicznych</w:t>
                          </w:r>
                        </w:p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color w:val="385623"/>
                              <w:spacing w:val="-8"/>
                              <w:sz w:val="14"/>
                              <w:szCs w:val="14"/>
                            </w:rPr>
                          </w:pPr>
                          <w:r w:rsidRPr="00E67180">
                            <w:rPr>
                              <w:rFonts w:ascii="Calibri" w:hAnsi="Calibri" w:cs="Calibri"/>
                              <w:color w:val="385623"/>
                              <w:spacing w:val="-8"/>
                              <w:sz w:val="14"/>
                              <w:szCs w:val="14"/>
                            </w:rPr>
                            <w:t>al. Niepodległości 10</w:t>
                          </w:r>
                        </w:p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color w:val="385623"/>
                              <w:spacing w:val="-8"/>
                              <w:sz w:val="14"/>
                              <w:szCs w:val="14"/>
                            </w:rPr>
                          </w:pPr>
                          <w:r w:rsidRPr="00E67180">
                            <w:rPr>
                              <w:rFonts w:ascii="Calibri" w:hAnsi="Calibri" w:cs="Calibri"/>
                              <w:color w:val="385623"/>
                              <w:spacing w:val="-8"/>
                              <w:sz w:val="14"/>
                              <w:szCs w:val="14"/>
                            </w:rPr>
                            <w:t>61-875 Poznań</w:t>
                          </w:r>
                        </w:p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color w:val="385623"/>
                              <w:spacing w:val="-8"/>
                              <w:sz w:val="14"/>
                              <w:szCs w:val="14"/>
                              <w:lang w:val="en-US"/>
                            </w:rPr>
                          </w:pPr>
                          <w:r w:rsidRPr="00E67180">
                            <w:rPr>
                              <w:rFonts w:ascii="Calibri" w:hAnsi="Calibri" w:cs="Calibri"/>
                              <w:color w:val="385623"/>
                              <w:spacing w:val="-8"/>
                              <w:sz w:val="14"/>
                              <w:szCs w:val="14"/>
                              <w:lang w:val="en-US"/>
                            </w:rPr>
                            <w:t>tel. +48 61 856 92 79</w:t>
                          </w:r>
                        </w:p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</w:pPr>
                          <w:r w:rsidRPr="00E67180"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  <w:t>zp@ue.poznan.pl</w:t>
                          </w:r>
                        </w:p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b/>
                              <w:color w:val="385623"/>
                              <w:sz w:val="14"/>
                              <w:szCs w:val="14"/>
                            </w:rPr>
                          </w:pPr>
                          <w:r w:rsidRPr="00E67180">
                            <w:rPr>
                              <w:rFonts w:ascii="Calibri" w:hAnsi="Calibri" w:cs="Calibri"/>
                              <w:b/>
                              <w:color w:val="385623"/>
                              <w:sz w:val="14"/>
                              <w:szCs w:val="14"/>
                            </w:rPr>
                            <w:t>www.ue.poznan.pl</w:t>
                          </w:r>
                        </w:p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67180"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  <w:t>iwersytet</w:t>
                          </w:r>
                          <w:proofErr w:type="spellEnd"/>
                          <w:r w:rsidRPr="00E67180"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  <w:t xml:space="preserve"> Ekonomiczny w Poznaniu</w:t>
                          </w:r>
                        </w:p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</w:pPr>
                          <w:r w:rsidRPr="00E67180"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  <w:t>Dział Zamówień Publicznych</w:t>
                          </w:r>
                        </w:p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color w:val="385623"/>
                              <w:spacing w:val="-8"/>
                              <w:sz w:val="14"/>
                              <w:szCs w:val="14"/>
                            </w:rPr>
                          </w:pPr>
                          <w:r w:rsidRPr="00E67180">
                            <w:rPr>
                              <w:rFonts w:ascii="Calibri" w:hAnsi="Calibri" w:cs="Calibri"/>
                              <w:color w:val="385623"/>
                              <w:spacing w:val="-8"/>
                              <w:sz w:val="14"/>
                              <w:szCs w:val="14"/>
                            </w:rPr>
                            <w:t>al. Niepodległości 10</w:t>
                          </w:r>
                        </w:p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color w:val="385623"/>
                              <w:spacing w:val="-8"/>
                              <w:sz w:val="14"/>
                              <w:szCs w:val="14"/>
                            </w:rPr>
                          </w:pPr>
                          <w:r w:rsidRPr="00E67180">
                            <w:rPr>
                              <w:rFonts w:ascii="Calibri" w:hAnsi="Calibri" w:cs="Calibri"/>
                              <w:color w:val="385623"/>
                              <w:spacing w:val="-8"/>
                              <w:sz w:val="14"/>
                              <w:szCs w:val="14"/>
                            </w:rPr>
                            <w:t>61-875 Poznań</w:t>
                          </w:r>
                        </w:p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color w:val="385623"/>
                              <w:spacing w:val="-8"/>
                              <w:sz w:val="14"/>
                              <w:szCs w:val="14"/>
                              <w:lang w:val="en-US"/>
                            </w:rPr>
                          </w:pPr>
                          <w:r w:rsidRPr="00E67180">
                            <w:rPr>
                              <w:rFonts w:ascii="Calibri" w:hAnsi="Calibri" w:cs="Calibri"/>
                              <w:color w:val="385623"/>
                              <w:spacing w:val="-8"/>
                              <w:sz w:val="14"/>
                              <w:szCs w:val="14"/>
                              <w:lang w:val="en-US"/>
                            </w:rPr>
                            <w:t>tel. +48 61 856 92 79</w:t>
                          </w:r>
                        </w:p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</w:pPr>
                          <w:r w:rsidRPr="00E67180">
                            <w:rPr>
                              <w:rFonts w:ascii="Calibri" w:hAnsi="Calibri" w:cs="Calibri"/>
                              <w:b/>
                              <w:color w:val="385623"/>
                              <w:spacing w:val="-8"/>
                              <w:sz w:val="14"/>
                              <w:szCs w:val="14"/>
                            </w:rPr>
                            <w:t>zp@ue.poznan.pl</w:t>
                          </w:r>
                        </w:p>
                        <w:p w:rsidR="003E4F79" w:rsidRPr="00E67180" w:rsidRDefault="003E4F79" w:rsidP="00E67180">
                          <w:pPr>
                            <w:ind w:left="7655" w:right="-2835"/>
                            <w:rPr>
                              <w:rFonts w:ascii="Calibri" w:hAnsi="Calibri" w:cs="Calibri"/>
                              <w:b/>
                              <w:color w:val="385623"/>
                              <w:sz w:val="14"/>
                              <w:szCs w:val="14"/>
                            </w:rPr>
                          </w:pPr>
                          <w:r w:rsidRPr="00E67180">
                            <w:rPr>
                              <w:rFonts w:ascii="Calibri" w:hAnsi="Calibri" w:cs="Calibri"/>
                              <w:b/>
                              <w:color w:val="385623"/>
                              <w:sz w:val="14"/>
                              <w:szCs w:val="14"/>
                            </w:rPr>
                            <w:t>www.ue.poznan.pl</w:t>
                          </w:r>
                        </w:p>
                        <w:p w:rsidR="003E4F79" w:rsidRPr="007F0E64" w:rsidRDefault="003E4F79" w:rsidP="009C4CE9">
                          <w:pPr>
                            <w:rPr>
                              <w:rFonts w:ascii="Calibri" w:hAnsi="Calibri"/>
                              <w:color w:val="00660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26.75pt;margin-top:-12.4pt;width:129.85pt;height:19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0uswIAALo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" filled="f" stroked="f">
              <v:textbox>
                <w:txbxContent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</w:pPr>
                    <w:proofErr w:type="spellStart"/>
                    <w:r w:rsidRPr="00E67180"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  <w:t>Un</w:t>
                    </w:r>
                    <w:proofErr w:type="spellEnd"/>
                    <w:r w:rsidRPr="009B443F"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Pr="00E67180"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  <w:t>Uniwersytet Ekonomiczny w Poznaniu</w:t>
                    </w:r>
                  </w:p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</w:pPr>
                    <w:r w:rsidRPr="00E67180"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  <w:t>Dział Zamówień Publicznych</w:t>
                    </w:r>
                  </w:p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color w:val="385623"/>
                        <w:spacing w:val="-8"/>
                        <w:sz w:val="14"/>
                        <w:szCs w:val="14"/>
                      </w:rPr>
                    </w:pPr>
                    <w:r w:rsidRPr="00E67180">
                      <w:rPr>
                        <w:rFonts w:ascii="Calibri" w:hAnsi="Calibri" w:cs="Calibri"/>
                        <w:color w:val="385623"/>
                        <w:spacing w:val="-8"/>
                        <w:sz w:val="14"/>
                        <w:szCs w:val="14"/>
                      </w:rPr>
                      <w:t>al. Niepodległości 10</w:t>
                    </w:r>
                  </w:p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color w:val="385623"/>
                        <w:spacing w:val="-8"/>
                        <w:sz w:val="14"/>
                        <w:szCs w:val="14"/>
                      </w:rPr>
                    </w:pPr>
                    <w:r w:rsidRPr="00E67180">
                      <w:rPr>
                        <w:rFonts w:ascii="Calibri" w:hAnsi="Calibri" w:cs="Calibri"/>
                        <w:color w:val="385623"/>
                        <w:spacing w:val="-8"/>
                        <w:sz w:val="14"/>
                        <w:szCs w:val="14"/>
                      </w:rPr>
                      <w:t>61-875 Poznań</w:t>
                    </w:r>
                  </w:p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color w:val="385623"/>
                        <w:spacing w:val="-8"/>
                        <w:sz w:val="14"/>
                        <w:szCs w:val="14"/>
                        <w:lang w:val="en-US"/>
                      </w:rPr>
                    </w:pPr>
                    <w:r w:rsidRPr="00E67180">
                      <w:rPr>
                        <w:rFonts w:ascii="Calibri" w:hAnsi="Calibri" w:cs="Calibri"/>
                        <w:color w:val="385623"/>
                        <w:spacing w:val="-8"/>
                        <w:sz w:val="14"/>
                        <w:szCs w:val="14"/>
                        <w:lang w:val="en-US"/>
                      </w:rPr>
                      <w:t>tel. +48 61 856 92 79</w:t>
                    </w:r>
                  </w:p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</w:pPr>
                    <w:r w:rsidRPr="00E67180"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  <w:t>zp@ue.poznan.pl</w:t>
                    </w:r>
                  </w:p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b/>
                        <w:color w:val="385623"/>
                        <w:sz w:val="14"/>
                        <w:szCs w:val="14"/>
                      </w:rPr>
                    </w:pPr>
                    <w:r w:rsidRPr="00E67180">
                      <w:rPr>
                        <w:rFonts w:ascii="Calibri" w:hAnsi="Calibri" w:cs="Calibri"/>
                        <w:b/>
                        <w:color w:val="385623"/>
                        <w:sz w:val="14"/>
                        <w:szCs w:val="14"/>
                      </w:rPr>
                      <w:t>www.ue.poznan.pl</w:t>
                    </w:r>
                  </w:p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</w:pPr>
                    <w:proofErr w:type="spellStart"/>
                    <w:r w:rsidRPr="00E67180"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  <w:t>iwersytet</w:t>
                    </w:r>
                    <w:proofErr w:type="spellEnd"/>
                    <w:r w:rsidRPr="00E67180"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  <w:t xml:space="preserve"> Ekonomiczny w Poznaniu</w:t>
                    </w:r>
                  </w:p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</w:pPr>
                    <w:r w:rsidRPr="00E67180"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  <w:t>Dział Zamówień Publicznych</w:t>
                    </w:r>
                  </w:p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color w:val="385623"/>
                        <w:spacing w:val="-8"/>
                        <w:sz w:val="14"/>
                        <w:szCs w:val="14"/>
                      </w:rPr>
                    </w:pPr>
                    <w:r w:rsidRPr="00E67180">
                      <w:rPr>
                        <w:rFonts w:ascii="Calibri" w:hAnsi="Calibri" w:cs="Calibri"/>
                        <w:color w:val="385623"/>
                        <w:spacing w:val="-8"/>
                        <w:sz w:val="14"/>
                        <w:szCs w:val="14"/>
                      </w:rPr>
                      <w:t>al. Niepodległości 10</w:t>
                    </w:r>
                  </w:p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color w:val="385623"/>
                        <w:spacing w:val="-8"/>
                        <w:sz w:val="14"/>
                        <w:szCs w:val="14"/>
                      </w:rPr>
                    </w:pPr>
                    <w:r w:rsidRPr="00E67180">
                      <w:rPr>
                        <w:rFonts w:ascii="Calibri" w:hAnsi="Calibri" w:cs="Calibri"/>
                        <w:color w:val="385623"/>
                        <w:spacing w:val="-8"/>
                        <w:sz w:val="14"/>
                        <w:szCs w:val="14"/>
                      </w:rPr>
                      <w:t>61-875 Poznań</w:t>
                    </w:r>
                  </w:p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color w:val="385623"/>
                        <w:spacing w:val="-8"/>
                        <w:sz w:val="14"/>
                        <w:szCs w:val="14"/>
                        <w:lang w:val="en-US"/>
                      </w:rPr>
                    </w:pPr>
                    <w:r w:rsidRPr="00E67180">
                      <w:rPr>
                        <w:rFonts w:ascii="Calibri" w:hAnsi="Calibri" w:cs="Calibri"/>
                        <w:color w:val="385623"/>
                        <w:spacing w:val="-8"/>
                        <w:sz w:val="14"/>
                        <w:szCs w:val="14"/>
                        <w:lang w:val="en-US"/>
                      </w:rPr>
                      <w:t>tel. +48 61 856 92 79</w:t>
                    </w:r>
                  </w:p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</w:pPr>
                    <w:r w:rsidRPr="00E67180">
                      <w:rPr>
                        <w:rFonts w:ascii="Calibri" w:hAnsi="Calibri" w:cs="Calibri"/>
                        <w:b/>
                        <w:color w:val="385623"/>
                        <w:spacing w:val="-8"/>
                        <w:sz w:val="14"/>
                        <w:szCs w:val="14"/>
                      </w:rPr>
                      <w:t>zp@ue.poznan.pl</w:t>
                    </w:r>
                  </w:p>
                  <w:p w:rsidR="003E4F79" w:rsidRPr="00E67180" w:rsidRDefault="003E4F79" w:rsidP="00E67180">
                    <w:pPr>
                      <w:ind w:left="7655" w:right="-2835"/>
                      <w:rPr>
                        <w:rFonts w:ascii="Calibri" w:hAnsi="Calibri" w:cs="Calibri"/>
                        <w:b/>
                        <w:color w:val="385623"/>
                        <w:sz w:val="14"/>
                        <w:szCs w:val="14"/>
                      </w:rPr>
                    </w:pPr>
                    <w:r w:rsidRPr="00E67180">
                      <w:rPr>
                        <w:rFonts w:ascii="Calibri" w:hAnsi="Calibri" w:cs="Calibri"/>
                        <w:b/>
                        <w:color w:val="385623"/>
                        <w:sz w:val="14"/>
                        <w:szCs w:val="14"/>
                      </w:rPr>
                      <w:t>www.ue.poznan.pl</w:t>
                    </w:r>
                  </w:p>
                  <w:p w:rsidR="003E4F79" w:rsidRPr="007F0E64" w:rsidRDefault="003E4F79" w:rsidP="009C4CE9">
                    <w:pPr>
                      <w:rPr>
                        <w:rFonts w:ascii="Calibri" w:hAnsi="Calibri"/>
                        <w:color w:val="00660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3E4F79"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 w:rsidR="003E4F79">
      <w:rPr>
        <w:rFonts w:ascii="Arial" w:hAnsi="Arial" w:cs="Arial"/>
        <w:i/>
        <w:color w:val="000000"/>
        <w:sz w:val="16"/>
        <w:szCs w:val="16"/>
      </w:rPr>
      <w:tab/>
    </w:r>
  </w:p>
  <w:p w:rsidR="00063D9E" w:rsidRDefault="00063D9E" w:rsidP="00E67180">
    <w:pPr>
      <w:ind w:right="-2835"/>
      <w:rPr>
        <w:rFonts w:ascii="Arial" w:hAnsi="Arial" w:cs="Arial"/>
        <w:i/>
        <w:color w:val="000000"/>
        <w:sz w:val="16"/>
        <w:szCs w:val="16"/>
      </w:rPr>
    </w:pPr>
  </w:p>
  <w:p w:rsidR="00063D9E" w:rsidRDefault="00063D9E" w:rsidP="00E67180">
    <w:pPr>
      <w:ind w:right="-2835"/>
      <w:rPr>
        <w:rFonts w:ascii="Arial" w:hAnsi="Arial" w:cs="Arial"/>
        <w:i/>
        <w:color w:val="000000"/>
        <w:sz w:val="16"/>
        <w:szCs w:val="16"/>
      </w:rPr>
    </w:pPr>
  </w:p>
  <w:p w:rsidR="003E4F79" w:rsidRDefault="003E4F79" w:rsidP="00E90547">
    <w:pPr>
      <w:pStyle w:val="Stopka"/>
      <w:tabs>
        <w:tab w:val="clear" w:pos="4536"/>
        <w:tab w:val="clear" w:pos="9072"/>
        <w:tab w:val="left" w:pos="7562"/>
      </w:tabs>
      <w:rPr>
        <w:rFonts w:ascii="Arial" w:hAnsi="Arial" w:cs="Arial"/>
        <w:i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D8" w:rsidRDefault="00B77CD8" w:rsidP="009D24B6">
      <w:r>
        <w:separator/>
      </w:r>
    </w:p>
  </w:footnote>
  <w:footnote w:type="continuationSeparator" w:id="0">
    <w:p w:rsidR="00B77CD8" w:rsidRDefault="00B77CD8" w:rsidP="009D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D48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705EC"/>
    <w:multiLevelType w:val="hybridMultilevel"/>
    <w:tmpl w:val="3E8001CE"/>
    <w:lvl w:ilvl="0" w:tplc="C8783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BD0"/>
    <w:multiLevelType w:val="hybridMultilevel"/>
    <w:tmpl w:val="81D4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542"/>
    <w:multiLevelType w:val="hybridMultilevel"/>
    <w:tmpl w:val="0152E2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36D1A"/>
    <w:multiLevelType w:val="singleLevel"/>
    <w:tmpl w:val="BC20B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5" w15:restartNumberingAfterBreak="0">
    <w:nsid w:val="6E6D0860"/>
    <w:multiLevelType w:val="hybridMultilevel"/>
    <w:tmpl w:val="1A34A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24579"/>
    <w:multiLevelType w:val="hybridMultilevel"/>
    <w:tmpl w:val="2B4ECDB0"/>
    <w:lvl w:ilvl="0" w:tplc="5D4223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8"/>
    <w:rsid w:val="00006BB8"/>
    <w:rsid w:val="000102EB"/>
    <w:rsid w:val="00010818"/>
    <w:rsid w:val="0001143F"/>
    <w:rsid w:val="00013649"/>
    <w:rsid w:val="00025278"/>
    <w:rsid w:val="0004193E"/>
    <w:rsid w:val="00047195"/>
    <w:rsid w:val="000528EA"/>
    <w:rsid w:val="0006200A"/>
    <w:rsid w:val="00063D9E"/>
    <w:rsid w:val="000656E4"/>
    <w:rsid w:val="00070B43"/>
    <w:rsid w:val="000803DF"/>
    <w:rsid w:val="0009524D"/>
    <w:rsid w:val="000A34A1"/>
    <w:rsid w:val="000A492A"/>
    <w:rsid w:val="000A70D2"/>
    <w:rsid w:val="000B0B66"/>
    <w:rsid w:val="000B26B2"/>
    <w:rsid w:val="000B3EB9"/>
    <w:rsid w:val="000B6C96"/>
    <w:rsid w:val="000D131C"/>
    <w:rsid w:val="000D37AD"/>
    <w:rsid w:val="000E300F"/>
    <w:rsid w:val="000F1B9C"/>
    <w:rsid w:val="000F1E7C"/>
    <w:rsid w:val="000F22D5"/>
    <w:rsid w:val="000F278D"/>
    <w:rsid w:val="000F3C1F"/>
    <w:rsid w:val="00101C66"/>
    <w:rsid w:val="00107193"/>
    <w:rsid w:val="00107974"/>
    <w:rsid w:val="00107E13"/>
    <w:rsid w:val="00113AE3"/>
    <w:rsid w:val="00117828"/>
    <w:rsid w:val="00117BA1"/>
    <w:rsid w:val="00123F63"/>
    <w:rsid w:val="00124D5F"/>
    <w:rsid w:val="001269D2"/>
    <w:rsid w:val="00127DBC"/>
    <w:rsid w:val="00136270"/>
    <w:rsid w:val="00140EEF"/>
    <w:rsid w:val="001420D3"/>
    <w:rsid w:val="0015218E"/>
    <w:rsid w:val="00156287"/>
    <w:rsid w:val="001607D0"/>
    <w:rsid w:val="00174848"/>
    <w:rsid w:val="0017632D"/>
    <w:rsid w:val="00191BD7"/>
    <w:rsid w:val="00195356"/>
    <w:rsid w:val="001A6CD7"/>
    <w:rsid w:val="001B6CC2"/>
    <w:rsid w:val="001C236D"/>
    <w:rsid w:val="001C6512"/>
    <w:rsid w:val="001C671D"/>
    <w:rsid w:val="001C7710"/>
    <w:rsid w:val="001D0B90"/>
    <w:rsid w:val="001E250E"/>
    <w:rsid w:val="001E58AF"/>
    <w:rsid w:val="001E608E"/>
    <w:rsid w:val="001E67C5"/>
    <w:rsid w:val="001F1AFE"/>
    <w:rsid w:val="00206460"/>
    <w:rsid w:val="00211F8A"/>
    <w:rsid w:val="0021246E"/>
    <w:rsid w:val="002131EC"/>
    <w:rsid w:val="002156B1"/>
    <w:rsid w:val="002179E9"/>
    <w:rsid w:val="00227002"/>
    <w:rsid w:val="00234A3B"/>
    <w:rsid w:val="00235628"/>
    <w:rsid w:val="00237164"/>
    <w:rsid w:val="00237868"/>
    <w:rsid w:val="00253171"/>
    <w:rsid w:val="00255164"/>
    <w:rsid w:val="00257616"/>
    <w:rsid w:val="0026171C"/>
    <w:rsid w:val="002627B6"/>
    <w:rsid w:val="00264440"/>
    <w:rsid w:val="0028240D"/>
    <w:rsid w:val="00285DCF"/>
    <w:rsid w:val="00297E33"/>
    <w:rsid w:val="002A1DDD"/>
    <w:rsid w:val="002A2B0A"/>
    <w:rsid w:val="002A49AF"/>
    <w:rsid w:val="002A7E3C"/>
    <w:rsid w:val="002C73C5"/>
    <w:rsid w:val="002C7D1C"/>
    <w:rsid w:val="002D3CE3"/>
    <w:rsid w:val="002E7C46"/>
    <w:rsid w:val="002F0149"/>
    <w:rsid w:val="003029E9"/>
    <w:rsid w:val="00305EA9"/>
    <w:rsid w:val="00306CA6"/>
    <w:rsid w:val="00312858"/>
    <w:rsid w:val="00325DEE"/>
    <w:rsid w:val="003369AA"/>
    <w:rsid w:val="00343DB7"/>
    <w:rsid w:val="003577DE"/>
    <w:rsid w:val="0035786D"/>
    <w:rsid w:val="003641ED"/>
    <w:rsid w:val="0036601D"/>
    <w:rsid w:val="00367AB8"/>
    <w:rsid w:val="00377D46"/>
    <w:rsid w:val="00383C5D"/>
    <w:rsid w:val="00392C81"/>
    <w:rsid w:val="00397998"/>
    <w:rsid w:val="003A24A8"/>
    <w:rsid w:val="003A5CA4"/>
    <w:rsid w:val="003C0E40"/>
    <w:rsid w:val="003D7C98"/>
    <w:rsid w:val="003E4F79"/>
    <w:rsid w:val="003E5107"/>
    <w:rsid w:val="003F0DB7"/>
    <w:rsid w:val="0040710F"/>
    <w:rsid w:val="004113D9"/>
    <w:rsid w:val="004149C9"/>
    <w:rsid w:val="00425680"/>
    <w:rsid w:val="004274E2"/>
    <w:rsid w:val="0043169F"/>
    <w:rsid w:val="00437B29"/>
    <w:rsid w:val="0045014F"/>
    <w:rsid w:val="0045106B"/>
    <w:rsid w:val="00453553"/>
    <w:rsid w:val="00454EC8"/>
    <w:rsid w:val="004554B2"/>
    <w:rsid w:val="0045749B"/>
    <w:rsid w:val="004722E9"/>
    <w:rsid w:val="004B3025"/>
    <w:rsid w:val="004C281B"/>
    <w:rsid w:val="004D3A02"/>
    <w:rsid w:val="004E0B61"/>
    <w:rsid w:val="004E43C6"/>
    <w:rsid w:val="004F75CE"/>
    <w:rsid w:val="00501540"/>
    <w:rsid w:val="0050790E"/>
    <w:rsid w:val="00510445"/>
    <w:rsid w:val="00552CCE"/>
    <w:rsid w:val="005556BC"/>
    <w:rsid w:val="005556FD"/>
    <w:rsid w:val="00556454"/>
    <w:rsid w:val="00562E2C"/>
    <w:rsid w:val="00564B8E"/>
    <w:rsid w:val="00564EAC"/>
    <w:rsid w:val="0056693E"/>
    <w:rsid w:val="0056752A"/>
    <w:rsid w:val="00571450"/>
    <w:rsid w:val="00574BFB"/>
    <w:rsid w:val="00575BC6"/>
    <w:rsid w:val="005767E9"/>
    <w:rsid w:val="00587294"/>
    <w:rsid w:val="0059265A"/>
    <w:rsid w:val="00596E45"/>
    <w:rsid w:val="005A20F2"/>
    <w:rsid w:val="005A411F"/>
    <w:rsid w:val="005A4C07"/>
    <w:rsid w:val="005A6410"/>
    <w:rsid w:val="005B7FA2"/>
    <w:rsid w:val="005C0398"/>
    <w:rsid w:val="005C3A33"/>
    <w:rsid w:val="005D15FE"/>
    <w:rsid w:val="005D5823"/>
    <w:rsid w:val="005F2469"/>
    <w:rsid w:val="005F6730"/>
    <w:rsid w:val="00603512"/>
    <w:rsid w:val="006035A8"/>
    <w:rsid w:val="006256D5"/>
    <w:rsid w:val="00627AB6"/>
    <w:rsid w:val="00630D20"/>
    <w:rsid w:val="00632A61"/>
    <w:rsid w:val="00637428"/>
    <w:rsid w:val="00644676"/>
    <w:rsid w:val="006475A7"/>
    <w:rsid w:val="00651F6D"/>
    <w:rsid w:val="006532D0"/>
    <w:rsid w:val="00672436"/>
    <w:rsid w:val="006771EB"/>
    <w:rsid w:val="0068165C"/>
    <w:rsid w:val="006877EC"/>
    <w:rsid w:val="00693C71"/>
    <w:rsid w:val="006A2FCA"/>
    <w:rsid w:val="006B635C"/>
    <w:rsid w:val="006D0C25"/>
    <w:rsid w:val="006D1AEF"/>
    <w:rsid w:val="006D402A"/>
    <w:rsid w:val="006D663A"/>
    <w:rsid w:val="006F0E03"/>
    <w:rsid w:val="006F5B2A"/>
    <w:rsid w:val="006F73C3"/>
    <w:rsid w:val="007072A1"/>
    <w:rsid w:val="00707FC2"/>
    <w:rsid w:val="007106E1"/>
    <w:rsid w:val="00713F79"/>
    <w:rsid w:val="00722DE8"/>
    <w:rsid w:val="007262AE"/>
    <w:rsid w:val="00727915"/>
    <w:rsid w:val="00737F12"/>
    <w:rsid w:val="00740425"/>
    <w:rsid w:val="007434F2"/>
    <w:rsid w:val="0075150B"/>
    <w:rsid w:val="00752525"/>
    <w:rsid w:val="00766008"/>
    <w:rsid w:val="007710DE"/>
    <w:rsid w:val="007872D3"/>
    <w:rsid w:val="00793159"/>
    <w:rsid w:val="0079338D"/>
    <w:rsid w:val="00795EE0"/>
    <w:rsid w:val="007A002B"/>
    <w:rsid w:val="007A230A"/>
    <w:rsid w:val="007C1B33"/>
    <w:rsid w:val="007C7A44"/>
    <w:rsid w:val="007D4086"/>
    <w:rsid w:val="007D57DA"/>
    <w:rsid w:val="007D6A68"/>
    <w:rsid w:val="007E001F"/>
    <w:rsid w:val="007E53B5"/>
    <w:rsid w:val="007F18A8"/>
    <w:rsid w:val="0080414C"/>
    <w:rsid w:val="00812061"/>
    <w:rsid w:val="00813CEB"/>
    <w:rsid w:val="008202FC"/>
    <w:rsid w:val="00820690"/>
    <w:rsid w:val="00823E54"/>
    <w:rsid w:val="008312A7"/>
    <w:rsid w:val="0084364E"/>
    <w:rsid w:val="008457DE"/>
    <w:rsid w:val="0085341E"/>
    <w:rsid w:val="008538B7"/>
    <w:rsid w:val="00855C19"/>
    <w:rsid w:val="008576BB"/>
    <w:rsid w:val="00865A99"/>
    <w:rsid w:val="0086660E"/>
    <w:rsid w:val="0087153F"/>
    <w:rsid w:val="00880900"/>
    <w:rsid w:val="00881A42"/>
    <w:rsid w:val="00883054"/>
    <w:rsid w:val="0088723E"/>
    <w:rsid w:val="008954AF"/>
    <w:rsid w:val="008A2D03"/>
    <w:rsid w:val="008A2E97"/>
    <w:rsid w:val="008B5478"/>
    <w:rsid w:val="008E5C91"/>
    <w:rsid w:val="008E67BD"/>
    <w:rsid w:val="008F7663"/>
    <w:rsid w:val="00905CBD"/>
    <w:rsid w:val="00910F9F"/>
    <w:rsid w:val="009159D4"/>
    <w:rsid w:val="00921886"/>
    <w:rsid w:val="00926975"/>
    <w:rsid w:val="00933C7E"/>
    <w:rsid w:val="009419EF"/>
    <w:rsid w:val="0094685A"/>
    <w:rsid w:val="00954A1A"/>
    <w:rsid w:val="00956D15"/>
    <w:rsid w:val="00957746"/>
    <w:rsid w:val="00971A28"/>
    <w:rsid w:val="00975779"/>
    <w:rsid w:val="009763F4"/>
    <w:rsid w:val="009812DD"/>
    <w:rsid w:val="009879A1"/>
    <w:rsid w:val="00993E26"/>
    <w:rsid w:val="009B443F"/>
    <w:rsid w:val="009B4DE9"/>
    <w:rsid w:val="009B4E8D"/>
    <w:rsid w:val="009C4CE9"/>
    <w:rsid w:val="009D24B6"/>
    <w:rsid w:val="009F223F"/>
    <w:rsid w:val="009F43C9"/>
    <w:rsid w:val="00A00AD9"/>
    <w:rsid w:val="00A04494"/>
    <w:rsid w:val="00A13A99"/>
    <w:rsid w:val="00A231EF"/>
    <w:rsid w:val="00A2679D"/>
    <w:rsid w:val="00A33E70"/>
    <w:rsid w:val="00A502DB"/>
    <w:rsid w:val="00A524E0"/>
    <w:rsid w:val="00A54F51"/>
    <w:rsid w:val="00A632E7"/>
    <w:rsid w:val="00A67166"/>
    <w:rsid w:val="00A77B5C"/>
    <w:rsid w:val="00A83FD8"/>
    <w:rsid w:val="00A94F1C"/>
    <w:rsid w:val="00A953F8"/>
    <w:rsid w:val="00AA01AE"/>
    <w:rsid w:val="00AA1EA2"/>
    <w:rsid w:val="00AA3834"/>
    <w:rsid w:val="00AB47F2"/>
    <w:rsid w:val="00AC24E9"/>
    <w:rsid w:val="00AC262D"/>
    <w:rsid w:val="00AC6467"/>
    <w:rsid w:val="00AC68FC"/>
    <w:rsid w:val="00AD0798"/>
    <w:rsid w:val="00AD6819"/>
    <w:rsid w:val="00B12E57"/>
    <w:rsid w:val="00B2295E"/>
    <w:rsid w:val="00B22C32"/>
    <w:rsid w:val="00B22FF0"/>
    <w:rsid w:val="00B23077"/>
    <w:rsid w:val="00B248DC"/>
    <w:rsid w:val="00B36EB1"/>
    <w:rsid w:val="00B409F0"/>
    <w:rsid w:val="00B43312"/>
    <w:rsid w:val="00B44D0B"/>
    <w:rsid w:val="00B47862"/>
    <w:rsid w:val="00B50288"/>
    <w:rsid w:val="00B540CA"/>
    <w:rsid w:val="00B55AED"/>
    <w:rsid w:val="00B57BCF"/>
    <w:rsid w:val="00B735AE"/>
    <w:rsid w:val="00B77CD8"/>
    <w:rsid w:val="00B77E0B"/>
    <w:rsid w:val="00B81E29"/>
    <w:rsid w:val="00B82676"/>
    <w:rsid w:val="00B83313"/>
    <w:rsid w:val="00B9767B"/>
    <w:rsid w:val="00BA199F"/>
    <w:rsid w:val="00BA25B0"/>
    <w:rsid w:val="00BA733E"/>
    <w:rsid w:val="00BB4626"/>
    <w:rsid w:val="00BC1499"/>
    <w:rsid w:val="00BC4B6D"/>
    <w:rsid w:val="00BC6295"/>
    <w:rsid w:val="00BC65CB"/>
    <w:rsid w:val="00BD75E3"/>
    <w:rsid w:val="00BD7A0B"/>
    <w:rsid w:val="00BE0ED8"/>
    <w:rsid w:val="00BE533E"/>
    <w:rsid w:val="00BE6F54"/>
    <w:rsid w:val="00BF4DF0"/>
    <w:rsid w:val="00BF6D7E"/>
    <w:rsid w:val="00C046C4"/>
    <w:rsid w:val="00C05C1A"/>
    <w:rsid w:val="00C06EDE"/>
    <w:rsid w:val="00C226E0"/>
    <w:rsid w:val="00C234E9"/>
    <w:rsid w:val="00C328CF"/>
    <w:rsid w:val="00C37607"/>
    <w:rsid w:val="00C37789"/>
    <w:rsid w:val="00C40B51"/>
    <w:rsid w:val="00C56832"/>
    <w:rsid w:val="00C6032D"/>
    <w:rsid w:val="00C6043C"/>
    <w:rsid w:val="00C82518"/>
    <w:rsid w:val="00C841A0"/>
    <w:rsid w:val="00C879AC"/>
    <w:rsid w:val="00C91672"/>
    <w:rsid w:val="00C91F2C"/>
    <w:rsid w:val="00C940D9"/>
    <w:rsid w:val="00C9773D"/>
    <w:rsid w:val="00CA3397"/>
    <w:rsid w:val="00CA79CC"/>
    <w:rsid w:val="00CA7ED4"/>
    <w:rsid w:val="00CC5761"/>
    <w:rsid w:val="00CC6373"/>
    <w:rsid w:val="00CE45DD"/>
    <w:rsid w:val="00CE511B"/>
    <w:rsid w:val="00CF12ED"/>
    <w:rsid w:val="00D062E7"/>
    <w:rsid w:val="00D126E8"/>
    <w:rsid w:val="00D1304B"/>
    <w:rsid w:val="00D13D16"/>
    <w:rsid w:val="00D14FF1"/>
    <w:rsid w:val="00D173A1"/>
    <w:rsid w:val="00D259C5"/>
    <w:rsid w:val="00D2602F"/>
    <w:rsid w:val="00D30E4C"/>
    <w:rsid w:val="00D33D81"/>
    <w:rsid w:val="00D41035"/>
    <w:rsid w:val="00D4299C"/>
    <w:rsid w:val="00D50C00"/>
    <w:rsid w:val="00D57312"/>
    <w:rsid w:val="00D71386"/>
    <w:rsid w:val="00D73EA4"/>
    <w:rsid w:val="00D8513D"/>
    <w:rsid w:val="00D911BF"/>
    <w:rsid w:val="00DA7E69"/>
    <w:rsid w:val="00DB61C9"/>
    <w:rsid w:val="00DB79AA"/>
    <w:rsid w:val="00DC1FE4"/>
    <w:rsid w:val="00DD19A6"/>
    <w:rsid w:val="00DE098C"/>
    <w:rsid w:val="00DE1D2A"/>
    <w:rsid w:val="00E01D28"/>
    <w:rsid w:val="00E05682"/>
    <w:rsid w:val="00E1186C"/>
    <w:rsid w:val="00E176CD"/>
    <w:rsid w:val="00E2094D"/>
    <w:rsid w:val="00E21327"/>
    <w:rsid w:val="00E23FE7"/>
    <w:rsid w:val="00E3335C"/>
    <w:rsid w:val="00E34D9F"/>
    <w:rsid w:val="00E411ED"/>
    <w:rsid w:val="00E43D72"/>
    <w:rsid w:val="00E450E0"/>
    <w:rsid w:val="00E5375B"/>
    <w:rsid w:val="00E53819"/>
    <w:rsid w:val="00E56ED9"/>
    <w:rsid w:val="00E67180"/>
    <w:rsid w:val="00E704DB"/>
    <w:rsid w:val="00E742CE"/>
    <w:rsid w:val="00E76977"/>
    <w:rsid w:val="00E848DF"/>
    <w:rsid w:val="00E87EDB"/>
    <w:rsid w:val="00E90547"/>
    <w:rsid w:val="00E91EBA"/>
    <w:rsid w:val="00E92ECE"/>
    <w:rsid w:val="00E93888"/>
    <w:rsid w:val="00E95A5A"/>
    <w:rsid w:val="00EA27A3"/>
    <w:rsid w:val="00EA6232"/>
    <w:rsid w:val="00EC7968"/>
    <w:rsid w:val="00ED752E"/>
    <w:rsid w:val="00EE23DD"/>
    <w:rsid w:val="00F06892"/>
    <w:rsid w:val="00F11A4F"/>
    <w:rsid w:val="00F11BA3"/>
    <w:rsid w:val="00F154EE"/>
    <w:rsid w:val="00F17A66"/>
    <w:rsid w:val="00F22FF4"/>
    <w:rsid w:val="00F33014"/>
    <w:rsid w:val="00F3348C"/>
    <w:rsid w:val="00F4052C"/>
    <w:rsid w:val="00F406EA"/>
    <w:rsid w:val="00F511EC"/>
    <w:rsid w:val="00F605BB"/>
    <w:rsid w:val="00F6247C"/>
    <w:rsid w:val="00F633B8"/>
    <w:rsid w:val="00F770DB"/>
    <w:rsid w:val="00F915E7"/>
    <w:rsid w:val="00F94D1D"/>
    <w:rsid w:val="00FA276E"/>
    <w:rsid w:val="00FB33CA"/>
    <w:rsid w:val="00FB6AA5"/>
    <w:rsid w:val="00FB7FFD"/>
    <w:rsid w:val="00FC24DD"/>
    <w:rsid w:val="00FC572B"/>
    <w:rsid w:val="00FD1D22"/>
    <w:rsid w:val="00FF0434"/>
    <w:rsid w:val="00FF0A08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05EF2E9-798A-46E3-8E7E-F6FAA027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CE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D3C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D3C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D3C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D3CE3"/>
    <w:pPr>
      <w:keepNext/>
      <w:spacing w:line="360" w:lineRule="auto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91F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C91F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C91F2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C91F2C"/>
    <w:rPr>
      <w:rFonts w:ascii="Calibri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rsid w:val="002D3C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C91F2C"/>
    <w:rPr>
      <w:rFonts w:cs="Times New Roman"/>
      <w:sz w:val="24"/>
    </w:rPr>
  </w:style>
  <w:style w:type="character" w:styleId="Numerstrony">
    <w:name w:val="page number"/>
    <w:rsid w:val="002D3CE3"/>
    <w:rPr>
      <w:rFonts w:cs="Times New Roman"/>
    </w:rPr>
  </w:style>
  <w:style w:type="paragraph" w:styleId="Nagwek">
    <w:name w:val="header"/>
    <w:basedOn w:val="Normalny"/>
    <w:link w:val="NagwekZnak"/>
    <w:rsid w:val="002D3C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sid w:val="00C91F2C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2D3CE3"/>
    <w:pPr>
      <w:ind w:left="426" w:hanging="284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C91F2C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rsid w:val="002D3CE3"/>
    <w:pPr>
      <w:spacing w:before="120" w:after="120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C91F2C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2D3CE3"/>
    <w:pPr>
      <w:ind w:left="142" w:hanging="142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locked/>
    <w:rsid w:val="00C91F2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2D3CE3"/>
    <w:pPr>
      <w:spacing w:line="360" w:lineRule="auto"/>
      <w:ind w:left="567" w:hanging="567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C91F2C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D3CE3"/>
    <w:pPr>
      <w:framePr w:w="4749" w:h="681" w:hSpace="141" w:wrap="around" w:vAnchor="text" w:hAnchor="page" w:x="1877" w:y="23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C91F2C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2D3CE3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sid w:val="00C91F2C"/>
    <w:rPr>
      <w:rFonts w:cs="Times New Roman"/>
      <w:sz w:val="16"/>
      <w:szCs w:val="16"/>
    </w:rPr>
  </w:style>
  <w:style w:type="paragraph" w:styleId="Tekstblokowy">
    <w:name w:val="Block Text"/>
    <w:basedOn w:val="Normalny"/>
    <w:rsid w:val="002D3CE3"/>
    <w:pPr>
      <w:tabs>
        <w:tab w:val="left" w:pos="284"/>
      </w:tabs>
      <w:spacing w:line="360" w:lineRule="auto"/>
      <w:ind w:left="284" w:right="113" w:hanging="284"/>
    </w:pPr>
  </w:style>
  <w:style w:type="paragraph" w:styleId="Tekstdymka">
    <w:name w:val="Balloon Text"/>
    <w:basedOn w:val="Normalny"/>
    <w:link w:val="TekstdymkaZnak"/>
    <w:rsid w:val="009F22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F223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F22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22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F223F"/>
  </w:style>
  <w:style w:type="paragraph" w:styleId="Tematkomentarza">
    <w:name w:val="annotation subject"/>
    <w:basedOn w:val="Tekstkomentarza"/>
    <w:next w:val="Tekstkomentarza"/>
    <w:link w:val="TematkomentarzaZnak"/>
    <w:rsid w:val="009F223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F223F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234A3B"/>
    <w:rPr>
      <w:sz w:val="24"/>
    </w:rPr>
  </w:style>
  <w:style w:type="character" w:customStyle="1" w:styleId="StopkaZnak1">
    <w:name w:val="Stopka Znak1"/>
    <w:locked/>
    <w:rsid w:val="003369A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43312"/>
    <w:rPr>
      <w:color w:val="0000FF"/>
      <w:u w:val="single"/>
    </w:rPr>
  </w:style>
  <w:style w:type="character" w:styleId="Uwydatnienie">
    <w:name w:val="Emphasis"/>
    <w:qFormat/>
    <w:locked/>
    <w:rsid w:val="00B43312"/>
    <w:rPr>
      <w:i/>
      <w:iCs/>
    </w:rPr>
  </w:style>
  <w:style w:type="table" w:styleId="Tabela-Siatka">
    <w:name w:val="Table Grid"/>
    <w:basedOn w:val="Standardowy"/>
    <w:locked/>
    <w:rsid w:val="009B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3D7C98"/>
    <w:rPr>
      <w:b/>
      <w:bCs/>
    </w:rPr>
  </w:style>
  <w:style w:type="paragraph" w:styleId="Tytu">
    <w:name w:val="Title"/>
    <w:basedOn w:val="Normalny"/>
    <w:next w:val="Normalny"/>
    <w:link w:val="TytuZnak"/>
    <w:qFormat/>
    <w:locked/>
    <w:rsid w:val="007E53B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E53B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ZORY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B39F3-105D-46A6-AC87-32119BD4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</Template>
  <TotalTime>5</TotalTime>
  <Pages>5</Pages>
  <Words>995</Words>
  <Characters>6499</Characters>
  <Application>Microsoft Office Word</Application>
  <DocSecurity>0</DocSecurity>
  <Lines>54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</vt:lpstr>
      <vt:lpstr>………………………</vt:lpstr>
    </vt:vector>
  </TitlesOfParts>
  <Company>UE Poznań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Administrator</dc:creator>
  <cp:keywords/>
  <cp:lastModifiedBy>Renata Glinkowska</cp:lastModifiedBy>
  <cp:revision>6</cp:revision>
  <cp:lastPrinted>2022-11-22T09:22:00Z</cp:lastPrinted>
  <dcterms:created xsi:type="dcterms:W3CDTF">2022-11-22T10:53:00Z</dcterms:created>
  <dcterms:modified xsi:type="dcterms:W3CDTF">2022-12-07T12:59:00Z</dcterms:modified>
</cp:coreProperties>
</file>