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B275" w14:textId="25A505D1" w:rsidR="0098093C" w:rsidRPr="0044201D" w:rsidRDefault="0098093C" w:rsidP="0098093C">
      <w:pPr>
        <w:spacing w:after="0" w:line="259" w:lineRule="auto"/>
        <w:ind w:left="3969" w:firstLine="708"/>
        <w:jc w:val="right"/>
        <w:rPr>
          <w:rFonts w:cs="Arial"/>
          <w:bCs/>
          <w:sz w:val="18"/>
          <w:szCs w:val="18"/>
        </w:rPr>
      </w:pPr>
      <w:r w:rsidRPr="0044201D">
        <w:rPr>
          <w:rFonts w:cs="Arial"/>
          <w:bCs/>
          <w:sz w:val="18"/>
          <w:szCs w:val="18"/>
        </w:rPr>
        <w:t xml:space="preserve">Załącznik nr </w:t>
      </w:r>
      <w:r w:rsidR="0044201D" w:rsidRPr="0044201D">
        <w:rPr>
          <w:rFonts w:cs="Arial"/>
          <w:bCs/>
          <w:sz w:val="18"/>
          <w:szCs w:val="18"/>
        </w:rPr>
        <w:t>9</w:t>
      </w:r>
      <w:r w:rsidRPr="0044201D">
        <w:rPr>
          <w:rFonts w:cs="Arial"/>
          <w:bCs/>
          <w:sz w:val="18"/>
          <w:szCs w:val="18"/>
        </w:rPr>
        <w:t xml:space="preserve"> do SWZ</w:t>
      </w:r>
    </w:p>
    <w:p w14:paraId="6B9DEA06" w14:textId="14D4C023" w:rsidR="0098093C" w:rsidRPr="0044201D" w:rsidRDefault="0098093C" w:rsidP="0098093C">
      <w:pPr>
        <w:spacing w:after="0" w:line="259" w:lineRule="auto"/>
        <w:ind w:left="3969" w:firstLine="708"/>
        <w:jc w:val="right"/>
        <w:rPr>
          <w:rFonts w:cs="Tahoma"/>
          <w:bCs/>
          <w:sz w:val="18"/>
          <w:szCs w:val="18"/>
        </w:rPr>
      </w:pPr>
      <w:r w:rsidRPr="0044201D">
        <w:rPr>
          <w:rFonts w:cs="Arial"/>
          <w:bCs/>
          <w:sz w:val="18"/>
          <w:szCs w:val="18"/>
        </w:rPr>
        <w:t>Nr sprawy:</w:t>
      </w:r>
      <w:r w:rsidRPr="0044201D">
        <w:rPr>
          <w:rFonts w:cs="Tahoma"/>
          <w:bCs/>
          <w:sz w:val="18"/>
          <w:szCs w:val="18"/>
        </w:rPr>
        <w:t xml:space="preserve"> PO.271.3</w:t>
      </w:r>
      <w:r w:rsidR="0044201D" w:rsidRPr="0044201D">
        <w:rPr>
          <w:rFonts w:cs="Tahoma"/>
          <w:bCs/>
          <w:sz w:val="18"/>
          <w:szCs w:val="18"/>
        </w:rPr>
        <w:t>3</w:t>
      </w:r>
      <w:r w:rsidRPr="0044201D">
        <w:rPr>
          <w:rFonts w:cs="Tahoma"/>
          <w:bCs/>
          <w:sz w:val="18"/>
          <w:szCs w:val="18"/>
        </w:rPr>
        <w:t>.2021</w:t>
      </w:r>
    </w:p>
    <w:p w14:paraId="2427D8E0" w14:textId="77777777" w:rsidR="0098093C" w:rsidRPr="0065630E" w:rsidRDefault="0098093C" w:rsidP="0098093C">
      <w:pPr>
        <w:spacing w:after="0" w:line="259" w:lineRule="auto"/>
        <w:rPr>
          <w:rFonts w:cs="Arial"/>
          <w:b/>
          <w:szCs w:val="20"/>
        </w:rPr>
      </w:pPr>
      <w:r w:rsidRPr="0065630E">
        <w:rPr>
          <w:rFonts w:cs="Arial"/>
          <w:b/>
          <w:szCs w:val="20"/>
        </w:rPr>
        <w:t>Wykonawca:</w:t>
      </w:r>
    </w:p>
    <w:p w14:paraId="27B7C40C" w14:textId="77777777" w:rsidR="0098093C" w:rsidRPr="0065630E" w:rsidRDefault="0098093C" w:rsidP="0098093C">
      <w:pPr>
        <w:spacing w:after="0" w:line="240" w:lineRule="auto"/>
        <w:ind w:right="5954"/>
        <w:rPr>
          <w:rFonts w:cs="Arial"/>
          <w:szCs w:val="20"/>
        </w:rPr>
      </w:pPr>
      <w:r w:rsidRPr="0065630E">
        <w:rPr>
          <w:rFonts w:cs="Arial"/>
          <w:szCs w:val="20"/>
        </w:rPr>
        <w:t>……………………………………………………………………</w:t>
      </w:r>
    </w:p>
    <w:p w14:paraId="4FE8BC74" w14:textId="77777777" w:rsidR="0098093C" w:rsidRPr="0065630E" w:rsidRDefault="0098093C" w:rsidP="0098093C">
      <w:pPr>
        <w:spacing w:after="0" w:line="240" w:lineRule="auto"/>
        <w:ind w:right="5953"/>
        <w:rPr>
          <w:rFonts w:cs="Arial"/>
          <w:i/>
          <w:szCs w:val="20"/>
        </w:rPr>
      </w:pPr>
    </w:p>
    <w:p w14:paraId="2E927B8B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65630E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449A4F53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65630E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6EE1F618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65630E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6DAAF9D7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7430437B" w14:textId="77777777" w:rsidR="00357DAE" w:rsidRDefault="00357DAE" w:rsidP="00357DAE">
      <w:pPr>
        <w:spacing w:before="120" w:after="120" w:line="240" w:lineRule="auto"/>
        <w:jc w:val="center"/>
        <w:rPr>
          <w:b/>
        </w:rPr>
      </w:pPr>
      <w:r w:rsidRPr="00C035DC">
        <w:rPr>
          <w:b/>
        </w:rPr>
        <w:t>„</w:t>
      </w:r>
      <w:r>
        <w:rPr>
          <w:b/>
        </w:rPr>
        <w:t>Część I: Dostawa mikroskopu operacyjnego stereoskopowego z torem wizyjnym i statywem jezdnym;</w:t>
      </w:r>
    </w:p>
    <w:p w14:paraId="7A99CA9A" w14:textId="77777777" w:rsidR="00357DAE" w:rsidRPr="00C035DC" w:rsidRDefault="00357DAE" w:rsidP="00357DAE">
      <w:pPr>
        <w:spacing w:before="120" w:after="120" w:line="240" w:lineRule="auto"/>
        <w:jc w:val="center"/>
        <w:rPr>
          <w:b/>
        </w:rPr>
      </w:pPr>
      <w:r>
        <w:rPr>
          <w:b/>
        </w:rPr>
        <w:t xml:space="preserve">Część II: Dostawa </w:t>
      </w:r>
      <w:proofErr w:type="spellStart"/>
      <w:r>
        <w:rPr>
          <w:b/>
        </w:rPr>
        <w:t>stereotaxu</w:t>
      </w:r>
      <w:proofErr w:type="spellEnd"/>
      <w:r>
        <w:rPr>
          <w:b/>
        </w:rPr>
        <w:t xml:space="preserve"> oraz mikro – wiertarki chirurgicznej</w:t>
      </w:r>
      <w:r w:rsidRPr="00C035DC">
        <w:rPr>
          <w:b/>
        </w:rPr>
        <w:t>”</w:t>
      </w:r>
    </w:p>
    <w:p w14:paraId="4C3089B9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D2059C4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5D20B30E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4A820DDB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A5A685E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7962C7DE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D9A9B3D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118 ust. 1 ustawy z dnia </w:t>
      </w: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br/>
        <w:t xml:space="preserve">11 września 2019 r. Prawo zamówień publicznych </w:t>
      </w:r>
    </w:p>
    <w:p w14:paraId="0F425C4A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(Dz. U. z 2019 r. poz. 2019 ze zm.) odda Wykonawcy</w:t>
      </w:r>
    </w:p>
    <w:p w14:paraId="7FDB3049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6D86392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0670A60B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2A9EAAD8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40CF8D0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zasoby:</w:t>
      </w:r>
      <w:r w:rsidRPr="0065630E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20B1FCF6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67422216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6F229316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C719ED1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sposób wykorzystania i okres udostępnianych zasobów przez wykonawcę przy wykonywaniu zamówienia: …………………………………………………………………………………………………………….……</w:t>
      </w:r>
    </w:p>
    <w:p w14:paraId="4DE67A16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i/>
          <w:color w:val="auto"/>
          <w:spacing w:val="0"/>
          <w:szCs w:val="20"/>
          <w:lang w:eastAsia="pl-PL"/>
        </w:rPr>
        <w:t>(podać sposób  i okres udostępnienia wykonawcy i wykorzystania przez niego zasobów podmiotu udostępniającego te zasoby przy wykonywaniu zamówienia)</w:t>
      </w:r>
    </w:p>
    <w:p w14:paraId="1DE686BF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FCBFE51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</w:t>
      </w:r>
      <w:r w:rsidRPr="0065630E">
        <w:rPr>
          <w:rStyle w:val="Odwoanieprzypisudolnego"/>
          <w:rFonts w:cs="Arial"/>
          <w:color w:val="auto"/>
          <w:spacing w:val="0"/>
        </w:rPr>
        <w:footnoteReference w:id="1"/>
      </w: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, których wskazane zdolności dotyczą: ………………………………………………………………………………………………………………………</w:t>
      </w:r>
    </w:p>
    <w:p w14:paraId="3FE8345B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A2D531C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7DA4106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1AFD5395" w14:textId="77777777" w:rsidR="0098093C" w:rsidRPr="0065630E" w:rsidRDefault="0098093C" w:rsidP="0098093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5630E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37C2ACA" w14:textId="77777777" w:rsidR="0098093C" w:rsidRDefault="0098093C" w:rsidP="0098093C">
      <w:pPr>
        <w:spacing w:after="0" w:line="240" w:lineRule="auto"/>
        <w:jc w:val="right"/>
        <w:rPr>
          <w:rFonts w:cs="Arial"/>
          <w:szCs w:val="20"/>
        </w:rPr>
      </w:pPr>
    </w:p>
    <w:p w14:paraId="4D822893" w14:textId="40DBBD35" w:rsidR="0098093C" w:rsidRDefault="0098093C" w:rsidP="0098093C">
      <w:pPr>
        <w:spacing w:after="0" w:line="240" w:lineRule="auto"/>
        <w:rPr>
          <w:rFonts w:cs="Arial"/>
          <w:i/>
          <w:szCs w:val="20"/>
        </w:rPr>
      </w:pPr>
    </w:p>
    <w:p w14:paraId="48F66BF7" w14:textId="3098AC76" w:rsidR="0044201D" w:rsidRDefault="0044201D" w:rsidP="0098093C">
      <w:pPr>
        <w:spacing w:after="0" w:line="240" w:lineRule="auto"/>
        <w:rPr>
          <w:rFonts w:cs="Arial"/>
          <w:i/>
          <w:szCs w:val="20"/>
        </w:rPr>
      </w:pPr>
    </w:p>
    <w:p w14:paraId="6C1CFA83" w14:textId="77777777" w:rsidR="0044201D" w:rsidRPr="005E5B0C" w:rsidRDefault="0044201D" w:rsidP="0098093C">
      <w:pPr>
        <w:spacing w:after="0" w:line="240" w:lineRule="auto"/>
        <w:rPr>
          <w:rFonts w:cs="Arial"/>
          <w:i/>
          <w:szCs w:val="20"/>
        </w:rPr>
      </w:pPr>
    </w:p>
    <w:p w14:paraId="155B7B27" w14:textId="77777777" w:rsidR="0098093C" w:rsidRPr="0065630E" w:rsidRDefault="0098093C" w:rsidP="0098093C">
      <w:pPr>
        <w:spacing w:after="0" w:line="360" w:lineRule="auto"/>
        <w:rPr>
          <w:rFonts w:cs="Arial"/>
          <w:color w:val="FF0000"/>
          <w:sz w:val="16"/>
          <w:szCs w:val="16"/>
          <w:u w:val="single"/>
        </w:rPr>
      </w:pPr>
      <w:r w:rsidRPr="0065630E">
        <w:rPr>
          <w:rFonts w:cs="Arial"/>
          <w:color w:val="FF0000"/>
          <w:sz w:val="16"/>
          <w:szCs w:val="16"/>
          <w:u w:val="single"/>
        </w:rPr>
        <w:lastRenderedPageBreak/>
        <w:t xml:space="preserve">UWAGA: </w:t>
      </w:r>
    </w:p>
    <w:p w14:paraId="71904249" w14:textId="77777777" w:rsidR="0098093C" w:rsidRPr="007661AA" w:rsidRDefault="0098093C" w:rsidP="0098093C">
      <w:pPr>
        <w:spacing w:after="0" w:line="360" w:lineRule="auto"/>
        <w:rPr>
          <w:rFonts w:cs="Arial"/>
          <w:szCs w:val="20"/>
        </w:rPr>
      </w:pPr>
      <w:r w:rsidRPr="0065630E">
        <w:rPr>
          <w:rFonts w:cs="Arial"/>
          <w:color w:val="FF0000"/>
          <w:sz w:val="16"/>
          <w:szCs w:val="16"/>
          <w:u w:val="single"/>
        </w:rPr>
        <w:t>Oświadczenie winno zostać sporządzone, pod rygorem nieważności w formie elektronicznej lub w postaci elektronicznej opatrzonej podpisem zaufanym lub podpisem osobistym.</w:t>
      </w:r>
      <w:r w:rsidRPr="0065630E">
        <w:rPr>
          <w:rFonts w:cs="Arial"/>
          <w:szCs w:val="20"/>
        </w:rPr>
        <w:tab/>
      </w:r>
    </w:p>
    <w:p w14:paraId="464BD06C" w14:textId="77777777" w:rsidR="0098093C" w:rsidRPr="00302897" w:rsidRDefault="0098093C" w:rsidP="0098093C"/>
    <w:p w14:paraId="7324EB5E" w14:textId="0DC7B07C" w:rsidR="00F15253" w:rsidRPr="0098093C" w:rsidRDefault="00F15253" w:rsidP="0098093C"/>
    <w:sectPr w:rsidR="00F15253" w:rsidRPr="0098093C" w:rsidSect="001F3873">
      <w:headerReference w:type="default" r:id="rId8"/>
      <w:footerReference w:type="default" r:id="rId9"/>
      <w:footerReference w:type="first" r:id="rId10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B5EC" w14:textId="77777777" w:rsidR="00D22EFD" w:rsidRDefault="00D22EFD" w:rsidP="006747BD">
      <w:pPr>
        <w:spacing w:after="0" w:line="240" w:lineRule="auto"/>
      </w:pPr>
      <w:r>
        <w:separator/>
      </w:r>
    </w:p>
  </w:endnote>
  <w:endnote w:type="continuationSeparator" w:id="0">
    <w:p w14:paraId="62B76432" w14:textId="77777777" w:rsidR="00D22EFD" w:rsidRDefault="00D22EF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4B0AB63" w14:textId="77777777" w:rsidR="00CF01C2" w:rsidRDefault="00CF01C2">
            <w:pPr>
              <w:pStyle w:val="Stopka"/>
            </w:pPr>
          </w:p>
          <w:p w14:paraId="18ABDFD1" w14:textId="1CE43BD3" w:rsidR="002C5CFA" w:rsidRDefault="002C5CFA">
            <w:pPr>
              <w:pStyle w:val="Stopka"/>
            </w:pPr>
          </w:p>
          <w:p w14:paraId="14B60927" w14:textId="77777777" w:rsidR="002C5CFA" w:rsidRDefault="002C5CFA">
            <w:pPr>
              <w:pStyle w:val="Stopka"/>
            </w:pPr>
          </w:p>
          <w:p w14:paraId="2689E7C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B3360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E53A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28EC6A" wp14:editId="1702513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EF34383" wp14:editId="6571D4D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43C2D" w14:textId="77777777" w:rsidR="00F15253" w:rsidRDefault="00F15253" w:rsidP="00F1525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955C04" w14:textId="77777777" w:rsidR="00F15253" w:rsidRDefault="00F15253" w:rsidP="00F15253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4FF80535" w14:textId="77777777" w:rsidR="00F15253" w:rsidRPr="00936469" w:rsidRDefault="00F15253" w:rsidP="00F1525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36469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8EC908D" w14:textId="77777777" w:rsidR="00F15253" w:rsidRDefault="00F15253" w:rsidP="00F1525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6726A4F" w14:textId="77777777" w:rsidR="00F15253" w:rsidRPr="00ED7972" w:rsidRDefault="00F15253" w:rsidP="00F15253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5FD0E9D8" w14:textId="69CB5A4D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343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9543C2D" w14:textId="77777777" w:rsidR="00F15253" w:rsidRDefault="00F15253" w:rsidP="00F1525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955C04" w14:textId="77777777" w:rsidR="00F15253" w:rsidRDefault="00F15253" w:rsidP="00F15253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4FF80535" w14:textId="77777777" w:rsidR="00F15253" w:rsidRPr="00936469" w:rsidRDefault="00F15253" w:rsidP="00F15253">
                    <w:pPr>
                      <w:pStyle w:val="LukStopka-adres"/>
                      <w:rPr>
                        <w:lang w:val="en-US"/>
                      </w:rPr>
                    </w:pPr>
                    <w:r w:rsidRPr="00936469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78EC908D" w14:textId="77777777" w:rsidR="00F15253" w:rsidRDefault="00F15253" w:rsidP="00F1525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6726A4F" w14:textId="77777777" w:rsidR="00F15253" w:rsidRPr="00ED7972" w:rsidRDefault="00F15253" w:rsidP="00F15253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5FD0E9D8" w14:textId="69CB5A4D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057A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3D46" w14:textId="77777777" w:rsidR="00D22EFD" w:rsidRDefault="00D22EFD" w:rsidP="006747BD">
      <w:pPr>
        <w:spacing w:after="0" w:line="240" w:lineRule="auto"/>
      </w:pPr>
      <w:r>
        <w:separator/>
      </w:r>
    </w:p>
  </w:footnote>
  <w:footnote w:type="continuationSeparator" w:id="0">
    <w:p w14:paraId="6A57DC86" w14:textId="77777777" w:rsidR="00D22EFD" w:rsidRDefault="00D22EFD" w:rsidP="006747BD">
      <w:pPr>
        <w:spacing w:after="0" w:line="240" w:lineRule="auto"/>
      </w:pPr>
      <w:r>
        <w:continuationSeparator/>
      </w:r>
    </w:p>
  </w:footnote>
  <w:footnote w:id="1">
    <w:p w14:paraId="65879A45" w14:textId="77777777" w:rsidR="0098093C" w:rsidRDefault="0098093C" w:rsidP="0098093C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4659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5A936816" wp14:editId="640CEF2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70438"/>
    <w:rsid w:val="0007346F"/>
    <w:rsid w:val="00077647"/>
    <w:rsid w:val="000C64E2"/>
    <w:rsid w:val="000D2F0F"/>
    <w:rsid w:val="001128F1"/>
    <w:rsid w:val="00134929"/>
    <w:rsid w:val="00151B24"/>
    <w:rsid w:val="00185392"/>
    <w:rsid w:val="001A0BD2"/>
    <w:rsid w:val="001D16DF"/>
    <w:rsid w:val="001F3873"/>
    <w:rsid w:val="00231524"/>
    <w:rsid w:val="002367B2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57DAE"/>
    <w:rsid w:val="00374029"/>
    <w:rsid w:val="003945FD"/>
    <w:rsid w:val="003F4BA3"/>
    <w:rsid w:val="00407AEB"/>
    <w:rsid w:val="004125B7"/>
    <w:rsid w:val="00414446"/>
    <w:rsid w:val="00417286"/>
    <w:rsid w:val="00421C47"/>
    <w:rsid w:val="0044201D"/>
    <w:rsid w:val="00450D5F"/>
    <w:rsid w:val="004807AE"/>
    <w:rsid w:val="004A5FC3"/>
    <w:rsid w:val="004F5805"/>
    <w:rsid w:val="00526CDD"/>
    <w:rsid w:val="00541507"/>
    <w:rsid w:val="005D102F"/>
    <w:rsid w:val="005D1495"/>
    <w:rsid w:val="005D3229"/>
    <w:rsid w:val="005E65BB"/>
    <w:rsid w:val="00613EBD"/>
    <w:rsid w:val="00635E44"/>
    <w:rsid w:val="006747BD"/>
    <w:rsid w:val="0069190B"/>
    <w:rsid w:val="006919BD"/>
    <w:rsid w:val="006D6DE5"/>
    <w:rsid w:val="006E5990"/>
    <w:rsid w:val="006F645A"/>
    <w:rsid w:val="00764305"/>
    <w:rsid w:val="00791C1D"/>
    <w:rsid w:val="007D6034"/>
    <w:rsid w:val="00805DF6"/>
    <w:rsid w:val="00821F16"/>
    <w:rsid w:val="008368C0"/>
    <w:rsid w:val="0084396A"/>
    <w:rsid w:val="008442CF"/>
    <w:rsid w:val="00851958"/>
    <w:rsid w:val="00851AE7"/>
    <w:rsid w:val="00854B7B"/>
    <w:rsid w:val="00855ADA"/>
    <w:rsid w:val="00875AFC"/>
    <w:rsid w:val="008C1729"/>
    <w:rsid w:val="008C75DD"/>
    <w:rsid w:val="008F027B"/>
    <w:rsid w:val="008F0B16"/>
    <w:rsid w:val="008F209D"/>
    <w:rsid w:val="0098093C"/>
    <w:rsid w:val="00986419"/>
    <w:rsid w:val="0099379C"/>
    <w:rsid w:val="009D4C4D"/>
    <w:rsid w:val="00A34C6C"/>
    <w:rsid w:val="00A36F46"/>
    <w:rsid w:val="00A4666C"/>
    <w:rsid w:val="00A52C29"/>
    <w:rsid w:val="00A603D5"/>
    <w:rsid w:val="00A94BB2"/>
    <w:rsid w:val="00AB65BA"/>
    <w:rsid w:val="00AF641B"/>
    <w:rsid w:val="00B46F48"/>
    <w:rsid w:val="00B61F8A"/>
    <w:rsid w:val="00BB3360"/>
    <w:rsid w:val="00C42CDF"/>
    <w:rsid w:val="00C63A27"/>
    <w:rsid w:val="00C736D5"/>
    <w:rsid w:val="00C74207"/>
    <w:rsid w:val="00CB560C"/>
    <w:rsid w:val="00CF01C2"/>
    <w:rsid w:val="00CF0A7C"/>
    <w:rsid w:val="00CF41F1"/>
    <w:rsid w:val="00D005B3"/>
    <w:rsid w:val="00D06D36"/>
    <w:rsid w:val="00D22EFD"/>
    <w:rsid w:val="00D40690"/>
    <w:rsid w:val="00D60D7F"/>
    <w:rsid w:val="00DA52A1"/>
    <w:rsid w:val="00DB0AFD"/>
    <w:rsid w:val="00DB2A17"/>
    <w:rsid w:val="00DD1F9B"/>
    <w:rsid w:val="00E340C8"/>
    <w:rsid w:val="00ED7972"/>
    <w:rsid w:val="00EE493C"/>
    <w:rsid w:val="00F15253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56F39B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Poprawka">
    <w:name w:val="Revision"/>
    <w:hidden/>
    <w:uiPriority w:val="99"/>
    <w:semiHidden/>
    <w:rsid w:val="00851AE7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AE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AE7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AE7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8093C"/>
    <w:pPr>
      <w:spacing w:after="0" w:line="240" w:lineRule="auto"/>
      <w:jc w:val="left"/>
    </w:pPr>
    <w:rPr>
      <w:rFonts w:ascii="Tahoma" w:eastAsia="Times New Roman" w:hAnsi="Tahoma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98093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093C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20F1-6F9B-475C-8BD2-AE012CD5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5</cp:revision>
  <cp:lastPrinted>2020-07-02T06:14:00Z</cp:lastPrinted>
  <dcterms:created xsi:type="dcterms:W3CDTF">2021-10-12T12:16:00Z</dcterms:created>
  <dcterms:modified xsi:type="dcterms:W3CDTF">2021-10-18T07:41:00Z</dcterms:modified>
</cp:coreProperties>
</file>