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D9FB" w14:textId="77777777" w:rsidR="00FB7F50" w:rsidRPr="002245BE" w:rsidRDefault="00BF3BD8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BF3BD8">
        <w:rPr>
          <w:sz w:val="22"/>
          <w:szCs w:val="22"/>
        </w:rPr>
        <w:t>Ostrów Wielkopolski</w:t>
      </w:r>
      <w:r w:rsidR="00FB7F50" w:rsidRPr="002245BE">
        <w:rPr>
          <w:sz w:val="22"/>
          <w:szCs w:val="22"/>
        </w:rPr>
        <w:t xml:space="preserve"> dnia: </w:t>
      </w:r>
      <w:r w:rsidRPr="00BF3BD8">
        <w:rPr>
          <w:sz w:val="22"/>
          <w:szCs w:val="22"/>
        </w:rPr>
        <w:t>2022-01-31</w:t>
      </w:r>
    </w:p>
    <w:p w14:paraId="4E9C5C5C" w14:textId="77777777" w:rsidR="00FB7F50" w:rsidRPr="002245BE" w:rsidRDefault="00FB7F50" w:rsidP="004E7234">
      <w:pPr>
        <w:spacing w:after="240"/>
        <w:rPr>
          <w:sz w:val="22"/>
          <w:szCs w:val="22"/>
        </w:rPr>
      </w:pPr>
    </w:p>
    <w:p w14:paraId="5F900EA9" w14:textId="77777777" w:rsidR="00FB7F50" w:rsidRPr="002245BE" w:rsidRDefault="00BF3BD8" w:rsidP="00FB7F50">
      <w:pPr>
        <w:spacing w:after="40"/>
        <w:rPr>
          <w:b/>
          <w:bCs/>
          <w:sz w:val="22"/>
          <w:szCs w:val="22"/>
        </w:rPr>
      </w:pPr>
      <w:r w:rsidRPr="00BF3BD8">
        <w:rPr>
          <w:b/>
          <w:bCs/>
          <w:sz w:val="22"/>
          <w:szCs w:val="22"/>
        </w:rPr>
        <w:t>Powiat Ostrowski, Starostwo Powiatowe w Ostrowie Wielkopolskim</w:t>
      </w:r>
    </w:p>
    <w:p w14:paraId="348F500C" w14:textId="77777777" w:rsidR="00FB7F50" w:rsidRPr="002245BE" w:rsidRDefault="00BF3BD8" w:rsidP="00FB7F50">
      <w:pPr>
        <w:rPr>
          <w:sz w:val="22"/>
          <w:szCs w:val="22"/>
        </w:rPr>
      </w:pPr>
      <w:r w:rsidRPr="00BF3BD8">
        <w:rPr>
          <w:sz w:val="22"/>
          <w:szCs w:val="22"/>
        </w:rPr>
        <w:t>Al. Powstańców Wielkopolskich</w:t>
      </w:r>
      <w:r w:rsidR="00FB7F50" w:rsidRPr="002245BE">
        <w:rPr>
          <w:sz w:val="22"/>
          <w:szCs w:val="22"/>
        </w:rPr>
        <w:t xml:space="preserve"> </w:t>
      </w:r>
      <w:r w:rsidRPr="00BF3BD8">
        <w:rPr>
          <w:sz w:val="22"/>
          <w:szCs w:val="22"/>
        </w:rPr>
        <w:t>16</w:t>
      </w:r>
    </w:p>
    <w:p w14:paraId="404732C8" w14:textId="4A64B3A1" w:rsidR="00FB7F50" w:rsidRPr="002245BE" w:rsidRDefault="00BF3BD8" w:rsidP="00FB7F50">
      <w:pPr>
        <w:rPr>
          <w:sz w:val="22"/>
          <w:szCs w:val="22"/>
        </w:rPr>
      </w:pPr>
      <w:r w:rsidRPr="00BF3BD8">
        <w:rPr>
          <w:sz w:val="22"/>
          <w:szCs w:val="22"/>
        </w:rPr>
        <w:t>63-400</w:t>
      </w:r>
      <w:r w:rsidR="00FB7F50" w:rsidRPr="002245BE">
        <w:rPr>
          <w:sz w:val="22"/>
          <w:szCs w:val="22"/>
        </w:rPr>
        <w:t xml:space="preserve"> </w:t>
      </w:r>
      <w:r w:rsidRPr="00BF3BD8">
        <w:rPr>
          <w:sz w:val="22"/>
          <w:szCs w:val="22"/>
        </w:rPr>
        <w:t>Ostrów Wielkopolski</w:t>
      </w:r>
    </w:p>
    <w:p w14:paraId="0673F48F" w14:textId="77777777" w:rsidR="00FB7F50" w:rsidRPr="002245BE" w:rsidRDefault="00FB7F50" w:rsidP="00FB7F50">
      <w:pPr>
        <w:rPr>
          <w:sz w:val="22"/>
          <w:szCs w:val="22"/>
        </w:rPr>
      </w:pPr>
    </w:p>
    <w:p w14:paraId="2979B385" w14:textId="3640E7BE" w:rsidR="00FB7F50" w:rsidRDefault="00BF3BD8" w:rsidP="00FB7F50">
      <w:pPr>
        <w:spacing w:line="276" w:lineRule="auto"/>
        <w:rPr>
          <w:sz w:val="22"/>
          <w:szCs w:val="22"/>
        </w:rPr>
      </w:pPr>
      <w:r w:rsidRPr="00BF3BD8">
        <w:rPr>
          <w:bCs/>
          <w:sz w:val="22"/>
          <w:szCs w:val="22"/>
        </w:rPr>
        <w:t>RPZ.272.1.2022</w:t>
      </w:r>
    </w:p>
    <w:p w14:paraId="4E103A90" w14:textId="24CEA06D" w:rsidR="003E5EA2" w:rsidRPr="003E5EA2" w:rsidRDefault="006A28D4" w:rsidP="006A28D4">
      <w:pPr>
        <w:spacing w:before="40" w:after="40"/>
        <w:jc w:val="right"/>
        <w:rPr>
          <w:b/>
        </w:rPr>
      </w:pPr>
      <w:r>
        <w:rPr>
          <w:b/>
          <w:bCs/>
        </w:rPr>
        <w:t>WYKONAWCY</w:t>
      </w:r>
      <w:r>
        <w:rPr>
          <w:b/>
          <w:bCs/>
        </w:rPr>
        <w:br/>
        <w:t>ubiegający się o udzielenie zamówienia</w:t>
      </w:r>
    </w:p>
    <w:p w14:paraId="6724467E" w14:textId="77777777"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14:paraId="75B15046" w14:textId="77777777"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475"/>
      </w:tblGrid>
      <w:tr w:rsidR="00BF3BD8" w:rsidRPr="00607F9B" w14:paraId="59641C09" w14:textId="77777777" w:rsidTr="00D91CA4">
        <w:trPr>
          <w:trHeight w:val="638"/>
        </w:trPr>
        <w:tc>
          <w:tcPr>
            <w:tcW w:w="959" w:type="dxa"/>
            <w:shd w:val="clear" w:color="auto" w:fill="auto"/>
          </w:tcPr>
          <w:p w14:paraId="2E617AFA" w14:textId="77777777" w:rsidR="00BF3BD8" w:rsidRPr="00607F9B" w:rsidRDefault="00BF3BD8" w:rsidP="00D91CA4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6CB791DF" w14:textId="431CDB7A" w:rsidR="00BF3BD8" w:rsidRPr="00607F9B" w:rsidRDefault="00BF3BD8" w:rsidP="00D91CA4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postępowania o udzielenie zamówienia publicznego, prowadzonego w trybie</w:t>
            </w:r>
            <w:r w:rsidRPr="00BF3BD8">
              <w:rPr>
                <w:sz w:val="22"/>
                <w:szCs w:val="22"/>
              </w:rPr>
              <w:t xml:space="preserve"> podstawowy</w:t>
            </w:r>
            <w:r w:rsidR="008B3AD7">
              <w:rPr>
                <w:sz w:val="22"/>
                <w:szCs w:val="22"/>
              </w:rPr>
              <w:t>m</w:t>
            </w:r>
            <w:r w:rsidRPr="00BF3BD8">
              <w:rPr>
                <w:sz w:val="22"/>
                <w:szCs w:val="22"/>
              </w:rPr>
              <w:t xml:space="preserve"> bez negocjacji - art. 275 pkt. 1 ustawy </w:t>
            </w:r>
            <w:proofErr w:type="spellStart"/>
            <w:r w:rsidRPr="00BF3BD8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BF3BD8">
              <w:rPr>
                <w:b/>
                <w:bCs/>
                <w:sz w:val="22"/>
                <w:szCs w:val="22"/>
              </w:rPr>
              <w:t xml:space="preserve">Wykonanie prac geodezyjno-kartograficznych, które obejmują modyfikację i utworzenie bazy danych obiektowej, numerycznej mapy ewidencji gruntów i budynków w zakresie modernizacji ewidencji gruntów i budynków, dotyczących granic działek ewidencyjnych, konturów użytków gruntowych i konturów klasyfikacyjnych, bazy danych ewidencji budynków i lokali, bazy danych punktów adresowych oraz nadawanie identyfikatorów ewidencyjnych materiałów zasobu, skanowanie materiałów zasobu i wprowadzenie tych materiałów do bazy danych, </w:t>
            </w:r>
            <w:proofErr w:type="spellStart"/>
            <w:r w:rsidRPr="00BF3BD8">
              <w:rPr>
                <w:b/>
                <w:bCs/>
                <w:sz w:val="22"/>
                <w:szCs w:val="22"/>
              </w:rPr>
              <w:t>georeferencje</w:t>
            </w:r>
            <w:proofErr w:type="spellEnd"/>
            <w:r w:rsidRPr="00BF3BD8">
              <w:rPr>
                <w:b/>
                <w:bCs/>
                <w:sz w:val="22"/>
                <w:szCs w:val="22"/>
              </w:rPr>
              <w:t xml:space="preserve"> wprowadzonych do bazy danych obiektów Zasięg Zasobu Geodezyjnego i aktualizacje rastrów mapy zasadniczej w gminie Sośnie z podziałem na obręby.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BF3BD8">
              <w:rPr>
                <w:b/>
                <w:sz w:val="22"/>
                <w:szCs w:val="22"/>
              </w:rPr>
              <w:t>RPZ.272.1.2022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70946134" w14:textId="39E75997"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BF3BD8" w:rsidRPr="00BF3BD8">
        <w:rPr>
          <w:b/>
          <w:sz w:val="22"/>
          <w:szCs w:val="22"/>
        </w:rPr>
        <w:t>Powiat Ostrowski, Starostwo Powiatowe w Ostrowie Wielkopolskim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</w:t>
      </w:r>
      <w:r w:rsidR="008B3AD7">
        <w:rPr>
          <w:sz w:val="22"/>
          <w:szCs w:val="22"/>
        </w:rPr>
        <w:t xml:space="preserve"> </w:t>
      </w:r>
      <w:r w:rsidRPr="009B2352">
        <w:rPr>
          <w:sz w:val="22"/>
          <w:szCs w:val="22"/>
        </w:rPr>
        <w:t xml:space="preserve">r. Prawo zamówień publicznych </w:t>
      </w:r>
      <w:r w:rsidR="00BF3BD8" w:rsidRPr="00BF3BD8">
        <w:rPr>
          <w:sz w:val="22"/>
          <w:szCs w:val="22"/>
        </w:rPr>
        <w:t>(Dz.U. z 2021r. poz. 1129</w:t>
      </w:r>
      <w:r w:rsidR="008B3AD7">
        <w:rPr>
          <w:sz w:val="22"/>
          <w:szCs w:val="22"/>
        </w:rPr>
        <w:t xml:space="preserve"> z </w:t>
      </w:r>
      <w:proofErr w:type="spellStart"/>
      <w:r w:rsidR="008B3AD7">
        <w:rPr>
          <w:sz w:val="22"/>
          <w:szCs w:val="22"/>
        </w:rPr>
        <w:t>późn</w:t>
      </w:r>
      <w:proofErr w:type="spellEnd"/>
      <w:r w:rsidR="008B3AD7">
        <w:rPr>
          <w:sz w:val="22"/>
          <w:szCs w:val="22"/>
        </w:rPr>
        <w:t>. zm.</w:t>
      </w:r>
      <w:r w:rsidR="00BF3BD8" w:rsidRPr="00BF3BD8">
        <w:rPr>
          <w:sz w:val="22"/>
          <w:szCs w:val="22"/>
        </w:rPr>
        <w:t>)</w:t>
      </w:r>
      <w:r w:rsidRPr="009B2352">
        <w:rPr>
          <w:sz w:val="22"/>
          <w:szCs w:val="22"/>
        </w:rPr>
        <w:t xml:space="preserve">, zwanej dalej „ustawą </w:t>
      </w:r>
      <w:proofErr w:type="spellStart"/>
      <w:r w:rsidRPr="009B2352">
        <w:rPr>
          <w:sz w:val="22"/>
          <w:szCs w:val="22"/>
        </w:rPr>
        <w:t>Pzp</w:t>
      </w:r>
      <w:proofErr w:type="spellEnd"/>
      <w:r w:rsidRPr="009B2352">
        <w:rPr>
          <w:sz w:val="22"/>
          <w:szCs w:val="22"/>
        </w:rPr>
        <w:t>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</w:t>
      </w:r>
      <w:r w:rsidR="00D9555D">
        <w:rPr>
          <w:sz w:val="22"/>
          <w:szCs w:val="22"/>
        </w:rPr>
        <w:br/>
      </w:r>
      <w:r w:rsidR="00D26ED6">
        <w:rPr>
          <w:sz w:val="22"/>
          <w:szCs w:val="22"/>
        </w:rPr>
        <w:t xml:space="preserve">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F3BD8" w14:paraId="00A8D7D6" w14:textId="77777777" w:rsidTr="008B3AD7">
        <w:trPr>
          <w:cantSplit/>
          <w:trHeight w:val="2400"/>
        </w:trPr>
        <w:tc>
          <w:tcPr>
            <w:tcW w:w="9498" w:type="dxa"/>
          </w:tcPr>
          <w:p w14:paraId="0762033A" w14:textId="77777777" w:rsidR="00BF3BD8" w:rsidRPr="00D26ED6" w:rsidRDefault="00BF3BD8" w:rsidP="00D91CA4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BF3BD8">
              <w:rPr>
                <w:b/>
                <w:sz w:val="22"/>
                <w:szCs w:val="22"/>
              </w:rPr>
              <w:t>GEO-SAW-GIS s.c. Mateusz Sawicki &amp; Rafał Siwka</w:t>
            </w:r>
          </w:p>
          <w:p w14:paraId="56227AF2" w14:textId="77777777" w:rsidR="00BF3BD8" w:rsidRPr="009F0E5C" w:rsidRDefault="00BF3BD8" w:rsidP="00D91CA4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BF3BD8">
              <w:rPr>
                <w:bCs/>
                <w:sz w:val="22"/>
                <w:szCs w:val="22"/>
              </w:rPr>
              <w:t>Roosvelta</w:t>
            </w:r>
            <w:proofErr w:type="spellEnd"/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BF3BD8">
              <w:rPr>
                <w:bCs/>
                <w:sz w:val="22"/>
                <w:szCs w:val="22"/>
              </w:rPr>
              <w:t>120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03D37C92" w14:textId="77777777" w:rsidR="00BF3BD8" w:rsidRPr="009F0E5C" w:rsidRDefault="00BF3BD8" w:rsidP="00D91CA4">
            <w:pPr>
              <w:jc w:val="both"/>
              <w:rPr>
                <w:bCs/>
                <w:sz w:val="22"/>
                <w:szCs w:val="22"/>
              </w:rPr>
            </w:pPr>
            <w:r w:rsidRPr="00BF3BD8">
              <w:rPr>
                <w:bCs/>
                <w:sz w:val="22"/>
                <w:szCs w:val="22"/>
              </w:rPr>
              <w:t>62-200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BF3BD8">
              <w:rPr>
                <w:bCs/>
                <w:sz w:val="22"/>
                <w:szCs w:val="22"/>
              </w:rPr>
              <w:t>Gniezno</w:t>
            </w:r>
          </w:p>
          <w:p w14:paraId="635E9AAB" w14:textId="77777777" w:rsidR="00BF3BD8" w:rsidRDefault="00BF3BD8" w:rsidP="00D91CA4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3F6083B6" w14:textId="77777777" w:rsidR="00BF3BD8" w:rsidRPr="00211A34" w:rsidRDefault="00BF3BD8" w:rsidP="00D91CA4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BF3BD8">
              <w:rPr>
                <w:sz w:val="22"/>
                <w:szCs w:val="22"/>
              </w:rPr>
              <w:t>1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BF3BD8">
              <w:rPr>
                <w:sz w:val="22"/>
                <w:szCs w:val="22"/>
              </w:rPr>
              <w:t>Obręb Kałkowskie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BF3BD8">
              <w:rPr>
                <w:b/>
                <w:sz w:val="22"/>
                <w:szCs w:val="22"/>
              </w:rPr>
              <w:t>59 000.00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74A9C50A" w14:textId="77777777" w:rsidR="00BF3BD8" w:rsidRPr="00D26ED6" w:rsidRDefault="00BF3BD8" w:rsidP="00D91CA4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2FF90E5D" w14:textId="65164777" w:rsidR="008B3AD7" w:rsidRPr="008B3AD7" w:rsidRDefault="00BF3BD8" w:rsidP="008B3AD7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Oferta spełnia wymagania formalno-prawne.</w:t>
            </w:r>
          </w:p>
        </w:tc>
      </w:tr>
      <w:tr w:rsidR="00BF3BD8" w14:paraId="52EF09C2" w14:textId="77777777" w:rsidTr="008B3AD7">
        <w:trPr>
          <w:cantSplit/>
        </w:trPr>
        <w:tc>
          <w:tcPr>
            <w:tcW w:w="9498" w:type="dxa"/>
          </w:tcPr>
          <w:p w14:paraId="686CDC3F" w14:textId="77777777" w:rsidR="00BF3BD8" w:rsidRPr="00D26ED6" w:rsidRDefault="00BF3BD8" w:rsidP="00D91CA4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BF3BD8">
              <w:rPr>
                <w:b/>
                <w:sz w:val="22"/>
                <w:szCs w:val="22"/>
              </w:rPr>
              <w:lastRenderedPageBreak/>
              <w:t>GEO-SAW-GIS s.c. Mateusz Sawicki &amp; Rafał Siwka</w:t>
            </w:r>
          </w:p>
          <w:p w14:paraId="334A3CDF" w14:textId="77777777" w:rsidR="00BF3BD8" w:rsidRPr="009F0E5C" w:rsidRDefault="00BF3BD8" w:rsidP="00D91CA4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BF3BD8">
              <w:rPr>
                <w:bCs/>
                <w:sz w:val="22"/>
                <w:szCs w:val="22"/>
              </w:rPr>
              <w:t>Roosvelta</w:t>
            </w:r>
            <w:proofErr w:type="spellEnd"/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BF3BD8">
              <w:rPr>
                <w:bCs/>
                <w:sz w:val="22"/>
                <w:szCs w:val="22"/>
              </w:rPr>
              <w:t>120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420E101A" w14:textId="77777777" w:rsidR="00BF3BD8" w:rsidRPr="009F0E5C" w:rsidRDefault="00BF3BD8" w:rsidP="00D91CA4">
            <w:pPr>
              <w:jc w:val="both"/>
              <w:rPr>
                <w:bCs/>
                <w:sz w:val="22"/>
                <w:szCs w:val="22"/>
              </w:rPr>
            </w:pPr>
            <w:r w:rsidRPr="00BF3BD8">
              <w:rPr>
                <w:bCs/>
                <w:sz w:val="22"/>
                <w:szCs w:val="22"/>
              </w:rPr>
              <w:t>62-200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BF3BD8">
              <w:rPr>
                <w:bCs/>
                <w:sz w:val="22"/>
                <w:szCs w:val="22"/>
              </w:rPr>
              <w:t>Gniezno</w:t>
            </w:r>
          </w:p>
          <w:p w14:paraId="308C8E29" w14:textId="77777777" w:rsidR="00BF3BD8" w:rsidRDefault="00BF3BD8" w:rsidP="00D91CA4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1B369722" w14:textId="77777777" w:rsidR="00BF3BD8" w:rsidRPr="00211A34" w:rsidRDefault="00BF3BD8" w:rsidP="00D91CA4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BF3BD8">
              <w:rPr>
                <w:sz w:val="22"/>
                <w:szCs w:val="22"/>
              </w:rPr>
              <w:t>2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BF3BD8">
              <w:rPr>
                <w:sz w:val="22"/>
                <w:szCs w:val="22"/>
              </w:rPr>
              <w:t>Obręb Kąty Śląskie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BF3BD8">
              <w:rPr>
                <w:b/>
                <w:sz w:val="22"/>
                <w:szCs w:val="22"/>
              </w:rPr>
              <w:t>49 000.00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1850BDD5" w14:textId="77777777" w:rsidR="00BF3BD8" w:rsidRPr="00D26ED6" w:rsidRDefault="00BF3BD8" w:rsidP="00D91CA4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6C8F5CFB" w14:textId="77777777" w:rsidR="00BF3BD8" w:rsidRPr="008B3AD7" w:rsidRDefault="00BF3BD8" w:rsidP="00D91CA4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Oferta spełnia wymagania formalno-prawne.</w:t>
            </w:r>
          </w:p>
        </w:tc>
      </w:tr>
      <w:tr w:rsidR="00BF3BD8" w14:paraId="0086B0AE" w14:textId="77777777" w:rsidTr="008B3AD7">
        <w:trPr>
          <w:cantSplit/>
        </w:trPr>
        <w:tc>
          <w:tcPr>
            <w:tcW w:w="9498" w:type="dxa"/>
          </w:tcPr>
          <w:p w14:paraId="37564BFE" w14:textId="77777777" w:rsidR="00BF3BD8" w:rsidRPr="00D26ED6" w:rsidRDefault="00BF3BD8" w:rsidP="00D91CA4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BF3BD8">
              <w:rPr>
                <w:b/>
                <w:sz w:val="22"/>
                <w:szCs w:val="22"/>
              </w:rPr>
              <w:t>GEO-SAW-GIS s.c. Mateusz Sawicki &amp; Rafał Siwka</w:t>
            </w:r>
          </w:p>
          <w:p w14:paraId="04AE1410" w14:textId="77777777" w:rsidR="00BF3BD8" w:rsidRPr="009F0E5C" w:rsidRDefault="00BF3BD8" w:rsidP="00D91CA4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BF3BD8">
              <w:rPr>
                <w:bCs/>
                <w:sz w:val="22"/>
                <w:szCs w:val="22"/>
              </w:rPr>
              <w:t>Roosvelta</w:t>
            </w:r>
            <w:proofErr w:type="spellEnd"/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BF3BD8">
              <w:rPr>
                <w:bCs/>
                <w:sz w:val="22"/>
                <w:szCs w:val="22"/>
              </w:rPr>
              <w:t>120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2544538D" w14:textId="77777777" w:rsidR="00BF3BD8" w:rsidRPr="009F0E5C" w:rsidRDefault="00BF3BD8" w:rsidP="00D91CA4">
            <w:pPr>
              <w:jc w:val="both"/>
              <w:rPr>
                <w:bCs/>
                <w:sz w:val="22"/>
                <w:szCs w:val="22"/>
              </w:rPr>
            </w:pPr>
            <w:r w:rsidRPr="00BF3BD8">
              <w:rPr>
                <w:bCs/>
                <w:sz w:val="22"/>
                <w:szCs w:val="22"/>
              </w:rPr>
              <w:t>62-200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BF3BD8">
              <w:rPr>
                <w:bCs/>
                <w:sz w:val="22"/>
                <w:szCs w:val="22"/>
              </w:rPr>
              <w:t>Gniezno</w:t>
            </w:r>
          </w:p>
          <w:p w14:paraId="4946025E" w14:textId="77777777" w:rsidR="00BF3BD8" w:rsidRDefault="00BF3BD8" w:rsidP="00D91CA4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1DD5A831" w14:textId="77777777" w:rsidR="00BF3BD8" w:rsidRPr="00211A34" w:rsidRDefault="00BF3BD8" w:rsidP="00D91CA4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BF3BD8">
              <w:rPr>
                <w:sz w:val="22"/>
                <w:szCs w:val="22"/>
              </w:rPr>
              <w:t>3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BF3BD8">
              <w:rPr>
                <w:sz w:val="22"/>
                <w:szCs w:val="22"/>
              </w:rPr>
              <w:t>Obręb Kuźnica Kącka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BF3BD8">
              <w:rPr>
                <w:b/>
                <w:sz w:val="22"/>
                <w:szCs w:val="22"/>
              </w:rPr>
              <w:t>59 500.00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28A223B0" w14:textId="77777777" w:rsidR="00BF3BD8" w:rsidRPr="00D26ED6" w:rsidRDefault="00BF3BD8" w:rsidP="00D91CA4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6F3FE024" w14:textId="77777777" w:rsidR="00BF3BD8" w:rsidRPr="008B3AD7" w:rsidRDefault="00BF3BD8" w:rsidP="00D91CA4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Oferta spełnia wymagania formalno-prawne.</w:t>
            </w:r>
          </w:p>
        </w:tc>
      </w:tr>
    </w:tbl>
    <w:p w14:paraId="4A34B064" w14:textId="77777777"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2976"/>
        <w:gridCol w:w="1560"/>
      </w:tblGrid>
      <w:tr w:rsidR="00211A34" w:rsidRPr="008B3AD7" w14:paraId="590050D3" w14:textId="77777777" w:rsidTr="00EA0B6F">
        <w:trPr>
          <w:tblHeader/>
        </w:trPr>
        <w:tc>
          <w:tcPr>
            <w:tcW w:w="2127" w:type="dxa"/>
            <w:shd w:val="clear" w:color="auto" w:fill="F3F3F3"/>
          </w:tcPr>
          <w:p w14:paraId="625FDA79" w14:textId="77777777" w:rsidR="00211A34" w:rsidRPr="008B3AD7" w:rsidRDefault="00211A34" w:rsidP="00BC6F7F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8B3AD7">
              <w:rPr>
                <w:b/>
                <w:sz w:val="22"/>
                <w:szCs w:val="22"/>
              </w:rPr>
              <w:t>Zadanie częściowe</w:t>
            </w:r>
          </w:p>
        </w:tc>
        <w:tc>
          <w:tcPr>
            <w:tcW w:w="2835" w:type="dxa"/>
            <w:shd w:val="clear" w:color="auto" w:fill="F3F3F3"/>
          </w:tcPr>
          <w:p w14:paraId="124D39B6" w14:textId="77777777" w:rsidR="00211A34" w:rsidRPr="008B3AD7" w:rsidRDefault="00211A34" w:rsidP="00BC6F7F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8B3AD7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6" w:type="dxa"/>
            <w:shd w:val="clear" w:color="auto" w:fill="F3F3F3"/>
          </w:tcPr>
          <w:p w14:paraId="37ABC838" w14:textId="788C7E91" w:rsidR="00211A34" w:rsidRPr="008B3AD7" w:rsidRDefault="00211A34" w:rsidP="00BC6F7F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8B3AD7">
              <w:rPr>
                <w:b/>
                <w:color w:val="000000"/>
                <w:sz w:val="22"/>
                <w:szCs w:val="22"/>
              </w:rPr>
              <w:t xml:space="preserve">Nazwa kryterium </w:t>
            </w:r>
            <w:r w:rsidR="008B3AD7">
              <w:rPr>
                <w:b/>
                <w:color w:val="000000"/>
                <w:sz w:val="22"/>
                <w:szCs w:val="22"/>
              </w:rPr>
              <w:br/>
            </w:r>
            <w:r w:rsidRPr="008B3AD7">
              <w:rPr>
                <w:b/>
                <w:color w:val="000000"/>
                <w:sz w:val="22"/>
                <w:szCs w:val="22"/>
              </w:rPr>
              <w:t>- liczba pkt</w:t>
            </w:r>
          </w:p>
        </w:tc>
        <w:tc>
          <w:tcPr>
            <w:tcW w:w="1560" w:type="dxa"/>
            <w:shd w:val="clear" w:color="auto" w:fill="F3F3F3"/>
          </w:tcPr>
          <w:p w14:paraId="542CE2A9" w14:textId="77777777" w:rsidR="00211A34" w:rsidRPr="008B3AD7" w:rsidRDefault="00211A34" w:rsidP="00BC6F7F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8B3AD7">
              <w:rPr>
                <w:b/>
                <w:color w:val="000000"/>
                <w:sz w:val="22"/>
                <w:szCs w:val="22"/>
              </w:rPr>
              <w:t>Razem</w:t>
            </w:r>
          </w:p>
        </w:tc>
      </w:tr>
      <w:tr w:rsidR="00BF3BD8" w:rsidRPr="008B3AD7" w14:paraId="22075A44" w14:textId="77777777" w:rsidTr="00EA0B6F">
        <w:tc>
          <w:tcPr>
            <w:tcW w:w="2127" w:type="dxa"/>
            <w:shd w:val="clear" w:color="auto" w:fill="auto"/>
          </w:tcPr>
          <w:p w14:paraId="7C2989E9" w14:textId="77777777" w:rsidR="00BF3BD8" w:rsidRPr="008B3AD7" w:rsidRDefault="00BF3BD8" w:rsidP="00D91CA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1 - Obręb Kałkowskie</w:t>
            </w:r>
          </w:p>
        </w:tc>
        <w:tc>
          <w:tcPr>
            <w:tcW w:w="2835" w:type="dxa"/>
            <w:shd w:val="clear" w:color="auto" w:fill="auto"/>
          </w:tcPr>
          <w:p w14:paraId="609CB8FD" w14:textId="77777777" w:rsidR="00BF3BD8" w:rsidRPr="008B3AD7" w:rsidRDefault="00BF3BD8" w:rsidP="00D91CA4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8B3AD7">
              <w:rPr>
                <w:b/>
                <w:bCs/>
                <w:sz w:val="22"/>
                <w:szCs w:val="22"/>
              </w:rPr>
              <w:t xml:space="preserve">GEOPIL Usługi Geodezyjno-Kartograficzne Anna </w:t>
            </w:r>
            <w:proofErr w:type="spellStart"/>
            <w:r w:rsidRPr="008B3AD7">
              <w:rPr>
                <w:b/>
                <w:bCs/>
                <w:sz w:val="22"/>
                <w:szCs w:val="22"/>
              </w:rPr>
              <w:t>Brenk</w:t>
            </w:r>
            <w:proofErr w:type="spellEnd"/>
          </w:p>
          <w:p w14:paraId="777199CC" w14:textId="77777777" w:rsidR="00BF3BD8" w:rsidRPr="008B3AD7" w:rsidRDefault="00BF3BD8" w:rsidP="00D91CA4">
            <w:pPr>
              <w:rPr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Karpacka 43B/17</w:t>
            </w:r>
          </w:p>
          <w:p w14:paraId="5C2629C8" w14:textId="77777777" w:rsidR="00BF3BD8" w:rsidRPr="008B3AD7" w:rsidRDefault="00BF3BD8" w:rsidP="00D91CA4">
            <w:pPr>
              <w:spacing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85-164 Bydgoszcz</w:t>
            </w:r>
          </w:p>
        </w:tc>
        <w:tc>
          <w:tcPr>
            <w:tcW w:w="2976" w:type="dxa"/>
            <w:shd w:val="clear" w:color="auto" w:fill="auto"/>
          </w:tcPr>
          <w:p w14:paraId="3F1DD578" w14:textId="77777777" w:rsidR="00BF3BD8" w:rsidRPr="008B3AD7" w:rsidRDefault="00BF3BD8" w:rsidP="00D91CA4">
            <w:pPr>
              <w:spacing w:before="40" w:after="40"/>
              <w:rPr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1 - Cena - 0.00</w:t>
            </w:r>
          </w:p>
          <w:p w14:paraId="76932113" w14:textId="77777777" w:rsidR="00BF3BD8" w:rsidRPr="008B3AD7" w:rsidRDefault="00BF3BD8" w:rsidP="00D91CA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2 - Gwarancja i rękojmia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68D6DC" w14:textId="77777777" w:rsidR="00BF3BD8" w:rsidRPr="008B3AD7" w:rsidRDefault="00BF3BD8" w:rsidP="00D91CA4">
            <w:pPr>
              <w:jc w:val="center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 xml:space="preserve">  0,00</w:t>
            </w:r>
          </w:p>
        </w:tc>
      </w:tr>
      <w:tr w:rsidR="00BF3BD8" w:rsidRPr="008B3AD7" w14:paraId="5ACACA8F" w14:textId="77777777" w:rsidTr="00EA0B6F">
        <w:tc>
          <w:tcPr>
            <w:tcW w:w="2127" w:type="dxa"/>
            <w:shd w:val="clear" w:color="auto" w:fill="auto"/>
          </w:tcPr>
          <w:p w14:paraId="0F1E99DB" w14:textId="77777777" w:rsidR="00BF3BD8" w:rsidRPr="008B3AD7" w:rsidRDefault="00BF3BD8" w:rsidP="00D91CA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1 - Obręb Kałkowskie</w:t>
            </w:r>
          </w:p>
        </w:tc>
        <w:tc>
          <w:tcPr>
            <w:tcW w:w="2835" w:type="dxa"/>
            <w:shd w:val="clear" w:color="auto" w:fill="auto"/>
          </w:tcPr>
          <w:p w14:paraId="24010E0C" w14:textId="77777777" w:rsidR="00BF3BD8" w:rsidRPr="008B3AD7" w:rsidRDefault="00BF3BD8" w:rsidP="00D91CA4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8B3AD7">
              <w:rPr>
                <w:b/>
                <w:bCs/>
                <w:sz w:val="22"/>
                <w:szCs w:val="22"/>
              </w:rPr>
              <w:t>GEO-SAW-GIS s.c. Mateusz Sawicki &amp; Rafał Siwka</w:t>
            </w:r>
          </w:p>
          <w:p w14:paraId="5784B1A2" w14:textId="77777777" w:rsidR="00BF3BD8" w:rsidRPr="008B3AD7" w:rsidRDefault="00BF3BD8" w:rsidP="00D91CA4">
            <w:pPr>
              <w:rPr>
                <w:sz w:val="22"/>
                <w:szCs w:val="22"/>
              </w:rPr>
            </w:pPr>
            <w:proofErr w:type="spellStart"/>
            <w:r w:rsidRPr="008B3AD7">
              <w:rPr>
                <w:sz w:val="22"/>
                <w:szCs w:val="22"/>
              </w:rPr>
              <w:t>Roosvelta</w:t>
            </w:r>
            <w:proofErr w:type="spellEnd"/>
            <w:r w:rsidRPr="008B3AD7">
              <w:rPr>
                <w:sz w:val="22"/>
                <w:szCs w:val="22"/>
              </w:rPr>
              <w:t xml:space="preserve"> 120</w:t>
            </w:r>
          </w:p>
          <w:p w14:paraId="189F7470" w14:textId="77777777" w:rsidR="00BF3BD8" w:rsidRPr="008B3AD7" w:rsidRDefault="00BF3BD8" w:rsidP="00D91CA4">
            <w:pPr>
              <w:spacing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62-200 Gniezno</w:t>
            </w:r>
          </w:p>
        </w:tc>
        <w:tc>
          <w:tcPr>
            <w:tcW w:w="2976" w:type="dxa"/>
            <w:shd w:val="clear" w:color="auto" w:fill="auto"/>
          </w:tcPr>
          <w:p w14:paraId="3842A556" w14:textId="77777777" w:rsidR="00BF3BD8" w:rsidRPr="008B3AD7" w:rsidRDefault="00BF3BD8" w:rsidP="00D91CA4">
            <w:pPr>
              <w:spacing w:before="40" w:after="40"/>
              <w:rPr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1 - Cena - 60.00</w:t>
            </w:r>
          </w:p>
          <w:p w14:paraId="6FCD9401" w14:textId="77777777" w:rsidR="00BF3BD8" w:rsidRPr="008B3AD7" w:rsidRDefault="00BF3BD8" w:rsidP="00D91CA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B3DA4F" w14:textId="77777777" w:rsidR="00BF3BD8" w:rsidRPr="008B3AD7" w:rsidRDefault="00BF3BD8" w:rsidP="00D91CA4">
            <w:pPr>
              <w:jc w:val="center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 xml:space="preserve">  100,00</w:t>
            </w:r>
          </w:p>
        </w:tc>
      </w:tr>
      <w:tr w:rsidR="00BF3BD8" w:rsidRPr="008B3AD7" w14:paraId="3AA54DC8" w14:textId="77777777" w:rsidTr="00EA0B6F">
        <w:tc>
          <w:tcPr>
            <w:tcW w:w="2127" w:type="dxa"/>
            <w:shd w:val="clear" w:color="auto" w:fill="auto"/>
          </w:tcPr>
          <w:p w14:paraId="30C9C331" w14:textId="77777777" w:rsidR="00BF3BD8" w:rsidRPr="008B3AD7" w:rsidRDefault="00BF3BD8" w:rsidP="00D91CA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1 - Obręb Kałkowskie</w:t>
            </w:r>
          </w:p>
        </w:tc>
        <w:tc>
          <w:tcPr>
            <w:tcW w:w="2835" w:type="dxa"/>
            <w:shd w:val="clear" w:color="auto" w:fill="auto"/>
          </w:tcPr>
          <w:p w14:paraId="4751F037" w14:textId="40E077F6" w:rsidR="00BF3BD8" w:rsidRPr="008B3AD7" w:rsidRDefault="00BF3BD8" w:rsidP="00D91CA4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8B3AD7">
              <w:rPr>
                <w:b/>
                <w:bCs/>
                <w:sz w:val="22"/>
                <w:szCs w:val="22"/>
              </w:rPr>
              <w:t xml:space="preserve">GEOTACH </w:t>
            </w:r>
            <w:r w:rsidR="008B3AD7">
              <w:rPr>
                <w:b/>
                <w:bCs/>
                <w:sz w:val="22"/>
                <w:szCs w:val="22"/>
              </w:rPr>
              <w:br/>
            </w:r>
            <w:r w:rsidRPr="008B3AD7">
              <w:rPr>
                <w:b/>
                <w:bCs/>
                <w:sz w:val="22"/>
                <w:szCs w:val="22"/>
              </w:rPr>
              <w:t>Piotr Wiśniewski</w:t>
            </w:r>
          </w:p>
          <w:p w14:paraId="2D793769" w14:textId="77777777" w:rsidR="00BF3BD8" w:rsidRPr="008B3AD7" w:rsidRDefault="00BF3BD8" w:rsidP="00D91CA4">
            <w:pPr>
              <w:rPr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Chodkiewicza 15</w:t>
            </w:r>
          </w:p>
          <w:p w14:paraId="1E4F9149" w14:textId="77777777" w:rsidR="00BF3BD8" w:rsidRPr="008B3AD7" w:rsidRDefault="00BF3BD8" w:rsidP="00D91CA4">
            <w:pPr>
              <w:spacing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85-065 Bydgoszcz</w:t>
            </w:r>
          </w:p>
        </w:tc>
        <w:tc>
          <w:tcPr>
            <w:tcW w:w="2976" w:type="dxa"/>
            <w:shd w:val="clear" w:color="auto" w:fill="auto"/>
          </w:tcPr>
          <w:p w14:paraId="6D8564B3" w14:textId="77777777" w:rsidR="00BF3BD8" w:rsidRPr="008B3AD7" w:rsidRDefault="00BF3BD8" w:rsidP="00D91CA4">
            <w:pPr>
              <w:spacing w:before="40" w:after="40"/>
              <w:rPr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1 - Cena - 30.07</w:t>
            </w:r>
          </w:p>
          <w:p w14:paraId="3175164C" w14:textId="77777777" w:rsidR="00BF3BD8" w:rsidRPr="008B3AD7" w:rsidRDefault="00BF3BD8" w:rsidP="00D91CA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E53168" w14:textId="77777777" w:rsidR="00BF3BD8" w:rsidRPr="008B3AD7" w:rsidRDefault="00BF3BD8" w:rsidP="00D91CA4">
            <w:pPr>
              <w:jc w:val="center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 xml:space="preserve">  70,07</w:t>
            </w:r>
          </w:p>
        </w:tc>
      </w:tr>
      <w:tr w:rsidR="00BF3BD8" w:rsidRPr="008B3AD7" w14:paraId="71E1C26A" w14:textId="77777777" w:rsidTr="00EA0B6F">
        <w:tc>
          <w:tcPr>
            <w:tcW w:w="2127" w:type="dxa"/>
            <w:shd w:val="clear" w:color="auto" w:fill="auto"/>
          </w:tcPr>
          <w:p w14:paraId="72A5B3D1" w14:textId="77777777" w:rsidR="00BF3BD8" w:rsidRPr="008B3AD7" w:rsidRDefault="00BF3BD8" w:rsidP="00D91CA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1 - Obręb Kałkowskie</w:t>
            </w:r>
          </w:p>
        </w:tc>
        <w:tc>
          <w:tcPr>
            <w:tcW w:w="2835" w:type="dxa"/>
            <w:shd w:val="clear" w:color="auto" w:fill="auto"/>
          </w:tcPr>
          <w:p w14:paraId="59F041AD" w14:textId="7E66F8CC" w:rsidR="00BF3BD8" w:rsidRPr="008B3AD7" w:rsidRDefault="00BF3BD8" w:rsidP="00D91CA4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8B3AD7">
              <w:rPr>
                <w:b/>
                <w:bCs/>
                <w:sz w:val="22"/>
                <w:szCs w:val="22"/>
              </w:rPr>
              <w:t xml:space="preserve">GEOSYSTEM </w:t>
            </w:r>
            <w:r w:rsidR="008B3AD7">
              <w:rPr>
                <w:b/>
                <w:bCs/>
                <w:sz w:val="22"/>
                <w:szCs w:val="22"/>
              </w:rPr>
              <w:br/>
            </w:r>
            <w:r w:rsidRPr="008B3AD7">
              <w:rPr>
                <w:b/>
                <w:bCs/>
                <w:sz w:val="22"/>
                <w:szCs w:val="22"/>
              </w:rPr>
              <w:t xml:space="preserve">Łukasz </w:t>
            </w:r>
            <w:proofErr w:type="spellStart"/>
            <w:r w:rsidRPr="008B3AD7">
              <w:rPr>
                <w:b/>
                <w:bCs/>
                <w:sz w:val="22"/>
                <w:szCs w:val="22"/>
              </w:rPr>
              <w:t>Kuropka</w:t>
            </w:r>
            <w:proofErr w:type="spellEnd"/>
          </w:p>
          <w:p w14:paraId="71146149" w14:textId="77777777" w:rsidR="00BF3BD8" w:rsidRPr="008B3AD7" w:rsidRDefault="00BF3BD8" w:rsidP="00D91CA4">
            <w:pPr>
              <w:rPr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Kaliska 50A</w:t>
            </w:r>
          </w:p>
          <w:p w14:paraId="35E52CC0" w14:textId="77777777" w:rsidR="00BF3BD8" w:rsidRPr="008B3AD7" w:rsidRDefault="00BF3BD8" w:rsidP="00D91CA4">
            <w:pPr>
              <w:spacing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56-300 Syców</w:t>
            </w:r>
          </w:p>
        </w:tc>
        <w:tc>
          <w:tcPr>
            <w:tcW w:w="2976" w:type="dxa"/>
            <w:shd w:val="clear" w:color="auto" w:fill="auto"/>
          </w:tcPr>
          <w:p w14:paraId="33F285B6" w14:textId="77777777" w:rsidR="00BF3BD8" w:rsidRPr="008B3AD7" w:rsidRDefault="00BF3BD8" w:rsidP="00D91CA4">
            <w:pPr>
              <w:spacing w:before="40" w:after="40"/>
              <w:rPr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1 - Cena - 26.24</w:t>
            </w:r>
          </w:p>
          <w:p w14:paraId="7A00674A" w14:textId="77777777" w:rsidR="00BF3BD8" w:rsidRPr="008B3AD7" w:rsidRDefault="00BF3BD8" w:rsidP="00D91CA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87695B" w14:textId="77777777" w:rsidR="00BF3BD8" w:rsidRPr="008B3AD7" w:rsidRDefault="00BF3BD8" w:rsidP="00D91CA4">
            <w:pPr>
              <w:jc w:val="center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 xml:space="preserve">  66,24</w:t>
            </w:r>
          </w:p>
        </w:tc>
      </w:tr>
      <w:tr w:rsidR="00BF3BD8" w:rsidRPr="008B3AD7" w14:paraId="6C89EA63" w14:textId="77777777" w:rsidTr="00EA0B6F">
        <w:tc>
          <w:tcPr>
            <w:tcW w:w="2127" w:type="dxa"/>
            <w:shd w:val="clear" w:color="auto" w:fill="auto"/>
          </w:tcPr>
          <w:p w14:paraId="7CEC4E2C" w14:textId="77777777" w:rsidR="00BF3BD8" w:rsidRPr="008B3AD7" w:rsidRDefault="00BF3BD8" w:rsidP="00D91CA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1 - Obręb Kałkowskie</w:t>
            </w:r>
          </w:p>
        </w:tc>
        <w:tc>
          <w:tcPr>
            <w:tcW w:w="2835" w:type="dxa"/>
            <w:shd w:val="clear" w:color="auto" w:fill="auto"/>
          </w:tcPr>
          <w:p w14:paraId="107FDCF5" w14:textId="77777777" w:rsidR="00BF3BD8" w:rsidRPr="008B3AD7" w:rsidRDefault="00BF3BD8" w:rsidP="00D91CA4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8B3AD7">
              <w:rPr>
                <w:b/>
                <w:bCs/>
                <w:sz w:val="22"/>
                <w:szCs w:val="22"/>
              </w:rPr>
              <w:t>OPGK Rzeszów S.A.</w:t>
            </w:r>
          </w:p>
          <w:p w14:paraId="144C56EF" w14:textId="77777777" w:rsidR="00BF3BD8" w:rsidRPr="008B3AD7" w:rsidRDefault="00BF3BD8" w:rsidP="00D91CA4">
            <w:pPr>
              <w:rPr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Geodetów 1</w:t>
            </w:r>
          </w:p>
          <w:p w14:paraId="4FAFBD94" w14:textId="77777777" w:rsidR="00BF3BD8" w:rsidRPr="008B3AD7" w:rsidRDefault="00BF3BD8" w:rsidP="00D91CA4">
            <w:pPr>
              <w:spacing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35-328 Rzeszów</w:t>
            </w:r>
          </w:p>
        </w:tc>
        <w:tc>
          <w:tcPr>
            <w:tcW w:w="2976" w:type="dxa"/>
            <w:shd w:val="clear" w:color="auto" w:fill="auto"/>
          </w:tcPr>
          <w:p w14:paraId="2408BDCB" w14:textId="77777777" w:rsidR="00BF3BD8" w:rsidRPr="008B3AD7" w:rsidRDefault="00BF3BD8" w:rsidP="00D91CA4">
            <w:pPr>
              <w:spacing w:before="40" w:after="40"/>
              <w:rPr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1 - Cena - 19.80</w:t>
            </w:r>
          </w:p>
          <w:p w14:paraId="7E65E537" w14:textId="77777777" w:rsidR="00BF3BD8" w:rsidRPr="008B3AD7" w:rsidRDefault="00BF3BD8" w:rsidP="00D91CA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177255" w14:textId="77777777" w:rsidR="00BF3BD8" w:rsidRPr="008B3AD7" w:rsidRDefault="00BF3BD8" w:rsidP="00D91CA4">
            <w:pPr>
              <w:jc w:val="center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 xml:space="preserve">  59,80</w:t>
            </w:r>
          </w:p>
        </w:tc>
      </w:tr>
      <w:tr w:rsidR="00BF3BD8" w:rsidRPr="008B3AD7" w14:paraId="40273EAC" w14:textId="77777777" w:rsidTr="00EA0B6F">
        <w:tc>
          <w:tcPr>
            <w:tcW w:w="2127" w:type="dxa"/>
            <w:shd w:val="clear" w:color="auto" w:fill="auto"/>
          </w:tcPr>
          <w:p w14:paraId="01F1CB0F" w14:textId="77777777" w:rsidR="00BF3BD8" w:rsidRPr="008B3AD7" w:rsidRDefault="00BF3BD8" w:rsidP="00D91CA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1 - Obręb Kałkowskie</w:t>
            </w:r>
          </w:p>
        </w:tc>
        <w:tc>
          <w:tcPr>
            <w:tcW w:w="2835" w:type="dxa"/>
            <w:shd w:val="clear" w:color="auto" w:fill="auto"/>
          </w:tcPr>
          <w:p w14:paraId="3407B1ED" w14:textId="4F63A18B" w:rsidR="00BF3BD8" w:rsidRPr="008B3AD7" w:rsidRDefault="00BF3BD8" w:rsidP="00D91CA4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8B3AD7">
              <w:rPr>
                <w:b/>
                <w:bCs/>
                <w:sz w:val="22"/>
                <w:szCs w:val="22"/>
              </w:rPr>
              <w:t>Okręgowe Przedsiębiorstwo Geodezyjno-Kartograficzne Sp</w:t>
            </w:r>
            <w:r w:rsidR="008B3AD7">
              <w:rPr>
                <w:b/>
                <w:bCs/>
                <w:sz w:val="22"/>
                <w:szCs w:val="22"/>
              </w:rPr>
              <w:t>.</w:t>
            </w:r>
            <w:r w:rsidRPr="008B3AD7">
              <w:rPr>
                <w:b/>
                <w:bCs/>
                <w:sz w:val="22"/>
                <w:szCs w:val="22"/>
              </w:rPr>
              <w:t xml:space="preserve"> z o.o.</w:t>
            </w:r>
          </w:p>
          <w:p w14:paraId="2641A2C6" w14:textId="77777777" w:rsidR="00BF3BD8" w:rsidRPr="008B3AD7" w:rsidRDefault="00BF3BD8" w:rsidP="00D91CA4">
            <w:pPr>
              <w:rPr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Zwycięstwa 140</w:t>
            </w:r>
          </w:p>
          <w:p w14:paraId="3F0E4FF6" w14:textId="77777777" w:rsidR="00BF3BD8" w:rsidRPr="008B3AD7" w:rsidRDefault="00BF3BD8" w:rsidP="00D91CA4">
            <w:pPr>
              <w:spacing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75-613 Koszalin</w:t>
            </w:r>
          </w:p>
        </w:tc>
        <w:tc>
          <w:tcPr>
            <w:tcW w:w="2976" w:type="dxa"/>
            <w:shd w:val="clear" w:color="auto" w:fill="auto"/>
          </w:tcPr>
          <w:p w14:paraId="231E5587" w14:textId="77777777" w:rsidR="00BF3BD8" w:rsidRPr="008B3AD7" w:rsidRDefault="00BF3BD8" w:rsidP="00D91CA4">
            <w:pPr>
              <w:spacing w:before="40" w:after="40"/>
              <w:rPr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1 - Cena - 16.80</w:t>
            </w:r>
          </w:p>
          <w:p w14:paraId="5DC3E89E" w14:textId="77777777" w:rsidR="00BF3BD8" w:rsidRPr="008B3AD7" w:rsidRDefault="00BF3BD8" w:rsidP="00D91CA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BFE7AA" w14:textId="77777777" w:rsidR="00BF3BD8" w:rsidRPr="008B3AD7" w:rsidRDefault="00BF3BD8" w:rsidP="00D91CA4">
            <w:pPr>
              <w:jc w:val="center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 xml:space="preserve">  56,80</w:t>
            </w:r>
          </w:p>
        </w:tc>
      </w:tr>
    </w:tbl>
    <w:p w14:paraId="232462FD" w14:textId="45F6398F" w:rsidR="00EA0B6F" w:rsidRDefault="00EA0B6F"/>
    <w:p w14:paraId="120AFEE4" w14:textId="77777777" w:rsidR="00EA0B6F" w:rsidRDefault="00EA0B6F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2976"/>
        <w:gridCol w:w="1560"/>
      </w:tblGrid>
      <w:tr w:rsidR="00EA0B6F" w:rsidRPr="008B3AD7" w14:paraId="67B93831" w14:textId="77777777" w:rsidTr="00EA0B6F">
        <w:tc>
          <w:tcPr>
            <w:tcW w:w="2127" w:type="dxa"/>
            <w:shd w:val="clear" w:color="auto" w:fill="F2F2F2" w:themeFill="background1" w:themeFillShade="F2"/>
          </w:tcPr>
          <w:p w14:paraId="29A7A578" w14:textId="4E5FEA9E" w:rsidR="00EA0B6F" w:rsidRPr="00EA0B6F" w:rsidRDefault="00EA0B6F" w:rsidP="00EA0B6F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EA0B6F">
              <w:rPr>
                <w:b/>
                <w:bCs/>
                <w:sz w:val="22"/>
                <w:szCs w:val="22"/>
              </w:rPr>
              <w:lastRenderedPageBreak/>
              <w:t>Zadanie częściowe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F83BC3F" w14:textId="20FD32A7" w:rsidR="00EA0B6F" w:rsidRPr="00EA0B6F" w:rsidRDefault="00EA0B6F" w:rsidP="00EA0B6F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EA0B6F">
              <w:rPr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1BD97396" w14:textId="34C5A95B" w:rsidR="00EA0B6F" w:rsidRPr="00EA0B6F" w:rsidRDefault="00EA0B6F" w:rsidP="00EA0B6F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EA0B6F">
              <w:rPr>
                <w:b/>
                <w:bCs/>
                <w:color w:val="000000"/>
                <w:sz w:val="22"/>
                <w:szCs w:val="22"/>
              </w:rPr>
              <w:t xml:space="preserve">Nazwa kryterium </w:t>
            </w:r>
            <w:r w:rsidRPr="00EA0B6F">
              <w:rPr>
                <w:b/>
                <w:bCs/>
                <w:color w:val="000000"/>
                <w:sz w:val="22"/>
                <w:szCs w:val="22"/>
              </w:rPr>
              <w:br/>
              <w:t>- liczba pkt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0340BE6" w14:textId="54C85F07" w:rsidR="00EA0B6F" w:rsidRPr="00EA0B6F" w:rsidRDefault="00EA0B6F" w:rsidP="00EA0B6F">
            <w:pPr>
              <w:jc w:val="center"/>
              <w:rPr>
                <w:b/>
                <w:bCs/>
                <w:sz w:val="22"/>
                <w:szCs w:val="22"/>
              </w:rPr>
            </w:pPr>
            <w:r w:rsidRPr="00EA0B6F">
              <w:rPr>
                <w:b/>
                <w:bCs/>
                <w:sz w:val="22"/>
                <w:szCs w:val="22"/>
              </w:rPr>
              <w:t>Razem</w:t>
            </w:r>
          </w:p>
        </w:tc>
      </w:tr>
      <w:tr w:rsidR="00BF3BD8" w:rsidRPr="008B3AD7" w14:paraId="46182072" w14:textId="77777777" w:rsidTr="008B3AD7">
        <w:tc>
          <w:tcPr>
            <w:tcW w:w="2127" w:type="dxa"/>
            <w:shd w:val="clear" w:color="auto" w:fill="auto"/>
          </w:tcPr>
          <w:p w14:paraId="3C9C2520" w14:textId="77777777" w:rsidR="00BF3BD8" w:rsidRPr="008B3AD7" w:rsidRDefault="00BF3BD8" w:rsidP="00D91CA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1 - Obręb Kałkowskie</w:t>
            </w:r>
          </w:p>
        </w:tc>
        <w:tc>
          <w:tcPr>
            <w:tcW w:w="2835" w:type="dxa"/>
            <w:shd w:val="clear" w:color="auto" w:fill="auto"/>
          </w:tcPr>
          <w:p w14:paraId="07404CCC" w14:textId="5497E0DE" w:rsidR="00BF3BD8" w:rsidRPr="008B3AD7" w:rsidRDefault="00BF3BD8" w:rsidP="008B3AD7">
            <w:pPr>
              <w:spacing w:before="40" w:after="40"/>
              <w:rPr>
                <w:b/>
                <w:bCs/>
                <w:sz w:val="22"/>
                <w:szCs w:val="22"/>
              </w:rPr>
            </w:pPr>
            <w:proofErr w:type="spellStart"/>
            <w:r w:rsidRPr="008B3AD7">
              <w:rPr>
                <w:b/>
                <w:bCs/>
                <w:sz w:val="22"/>
                <w:szCs w:val="22"/>
              </w:rPr>
              <w:t>Rog</w:t>
            </w:r>
            <w:proofErr w:type="spellEnd"/>
            <w:r w:rsidRPr="008B3AD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3AD7">
              <w:rPr>
                <w:b/>
                <w:bCs/>
                <w:sz w:val="22"/>
                <w:szCs w:val="22"/>
              </w:rPr>
              <w:t>Geo</w:t>
            </w:r>
            <w:proofErr w:type="spellEnd"/>
            <w:r w:rsidRPr="008B3AD7">
              <w:rPr>
                <w:b/>
                <w:bCs/>
                <w:sz w:val="22"/>
                <w:szCs w:val="22"/>
              </w:rPr>
              <w:t xml:space="preserve"> </w:t>
            </w:r>
            <w:r w:rsidR="008B3AD7">
              <w:rPr>
                <w:b/>
                <w:bCs/>
                <w:sz w:val="22"/>
                <w:szCs w:val="22"/>
              </w:rPr>
              <w:br/>
            </w:r>
            <w:r w:rsidRPr="008B3AD7">
              <w:rPr>
                <w:b/>
                <w:bCs/>
                <w:sz w:val="22"/>
                <w:szCs w:val="22"/>
              </w:rPr>
              <w:t xml:space="preserve">Usługi Geodezyjne </w:t>
            </w:r>
            <w:r w:rsidR="008B3AD7">
              <w:rPr>
                <w:b/>
                <w:bCs/>
                <w:sz w:val="22"/>
                <w:szCs w:val="22"/>
              </w:rPr>
              <w:br/>
            </w:r>
            <w:r w:rsidRPr="008B3AD7">
              <w:rPr>
                <w:b/>
                <w:bCs/>
                <w:sz w:val="22"/>
                <w:szCs w:val="22"/>
              </w:rPr>
              <w:t>Szymon Rogacki</w:t>
            </w:r>
          </w:p>
          <w:p w14:paraId="48CECFFA" w14:textId="629E8833" w:rsidR="00BF3BD8" w:rsidRPr="008B3AD7" w:rsidRDefault="00BF3BD8" w:rsidP="00D91CA4">
            <w:pPr>
              <w:spacing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63-100 Ostrowo</w:t>
            </w:r>
            <w:r w:rsidR="008B3AD7" w:rsidRPr="008B3AD7">
              <w:rPr>
                <w:sz w:val="22"/>
                <w:szCs w:val="22"/>
              </w:rPr>
              <w:t xml:space="preserve"> 121</w:t>
            </w:r>
          </w:p>
        </w:tc>
        <w:tc>
          <w:tcPr>
            <w:tcW w:w="2976" w:type="dxa"/>
            <w:shd w:val="clear" w:color="auto" w:fill="auto"/>
          </w:tcPr>
          <w:p w14:paraId="410D878E" w14:textId="77777777" w:rsidR="00BF3BD8" w:rsidRPr="008B3AD7" w:rsidRDefault="00BF3BD8" w:rsidP="00D91CA4">
            <w:pPr>
              <w:spacing w:before="40" w:after="40"/>
              <w:rPr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1 - Cena - 27.66</w:t>
            </w:r>
          </w:p>
          <w:p w14:paraId="3F163558" w14:textId="77777777" w:rsidR="00BF3BD8" w:rsidRPr="008B3AD7" w:rsidRDefault="00BF3BD8" w:rsidP="00D91CA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0933E1" w14:textId="77777777" w:rsidR="00BF3BD8" w:rsidRPr="008B3AD7" w:rsidRDefault="00BF3BD8" w:rsidP="00D91CA4">
            <w:pPr>
              <w:jc w:val="center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 xml:space="preserve">  67,66</w:t>
            </w:r>
          </w:p>
        </w:tc>
      </w:tr>
      <w:tr w:rsidR="00BF3BD8" w:rsidRPr="008B3AD7" w14:paraId="4FA54171" w14:textId="77777777" w:rsidTr="008B3AD7">
        <w:tc>
          <w:tcPr>
            <w:tcW w:w="2127" w:type="dxa"/>
            <w:shd w:val="clear" w:color="auto" w:fill="auto"/>
          </w:tcPr>
          <w:p w14:paraId="26A189DC" w14:textId="77777777" w:rsidR="00BF3BD8" w:rsidRPr="008B3AD7" w:rsidRDefault="00BF3BD8" w:rsidP="00D91CA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2 - Obręb Kąty Śląskie</w:t>
            </w:r>
          </w:p>
        </w:tc>
        <w:tc>
          <w:tcPr>
            <w:tcW w:w="2835" w:type="dxa"/>
            <w:shd w:val="clear" w:color="auto" w:fill="auto"/>
          </w:tcPr>
          <w:p w14:paraId="1E328B99" w14:textId="77777777" w:rsidR="00BF3BD8" w:rsidRPr="008B3AD7" w:rsidRDefault="00BF3BD8" w:rsidP="00D91CA4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8B3AD7">
              <w:rPr>
                <w:b/>
                <w:bCs/>
                <w:sz w:val="22"/>
                <w:szCs w:val="22"/>
              </w:rPr>
              <w:t xml:space="preserve">GEOPIL Usługi Geodezyjno-Kartograficzne Anna </w:t>
            </w:r>
            <w:proofErr w:type="spellStart"/>
            <w:r w:rsidRPr="008B3AD7">
              <w:rPr>
                <w:b/>
                <w:bCs/>
                <w:sz w:val="22"/>
                <w:szCs w:val="22"/>
              </w:rPr>
              <w:t>Brenk</w:t>
            </w:r>
            <w:proofErr w:type="spellEnd"/>
          </w:p>
          <w:p w14:paraId="14223BC9" w14:textId="77777777" w:rsidR="00BF3BD8" w:rsidRPr="008B3AD7" w:rsidRDefault="00BF3BD8" w:rsidP="00D91CA4">
            <w:pPr>
              <w:rPr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Karpacka 43B/17</w:t>
            </w:r>
          </w:p>
          <w:p w14:paraId="005C4146" w14:textId="77777777" w:rsidR="00BF3BD8" w:rsidRPr="008B3AD7" w:rsidRDefault="00BF3BD8" w:rsidP="00D91CA4">
            <w:pPr>
              <w:spacing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85-164 Bydgoszcz</w:t>
            </w:r>
          </w:p>
        </w:tc>
        <w:tc>
          <w:tcPr>
            <w:tcW w:w="2976" w:type="dxa"/>
            <w:shd w:val="clear" w:color="auto" w:fill="auto"/>
          </w:tcPr>
          <w:p w14:paraId="6E40D732" w14:textId="77777777" w:rsidR="00BF3BD8" w:rsidRPr="008B3AD7" w:rsidRDefault="00BF3BD8" w:rsidP="00D91CA4">
            <w:pPr>
              <w:spacing w:before="40" w:after="40"/>
              <w:rPr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1 - Cena - 0.00</w:t>
            </w:r>
          </w:p>
          <w:p w14:paraId="488C7EEB" w14:textId="77777777" w:rsidR="00BF3BD8" w:rsidRPr="008B3AD7" w:rsidRDefault="00BF3BD8" w:rsidP="00D91CA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2 - Gwarancja i rękojmia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EDD8DC" w14:textId="77777777" w:rsidR="00BF3BD8" w:rsidRPr="008B3AD7" w:rsidRDefault="00BF3BD8" w:rsidP="00D91CA4">
            <w:pPr>
              <w:jc w:val="center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 xml:space="preserve">  0,00</w:t>
            </w:r>
          </w:p>
        </w:tc>
      </w:tr>
      <w:tr w:rsidR="00BF3BD8" w:rsidRPr="008B3AD7" w14:paraId="335EE3DF" w14:textId="77777777" w:rsidTr="008B3AD7">
        <w:tc>
          <w:tcPr>
            <w:tcW w:w="2127" w:type="dxa"/>
            <w:shd w:val="clear" w:color="auto" w:fill="auto"/>
          </w:tcPr>
          <w:p w14:paraId="11CC7DDF" w14:textId="77777777" w:rsidR="00BF3BD8" w:rsidRPr="008B3AD7" w:rsidRDefault="00BF3BD8" w:rsidP="00D91CA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2 - Obręb Kąty Śląskie</w:t>
            </w:r>
          </w:p>
        </w:tc>
        <w:tc>
          <w:tcPr>
            <w:tcW w:w="2835" w:type="dxa"/>
            <w:shd w:val="clear" w:color="auto" w:fill="auto"/>
          </w:tcPr>
          <w:p w14:paraId="6D05841D" w14:textId="77777777" w:rsidR="00BF3BD8" w:rsidRPr="008B3AD7" w:rsidRDefault="00BF3BD8" w:rsidP="00D91CA4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8B3AD7">
              <w:rPr>
                <w:b/>
                <w:bCs/>
                <w:sz w:val="22"/>
                <w:szCs w:val="22"/>
              </w:rPr>
              <w:t>GEO-SAW-GIS s.c. Mateusz Sawicki &amp; Rafał Siwka</w:t>
            </w:r>
          </w:p>
          <w:p w14:paraId="07AA3DE8" w14:textId="77777777" w:rsidR="00BF3BD8" w:rsidRPr="008B3AD7" w:rsidRDefault="00BF3BD8" w:rsidP="00D91CA4">
            <w:pPr>
              <w:rPr>
                <w:sz w:val="22"/>
                <w:szCs w:val="22"/>
              </w:rPr>
            </w:pPr>
            <w:proofErr w:type="spellStart"/>
            <w:r w:rsidRPr="008B3AD7">
              <w:rPr>
                <w:sz w:val="22"/>
                <w:szCs w:val="22"/>
              </w:rPr>
              <w:t>Roosvelta</w:t>
            </w:r>
            <w:proofErr w:type="spellEnd"/>
            <w:r w:rsidRPr="008B3AD7">
              <w:rPr>
                <w:sz w:val="22"/>
                <w:szCs w:val="22"/>
              </w:rPr>
              <w:t xml:space="preserve"> 120</w:t>
            </w:r>
          </w:p>
          <w:p w14:paraId="29159A04" w14:textId="77777777" w:rsidR="00BF3BD8" w:rsidRPr="008B3AD7" w:rsidRDefault="00BF3BD8" w:rsidP="00D91CA4">
            <w:pPr>
              <w:spacing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62-200 Gniezno</w:t>
            </w:r>
          </w:p>
        </w:tc>
        <w:tc>
          <w:tcPr>
            <w:tcW w:w="2976" w:type="dxa"/>
            <w:shd w:val="clear" w:color="auto" w:fill="auto"/>
          </w:tcPr>
          <w:p w14:paraId="3CC24FCA" w14:textId="77777777" w:rsidR="00BF3BD8" w:rsidRPr="008B3AD7" w:rsidRDefault="00BF3BD8" w:rsidP="00D91CA4">
            <w:pPr>
              <w:spacing w:before="40" w:after="40"/>
              <w:rPr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1 - Cena - 60.00</w:t>
            </w:r>
          </w:p>
          <w:p w14:paraId="057BC50A" w14:textId="77777777" w:rsidR="00BF3BD8" w:rsidRPr="008B3AD7" w:rsidRDefault="00BF3BD8" w:rsidP="00D91CA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42BD23" w14:textId="77777777" w:rsidR="00BF3BD8" w:rsidRPr="008B3AD7" w:rsidRDefault="00BF3BD8" w:rsidP="00D91CA4">
            <w:pPr>
              <w:jc w:val="center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 xml:space="preserve">  100,00</w:t>
            </w:r>
          </w:p>
        </w:tc>
      </w:tr>
      <w:tr w:rsidR="00BF3BD8" w:rsidRPr="008B3AD7" w14:paraId="0D931B10" w14:textId="77777777" w:rsidTr="008B3AD7">
        <w:tc>
          <w:tcPr>
            <w:tcW w:w="2127" w:type="dxa"/>
            <w:shd w:val="clear" w:color="auto" w:fill="auto"/>
          </w:tcPr>
          <w:p w14:paraId="5A58BB1A" w14:textId="77777777" w:rsidR="00BF3BD8" w:rsidRPr="008B3AD7" w:rsidRDefault="00BF3BD8" w:rsidP="00D91CA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2 - Obręb Kąty Śląskie</w:t>
            </w:r>
          </w:p>
        </w:tc>
        <w:tc>
          <w:tcPr>
            <w:tcW w:w="2835" w:type="dxa"/>
            <w:shd w:val="clear" w:color="auto" w:fill="auto"/>
          </w:tcPr>
          <w:p w14:paraId="190EAD2A" w14:textId="77777777" w:rsidR="00BF3BD8" w:rsidRPr="008B3AD7" w:rsidRDefault="00BF3BD8" w:rsidP="00D91CA4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8B3AD7">
              <w:rPr>
                <w:b/>
                <w:bCs/>
                <w:sz w:val="22"/>
                <w:szCs w:val="22"/>
              </w:rPr>
              <w:t>OPGK Rzeszów S.A.</w:t>
            </w:r>
          </w:p>
          <w:p w14:paraId="6315DA21" w14:textId="77777777" w:rsidR="00BF3BD8" w:rsidRPr="008B3AD7" w:rsidRDefault="00BF3BD8" w:rsidP="00D91CA4">
            <w:pPr>
              <w:rPr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Geodetów 1</w:t>
            </w:r>
          </w:p>
          <w:p w14:paraId="585E14D4" w14:textId="77777777" w:rsidR="00BF3BD8" w:rsidRPr="008B3AD7" w:rsidRDefault="00BF3BD8" w:rsidP="00D91CA4">
            <w:pPr>
              <w:spacing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35-328 Rzeszów</w:t>
            </w:r>
          </w:p>
        </w:tc>
        <w:tc>
          <w:tcPr>
            <w:tcW w:w="2976" w:type="dxa"/>
            <w:shd w:val="clear" w:color="auto" w:fill="auto"/>
          </w:tcPr>
          <w:p w14:paraId="2C51F7FC" w14:textId="77777777" w:rsidR="00BF3BD8" w:rsidRPr="008B3AD7" w:rsidRDefault="00BF3BD8" w:rsidP="00D91CA4">
            <w:pPr>
              <w:spacing w:before="40" w:after="40"/>
              <w:rPr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1 - Cena - 37.43</w:t>
            </w:r>
          </w:p>
          <w:p w14:paraId="5FA358C2" w14:textId="77777777" w:rsidR="00BF3BD8" w:rsidRPr="008B3AD7" w:rsidRDefault="00BF3BD8" w:rsidP="00D91CA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90FEFE" w14:textId="77777777" w:rsidR="00BF3BD8" w:rsidRPr="008B3AD7" w:rsidRDefault="00BF3BD8" w:rsidP="00D91CA4">
            <w:pPr>
              <w:jc w:val="center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 xml:space="preserve">  77,43</w:t>
            </w:r>
          </w:p>
        </w:tc>
      </w:tr>
      <w:tr w:rsidR="00BF3BD8" w:rsidRPr="008B3AD7" w14:paraId="1C304BC5" w14:textId="77777777" w:rsidTr="008B3AD7">
        <w:tc>
          <w:tcPr>
            <w:tcW w:w="2127" w:type="dxa"/>
            <w:shd w:val="clear" w:color="auto" w:fill="auto"/>
          </w:tcPr>
          <w:p w14:paraId="5F81DE8C" w14:textId="77777777" w:rsidR="00BF3BD8" w:rsidRPr="008B3AD7" w:rsidRDefault="00BF3BD8" w:rsidP="00D91CA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2 - Obręb Kąty Śląskie</w:t>
            </w:r>
          </w:p>
        </w:tc>
        <w:tc>
          <w:tcPr>
            <w:tcW w:w="2835" w:type="dxa"/>
            <w:shd w:val="clear" w:color="auto" w:fill="auto"/>
          </w:tcPr>
          <w:p w14:paraId="1443815F" w14:textId="7B59B037" w:rsidR="00BF3BD8" w:rsidRPr="008B3AD7" w:rsidRDefault="00BF3BD8" w:rsidP="00D91CA4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8B3AD7">
              <w:rPr>
                <w:b/>
                <w:bCs/>
                <w:sz w:val="22"/>
                <w:szCs w:val="22"/>
              </w:rPr>
              <w:t xml:space="preserve">GEOTACH </w:t>
            </w:r>
            <w:r w:rsidR="008B3AD7">
              <w:rPr>
                <w:b/>
                <w:bCs/>
                <w:sz w:val="22"/>
                <w:szCs w:val="22"/>
              </w:rPr>
              <w:br/>
            </w:r>
            <w:r w:rsidRPr="008B3AD7">
              <w:rPr>
                <w:b/>
                <w:bCs/>
                <w:sz w:val="22"/>
                <w:szCs w:val="22"/>
              </w:rPr>
              <w:t>Piotr Wiśniewski</w:t>
            </w:r>
          </w:p>
          <w:p w14:paraId="7CC6CB30" w14:textId="77777777" w:rsidR="00BF3BD8" w:rsidRPr="008B3AD7" w:rsidRDefault="00BF3BD8" w:rsidP="00D91CA4">
            <w:pPr>
              <w:rPr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Chodkiewicza 15</w:t>
            </w:r>
          </w:p>
          <w:p w14:paraId="716DDAAF" w14:textId="77777777" w:rsidR="00BF3BD8" w:rsidRPr="008B3AD7" w:rsidRDefault="00BF3BD8" w:rsidP="00D91CA4">
            <w:pPr>
              <w:spacing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85-065 Bydgoszcz</w:t>
            </w:r>
          </w:p>
        </w:tc>
        <w:tc>
          <w:tcPr>
            <w:tcW w:w="2976" w:type="dxa"/>
            <w:shd w:val="clear" w:color="auto" w:fill="auto"/>
          </w:tcPr>
          <w:p w14:paraId="1E6B5B4B" w14:textId="77777777" w:rsidR="00BF3BD8" w:rsidRPr="008B3AD7" w:rsidRDefault="00BF3BD8" w:rsidP="00D91CA4">
            <w:pPr>
              <w:spacing w:before="40" w:after="40"/>
              <w:rPr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1 - Cena - 37.23</w:t>
            </w:r>
          </w:p>
          <w:p w14:paraId="179A1F7F" w14:textId="77777777" w:rsidR="00BF3BD8" w:rsidRPr="008B3AD7" w:rsidRDefault="00BF3BD8" w:rsidP="00D91CA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B6F70C" w14:textId="77777777" w:rsidR="00BF3BD8" w:rsidRPr="008B3AD7" w:rsidRDefault="00BF3BD8" w:rsidP="00D91CA4">
            <w:pPr>
              <w:jc w:val="center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 xml:space="preserve">  77,23</w:t>
            </w:r>
          </w:p>
        </w:tc>
      </w:tr>
      <w:tr w:rsidR="00BF3BD8" w:rsidRPr="008B3AD7" w14:paraId="6D6182F4" w14:textId="77777777" w:rsidTr="008B3AD7">
        <w:tc>
          <w:tcPr>
            <w:tcW w:w="2127" w:type="dxa"/>
            <w:shd w:val="clear" w:color="auto" w:fill="auto"/>
          </w:tcPr>
          <w:p w14:paraId="03D79831" w14:textId="77777777" w:rsidR="00BF3BD8" w:rsidRPr="008B3AD7" w:rsidRDefault="00BF3BD8" w:rsidP="00D91CA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2 - Obręb Kąty Śląskie</w:t>
            </w:r>
          </w:p>
        </w:tc>
        <w:tc>
          <w:tcPr>
            <w:tcW w:w="2835" w:type="dxa"/>
            <w:shd w:val="clear" w:color="auto" w:fill="auto"/>
          </w:tcPr>
          <w:p w14:paraId="00F63831" w14:textId="3ACA3B39" w:rsidR="00BF3BD8" w:rsidRPr="008B3AD7" w:rsidRDefault="00BF3BD8" w:rsidP="00D91CA4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8B3AD7">
              <w:rPr>
                <w:b/>
                <w:bCs/>
                <w:sz w:val="22"/>
                <w:szCs w:val="22"/>
              </w:rPr>
              <w:t>Okręgowe Przedsiębiorstwo Geodezyjno-Kartograficzne Sp</w:t>
            </w:r>
            <w:r w:rsidR="008B3AD7">
              <w:rPr>
                <w:b/>
                <w:bCs/>
                <w:sz w:val="22"/>
                <w:szCs w:val="22"/>
              </w:rPr>
              <w:t>.</w:t>
            </w:r>
            <w:r w:rsidRPr="008B3AD7">
              <w:rPr>
                <w:b/>
                <w:bCs/>
                <w:sz w:val="22"/>
                <w:szCs w:val="22"/>
              </w:rPr>
              <w:t xml:space="preserve"> z o.o.</w:t>
            </w:r>
          </w:p>
          <w:p w14:paraId="00D65F9C" w14:textId="77777777" w:rsidR="00BF3BD8" w:rsidRPr="008B3AD7" w:rsidRDefault="00BF3BD8" w:rsidP="00D91CA4">
            <w:pPr>
              <w:rPr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Zwycięstwa 140</w:t>
            </w:r>
          </w:p>
          <w:p w14:paraId="3B1E92CE" w14:textId="77777777" w:rsidR="00BF3BD8" w:rsidRPr="008B3AD7" w:rsidRDefault="00BF3BD8" w:rsidP="00D91CA4">
            <w:pPr>
              <w:spacing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75-613 Koszalin</w:t>
            </w:r>
          </w:p>
        </w:tc>
        <w:tc>
          <w:tcPr>
            <w:tcW w:w="2976" w:type="dxa"/>
            <w:shd w:val="clear" w:color="auto" w:fill="auto"/>
          </w:tcPr>
          <w:p w14:paraId="1EF2B17B" w14:textId="77777777" w:rsidR="00BF3BD8" w:rsidRPr="008B3AD7" w:rsidRDefault="00BF3BD8" w:rsidP="00D91CA4">
            <w:pPr>
              <w:spacing w:before="40" w:after="40"/>
              <w:rPr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1 - Cena - 29.17</w:t>
            </w:r>
          </w:p>
          <w:p w14:paraId="5F8F6F3C" w14:textId="77777777" w:rsidR="00BF3BD8" w:rsidRPr="008B3AD7" w:rsidRDefault="00BF3BD8" w:rsidP="00D91CA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AB2971" w14:textId="77777777" w:rsidR="00BF3BD8" w:rsidRPr="008B3AD7" w:rsidRDefault="00BF3BD8" w:rsidP="00D91CA4">
            <w:pPr>
              <w:jc w:val="center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 xml:space="preserve">  69,17</w:t>
            </w:r>
          </w:p>
        </w:tc>
      </w:tr>
      <w:tr w:rsidR="00BF3BD8" w:rsidRPr="008B3AD7" w14:paraId="269BE6D1" w14:textId="77777777" w:rsidTr="008B3AD7">
        <w:tc>
          <w:tcPr>
            <w:tcW w:w="2127" w:type="dxa"/>
            <w:shd w:val="clear" w:color="auto" w:fill="auto"/>
          </w:tcPr>
          <w:p w14:paraId="50E9BF9A" w14:textId="77777777" w:rsidR="00BF3BD8" w:rsidRPr="008B3AD7" w:rsidRDefault="00BF3BD8" w:rsidP="00D91CA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2 - Obręb Kąty Śląskie</w:t>
            </w:r>
          </w:p>
        </w:tc>
        <w:tc>
          <w:tcPr>
            <w:tcW w:w="2835" w:type="dxa"/>
            <w:shd w:val="clear" w:color="auto" w:fill="auto"/>
          </w:tcPr>
          <w:p w14:paraId="3268659E" w14:textId="53878B9B" w:rsidR="00BF3BD8" w:rsidRPr="008B3AD7" w:rsidRDefault="00BF3BD8" w:rsidP="00D91CA4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8B3AD7">
              <w:rPr>
                <w:b/>
                <w:bCs/>
                <w:sz w:val="22"/>
                <w:szCs w:val="22"/>
              </w:rPr>
              <w:t xml:space="preserve">GEOSYSTEM </w:t>
            </w:r>
            <w:r w:rsidR="008B3AD7">
              <w:rPr>
                <w:b/>
                <w:bCs/>
                <w:sz w:val="22"/>
                <w:szCs w:val="22"/>
              </w:rPr>
              <w:br/>
            </w:r>
            <w:r w:rsidRPr="008B3AD7">
              <w:rPr>
                <w:b/>
                <w:bCs/>
                <w:sz w:val="22"/>
                <w:szCs w:val="22"/>
              </w:rPr>
              <w:t xml:space="preserve">Łukasz </w:t>
            </w:r>
            <w:proofErr w:type="spellStart"/>
            <w:r w:rsidRPr="008B3AD7">
              <w:rPr>
                <w:b/>
                <w:bCs/>
                <w:sz w:val="22"/>
                <w:szCs w:val="22"/>
              </w:rPr>
              <w:t>Kuropka</w:t>
            </w:r>
            <w:proofErr w:type="spellEnd"/>
          </w:p>
          <w:p w14:paraId="6A0F1CBD" w14:textId="77777777" w:rsidR="00BF3BD8" w:rsidRPr="008B3AD7" w:rsidRDefault="00BF3BD8" w:rsidP="00D91CA4">
            <w:pPr>
              <w:rPr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Kaliska 50A</w:t>
            </w:r>
          </w:p>
          <w:p w14:paraId="60CE5D4B" w14:textId="77777777" w:rsidR="00BF3BD8" w:rsidRPr="008B3AD7" w:rsidRDefault="00BF3BD8" w:rsidP="00D91CA4">
            <w:pPr>
              <w:spacing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56-300 Syców</w:t>
            </w:r>
          </w:p>
        </w:tc>
        <w:tc>
          <w:tcPr>
            <w:tcW w:w="2976" w:type="dxa"/>
            <w:shd w:val="clear" w:color="auto" w:fill="auto"/>
          </w:tcPr>
          <w:p w14:paraId="67DDEFE5" w14:textId="77777777" w:rsidR="00BF3BD8" w:rsidRPr="008B3AD7" w:rsidRDefault="00BF3BD8" w:rsidP="00D91CA4">
            <w:pPr>
              <w:spacing w:before="40" w:after="40"/>
              <w:rPr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1 - Cena - 24.43</w:t>
            </w:r>
          </w:p>
          <w:p w14:paraId="48490260" w14:textId="77777777" w:rsidR="00BF3BD8" w:rsidRPr="008B3AD7" w:rsidRDefault="00BF3BD8" w:rsidP="00D91CA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ED0314" w14:textId="77777777" w:rsidR="00BF3BD8" w:rsidRPr="008B3AD7" w:rsidRDefault="00BF3BD8" w:rsidP="00D91CA4">
            <w:pPr>
              <w:jc w:val="center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 xml:space="preserve">  64,43</w:t>
            </w:r>
          </w:p>
        </w:tc>
      </w:tr>
      <w:tr w:rsidR="00BF3BD8" w:rsidRPr="008B3AD7" w14:paraId="3D638EAD" w14:textId="77777777" w:rsidTr="008B3AD7">
        <w:tc>
          <w:tcPr>
            <w:tcW w:w="2127" w:type="dxa"/>
            <w:shd w:val="clear" w:color="auto" w:fill="auto"/>
          </w:tcPr>
          <w:p w14:paraId="45F29D84" w14:textId="77777777" w:rsidR="00BF3BD8" w:rsidRPr="008B3AD7" w:rsidRDefault="00BF3BD8" w:rsidP="00D91CA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2 - Obręb Kąty Śląskie</w:t>
            </w:r>
          </w:p>
        </w:tc>
        <w:tc>
          <w:tcPr>
            <w:tcW w:w="2835" w:type="dxa"/>
            <w:shd w:val="clear" w:color="auto" w:fill="auto"/>
          </w:tcPr>
          <w:p w14:paraId="0791B6A2" w14:textId="2F02C109" w:rsidR="00BF3BD8" w:rsidRPr="008B3AD7" w:rsidRDefault="00BF3BD8" w:rsidP="00D91CA4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8B3AD7">
              <w:rPr>
                <w:b/>
                <w:bCs/>
                <w:sz w:val="22"/>
                <w:szCs w:val="22"/>
              </w:rPr>
              <w:t xml:space="preserve">Zakład Usług Geodezyjnych </w:t>
            </w:r>
            <w:r w:rsidR="008B3AD7">
              <w:rPr>
                <w:b/>
                <w:bCs/>
                <w:sz w:val="22"/>
                <w:szCs w:val="22"/>
              </w:rPr>
              <w:br/>
            </w:r>
            <w:r w:rsidRPr="008B3AD7">
              <w:rPr>
                <w:b/>
                <w:bCs/>
                <w:sz w:val="22"/>
                <w:szCs w:val="22"/>
              </w:rPr>
              <w:t xml:space="preserve">i Kartograficznych "GEOKART" </w:t>
            </w:r>
            <w:r w:rsidR="008B3AD7">
              <w:rPr>
                <w:b/>
                <w:bCs/>
                <w:sz w:val="22"/>
                <w:szCs w:val="22"/>
              </w:rPr>
              <w:br/>
            </w:r>
            <w:r w:rsidRPr="008B3AD7">
              <w:rPr>
                <w:b/>
                <w:bCs/>
                <w:sz w:val="22"/>
                <w:szCs w:val="22"/>
              </w:rPr>
              <w:t xml:space="preserve">Gregorczyk &amp; </w:t>
            </w:r>
            <w:proofErr w:type="spellStart"/>
            <w:r w:rsidRPr="008B3AD7">
              <w:rPr>
                <w:b/>
                <w:bCs/>
                <w:sz w:val="22"/>
                <w:szCs w:val="22"/>
              </w:rPr>
              <w:t>Wołowicz</w:t>
            </w:r>
            <w:proofErr w:type="spellEnd"/>
          </w:p>
          <w:p w14:paraId="7C182AFB" w14:textId="77777777" w:rsidR="00BF3BD8" w:rsidRPr="008B3AD7" w:rsidRDefault="00BF3BD8" w:rsidP="00D91CA4">
            <w:pPr>
              <w:rPr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Wysocka 51</w:t>
            </w:r>
          </w:p>
          <w:p w14:paraId="4635DFFC" w14:textId="77777777" w:rsidR="00BF3BD8" w:rsidRPr="008B3AD7" w:rsidRDefault="00BF3BD8" w:rsidP="00D91CA4">
            <w:pPr>
              <w:spacing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63-400 Ostrów Wielkopolski</w:t>
            </w:r>
          </w:p>
        </w:tc>
        <w:tc>
          <w:tcPr>
            <w:tcW w:w="2976" w:type="dxa"/>
            <w:shd w:val="clear" w:color="auto" w:fill="auto"/>
          </w:tcPr>
          <w:p w14:paraId="1BDEA9AE" w14:textId="77777777" w:rsidR="00BF3BD8" w:rsidRPr="008B3AD7" w:rsidRDefault="00BF3BD8" w:rsidP="00D91CA4">
            <w:pPr>
              <w:spacing w:before="40" w:after="40"/>
              <w:rPr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1 - Cena - 0.00</w:t>
            </w:r>
          </w:p>
          <w:p w14:paraId="4820379A" w14:textId="77777777" w:rsidR="00BF3BD8" w:rsidRPr="008B3AD7" w:rsidRDefault="00BF3BD8" w:rsidP="00D91CA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2 - Gwarancja i rękojmia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01DC0D" w14:textId="77777777" w:rsidR="00BF3BD8" w:rsidRPr="008B3AD7" w:rsidRDefault="00BF3BD8" w:rsidP="00D91CA4">
            <w:pPr>
              <w:jc w:val="center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 xml:space="preserve">  0,00</w:t>
            </w:r>
          </w:p>
        </w:tc>
      </w:tr>
      <w:tr w:rsidR="00BF3BD8" w:rsidRPr="008B3AD7" w14:paraId="14B18E01" w14:textId="77777777" w:rsidTr="008B3AD7">
        <w:tc>
          <w:tcPr>
            <w:tcW w:w="2127" w:type="dxa"/>
            <w:shd w:val="clear" w:color="auto" w:fill="auto"/>
          </w:tcPr>
          <w:p w14:paraId="2F656647" w14:textId="77777777" w:rsidR="00BF3BD8" w:rsidRPr="008B3AD7" w:rsidRDefault="00BF3BD8" w:rsidP="00D91CA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2 - Obręb Kąty Śląskie</w:t>
            </w:r>
          </w:p>
        </w:tc>
        <w:tc>
          <w:tcPr>
            <w:tcW w:w="2835" w:type="dxa"/>
            <w:shd w:val="clear" w:color="auto" w:fill="auto"/>
          </w:tcPr>
          <w:p w14:paraId="1C5D3512" w14:textId="7C49AA24" w:rsidR="00BF3BD8" w:rsidRPr="008B3AD7" w:rsidRDefault="00BF3BD8" w:rsidP="008B3AD7">
            <w:pPr>
              <w:spacing w:before="40" w:after="40"/>
              <w:rPr>
                <w:b/>
                <w:bCs/>
                <w:sz w:val="22"/>
                <w:szCs w:val="22"/>
              </w:rPr>
            </w:pPr>
            <w:proofErr w:type="spellStart"/>
            <w:r w:rsidRPr="008B3AD7">
              <w:rPr>
                <w:b/>
                <w:bCs/>
                <w:sz w:val="22"/>
                <w:szCs w:val="22"/>
              </w:rPr>
              <w:t>Rog</w:t>
            </w:r>
            <w:proofErr w:type="spellEnd"/>
            <w:r w:rsidRPr="008B3AD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3AD7">
              <w:rPr>
                <w:b/>
                <w:bCs/>
                <w:sz w:val="22"/>
                <w:szCs w:val="22"/>
              </w:rPr>
              <w:t>Geo</w:t>
            </w:r>
            <w:proofErr w:type="spellEnd"/>
            <w:r w:rsidRPr="008B3AD7">
              <w:rPr>
                <w:b/>
                <w:bCs/>
                <w:sz w:val="22"/>
                <w:szCs w:val="22"/>
              </w:rPr>
              <w:t xml:space="preserve"> </w:t>
            </w:r>
            <w:r w:rsidR="008B3AD7">
              <w:rPr>
                <w:b/>
                <w:bCs/>
                <w:sz w:val="22"/>
                <w:szCs w:val="22"/>
              </w:rPr>
              <w:br/>
            </w:r>
            <w:r w:rsidRPr="008B3AD7">
              <w:rPr>
                <w:b/>
                <w:bCs/>
                <w:sz w:val="22"/>
                <w:szCs w:val="22"/>
              </w:rPr>
              <w:t xml:space="preserve">Usługi Geodezyjne </w:t>
            </w:r>
            <w:r w:rsidR="008B3AD7">
              <w:rPr>
                <w:b/>
                <w:bCs/>
                <w:sz w:val="22"/>
                <w:szCs w:val="22"/>
              </w:rPr>
              <w:br/>
            </w:r>
            <w:r w:rsidRPr="008B3AD7">
              <w:rPr>
                <w:b/>
                <w:bCs/>
                <w:sz w:val="22"/>
                <w:szCs w:val="22"/>
              </w:rPr>
              <w:t>Szymon Rogacki</w:t>
            </w:r>
          </w:p>
          <w:p w14:paraId="3EC9A4FE" w14:textId="158DE947" w:rsidR="00BF3BD8" w:rsidRPr="008B3AD7" w:rsidRDefault="00BF3BD8" w:rsidP="00D91CA4">
            <w:pPr>
              <w:spacing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63-100 Ostrowo</w:t>
            </w:r>
            <w:r w:rsidR="008B3AD7" w:rsidRPr="008B3AD7">
              <w:rPr>
                <w:sz w:val="22"/>
                <w:szCs w:val="22"/>
              </w:rPr>
              <w:t xml:space="preserve"> 121</w:t>
            </w:r>
          </w:p>
        </w:tc>
        <w:tc>
          <w:tcPr>
            <w:tcW w:w="2976" w:type="dxa"/>
            <w:shd w:val="clear" w:color="auto" w:fill="auto"/>
          </w:tcPr>
          <w:p w14:paraId="58CB799E" w14:textId="77777777" w:rsidR="00BF3BD8" w:rsidRPr="008B3AD7" w:rsidRDefault="00BF3BD8" w:rsidP="00D91CA4">
            <w:pPr>
              <w:spacing w:before="40" w:after="40"/>
              <w:rPr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1 - Cena - 26.73</w:t>
            </w:r>
          </w:p>
          <w:p w14:paraId="110577F8" w14:textId="77777777" w:rsidR="00BF3BD8" w:rsidRPr="008B3AD7" w:rsidRDefault="00BF3BD8" w:rsidP="00D91CA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D82935" w14:textId="77777777" w:rsidR="00BF3BD8" w:rsidRPr="008B3AD7" w:rsidRDefault="00BF3BD8" w:rsidP="00D91CA4">
            <w:pPr>
              <w:jc w:val="center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 xml:space="preserve">  66,73</w:t>
            </w:r>
          </w:p>
        </w:tc>
      </w:tr>
      <w:tr w:rsidR="00BF3BD8" w:rsidRPr="008B3AD7" w14:paraId="49053B8A" w14:textId="77777777" w:rsidTr="008B3AD7">
        <w:tc>
          <w:tcPr>
            <w:tcW w:w="2127" w:type="dxa"/>
            <w:shd w:val="clear" w:color="auto" w:fill="auto"/>
          </w:tcPr>
          <w:p w14:paraId="7AA1753B" w14:textId="77777777" w:rsidR="00BF3BD8" w:rsidRPr="008B3AD7" w:rsidRDefault="00BF3BD8" w:rsidP="00D91CA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3 - Obręb Kuźnica Kącka</w:t>
            </w:r>
          </w:p>
        </w:tc>
        <w:tc>
          <w:tcPr>
            <w:tcW w:w="2835" w:type="dxa"/>
            <w:shd w:val="clear" w:color="auto" w:fill="auto"/>
          </w:tcPr>
          <w:p w14:paraId="1F1B5378" w14:textId="77777777" w:rsidR="00BF3BD8" w:rsidRPr="008B3AD7" w:rsidRDefault="00BF3BD8" w:rsidP="00D91CA4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8B3AD7">
              <w:rPr>
                <w:b/>
                <w:bCs/>
                <w:sz w:val="22"/>
                <w:szCs w:val="22"/>
              </w:rPr>
              <w:t xml:space="preserve">GEOPIL Usługi Geodezyjno-Kartograficzne Anna </w:t>
            </w:r>
            <w:proofErr w:type="spellStart"/>
            <w:r w:rsidRPr="008B3AD7">
              <w:rPr>
                <w:b/>
                <w:bCs/>
                <w:sz w:val="22"/>
                <w:szCs w:val="22"/>
              </w:rPr>
              <w:t>Brenk</w:t>
            </w:r>
            <w:proofErr w:type="spellEnd"/>
          </w:p>
          <w:p w14:paraId="765DDFF5" w14:textId="77777777" w:rsidR="00BF3BD8" w:rsidRPr="008B3AD7" w:rsidRDefault="00BF3BD8" w:rsidP="00D91CA4">
            <w:pPr>
              <w:rPr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Karpacka 43B/17</w:t>
            </w:r>
          </w:p>
          <w:p w14:paraId="0A65B125" w14:textId="77777777" w:rsidR="00BF3BD8" w:rsidRPr="008B3AD7" w:rsidRDefault="00BF3BD8" w:rsidP="00D91CA4">
            <w:pPr>
              <w:spacing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85-164 Bydgoszcz</w:t>
            </w:r>
          </w:p>
        </w:tc>
        <w:tc>
          <w:tcPr>
            <w:tcW w:w="2976" w:type="dxa"/>
            <w:shd w:val="clear" w:color="auto" w:fill="auto"/>
          </w:tcPr>
          <w:p w14:paraId="7A4984B9" w14:textId="77777777" w:rsidR="00BF3BD8" w:rsidRPr="008B3AD7" w:rsidRDefault="00BF3BD8" w:rsidP="00D91CA4">
            <w:pPr>
              <w:spacing w:before="40" w:after="40"/>
              <w:rPr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1 - Cena - 0.00</w:t>
            </w:r>
          </w:p>
          <w:p w14:paraId="71759475" w14:textId="77777777" w:rsidR="00BF3BD8" w:rsidRPr="008B3AD7" w:rsidRDefault="00BF3BD8" w:rsidP="00D91CA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2 - Gwarancja i rękojmia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CD3208" w14:textId="77777777" w:rsidR="00BF3BD8" w:rsidRPr="008B3AD7" w:rsidRDefault="00BF3BD8" w:rsidP="00D91CA4">
            <w:pPr>
              <w:jc w:val="center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 xml:space="preserve">  0,00</w:t>
            </w:r>
          </w:p>
        </w:tc>
      </w:tr>
    </w:tbl>
    <w:p w14:paraId="099C1729" w14:textId="77777777" w:rsidR="00EA0B6F" w:rsidRDefault="00EA0B6F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2976"/>
        <w:gridCol w:w="1560"/>
      </w:tblGrid>
      <w:tr w:rsidR="00EA0B6F" w:rsidRPr="008B3AD7" w14:paraId="593D7809" w14:textId="77777777" w:rsidTr="00EA0B6F">
        <w:tc>
          <w:tcPr>
            <w:tcW w:w="2127" w:type="dxa"/>
            <w:shd w:val="clear" w:color="auto" w:fill="F2F2F2" w:themeFill="background1" w:themeFillShade="F2"/>
          </w:tcPr>
          <w:p w14:paraId="184C0716" w14:textId="59F1807E" w:rsidR="00EA0B6F" w:rsidRPr="00EA0B6F" w:rsidRDefault="00EA0B6F" w:rsidP="00EA0B6F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EA0B6F">
              <w:rPr>
                <w:b/>
                <w:bCs/>
                <w:sz w:val="22"/>
                <w:szCs w:val="22"/>
              </w:rPr>
              <w:lastRenderedPageBreak/>
              <w:t>Zadanie częściowe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7B8878C" w14:textId="54FCEE6C" w:rsidR="00EA0B6F" w:rsidRPr="00EA0B6F" w:rsidRDefault="00EA0B6F" w:rsidP="00EA0B6F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EA0B6F">
              <w:rPr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34D44F" w14:textId="6F4099CE" w:rsidR="00EA0B6F" w:rsidRPr="00EA0B6F" w:rsidRDefault="00EA0B6F" w:rsidP="00EA0B6F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EA0B6F">
              <w:rPr>
                <w:b/>
                <w:bCs/>
                <w:color w:val="000000"/>
                <w:sz w:val="22"/>
                <w:szCs w:val="22"/>
              </w:rPr>
              <w:t xml:space="preserve">Nazwa kryterium </w:t>
            </w:r>
            <w:r w:rsidRPr="00EA0B6F">
              <w:rPr>
                <w:b/>
                <w:bCs/>
                <w:color w:val="000000"/>
                <w:sz w:val="22"/>
                <w:szCs w:val="22"/>
              </w:rPr>
              <w:br/>
              <w:t>- liczba pkt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EC1BB5C" w14:textId="6B94FDB6" w:rsidR="00EA0B6F" w:rsidRPr="00EA0B6F" w:rsidRDefault="00EA0B6F" w:rsidP="00EA0B6F">
            <w:pPr>
              <w:jc w:val="center"/>
              <w:rPr>
                <w:b/>
                <w:bCs/>
                <w:sz w:val="22"/>
                <w:szCs w:val="22"/>
              </w:rPr>
            </w:pPr>
            <w:r w:rsidRPr="00EA0B6F">
              <w:rPr>
                <w:b/>
                <w:bCs/>
                <w:sz w:val="22"/>
                <w:szCs w:val="22"/>
              </w:rPr>
              <w:t>Razem</w:t>
            </w:r>
          </w:p>
        </w:tc>
      </w:tr>
      <w:tr w:rsidR="00BF3BD8" w:rsidRPr="008B3AD7" w14:paraId="0123CD9C" w14:textId="77777777" w:rsidTr="008B3AD7">
        <w:tc>
          <w:tcPr>
            <w:tcW w:w="2127" w:type="dxa"/>
            <w:shd w:val="clear" w:color="auto" w:fill="auto"/>
          </w:tcPr>
          <w:p w14:paraId="68CA06C8" w14:textId="77777777" w:rsidR="00BF3BD8" w:rsidRPr="008B3AD7" w:rsidRDefault="00BF3BD8" w:rsidP="00D91CA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3 - Obręb Kuźnica Kącka</w:t>
            </w:r>
          </w:p>
        </w:tc>
        <w:tc>
          <w:tcPr>
            <w:tcW w:w="2835" w:type="dxa"/>
            <w:shd w:val="clear" w:color="auto" w:fill="auto"/>
          </w:tcPr>
          <w:p w14:paraId="297304D8" w14:textId="77777777" w:rsidR="00BF3BD8" w:rsidRPr="008B3AD7" w:rsidRDefault="00BF3BD8" w:rsidP="00D91CA4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8B3AD7">
              <w:rPr>
                <w:b/>
                <w:bCs/>
                <w:sz w:val="22"/>
                <w:szCs w:val="22"/>
              </w:rPr>
              <w:t>GEO-SAW-GIS s.c. Mateusz Sawicki &amp; Rafał Siwka</w:t>
            </w:r>
          </w:p>
          <w:p w14:paraId="3C8D924F" w14:textId="77777777" w:rsidR="00BF3BD8" w:rsidRPr="008B3AD7" w:rsidRDefault="00BF3BD8" w:rsidP="00D91CA4">
            <w:pPr>
              <w:rPr>
                <w:sz w:val="22"/>
                <w:szCs w:val="22"/>
              </w:rPr>
            </w:pPr>
            <w:proofErr w:type="spellStart"/>
            <w:r w:rsidRPr="008B3AD7">
              <w:rPr>
                <w:sz w:val="22"/>
                <w:szCs w:val="22"/>
              </w:rPr>
              <w:t>Roosvelta</w:t>
            </w:r>
            <w:proofErr w:type="spellEnd"/>
            <w:r w:rsidRPr="008B3AD7">
              <w:rPr>
                <w:sz w:val="22"/>
                <w:szCs w:val="22"/>
              </w:rPr>
              <w:t xml:space="preserve"> 120</w:t>
            </w:r>
          </w:p>
          <w:p w14:paraId="1E32B140" w14:textId="77777777" w:rsidR="00BF3BD8" w:rsidRPr="008B3AD7" w:rsidRDefault="00BF3BD8" w:rsidP="00D91CA4">
            <w:pPr>
              <w:spacing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62-200 Gniezno</w:t>
            </w:r>
          </w:p>
        </w:tc>
        <w:tc>
          <w:tcPr>
            <w:tcW w:w="2976" w:type="dxa"/>
            <w:shd w:val="clear" w:color="auto" w:fill="auto"/>
          </w:tcPr>
          <w:p w14:paraId="19C6A1D8" w14:textId="77777777" w:rsidR="00BF3BD8" w:rsidRPr="008B3AD7" w:rsidRDefault="00BF3BD8" w:rsidP="00D91CA4">
            <w:pPr>
              <w:spacing w:before="40" w:after="40"/>
              <w:rPr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1 - Cena - 60.00</w:t>
            </w:r>
          </w:p>
          <w:p w14:paraId="743B9AC8" w14:textId="77777777" w:rsidR="00BF3BD8" w:rsidRPr="008B3AD7" w:rsidRDefault="00BF3BD8" w:rsidP="00D91CA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ADD727" w14:textId="77777777" w:rsidR="00BF3BD8" w:rsidRPr="008B3AD7" w:rsidRDefault="00BF3BD8" w:rsidP="00D91CA4">
            <w:pPr>
              <w:jc w:val="center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 xml:space="preserve">  100,00</w:t>
            </w:r>
          </w:p>
        </w:tc>
      </w:tr>
      <w:tr w:rsidR="00BF3BD8" w:rsidRPr="008B3AD7" w14:paraId="5485F7A4" w14:textId="77777777" w:rsidTr="008B3AD7">
        <w:tc>
          <w:tcPr>
            <w:tcW w:w="2127" w:type="dxa"/>
            <w:shd w:val="clear" w:color="auto" w:fill="auto"/>
          </w:tcPr>
          <w:p w14:paraId="5593965D" w14:textId="77777777" w:rsidR="00BF3BD8" w:rsidRPr="008B3AD7" w:rsidRDefault="00BF3BD8" w:rsidP="00D91CA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3 - Obręb Kuźnica Kącka</w:t>
            </w:r>
          </w:p>
        </w:tc>
        <w:tc>
          <w:tcPr>
            <w:tcW w:w="2835" w:type="dxa"/>
            <w:shd w:val="clear" w:color="auto" w:fill="auto"/>
          </w:tcPr>
          <w:p w14:paraId="19FC4C93" w14:textId="311124A9" w:rsidR="00BF3BD8" w:rsidRPr="008B3AD7" w:rsidRDefault="00BF3BD8" w:rsidP="00D91CA4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8B3AD7">
              <w:rPr>
                <w:b/>
                <w:bCs/>
                <w:sz w:val="22"/>
                <w:szCs w:val="22"/>
              </w:rPr>
              <w:t xml:space="preserve">GEOTACH </w:t>
            </w:r>
            <w:r w:rsidR="008B3AD7">
              <w:rPr>
                <w:b/>
                <w:bCs/>
                <w:sz w:val="22"/>
                <w:szCs w:val="22"/>
              </w:rPr>
              <w:br/>
            </w:r>
            <w:r w:rsidRPr="008B3AD7">
              <w:rPr>
                <w:b/>
                <w:bCs/>
                <w:sz w:val="22"/>
                <w:szCs w:val="22"/>
              </w:rPr>
              <w:t>Piotr Wiśniewski</w:t>
            </w:r>
          </w:p>
          <w:p w14:paraId="7F1259B9" w14:textId="77777777" w:rsidR="00BF3BD8" w:rsidRPr="008B3AD7" w:rsidRDefault="00BF3BD8" w:rsidP="00D91CA4">
            <w:pPr>
              <w:rPr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Chodkiewicza 15</w:t>
            </w:r>
          </w:p>
          <w:p w14:paraId="7E09027E" w14:textId="77777777" w:rsidR="00BF3BD8" w:rsidRPr="008B3AD7" w:rsidRDefault="00BF3BD8" w:rsidP="00D91CA4">
            <w:pPr>
              <w:spacing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85-065 Bydgoszcz</w:t>
            </w:r>
          </w:p>
        </w:tc>
        <w:tc>
          <w:tcPr>
            <w:tcW w:w="2976" w:type="dxa"/>
            <w:shd w:val="clear" w:color="auto" w:fill="auto"/>
          </w:tcPr>
          <w:p w14:paraId="3AB19861" w14:textId="77777777" w:rsidR="00BF3BD8" w:rsidRPr="008B3AD7" w:rsidRDefault="00BF3BD8" w:rsidP="00D91CA4">
            <w:pPr>
              <w:spacing w:before="40" w:after="40"/>
              <w:rPr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1 - Cena - 42.56</w:t>
            </w:r>
          </w:p>
          <w:p w14:paraId="4A2F9DC6" w14:textId="77777777" w:rsidR="00BF3BD8" w:rsidRPr="008B3AD7" w:rsidRDefault="00BF3BD8" w:rsidP="00D91CA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C49B49" w14:textId="77777777" w:rsidR="00BF3BD8" w:rsidRPr="008B3AD7" w:rsidRDefault="00BF3BD8" w:rsidP="00D91CA4">
            <w:pPr>
              <w:jc w:val="center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 xml:space="preserve">  82,56</w:t>
            </w:r>
          </w:p>
        </w:tc>
      </w:tr>
      <w:tr w:rsidR="00BF3BD8" w:rsidRPr="008B3AD7" w14:paraId="5D794621" w14:textId="77777777" w:rsidTr="008B3AD7">
        <w:tc>
          <w:tcPr>
            <w:tcW w:w="2127" w:type="dxa"/>
            <w:shd w:val="clear" w:color="auto" w:fill="auto"/>
          </w:tcPr>
          <w:p w14:paraId="327A2A4B" w14:textId="77777777" w:rsidR="00BF3BD8" w:rsidRPr="008B3AD7" w:rsidRDefault="00BF3BD8" w:rsidP="00D91CA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3 - Obręb Kuźnica Kącka</w:t>
            </w:r>
          </w:p>
        </w:tc>
        <w:tc>
          <w:tcPr>
            <w:tcW w:w="2835" w:type="dxa"/>
            <w:shd w:val="clear" w:color="auto" w:fill="auto"/>
          </w:tcPr>
          <w:p w14:paraId="13B53F50" w14:textId="79B82B5A" w:rsidR="00BF3BD8" w:rsidRPr="008B3AD7" w:rsidRDefault="00BF3BD8" w:rsidP="00D91CA4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8B3AD7">
              <w:rPr>
                <w:b/>
                <w:bCs/>
                <w:sz w:val="22"/>
                <w:szCs w:val="22"/>
              </w:rPr>
              <w:t xml:space="preserve">GEOSYSTEM </w:t>
            </w:r>
            <w:r w:rsidR="008B3AD7">
              <w:rPr>
                <w:b/>
                <w:bCs/>
                <w:sz w:val="22"/>
                <w:szCs w:val="22"/>
              </w:rPr>
              <w:br/>
            </w:r>
            <w:r w:rsidRPr="008B3AD7">
              <w:rPr>
                <w:b/>
                <w:bCs/>
                <w:sz w:val="22"/>
                <w:szCs w:val="22"/>
              </w:rPr>
              <w:t xml:space="preserve">Łukasz </w:t>
            </w:r>
            <w:proofErr w:type="spellStart"/>
            <w:r w:rsidRPr="008B3AD7">
              <w:rPr>
                <w:b/>
                <w:bCs/>
                <w:sz w:val="22"/>
                <w:szCs w:val="22"/>
              </w:rPr>
              <w:t>Kuropka</w:t>
            </w:r>
            <w:proofErr w:type="spellEnd"/>
          </w:p>
          <w:p w14:paraId="2B4A9F27" w14:textId="77777777" w:rsidR="00BF3BD8" w:rsidRPr="008B3AD7" w:rsidRDefault="00BF3BD8" w:rsidP="00D91CA4">
            <w:pPr>
              <w:rPr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Kaliska 50A</w:t>
            </w:r>
          </w:p>
          <w:p w14:paraId="68C872C2" w14:textId="77777777" w:rsidR="00BF3BD8" w:rsidRPr="008B3AD7" w:rsidRDefault="00BF3BD8" w:rsidP="00D91CA4">
            <w:pPr>
              <w:spacing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56-300 Syców</w:t>
            </w:r>
          </w:p>
        </w:tc>
        <w:tc>
          <w:tcPr>
            <w:tcW w:w="2976" w:type="dxa"/>
            <w:shd w:val="clear" w:color="auto" w:fill="auto"/>
          </w:tcPr>
          <w:p w14:paraId="6CE76347" w14:textId="77777777" w:rsidR="00BF3BD8" w:rsidRPr="008B3AD7" w:rsidRDefault="00BF3BD8" w:rsidP="00D91CA4">
            <w:pPr>
              <w:spacing w:before="40" w:after="40"/>
              <w:rPr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1 - Cena - 34.37</w:t>
            </w:r>
          </w:p>
          <w:p w14:paraId="03D87CBA" w14:textId="77777777" w:rsidR="00BF3BD8" w:rsidRPr="008B3AD7" w:rsidRDefault="00BF3BD8" w:rsidP="00D91CA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35AEA2" w14:textId="77777777" w:rsidR="00BF3BD8" w:rsidRPr="008B3AD7" w:rsidRDefault="00BF3BD8" w:rsidP="00D91CA4">
            <w:pPr>
              <w:jc w:val="center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 xml:space="preserve">  74,37</w:t>
            </w:r>
          </w:p>
        </w:tc>
      </w:tr>
      <w:tr w:rsidR="00BF3BD8" w:rsidRPr="008B3AD7" w14:paraId="22D6406C" w14:textId="77777777" w:rsidTr="008B3AD7">
        <w:tc>
          <w:tcPr>
            <w:tcW w:w="2127" w:type="dxa"/>
            <w:shd w:val="clear" w:color="auto" w:fill="auto"/>
          </w:tcPr>
          <w:p w14:paraId="1084528F" w14:textId="77777777" w:rsidR="00BF3BD8" w:rsidRPr="008B3AD7" w:rsidRDefault="00BF3BD8" w:rsidP="00D91CA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3 - Obręb Kuźnica Kącka</w:t>
            </w:r>
          </w:p>
        </w:tc>
        <w:tc>
          <w:tcPr>
            <w:tcW w:w="2835" w:type="dxa"/>
            <w:shd w:val="clear" w:color="auto" w:fill="auto"/>
          </w:tcPr>
          <w:p w14:paraId="3F5FE103" w14:textId="77777777" w:rsidR="00BF3BD8" w:rsidRPr="008B3AD7" w:rsidRDefault="00BF3BD8" w:rsidP="00D91CA4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8B3AD7">
              <w:rPr>
                <w:b/>
                <w:bCs/>
                <w:sz w:val="22"/>
                <w:szCs w:val="22"/>
              </w:rPr>
              <w:t>OPGK Rzeszów S.A.</w:t>
            </w:r>
          </w:p>
          <w:p w14:paraId="5C47F83F" w14:textId="77777777" w:rsidR="00BF3BD8" w:rsidRPr="008B3AD7" w:rsidRDefault="00BF3BD8" w:rsidP="00D91CA4">
            <w:pPr>
              <w:rPr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Geodetów 1</w:t>
            </w:r>
          </w:p>
          <w:p w14:paraId="500B5FA7" w14:textId="77777777" w:rsidR="00BF3BD8" w:rsidRPr="008B3AD7" w:rsidRDefault="00BF3BD8" w:rsidP="00D91CA4">
            <w:pPr>
              <w:spacing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35-328 Rzeszów</w:t>
            </w:r>
          </w:p>
        </w:tc>
        <w:tc>
          <w:tcPr>
            <w:tcW w:w="2976" w:type="dxa"/>
            <w:shd w:val="clear" w:color="auto" w:fill="auto"/>
          </w:tcPr>
          <w:p w14:paraId="5F61708B" w14:textId="77777777" w:rsidR="00BF3BD8" w:rsidRPr="008B3AD7" w:rsidRDefault="00BF3BD8" w:rsidP="00D91CA4">
            <w:pPr>
              <w:spacing w:before="40" w:after="40"/>
              <w:rPr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1 - Cena - 32.07</w:t>
            </w:r>
          </w:p>
          <w:p w14:paraId="38276D66" w14:textId="77777777" w:rsidR="00BF3BD8" w:rsidRPr="008B3AD7" w:rsidRDefault="00BF3BD8" w:rsidP="00D91CA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9CA0EB" w14:textId="77777777" w:rsidR="00BF3BD8" w:rsidRPr="008B3AD7" w:rsidRDefault="00BF3BD8" w:rsidP="00D91CA4">
            <w:pPr>
              <w:jc w:val="center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 xml:space="preserve">  72,07</w:t>
            </w:r>
          </w:p>
        </w:tc>
      </w:tr>
      <w:tr w:rsidR="00BF3BD8" w:rsidRPr="008B3AD7" w14:paraId="07B58059" w14:textId="77777777" w:rsidTr="008B3AD7">
        <w:tc>
          <w:tcPr>
            <w:tcW w:w="2127" w:type="dxa"/>
            <w:shd w:val="clear" w:color="auto" w:fill="auto"/>
          </w:tcPr>
          <w:p w14:paraId="10723C0A" w14:textId="77777777" w:rsidR="00BF3BD8" w:rsidRPr="008B3AD7" w:rsidRDefault="00BF3BD8" w:rsidP="00D91CA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3 - Obręb Kuźnica Kącka</w:t>
            </w:r>
          </w:p>
        </w:tc>
        <w:tc>
          <w:tcPr>
            <w:tcW w:w="2835" w:type="dxa"/>
            <w:shd w:val="clear" w:color="auto" w:fill="auto"/>
          </w:tcPr>
          <w:p w14:paraId="09760615" w14:textId="2964123C" w:rsidR="00BF3BD8" w:rsidRPr="008B3AD7" w:rsidRDefault="00BF3BD8" w:rsidP="00D91CA4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8B3AD7">
              <w:rPr>
                <w:b/>
                <w:bCs/>
                <w:sz w:val="22"/>
                <w:szCs w:val="22"/>
              </w:rPr>
              <w:t>Okręgowe Przedsiębiorstwo Geodezyjno-Kartograficzne Sp</w:t>
            </w:r>
            <w:r w:rsidR="008B3AD7">
              <w:rPr>
                <w:b/>
                <w:bCs/>
                <w:sz w:val="22"/>
                <w:szCs w:val="22"/>
              </w:rPr>
              <w:t>.</w:t>
            </w:r>
            <w:r w:rsidRPr="008B3AD7">
              <w:rPr>
                <w:b/>
                <w:bCs/>
                <w:sz w:val="22"/>
                <w:szCs w:val="22"/>
              </w:rPr>
              <w:t xml:space="preserve"> z o.o.</w:t>
            </w:r>
          </w:p>
          <w:p w14:paraId="0FD3FAD2" w14:textId="77777777" w:rsidR="00BF3BD8" w:rsidRPr="008B3AD7" w:rsidRDefault="00BF3BD8" w:rsidP="00D91CA4">
            <w:pPr>
              <w:rPr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Zwycięstwa 140</w:t>
            </w:r>
          </w:p>
          <w:p w14:paraId="5249FDB0" w14:textId="77777777" w:rsidR="00BF3BD8" w:rsidRPr="008B3AD7" w:rsidRDefault="00BF3BD8" w:rsidP="00D91CA4">
            <w:pPr>
              <w:spacing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75-613 Koszalin</w:t>
            </w:r>
          </w:p>
        </w:tc>
        <w:tc>
          <w:tcPr>
            <w:tcW w:w="2976" w:type="dxa"/>
            <w:shd w:val="clear" w:color="auto" w:fill="auto"/>
          </w:tcPr>
          <w:p w14:paraId="7B963A00" w14:textId="77777777" w:rsidR="00BF3BD8" w:rsidRPr="008B3AD7" w:rsidRDefault="00BF3BD8" w:rsidP="00D91CA4">
            <w:pPr>
              <w:spacing w:before="40" w:after="40"/>
              <w:rPr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1 - Cena - 31.74</w:t>
            </w:r>
          </w:p>
          <w:p w14:paraId="4D3C15E0" w14:textId="77777777" w:rsidR="00BF3BD8" w:rsidRPr="008B3AD7" w:rsidRDefault="00BF3BD8" w:rsidP="00D91CA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20003A" w14:textId="77777777" w:rsidR="00BF3BD8" w:rsidRPr="008B3AD7" w:rsidRDefault="00BF3BD8" w:rsidP="00D91CA4">
            <w:pPr>
              <w:jc w:val="center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 xml:space="preserve">  71,74</w:t>
            </w:r>
          </w:p>
        </w:tc>
      </w:tr>
      <w:tr w:rsidR="00BF3BD8" w:rsidRPr="008B3AD7" w14:paraId="7988915A" w14:textId="77777777" w:rsidTr="008B3AD7">
        <w:tc>
          <w:tcPr>
            <w:tcW w:w="2127" w:type="dxa"/>
            <w:shd w:val="clear" w:color="auto" w:fill="auto"/>
          </w:tcPr>
          <w:p w14:paraId="5909908D" w14:textId="77777777" w:rsidR="00BF3BD8" w:rsidRPr="008B3AD7" w:rsidRDefault="00BF3BD8" w:rsidP="00D91CA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3 - Obręb Kuźnica Kącka</w:t>
            </w:r>
          </w:p>
        </w:tc>
        <w:tc>
          <w:tcPr>
            <w:tcW w:w="2835" w:type="dxa"/>
            <w:shd w:val="clear" w:color="auto" w:fill="auto"/>
          </w:tcPr>
          <w:p w14:paraId="6A41CD8F" w14:textId="7B2BA64D" w:rsidR="00BF3BD8" w:rsidRPr="008B3AD7" w:rsidRDefault="00BF3BD8" w:rsidP="008B3AD7">
            <w:pPr>
              <w:spacing w:before="40" w:after="40"/>
              <w:rPr>
                <w:b/>
                <w:bCs/>
                <w:sz w:val="22"/>
                <w:szCs w:val="22"/>
              </w:rPr>
            </w:pPr>
            <w:proofErr w:type="spellStart"/>
            <w:r w:rsidRPr="008B3AD7">
              <w:rPr>
                <w:b/>
                <w:bCs/>
                <w:sz w:val="22"/>
                <w:szCs w:val="22"/>
              </w:rPr>
              <w:t>Rog</w:t>
            </w:r>
            <w:proofErr w:type="spellEnd"/>
            <w:r w:rsidRPr="008B3AD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3AD7">
              <w:rPr>
                <w:b/>
                <w:bCs/>
                <w:sz w:val="22"/>
                <w:szCs w:val="22"/>
              </w:rPr>
              <w:t>Geo</w:t>
            </w:r>
            <w:proofErr w:type="spellEnd"/>
            <w:r w:rsidRPr="008B3AD7">
              <w:rPr>
                <w:b/>
                <w:bCs/>
                <w:sz w:val="22"/>
                <w:szCs w:val="22"/>
              </w:rPr>
              <w:t xml:space="preserve"> </w:t>
            </w:r>
            <w:r w:rsidR="008B3AD7">
              <w:rPr>
                <w:b/>
                <w:bCs/>
                <w:sz w:val="22"/>
                <w:szCs w:val="22"/>
              </w:rPr>
              <w:br/>
            </w:r>
            <w:r w:rsidRPr="008B3AD7">
              <w:rPr>
                <w:b/>
                <w:bCs/>
                <w:sz w:val="22"/>
                <w:szCs w:val="22"/>
              </w:rPr>
              <w:t xml:space="preserve">Usługi Geodezyjne </w:t>
            </w:r>
            <w:r w:rsidR="008B3AD7">
              <w:rPr>
                <w:b/>
                <w:bCs/>
                <w:sz w:val="22"/>
                <w:szCs w:val="22"/>
              </w:rPr>
              <w:br/>
            </w:r>
            <w:r w:rsidRPr="008B3AD7">
              <w:rPr>
                <w:b/>
                <w:bCs/>
                <w:sz w:val="22"/>
                <w:szCs w:val="22"/>
              </w:rPr>
              <w:t>Szymon Rogacki</w:t>
            </w:r>
          </w:p>
          <w:p w14:paraId="7977D6E4" w14:textId="436A3E16" w:rsidR="00BF3BD8" w:rsidRPr="008B3AD7" w:rsidRDefault="00BF3BD8" w:rsidP="00D91CA4">
            <w:pPr>
              <w:spacing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63-100 Ostrowo</w:t>
            </w:r>
            <w:r w:rsidR="008B3AD7" w:rsidRPr="008B3AD7">
              <w:rPr>
                <w:sz w:val="22"/>
                <w:szCs w:val="22"/>
              </w:rPr>
              <w:t xml:space="preserve"> 121</w:t>
            </w:r>
          </w:p>
        </w:tc>
        <w:tc>
          <w:tcPr>
            <w:tcW w:w="2976" w:type="dxa"/>
            <w:shd w:val="clear" w:color="auto" w:fill="auto"/>
          </w:tcPr>
          <w:p w14:paraId="057BD0E8" w14:textId="77777777" w:rsidR="00BF3BD8" w:rsidRPr="008B3AD7" w:rsidRDefault="00BF3BD8" w:rsidP="00D91CA4">
            <w:pPr>
              <w:spacing w:before="40" w:after="40"/>
              <w:rPr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1 - Cena - 29.02</w:t>
            </w:r>
          </w:p>
          <w:p w14:paraId="7A0A134B" w14:textId="77777777" w:rsidR="00BF3BD8" w:rsidRPr="008B3AD7" w:rsidRDefault="00BF3BD8" w:rsidP="00D91CA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931B3B" w14:textId="77777777" w:rsidR="00BF3BD8" w:rsidRPr="008B3AD7" w:rsidRDefault="00BF3BD8" w:rsidP="00D91CA4">
            <w:pPr>
              <w:jc w:val="center"/>
              <w:rPr>
                <w:color w:val="000000"/>
                <w:sz w:val="22"/>
                <w:szCs w:val="22"/>
              </w:rPr>
            </w:pPr>
            <w:r w:rsidRPr="008B3AD7">
              <w:rPr>
                <w:sz w:val="22"/>
                <w:szCs w:val="22"/>
              </w:rPr>
              <w:t xml:space="preserve">  69,02</w:t>
            </w:r>
          </w:p>
        </w:tc>
      </w:tr>
    </w:tbl>
    <w:p w14:paraId="073D31B2" w14:textId="77777777" w:rsidR="00E85D70" w:rsidRDefault="00E85D70" w:rsidP="00211A34">
      <w:pPr>
        <w:spacing w:before="120"/>
        <w:jc w:val="both"/>
        <w:rPr>
          <w:color w:val="000000"/>
        </w:rPr>
      </w:pPr>
    </w:p>
    <w:p w14:paraId="28FCB18C" w14:textId="77777777" w:rsidR="009F0E5C" w:rsidRDefault="009F0E5C" w:rsidP="00D8427E">
      <w:pPr>
        <w:spacing w:after="40" w:line="276" w:lineRule="auto"/>
        <w:jc w:val="both"/>
      </w:pPr>
      <w:r>
        <w:t xml:space="preserve">Informacja </w:t>
      </w:r>
      <w:r w:rsidR="00BD2174">
        <w:t>o terminie zawarcia umowy</w:t>
      </w:r>
      <w:r w:rsidR="00F33C66">
        <w:t>:</w:t>
      </w:r>
    </w:p>
    <w:p w14:paraId="013408FA" w14:textId="7BD160E3" w:rsidR="00F960D7" w:rsidRPr="00F33C66" w:rsidRDefault="00A029B8" w:rsidP="00D8427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60D7" w:rsidRPr="00F33C66">
        <w:rPr>
          <w:sz w:val="22"/>
          <w:szCs w:val="22"/>
        </w:rPr>
        <w:t>mowa w sp</w:t>
      </w:r>
      <w:r w:rsidR="004C3459" w:rsidRPr="00F33C66">
        <w:rPr>
          <w:sz w:val="22"/>
          <w:szCs w:val="22"/>
        </w:rPr>
        <w:t>r</w:t>
      </w:r>
      <w:r w:rsidR="00F960D7" w:rsidRPr="00F33C66">
        <w:rPr>
          <w:sz w:val="22"/>
          <w:szCs w:val="22"/>
        </w:rPr>
        <w:t>awie zamówienia publicznego</w:t>
      </w:r>
      <w:r w:rsidR="00D8427E">
        <w:rPr>
          <w:sz w:val="22"/>
          <w:szCs w:val="22"/>
        </w:rPr>
        <w:t xml:space="preserve">, zgodnie z art. </w:t>
      </w:r>
      <w:r w:rsidR="005F2CB0">
        <w:rPr>
          <w:sz w:val="22"/>
          <w:szCs w:val="22"/>
        </w:rPr>
        <w:t>308</w:t>
      </w:r>
      <w:r w:rsidR="00D8427E">
        <w:rPr>
          <w:sz w:val="22"/>
          <w:szCs w:val="22"/>
        </w:rPr>
        <w:t xml:space="preserve"> ust. </w:t>
      </w:r>
      <w:r w:rsidR="005F2CB0">
        <w:rPr>
          <w:sz w:val="22"/>
          <w:szCs w:val="22"/>
        </w:rPr>
        <w:t>2</w:t>
      </w:r>
      <w:r w:rsidR="00D8427E">
        <w:rPr>
          <w:sz w:val="22"/>
          <w:szCs w:val="22"/>
        </w:rPr>
        <w:t xml:space="preserve"> ustawy </w:t>
      </w:r>
      <w:proofErr w:type="spellStart"/>
      <w:r w:rsidR="00D8427E">
        <w:rPr>
          <w:sz w:val="22"/>
          <w:szCs w:val="22"/>
        </w:rPr>
        <w:t>Pzp</w:t>
      </w:r>
      <w:proofErr w:type="spellEnd"/>
      <w:r w:rsidR="00D8427E">
        <w:rPr>
          <w:sz w:val="22"/>
          <w:szCs w:val="22"/>
        </w:rPr>
        <w:t>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D9555D">
        <w:rPr>
          <w:sz w:val="22"/>
          <w:szCs w:val="22"/>
        </w:rPr>
        <w:br/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</w:t>
      </w:r>
      <w:r w:rsidR="00F960D7" w:rsidRPr="00F33C66">
        <w:rPr>
          <w:sz w:val="22"/>
          <w:szCs w:val="22"/>
        </w:rPr>
        <w:t>w terminie</w:t>
      </w:r>
      <w:r w:rsidR="00D8427E">
        <w:rPr>
          <w:sz w:val="22"/>
          <w:szCs w:val="22"/>
        </w:rPr>
        <w:t xml:space="preserve"> </w:t>
      </w:r>
      <w:r w:rsidR="00BF3BD8" w:rsidRPr="00F33C66">
        <w:rPr>
          <w:sz w:val="22"/>
          <w:szCs w:val="22"/>
        </w:rPr>
        <w:t xml:space="preserve">nie krótszym niż </w:t>
      </w:r>
      <w:r w:rsidR="00BF3BD8">
        <w:rPr>
          <w:sz w:val="22"/>
          <w:szCs w:val="22"/>
        </w:rPr>
        <w:t>5</w:t>
      </w:r>
      <w:r w:rsidR="00BF3BD8" w:rsidRPr="00F33C66">
        <w:rPr>
          <w:sz w:val="22"/>
          <w:szCs w:val="22"/>
        </w:rPr>
        <w:t xml:space="preserve"> dni od dnia przesłania niniejszego zawiadomienia o wyborze najkorzystniejszej oferty.</w:t>
      </w:r>
    </w:p>
    <w:p w14:paraId="44490C60" w14:textId="77777777" w:rsidR="00F960D7" w:rsidRPr="00F33C66" w:rsidRDefault="00D8427E" w:rsidP="00F33C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F960D7" w:rsidRPr="00F33C66">
        <w:rPr>
          <w:sz w:val="22"/>
          <w:szCs w:val="22"/>
        </w:rPr>
        <w:t>w sprawie zamówienia publicznego</w:t>
      </w:r>
      <w:r>
        <w:rPr>
          <w:sz w:val="22"/>
          <w:szCs w:val="22"/>
        </w:rPr>
        <w:t xml:space="preserve"> może być zawarta </w:t>
      </w:r>
      <w:r w:rsidR="00F960D7" w:rsidRPr="00F33C66">
        <w:rPr>
          <w:sz w:val="22"/>
          <w:szCs w:val="22"/>
        </w:rPr>
        <w:t xml:space="preserve">przed upływem terminu, o którym mowa powyżej, jeżeli zachodzą okoliczności wymienione w </w:t>
      </w:r>
      <w:r>
        <w:rPr>
          <w:sz w:val="22"/>
          <w:szCs w:val="22"/>
        </w:rPr>
        <w:t>art.</w:t>
      </w:r>
      <w:r w:rsidR="005F2CB0">
        <w:rPr>
          <w:sz w:val="22"/>
          <w:szCs w:val="22"/>
        </w:rPr>
        <w:t xml:space="preserve"> 308</w:t>
      </w:r>
      <w:r w:rsidR="00F960D7" w:rsidRPr="00F33C66">
        <w:rPr>
          <w:sz w:val="22"/>
          <w:szCs w:val="22"/>
        </w:rPr>
        <w:t xml:space="preserve"> ust. </w:t>
      </w:r>
      <w:r w:rsidR="005F2CB0">
        <w:rPr>
          <w:sz w:val="22"/>
          <w:szCs w:val="22"/>
        </w:rPr>
        <w:t>3</w:t>
      </w:r>
      <w:r w:rsidR="00F960D7" w:rsidRPr="00F33C66">
        <w:rPr>
          <w:sz w:val="22"/>
          <w:szCs w:val="22"/>
        </w:rPr>
        <w:t xml:space="preserve"> ustawy </w:t>
      </w:r>
      <w:proofErr w:type="spellStart"/>
      <w:r w:rsidR="00F960D7" w:rsidRPr="00F33C66">
        <w:rPr>
          <w:sz w:val="22"/>
          <w:szCs w:val="22"/>
        </w:rPr>
        <w:t>P</w:t>
      </w:r>
      <w:r w:rsidR="004657DA">
        <w:rPr>
          <w:sz w:val="22"/>
          <w:szCs w:val="22"/>
        </w:rPr>
        <w:t>zp</w:t>
      </w:r>
      <w:proofErr w:type="spellEnd"/>
      <w:r w:rsidR="00F960D7" w:rsidRPr="00F33C66">
        <w:rPr>
          <w:sz w:val="22"/>
          <w:szCs w:val="22"/>
        </w:rPr>
        <w:t>.</w:t>
      </w:r>
    </w:p>
    <w:p w14:paraId="416CA980" w14:textId="77777777" w:rsidR="00F960D7" w:rsidRDefault="00F960D7" w:rsidP="00F960D7">
      <w:pPr>
        <w:spacing w:line="360" w:lineRule="auto"/>
        <w:jc w:val="both"/>
        <w:rPr>
          <w:bCs/>
        </w:rPr>
      </w:pPr>
    </w:p>
    <w:p w14:paraId="63B50347" w14:textId="1B9DEAF7" w:rsidR="00B464D3" w:rsidRPr="00D9555D" w:rsidRDefault="00D9555D" w:rsidP="00D9555D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 up. </w:t>
      </w:r>
      <w:r w:rsidR="00B464D3" w:rsidRPr="004229DE">
        <w:rPr>
          <w:i/>
          <w:sz w:val="22"/>
          <w:szCs w:val="22"/>
        </w:rPr>
        <w:t>Zamawiając</w:t>
      </w:r>
      <w:r>
        <w:rPr>
          <w:i/>
          <w:sz w:val="22"/>
          <w:szCs w:val="22"/>
        </w:rPr>
        <w:t>ego</w:t>
      </w:r>
      <w:r>
        <w:rPr>
          <w:i/>
          <w:sz w:val="22"/>
          <w:szCs w:val="22"/>
        </w:rPr>
        <w:br/>
      </w:r>
      <w:r>
        <w:rPr>
          <w:sz w:val="22"/>
          <w:szCs w:val="22"/>
        </w:rPr>
        <w:t>/-/</w:t>
      </w:r>
      <w:r w:rsidR="00BF3BD8" w:rsidRPr="00BF3B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Sławomir </w:t>
      </w:r>
      <w:proofErr w:type="spellStart"/>
      <w:r>
        <w:rPr>
          <w:sz w:val="22"/>
          <w:szCs w:val="22"/>
        </w:rPr>
        <w:t>Tyburcy</w:t>
      </w:r>
      <w:proofErr w:type="spellEnd"/>
      <w:r>
        <w:rPr>
          <w:sz w:val="22"/>
          <w:szCs w:val="22"/>
        </w:rPr>
        <w:br/>
        <w:t>Kierownik Referatu Pozyskiwania Środków Zewnętrznych</w:t>
      </w:r>
      <w:bookmarkEnd w:id="0"/>
    </w:p>
    <w:sectPr w:rsidR="00B464D3" w:rsidRPr="00D9555D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DC0EF" w14:textId="77777777" w:rsidR="007B14FB" w:rsidRDefault="007B14FB">
      <w:r>
        <w:separator/>
      </w:r>
    </w:p>
  </w:endnote>
  <w:endnote w:type="continuationSeparator" w:id="0">
    <w:p w14:paraId="4A0FEC86" w14:textId="77777777" w:rsidR="007B14FB" w:rsidRDefault="007B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5215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6AFD" w14:textId="77777777" w:rsidR="008B3AD7" w:rsidRDefault="008B3A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896CB55" w14:textId="5B0C38D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4990A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D62A" w14:textId="77777777" w:rsidR="007B14FB" w:rsidRDefault="007B14FB">
      <w:r>
        <w:separator/>
      </w:r>
    </w:p>
  </w:footnote>
  <w:footnote w:type="continuationSeparator" w:id="0">
    <w:p w14:paraId="7199120A" w14:textId="77777777" w:rsidR="007B14FB" w:rsidRDefault="007B1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3A00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3B23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794D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4E"/>
    <w:rsid w:val="00022322"/>
    <w:rsid w:val="00042497"/>
    <w:rsid w:val="000B3AA9"/>
    <w:rsid w:val="000C1E6F"/>
    <w:rsid w:val="000E4E56"/>
    <w:rsid w:val="001A1468"/>
    <w:rsid w:val="001B7815"/>
    <w:rsid w:val="00211A34"/>
    <w:rsid w:val="002679F1"/>
    <w:rsid w:val="002B1E4F"/>
    <w:rsid w:val="002B3A22"/>
    <w:rsid w:val="002B6761"/>
    <w:rsid w:val="003445A0"/>
    <w:rsid w:val="003A0AFC"/>
    <w:rsid w:val="003D611C"/>
    <w:rsid w:val="003E5EA2"/>
    <w:rsid w:val="00431C0B"/>
    <w:rsid w:val="00437CAD"/>
    <w:rsid w:val="004657DA"/>
    <w:rsid w:val="00466F10"/>
    <w:rsid w:val="004B2665"/>
    <w:rsid w:val="004C3459"/>
    <w:rsid w:val="004E324A"/>
    <w:rsid w:val="004E7234"/>
    <w:rsid w:val="0054734E"/>
    <w:rsid w:val="00596EA3"/>
    <w:rsid w:val="00596FD7"/>
    <w:rsid w:val="005E5BFF"/>
    <w:rsid w:val="005F2CB0"/>
    <w:rsid w:val="00607F9B"/>
    <w:rsid w:val="0062791B"/>
    <w:rsid w:val="00644DCB"/>
    <w:rsid w:val="00657C1E"/>
    <w:rsid w:val="00666D74"/>
    <w:rsid w:val="006A28D4"/>
    <w:rsid w:val="006E0903"/>
    <w:rsid w:val="006E3089"/>
    <w:rsid w:val="00712C39"/>
    <w:rsid w:val="0074354E"/>
    <w:rsid w:val="00756CDA"/>
    <w:rsid w:val="007B14FB"/>
    <w:rsid w:val="007E2ACC"/>
    <w:rsid w:val="007E68C5"/>
    <w:rsid w:val="00832144"/>
    <w:rsid w:val="008567C7"/>
    <w:rsid w:val="008642B3"/>
    <w:rsid w:val="008A6C10"/>
    <w:rsid w:val="008B3AD7"/>
    <w:rsid w:val="008E5102"/>
    <w:rsid w:val="00915B9E"/>
    <w:rsid w:val="00952256"/>
    <w:rsid w:val="0097748A"/>
    <w:rsid w:val="009F0E5C"/>
    <w:rsid w:val="00A029B8"/>
    <w:rsid w:val="00A91321"/>
    <w:rsid w:val="00AA02AC"/>
    <w:rsid w:val="00AB6549"/>
    <w:rsid w:val="00B32D12"/>
    <w:rsid w:val="00B464D3"/>
    <w:rsid w:val="00B8185B"/>
    <w:rsid w:val="00BB0FBF"/>
    <w:rsid w:val="00BC35A2"/>
    <w:rsid w:val="00BC6F7F"/>
    <w:rsid w:val="00BD2174"/>
    <w:rsid w:val="00BF3BD8"/>
    <w:rsid w:val="00C0720F"/>
    <w:rsid w:val="00C423DD"/>
    <w:rsid w:val="00C60D7B"/>
    <w:rsid w:val="00C65E53"/>
    <w:rsid w:val="00CA0B33"/>
    <w:rsid w:val="00CA3511"/>
    <w:rsid w:val="00CA4A69"/>
    <w:rsid w:val="00D01E5B"/>
    <w:rsid w:val="00D04203"/>
    <w:rsid w:val="00D26ED6"/>
    <w:rsid w:val="00D42C90"/>
    <w:rsid w:val="00D8427E"/>
    <w:rsid w:val="00D9555D"/>
    <w:rsid w:val="00E30B2D"/>
    <w:rsid w:val="00E62859"/>
    <w:rsid w:val="00E85D70"/>
    <w:rsid w:val="00EA0B6F"/>
    <w:rsid w:val="00F33C66"/>
    <w:rsid w:val="00F83783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7A6E9"/>
  <w15:chartTrackingRefBased/>
  <w15:docId w15:val="{172D5562-5A9A-480B-BFDE-5435D1B6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E5EA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rsid w:val="00BF3BD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B3A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dc:description/>
  <cp:lastModifiedBy>Przemysław Krawętkowski</cp:lastModifiedBy>
  <cp:revision>2</cp:revision>
  <cp:lastPrinted>1899-12-31T23:00:00Z</cp:lastPrinted>
  <dcterms:created xsi:type="dcterms:W3CDTF">2022-01-31T11:20:00Z</dcterms:created>
  <dcterms:modified xsi:type="dcterms:W3CDTF">2022-01-31T11:20:00Z</dcterms:modified>
</cp:coreProperties>
</file>