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7CBFF" w14:textId="24C542C0" w:rsidR="00B05939" w:rsidRPr="00F04AA5" w:rsidRDefault="00B05939" w:rsidP="00F04AA5">
      <w:pPr>
        <w:pStyle w:val="Nagwek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04AA5">
        <w:rPr>
          <w:rFonts w:ascii="Arial" w:hAnsi="Arial" w:cs="Arial"/>
          <w:b/>
          <w:sz w:val="22"/>
          <w:szCs w:val="22"/>
        </w:rPr>
        <w:t>WYKAZ ROBÓT</w:t>
      </w:r>
      <w:r w:rsidR="00075B73" w:rsidRPr="00F04AA5">
        <w:rPr>
          <w:rFonts w:ascii="Arial" w:hAnsi="Arial" w:cs="Arial"/>
          <w:b/>
          <w:sz w:val="22"/>
          <w:szCs w:val="22"/>
        </w:rPr>
        <w:t xml:space="preserve"> </w:t>
      </w:r>
      <w:r w:rsidRPr="00F04AA5">
        <w:rPr>
          <w:rFonts w:ascii="Arial" w:hAnsi="Arial" w:cs="Arial"/>
          <w:b/>
          <w:sz w:val="22"/>
          <w:szCs w:val="22"/>
        </w:rPr>
        <w:t>BUDOWLANYCH</w:t>
      </w:r>
    </w:p>
    <w:p w14:paraId="659FE3F6" w14:textId="77777777" w:rsidR="002B3912" w:rsidRPr="00F04AA5" w:rsidRDefault="002B3912" w:rsidP="00F04AA5">
      <w:pPr>
        <w:spacing w:line="276" w:lineRule="auto"/>
        <w:ind w:right="-2"/>
        <w:jc w:val="center"/>
        <w:rPr>
          <w:rFonts w:ascii="Arial" w:hAnsi="Arial" w:cs="Arial"/>
          <w:sz w:val="22"/>
          <w:szCs w:val="22"/>
        </w:rPr>
      </w:pPr>
    </w:p>
    <w:p w14:paraId="63AB94EA" w14:textId="53F4476A" w:rsidR="00BD2431" w:rsidRPr="00F04AA5" w:rsidRDefault="00BD2431" w:rsidP="00F04AA5">
      <w:pPr>
        <w:spacing w:line="276" w:lineRule="auto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F04AA5">
        <w:rPr>
          <w:rFonts w:ascii="Arial" w:hAnsi="Arial" w:cs="Arial"/>
          <w:i/>
          <w:color w:val="000000"/>
          <w:sz w:val="22"/>
          <w:szCs w:val="22"/>
        </w:rPr>
        <w:t xml:space="preserve">"Remont nawierzchni dróg wewnętrznych wraz z wydzieleniem 9 miejsc postojowych na terenie posesji będącej w trwałym zarządzie Powiatowego Inspektoratu Weterynarii przy ul. Ku Dołom 6 w Gliwicach - </w:t>
      </w:r>
      <w:r w:rsidRPr="00F04AA5">
        <w:rPr>
          <w:rFonts w:ascii="Arial" w:hAnsi="Arial" w:cs="Arial"/>
          <w:b/>
          <w:i/>
          <w:color w:val="000000"/>
          <w:sz w:val="22"/>
          <w:szCs w:val="22"/>
          <w:u w:val="single"/>
        </w:rPr>
        <w:t>etap 2</w:t>
      </w:r>
      <w:r w:rsidRPr="00F04AA5">
        <w:rPr>
          <w:rFonts w:ascii="Arial" w:hAnsi="Arial" w:cs="Arial"/>
          <w:bCs/>
          <w:iCs/>
          <w:color w:val="000000"/>
          <w:sz w:val="22"/>
          <w:szCs w:val="22"/>
        </w:rPr>
        <w:t>"</w:t>
      </w:r>
    </w:p>
    <w:p w14:paraId="41F943B6" w14:textId="77777777" w:rsidR="009C23AB" w:rsidRPr="00F04AA5" w:rsidRDefault="009C23AB" w:rsidP="00F04AA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A773D0" w14:textId="336CE924" w:rsidR="009E3614" w:rsidRPr="00F04AA5" w:rsidRDefault="00F04AA5" w:rsidP="00F04AA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o</w:t>
      </w:r>
      <w:r w:rsidR="009E3614" w:rsidRPr="00F04AA5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/y</w:t>
      </w:r>
      <w:r w:rsidR="009E3614" w:rsidRPr="00F04AA5">
        <w:rPr>
          <w:rFonts w:ascii="Arial" w:hAnsi="Arial" w:cs="Arial"/>
          <w:sz w:val="22"/>
          <w:szCs w:val="22"/>
        </w:rPr>
        <w:t>, że spełniam</w:t>
      </w:r>
      <w:r>
        <w:rPr>
          <w:rFonts w:ascii="Arial" w:hAnsi="Arial" w:cs="Arial"/>
          <w:sz w:val="22"/>
          <w:szCs w:val="22"/>
        </w:rPr>
        <w:t xml:space="preserve">/y </w:t>
      </w:r>
      <w:r w:rsidR="009E3614" w:rsidRPr="00F04AA5">
        <w:rPr>
          <w:rFonts w:ascii="Arial" w:hAnsi="Arial" w:cs="Arial"/>
          <w:sz w:val="22"/>
          <w:szCs w:val="22"/>
        </w:rPr>
        <w:t>warunek posiadania wiedzy i doświadczenia, co potwierdzam</w:t>
      </w:r>
      <w:r>
        <w:rPr>
          <w:rFonts w:ascii="Arial" w:hAnsi="Arial" w:cs="Arial"/>
          <w:sz w:val="22"/>
          <w:szCs w:val="22"/>
        </w:rPr>
        <w:t xml:space="preserve">/y </w:t>
      </w:r>
      <w:r w:rsidR="009E3614" w:rsidRPr="00F04AA5">
        <w:rPr>
          <w:rFonts w:ascii="Arial" w:hAnsi="Arial" w:cs="Arial"/>
          <w:sz w:val="22"/>
          <w:szCs w:val="22"/>
        </w:rPr>
        <w:t xml:space="preserve">robotami wskazanymi w poniższej tabeli, a ich </w:t>
      </w:r>
      <w:r w:rsidR="00415460" w:rsidRPr="00F04AA5">
        <w:rPr>
          <w:rFonts w:ascii="Arial" w:hAnsi="Arial" w:cs="Arial"/>
          <w:sz w:val="22"/>
          <w:szCs w:val="22"/>
        </w:rPr>
        <w:t xml:space="preserve">należyte </w:t>
      </w:r>
      <w:r w:rsidR="006C319A" w:rsidRPr="00F04AA5">
        <w:rPr>
          <w:rFonts w:ascii="Arial" w:hAnsi="Arial" w:cs="Arial"/>
          <w:sz w:val="22"/>
          <w:szCs w:val="22"/>
        </w:rPr>
        <w:t xml:space="preserve">wykonanie </w:t>
      </w:r>
      <w:r w:rsidR="009E3614" w:rsidRPr="00F04AA5">
        <w:rPr>
          <w:rFonts w:ascii="Arial" w:hAnsi="Arial" w:cs="Arial"/>
          <w:sz w:val="22"/>
          <w:szCs w:val="22"/>
        </w:rPr>
        <w:t xml:space="preserve">zgodnie z zasadami sztuki budowlanej i prawidłowe ukończenie </w:t>
      </w:r>
      <w:r w:rsidR="006C319A" w:rsidRPr="00F04AA5">
        <w:rPr>
          <w:rFonts w:ascii="Arial" w:hAnsi="Arial" w:cs="Arial"/>
          <w:sz w:val="22"/>
          <w:szCs w:val="22"/>
        </w:rPr>
        <w:t xml:space="preserve">(roboty budowlane) </w:t>
      </w:r>
      <w:r w:rsidR="009E3614" w:rsidRPr="00F04AA5">
        <w:rPr>
          <w:rFonts w:ascii="Arial" w:hAnsi="Arial" w:cs="Arial"/>
          <w:sz w:val="22"/>
          <w:szCs w:val="22"/>
        </w:rPr>
        <w:t>potwierdzam</w:t>
      </w:r>
      <w:r>
        <w:rPr>
          <w:rFonts w:ascii="Arial" w:hAnsi="Arial" w:cs="Arial"/>
          <w:sz w:val="22"/>
          <w:szCs w:val="22"/>
        </w:rPr>
        <w:t>/</w:t>
      </w:r>
      <w:r w:rsidR="009E3614" w:rsidRPr="00F04AA5">
        <w:rPr>
          <w:rFonts w:ascii="Arial" w:hAnsi="Arial" w:cs="Arial"/>
          <w:sz w:val="22"/>
          <w:szCs w:val="22"/>
        </w:rPr>
        <w:t xml:space="preserve">y załączonymi </w:t>
      </w:r>
      <w:r>
        <w:rPr>
          <w:rFonts w:ascii="Arial" w:hAnsi="Arial" w:cs="Arial"/>
          <w:sz w:val="22"/>
          <w:szCs w:val="22"/>
        </w:rPr>
        <w:t xml:space="preserve">do oferty </w:t>
      </w:r>
      <w:r w:rsidR="009E3614" w:rsidRPr="00F04AA5">
        <w:rPr>
          <w:rFonts w:ascii="Arial" w:hAnsi="Arial" w:cs="Arial"/>
          <w:sz w:val="22"/>
          <w:szCs w:val="22"/>
        </w:rPr>
        <w:t>doku</w:t>
      </w:r>
      <w:r w:rsidR="00505718" w:rsidRPr="00F04AA5">
        <w:rPr>
          <w:rFonts w:ascii="Arial" w:hAnsi="Arial" w:cs="Arial"/>
          <w:sz w:val="22"/>
          <w:szCs w:val="22"/>
        </w:rPr>
        <w:t>mentami</w:t>
      </w:r>
      <w:r>
        <w:rPr>
          <w:rFonts w:ascii="Arial" w:hAnsi="Arial" w:cs="Arial"/>
          <w:sz w:val="22"/>
          <w:szCs w:val="22"/>
        </w:rPr>
        <w:t>.</w:t>
      </w:r>
    </w:p>
    <w:p w14:paraId="3D12AC1C" w14:textId="77777777" w:rsidR="0038152F" w:rsidRPr="00F04AA5" w:rsidRDefault="0038152F" w:rsidP="00F04AA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07"/>
        <w:gridCol w:w="2576"/>
        <w:gridCol w:w="3551"/>
        <w:gridCol w:w="2576"/>
      </w:tblGrid>
      <w:tr w:rsidR="006C319A" w:rsidRPr="00F04AA5" w14:paraId="37BC566A" w14:textId="77777777" w:rsidTr="00F04AA5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6C319A" w:rsidRPr="00F04AA5" w:rsidRDefault="006C319A" w:rsidP="00F04A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4A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77777777" w:rsidR="006C319A" w:rsidRPr="00F04AA5" w:rsidRDefault="008F7006" w:rsidP="00F04A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4AA5">
              <w:rPr>
                <w:rFonts w:ascii="Arial" w:hAnsi="Arial" w:cs="Arial"/>
                <w:b/>
              </w:rPr>
              <w:t>Rodzaj prac – roboty</w:t>
            </w:r>
            <w:r w:rsidR="006C319A" w:rsidRPr="00F04AA5">
              <w:rPr>
                <w:rFonts w:ascii="Arial" w:hAnsi="Arial" w:cs="Arial"/>
                <w:b/>
              </w:rPr>
              <w:t xml:space="preserve"> </w:t>
            </w:r>
          </w:p>
          <w:p w14:paraId="76A5AA37" w14:textId="77777777" w:rsidR="006C319A" w:rsidRPr="00F04AA5" w:rsidRDefault="006C319A" w:rsidP="00F04A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4AA5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7777777" w:rsidR="006C319A" w:rsidRPr="00F04AA5" w:rsidRDefault="006C319A" w:rsidP="00F04A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4AA5">
              <w:rPr>
                <w:rFonts w:ascii="Arial" w:hAnsi="Arial" w:cs="Arial"/>
                <w:b/>
              </w:rPr>
              <w:t>Całk</w:t>
            </w:r>
            <w:r w:rsidR="002B3912" w:rsidRPr="00F04AA5">
              <w:rPr>
                <w:rFonts w:ascii="Arial" w:hAnsi="Arial" w:cs="Arial"/>
                <w:b/>
              </w:rPr>
              <w:t>owita wartość robót</w:t>
            </w:r>
          </w:p>
          <w:p w14:paraId="66B62FAF" w14:textId="250F5037" w:rsidR="006C319A" w:rsidRPr="00F04AA5" w:rsidRDefault="00F04AA5" w:rsidP="00F04AA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4AA5">
              <w:rPr>
                <w:rFonts w:ascii="Arial" w:hAnsi="Arial" w:cs="Arial"/>
                <w:b/>
                <w:bCs/>
              </w:rPr>
              <w:t>B</w:t>
            </w:r>
            <w:r w:rsidR="006C319A" w:rsidRPr="00F04AA5">
              <w:rPr>
                <w:rFonts w:ascii="Arial" w:hAnsi="Arial" w:cs="Arial"/>
                <w:b/>
                <w:bCs/>
              </w:rPr>
              <w:t>rutto</w:t>
            </w:r>
            <w:r w:rsidRPr="00F04AA5">
              <w:rPr>
                <w:rFonts w:ascii="Arial" w:hAnsi="Arial" w:cs="Arial"/>
                <w:b/>
                <w:bCs/>
              </w:rPr>
              <w:t xml:space="preserve"> [PLN]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2BBB" w14:textId="77777777" w:rsidR="006C319A" w:rsidRPr="00F04AA5" w:rsidRDefault="006C319A" w:rsidP="00F04A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4AA5">
              <w:rPr>
                <w:rFonts w:ascii="Arial" w:hAnsi="Arial" w:cs="Arial"/>
                <w:b/>
              </w:rPr>
              <w:t>Nazwa Zleceniodawcy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A98FF" w14:textId="77777777" w:rsidR="006C319A" w:rsidRPr="00F04AA5" w:rsidRDefault="006C319A" w:rsidP="00F04A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4AA5">
              <w:rPr>
                <w:rFonts w:ascii="Arial" w:hAnsi="Arial" w:cs="Arial"/>
                <w:b/>
              </w:rPr>
              <w:t>Termin (podać dokładną datę) i miejsce realizacji</w:t>
            </w:r>
          </w:p>
        </w:tc>
      </w:tr>
      <w:tr w:rsidR="006C319A" w:rsidRPr="00F04AA5" w14:paraId="55E421DD" w14:textId="77777777" w:rsidTr="00F04AA5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6C319A" w:rsidRPr="00F04AA5" w:rsidRDefault="006C319A" w:rsidP="00F04A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AA5">
              <w:rPr>
                <w:rFonts w:ascii="Arial" w:hAnsi="Arial" w:cs="Arial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F51BDF" w14:textId="77777777" w:rsidR="006C319A" w:rsidRPr="00F04AA5" w:rsidRDefault="006C319A" w:rsidP="00F04AA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3B0923" w14:textId="77777777" w:rsidR="006C319A" w:rsidRPr="00F04AA5" w:rsidRDefault="006C319A" w:rsidP="00F04AA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DA565C" w14:textId="77777777" w:rsidR="006C319A" w:rsidRPr="00F04AA5" w:rsidRDefault="006C319A" w:rsidP="00F04AA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FEEAB" w14:textId="77777777" w:rsidR="006C319A" w:rsidRPr="00F04AA5" w:rsidRDefault="006C319A" w:rsidP="00F04AA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6A25C4A" w14:textId="77777777" w:rsidR="00F04AA5" w:rsidRDefault="00F04AA5" w:rsidP="00F04AA5">
      <w:pPr>
        <w:spacing w:line="276" w:lineRule="auto"/>
        <w:rPr>
          <w:rFonts w:ascii="Arial" w:hAnsi="Arial" w:cs="Arial"/>
          <w:b/>
          <w:bCs/>
        </w:rPr>
      </w:pPr>
    </w:p>
    <w:p w14:paraId="54F59881" w14:textId="77777777" w:rsidR="00F04AA5" w:rsidRDefault="00F04AA5" w:rsidP="00F04AA5">
      <w:pPr>
        <w:spacing w:line="276" w:lineRule="auto"/>
        <w:rPr>
          <w:rFonts w:ascii="Arial" w:hAnsi="Arial" w:cs="Arial"/>
          <w:b/>
          <w:bCs/>
        </w:rPr>
      </w:pPr>
    </w:p>
    <w:p w14:paraId="10D7FEC8" w14:textId="77777777" w:rsidR="00F04AA5" w:rsidRDefault="00F04AA5" w:rsidP="00F04AA5">
      <w:pPr>
        <w:spacing w:line="276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8752"/>
      </w:tblGrid>
      <w:tr w:rsidR="00F04AA5" w14:paraId="6DDD643F" w14:textId="77777777" w:rsidTr="00F04AA5">
        <w:tc>
          <w:tcPr>
            <w:tcW w:w="5240" w:type="dxa"/>
          </w:tcPr>
          <w:p w14:paraId="7508FD66" w14:textId="666996E8" w:rsidR="00F04AA5" w:rsidRPr="00F04AA5" w:rsidRDefault="00F04AA5" w:rsidP="00F04AA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4AA5">
              <w:rPr>
                <w:rFonts w:ascii="Arial" w:hAnsi="Arial" w:cs="Arial"/>
                <w:b/>
                <w:bCs/>
              </w:rPr>
              <w:t>Formularz oferty musi być opatrzony przez osobę lub osoby upoważnione do reprezentacji Wykonawcy kwalifikowanym podpisem elektronicznym, podpisem zaufanych lub podpisem osobistym.</w:t>
            </w:r>
          </w:p>
        </w:tc>
        <w:tc>
          <w:tcPr>
            <w:tcW w:w="8752" w:type="dxa"/>
          </w:tcPr>
          <w:p w14:paraId="74EE1D0D" w14:textId="77777777" w:rsidR="00F04AA5" w:rsidRDefault="00F04AA5" w:rsidP="00F04AA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1BB0E14" w14:textId="77777777" w:rsidR="00F04AA5" w:rsidRDefault="00F04AA5" w:rsidP="00F04AA5">
      <w:pPr>
        <w:spacing w:line="276" w:lineRule="auto"/>
        <w:rPr>
          <w:rFonts w:ascii="Arial" w:hAnsi="Arial" w:cs="Arial"/>
          <w:b/>
          <w:bCs/>
        </w:rPr>
      </w:pPr>
    </w:p>
    <w:p w14:paraId="486E461D" w14:textId="77777777" w:rsidR="0064179F" w:rsidRPr="00F04AA5" w:rsidRDefault="0064179F" w:rsidP="00F04AA5">
      <w:pPr>
        <w:tabs>
          <w:tab w:val="left" w:pos="2830"/>
        </w:tabs>
        <w:spacing w:line="276" w:lineRule="auto"/>
        <w:rPr>
          <w:rFonts w:ascii="Arial" w:hAnsi="Arial" w:cs="Arial"/>
        </w:rPr>
      </w:pPr>
    </w:p>
    <w:sectPr w:rsidR="0064179F" w:rsidRPr="00F04AA5" w:rsidSect="00041B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80BAF" w14:textId="77777777" w:rsidR="00C03081" w:rsidRDefault="00C03081">
      <w:r>
        <w:separator/>
      </w:r>
    </w:p>
  </w:endnote>
  <w:endnote w:type="continuationSeparator" w:id="0">
    <w:p w14:paraId="61EB5C3D" w14:textId="77777777" w:rsidR="00C03081" w:rsidRDefault="00C0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FF22F" w14:textId="77777777" w:rsidR="00C03081" w:rsidRDefault="00C03081">
      <w:r>
        <w:separator/>
      </w:r>
    </w:p>
  </w:footnote>
  <w:footnote w:type="continuationSeparator" w:id="0">
    <w:p w14:paraId="7B3BD27C" w14:textId="77777777" w:rsidR="00C03081" w:rsidRDefault="00C0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2B9B" w14:textId="558AA848" w:rsidR="00F04AA5" w:rsidRPr="00F04AA5" w:rsidRDefault="00F04AA5" w:rsidP="00F04AA5">
    <w:pPr>
      <w:pStyle w:val="Nagwek"/>
      <w:jc w:val="center"/>
      <w:rPr>
        <w:rFonts w:ascii="Arial" w:hAnsi="Arial" w:cs="Arial"/>
      </w:rPr>
    </w:pPr>
    <w:r w:rsidRPr="00F04AA5">
      <w:rPr>
        <w:rFonts w:ascii="Arial" w:hAnsi="Arial" w:cs="Arial"/>
        <w:b/>
        <w:sz w:val="24"/>
        <w:szCs w:val="24"/>
      </w:rPr>
      <w:t>Załącznik nr 4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30E4C"/>
    <w:rsid w:val="001326D7"/>
    <w:rsid w:val="001366D8"/>
    <w:rsid w:val="001C16E3"/>
    <w:rsid w:val="001D27BA"/>
    <w:rsid w:val="001F2BCE"/>
    <w:rsid w:val="00202C20"/>
    <w:rsid w:val="002244EA"/>
    <w:rsid w:val="00274725"/>
    <w:rsid w:val="002B3912"/>
    <w:rsid w:val="002C10F1"/>
    <w:rsid w:val="002D2AFB"/>
    <w:rsid w:val="002D738C"/>
    <w:rsid w:val="0030351A"/>
    <w:rsid w:val="003060CF"/>
    <w:rsid w:val="00330351"/>
    <w:rsid w:val="0038152F"/>
    <w:rsid w:val="003B1A4A"/>
    <w:rsid w:val="003B21FD"/>
    <w:rsid w:val="003B7273"/>
    <w:rsid w:val="003E60D5"/>
    <w:rsid w:val="003F09A5"/>
    <w:rsid w:val="004131A9"/>
    <w:rsid w:val="00415460"/>
    <w:rsid w:val="0041548E"/>
    <w:rsid w:val="004434CB"/>
    <w:rsid w:val="004600E2"/>
    <w:rsid w:val="00491DAD"/>
    <w:rsid w:val="004935C0"/>
    <w:rsid w:val="00505718"/>
    <w:rsid w:val="00507806"/>
    <w:rsid w:val="005144E0"/>
    <w:rsid w:val="00523200"/>
    <w:rsid w:val="005352B2"/>
    <w:rsid w:val="005453A6"/>
    <w:rsid w:val="0055478F"/>
    <w:rsid w:val="00560417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B1919"/>
    <w:rsid w:val="006C2E84"/>
    <w:rsid w:val="006C319A"/>
    <w:rsid w:val="006D0A2A"/>
    <w:rsid w:val="00713A2F"/>
    <w:rsid w:val="00715D7B"/>
    <w:rsid w:val="00720331"/>
    <w:rsid w:val="00791081"/>
    <w:rsid w:val="007A0EF7"/>
    <w:rsid w:val="007B259B"/>
    <w:rsid w:val="007C29F8"/>
    <w:rsid w:val="0082458C"/>
    <w:rsid w:val="008A08FB"/>
    <w:rsid w:val="008B2B4C"/>
    <w:rsid w:val="008E737E"/>
    <w:rsid w:val="008F6BB4"/>
    <w:rsid w:val="008F7006"/>
    <w:rsid w:val="008F7FF9"/>
    <w:rsid w:val="00933853"/>
    <w:rsid w:val="009635E4"/>
    <w:rsid w:val="009657F3"/>
    <w:rsid w:val="00976107"/>
    <w:rsid w:val="0098229E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84676"/>
    <w:rsid w:val="00A90175"/>
    <w:rsid w:val="00AB3821"/>
    <w:rsid w:val="00B046F3"/>
    <w:rsid w:val="00B05939"/>
    <w:rsid w:val="00B55AE4"/>
    <w:rsid w:val="00B658C9"/>
    <w:rsid w:val="00B74A9F"/>
    <w:rsid w:val="00B77E4B"/>
    <w:rsid w:val="00BC3F19"/>
    <w:rsid w:val="00BD2431"/>
    <w:rsid w:val="00BE06CD"/>
    <w:rsid w:val="00C0204E"/>
    <w:rsid w:val="00C03081"/>
    <w:rsid w:val="00C149BF"/>
    <w:rsid w:val="00C40A1E"/>
    <w:rsid w:val="00C621D4"/>
    <w:rsid w:val="00C62A59"/>
    <w:rsid w:val="00C65BC1"/>
    <w:rsid w:val="00C732AD"/>
    <w:rsid w:val="00C81619"/>
    <w:rsid w:val="00C85471"/>
    <w:rsid w:val="00CB289C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04AA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38C"/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link w:val="AkapitzlistZnak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149BF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0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Szymon Łakota</cp:lastModifiedBy>
  <cp:revision>2</cp:revision>
  <cp:lastPrinted>2021-06-22T11:24:00Z</cp:lastPrinted>
  <dcterms:created xsi:type="dcterms:W3CDTF">2023-08-09T08:16:00Z</dcterms:created>
  <dcterms:modified xsi:type="dcterms:W3CDTF">2023-08-09T08:16:00Z</dcterms:modified>
</cp:coreProperties>
</file>