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587E27B" w14:textId="77777777" w:rsidR="002C04D8" w:rsidRDefault="002C04D8" w:rsidP="00E63F01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  <w:sz w:val="22"/>
          <w:szCs w:val="22"/>
        </w:rPr>
      </w:pPr>
      <w:bookmarkStart w:id="0" w:name="_Hlk70582988"/>
      <w:bookmarkStart w:id="1" w:name="_Hlk133492368"/>
      <w:bookmarkEnd w:id="0"/>
      <w:r w:rsidRPr="002C04D8">
        <w:rPr>
          <w:rFonts w:ascii="Open Sans Medium" w:hAnsi="Open Sans Medium" w:cs="Open Sans Medium"/>
          <w:b/>
          <w:bCs/>
          <w:sz w:val="22"/>
          <w:szCs w:val="22"/>
        </w:rPr>
        <w:t>Przebudowa i termomodernizacja szkoły podstawowej w Witnicy</w:t>
      </w:r>
      <w:r w:rsidRPr="002C04D8">
        <w:rPr>
          <w:rFonts w:ascii="Open Sans Medium" w:hAnsi="Open Sans Medium" w:cs="Open Sans Medium"/>
          <w:b/>
          <w:bCs/>
          <w:sz w:val="22"/>
          <w:szCs w:val="22"/>
        </w:rPr>
        <w:t xml:space="preserve"> </w:t>
      </w:r>
    </w:p>
    <w:bookmarkEnd w:id="1"/>
    <w:p w14:paraId="3234928A" w14:textId="24B1D6BD" w:rsidR="00AA39D6" w:rsidRPr="009C08D5" w:rsidRDefault="00AA39D6" w:rsidP="00E63F01">
      <w:pPr>
        <w:spacing w:before="40" w:after="40" w:line="264" w:lineRule="auto"/>
        <w:jc w:val="center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C04D8" w:rsidRPr="009C08D5" w14:paraId="4655CC19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08BCE4C" w14:textId="68EEFE9D" w:rsidR="002C04D8" w:rsidRPr="000D51D3" w:rsidRDefault="002C04D8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6E762AD3" w14:textId="77777777" w:rsidR="002C04D8" w:rsidRPr="000D51D3" w:rsidRDefault="002C04D8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10B3A95" w14:textId="77777777" w:rsidR="004C2FC0" w:rsidRPr="004C2FC0" w:rsidRDefault="004C2FC0" w:rsidP="004C2FC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56D16E69" w14:textId="77777777" w:rsidR="002A5151" w:rsidRDefault="002A5151" w:rsidP="002A515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>
        <w:rPr>
          <w:rFonts w:ascii="Open Sans Medium" w:hAnsi="Open Sans Medium" w:cs="Open Sans Medium"/>
          <w:sz w:val="22"/>
        </w:rPr>
        <w:t>na:</w:t>
      </w:r>
    </w:p>
    <w:p w14:paraId="7639D28D" w14:textId="77777777" w:rsidR="002A5151" w:rsidRDefault="002A5151" w:rsidP="002A5151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0D91973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3E04D5">
        <w:rPr>
          <w:rFonts w:ascii="Open Sans Medium" w:hAnsi="Open Sans Medium" w:cs="Open Sans Medium"/>
          <w:b/>
          <w:sz w:val="22"/>
        </w:rPr>
        <w:t xml:space="preserve"> zakres podstawowy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7BA515E3" w:rsidR="00253296" w:rsidRDefault="00BA4AA7" w:rsidP="003E04D5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2593CA06" w14:textId="77777777" w:rsidR="002A5151" w:rsidRDefault="002A5151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058F9DE1" w14:textId="7C8FBC7E" w:rsidR="002C04D8" w:rsidRDefault="002C04D8" w:rsidP="002C04D8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 xml:space="preserve">Kryterium cenowe zakres </w:t>
      </w:r>
      <w:r>
        <w:rPr>
          <w:rFonts w:ascii="Open Sans Medium" w:hAnsi="Open Sans Medium" w:cs="Open Sans Medium"/>
          <w:b/>
          <w:sz w:val="22"/>
        </w:rPr>
        <w:t>objęty prawem opcji</w:t>
      </w:r>
      <w:r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C04D8" w:rsidRPr="00CD7567" w14:paraId="45BC2B83" w14:textId="77777777" w:rsidTr="003B2A56">
        <w:tc>
          <w:tcPr>
            <w:tcW w:w="2410" w:type="dxa"/>
            <w:vAlign w:val="center"/>
          </w:tcPr>
          <w:p w14:paraId="71A8871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953930F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463DA3A8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C04D8" w:rsidRPr="00CD7567" w14:paraId="0DF4E748" w14:textId="77777777" w:rsidTr="003B2A56">
        <w:tc>
          <w:tcPr>
            <w:tcW w:w="2410" w:type="dxa"/>
            <w:vAlign w:val="center"/>
          </w:tcPr>
          <w:p w14:paraId="5EDE255E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Słownie:</w:t>
            </w:r>
          </w:p>
        </w:tc>
        <w:tc>
          <w:tcPr>
            <w:tcW w:w="6515" w:type="dxa"/>
            <w:gridSpan w:val="2"/>
            <w:vAlign w:val="center"/>
          </w:tcPr>
          <w:p w14:paraId="0B4C6CC1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C04D8" w:rsidRPr="00CD7567" w14:paraId="79F89389" w14:textId="77777777" w:rsidTr="003B2A56">
        <w:tc>
          <w:tcPr>
            <w:tcW w:w="2410" w:type="dxa"/>
            <w:vAlign w:val="center"/>
          </w:tcPr>
          <w:p w14:paraId="07596D5B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0CC4F861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7B795D2D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C04D8" w:rsidRPr="00CD7567" w14:paraId="38FE08F2" w14:textId="77777777" w:rsidTr="003B2A56">
        <w:tc>
          <w:tcPr>
            <w:tcW w:w="2410" w:type="dxa"/>
            <w:vAlign w:val="center"/>
          </w:tcPr>
          <w:p w14:paraId="5040E947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5422208" w14:textId="77777777" w:rsidR="002C04D8" w:rsidRPr="00CD7567" w:rsidRDefault="002C04D8" w:rsidP="003B2A56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3520738F" w14:textId="77777777" w:rsidR="002C04D8" w:rsidRPr="00CD7567" w:rsidRDefault="002C04D8" w:rsidP="003B2A56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04A9F725" w14:textId="77777777" w:rsidR="002C04D8" w:rsidRDefault="002C04D8" w:rsidP="002C04D8">
      <w:pPr>
        <w:pStyle w:val="Akapitzlist"/>
        <w:numPr>
          <w:ilvl w:val="0"/>
          <w:numId w:val="6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2C04D8" w14:paraId="7B8F9B4F" w14:textId="77777777" w:rsidTr="003B2A56">
        <w:tc>
          <w:tcPr>
            <w:tcW w:w="3260" w:type="dxa"/>
            <w:vAlign w:val="center"/>
          </w:tcPr>
          <w:p w14:paraId="077B0802" w14:textId="77777777" w:rsidR="002C04D8" w:rsidRPr="00CD7567" w:rsidRDefault="002C04D8" w:rsidP="003B2A56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15EEE5BC" w14:textId="77777777" w:rsidR="002C04D8" w:rsidRPr="000D51D3" w:rsidRDefault="002C04D8" w:rsidP="003B2A56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8F008D5" w14:textId="77777777" w:rsidR="002C04D8" w:rsidRPr="000D51D3" w:rsidRDefault="002C04D8" w:rsidP="003B2A56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7C4531AC" w14:textId="77777777" w:rsidR="002C04D8" w:rsidRPr="002A5151" w:rsidRDefault="002C04D8" w:rsidP="002A5151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6EF413F0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871713" w:rsidRPr="009C08D5" w14:paraId="459AF8B5" w14:textId="77777777" w:rsidTr="002C04D8">
        <w:tc>
          <w:tcPr>
            <w:tcW w:w="709" w:type="dxa"/>
          </w:tcPr>
          <w:p w14:paraId="0987C975" w14:textId="3B4E1B2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4D8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2C04D8">
        <w:tc>
          <w:tcPr>
            <w:tcW w:w="709" w:type="dxa"/>
          </w:tcPr>
          <w:p w14:paraId="222003CF" w14:textId="5893B243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2C04D8">
        <w:tc>
          <w:tcPr>
            <w:tcW w:w="709" w:type="dxa"/>
          </w:tcPr>
          <w:p w14:paraId="23F0D7A8" w14:textId="098963E7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2C04D8">
        <w:tc>
          <w:tcPr>
            <w:tcW w:w="709" w:type="dxa"/>
          </w:tcPr>
          <w:p w14:paraId="09DC1A89" w14:textId="30EB2675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2C04D8">
        <w:tc>
          <w:tcPr>
            <w:tcW w:w="709" w:type="dxa"/>
          </w:tcPr>
          <w:p w14:paraId="097F8975" w14:textId="50C390F8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2C04D8">
        <w:tc>
          <w:tcPr>
            <w:tcW w:w="709" w:type="dxa"/>
          </w:tcPr>
          <w:p w14:paraId="45ECB238" w14:textId="60D4753D" w:rsidR="00871713" w:rsidRPr="009C08D5" w:rsidRDefault="00000000" w:rsidP="002C04D8">
            <w:pPr>
              <w:pStyle w:val="Akapitzlist"/>
              <w:ind w:left="0"/>
              <w:jc w:val="center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1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062A91A3" w14:textId="2CAB3F54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26"/>
      </w:tblGrid>
      <w:tr w:rsidR="00871713" w:rsidRPr="009C08D5" w14:paraId="36F5EE52" w14:textId="77777777" w:rsidTr="002C04D8">
        <w:tc>
          <w:tcPr>
            <w:tcW w:w="704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2C04D8">
        <w:tc>
          <w:tcPr>
            <w:tcW w:w="704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693"/>
      </w:tblGrid>
      <w:tr w:rsidR="00CE3AE6" w:rsidRPr="009C08D5" w14:paraId="70A8FAAC" w14:textId="77777777" w:rsidTr="002C04D8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C04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38D8471A" w14:textId="77777777" w:rsidTr="002C04D8">
        <w:tc>
          <w:tcPr>
            <w:tcW w:w="704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C04D8">
        <w:tc>
          <w:tcPr>
            <w:tcW w:w="704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9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6"/>
      </w:tblGrid>
      <w:tr w:rsidR="002031B2" w:rsidRPr="009C08D5" w14:paraId="40E361F0" w14:textId="77777777" w:rsidTr="002C04D8">
        <w:tc>
          <w:tcPr>
            <w:tcW w:w="704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C04D8">
        <w:tc>
          <w:tcPr>
            <w:tcW w:w="704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786"/>
        <w:gridCol w:w="2435"/>
      </w:tblGrid>
      <w:tr w:rsidR="004C2FC0" w:rsidRPr="009C08D5" w14:paraId="27A2AED8" w14:textId="77777777" w:rsidTr="002C04D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2C04D8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34AA5DFF" w14:textId="690A1D3F" w:rsidR="00EC46EE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2BC8D735" w14:textId="77777777" w:rsidR="00AB662C" w:rsidRDefault="00AB662C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2A5151">
      <w:headerReference w:type="default" r:id="rId8"/>
      <w:pgSz w:w="11906" w:h="16838"/>
      <w:pgMar w:top="709" w:right="1417" w:bottom="284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94D9" w14:textId="77777777" w:rsidR="00D279E0" w:rsidRDefault="00D279E0" w:rsidP="00FF57EE">
      <w:r>
        <w:separator/>
      </w:r>
    </w:p>
  </w:endnote>
  <w:endnote w:type="continuationSeparator" w:id="0">
    <w:p w14:paraId="7AED92BE" w14:textId="77777777" w:rsidR="00D279E0" w:rsidRDefault="00D279E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8426" w14:textId="77777777" w:rsidR="00D279E0" w:rsidRDefault="00D279E0" w:rsidP="00FF57EE">
      <w:r>
        <w:separator/>
      </w:r>
    </w:p>
  </w:footnote>
  <w:footnote w:type="continuationSeparator" w:id="0">
    <w:p w14:paraId="4DEEB6E4" w14:textId="77777777" w:rsidR="00D279E0" w:rsidRDefault="00D279E0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1AFE70BE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2C04D8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3E04D5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5A2461"/>
    <w:multiLevelType w:val="hybridMultilevel"/>
    <w:tmpl w:val="45041D82"/>
    <w:lvl w:ilvl="0" w:tplc="36BE78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C7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057377">
    <w:abstractNumId w:val="4"/>
  </w:num>
  <w:num w:numId="2" w16cid:durableId="1183590795">
    <w:abstractNumId w:val="2"/>
  </w:num>
  <w:num w:numId="3" w16cid:durableId="445927406">
    <w:abstractNumId w:val="3"/>
  </w:num>
  <w:num w:numId="4" w16cid:durableId="816609556">
    <w:abstractNumId w:val="7"/>
  </w:num>
  <w:num w:numId="5" w16cid:durableId="830800726">
    <w:abstractNumId w:val="0"/>
  </w:num>
  <w:num w:numId="6" w16cid:durableId="813639614">
    <w:abstractNumId w:val="6"/>
  </w:num>
  <w:num w:numId="7" w16cid:durableId="251933153">
    <w:abstractNumId w:val="5"/>
  </w:num>
  <w:num w:numId="8" w16cid:durableId="74252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C5650"/>
    <w:rsid w:val="000D51D3"/>
    <w:rsid w:val="001063D3"/>
    <w:rsid w:val="001307D8"/>
    <w:rsid w:val="001313ED"/>
    <w:rsid w:val="001448FE"/>
    <w:rsid w:val="001642A9"/>
    <w:rsid w:val="001C3F2E"/>
    <w:rsid w:val="001C7D84"/>
    <w:rsid w:val="001F0877"/>
    <w:rsid w:val="002031B2"/>
    <w:rsid w:val="0020518F"/>
    <w:rsid w:val="00211ED1"/>
    <w:rsid w:val="002214DB"/>
    <w:rsid w:val="00253296"/>
    <w:rsid w:val="00267D1F"/>
    <w:rsid w:val="002A3ACB"/>
    <w:rsid w:val="002A5151"/>
    <w:rsid w:val="002C04D8"/>
    <w:rsid w:val="002E612D"/>
    <w:rsid w:val="003949FF"/>
    <w:rsid w:val="003B12EB"/>
    <w:rsid w:val="003B57A3"/>
    <w:rsid w:val="003B769C"/>
    <w:rsid w:val="003E04D5"/>
    <w:rsid w:val="00407045"/>
    <w:rsid w:val="00446A2C"/>
    <w:rsid w:val="00486D1F"/>
    <w:rsid w:val="004C03BA"/>
    <w:rsid w:val="004C2FC0"/>
    <w:rsid w:val="004D5A42"/>
    <w:rsid w:val="004E6183"/>
    <w:rsid w:val="00520F5E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95AF0"/>
    <w:rsid w:val="007A24CF"/>
    <w:rsid w:val="007D475B"/>
    <w:rsid w:val="007E1349"/>
    <w:rsid w:val="007E331F"/>
    <w:rsid w:val="007F22F3"/>
    <w:rsid w:val="00832101"/>
    <w:rsid w:val="00871713"/>
    <w:rsid w:val="0089420E"/>
    <w:rsid w:val="00897AB8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A39D6"/>
    <w:rsid w:val="00AB662C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15361"/>
    <w:rsid w:val="00D279E0"/>
    <w:rsid w:val="00D51BA9"/>
    <w:rsid w:val="00D554C7"/>
    <w:rsid w:val="00DC0C29"/>
    <w:rsid w:val="00DC336F"/>
    <w:rsid w:val="00E2013D"/>
    <w:rsid w:val="00E4048B"/>
    <w:rsid w:val="00E41A41"/>
    <w:rsid w:val="00E51AE5"/>
    <w:rsid w:val="00E63F01"/>
    <w:rsid w:val="00EC46EE"/>
    <w:rsid w:val="00F134D5"/>
    <w:rsid w:val="00F23A6C"/>
    <w:rsid w:val="00F24474"/>
    <w:rsid w:val="00F31EAC"/>
    <w:rsid w:val="00F84DF1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336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Budowa kanalizacji sanitarnej w miejscowości Przyjezierze  z przesyłem do oczyszczalni ścieków w Moryniu w ramach programu Polski Ład</dc:subject>
  <dc:creator>zamowienia</dc:creator>
  <cp:keywords/>
  <dc:description/>
  <cp:lastModifiedBy>Sebastian SP. Portkowski</cp:lastModifiedBy>
  <cp:revision>24</cp:revision>
  <dcterms:created xsi:type="dcterms:W3CDTF">2021-10-07T09:00:00Z</dcterms:created>
  <dcterms:modified xsi:type="dcterms:W3CDTF">2023-04-27T10:52:00Z</dcterms:modified>
</cp:coreProperties>
</file>