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39070F" w:rsidRDefault="00E71A6B" w:rsidP="0039070F">
      <w:pPr>
        <w:tabs>
          <w:tab w:val="left" w:pos="1065"/>
        </w:tabs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9070F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</w:p>
    <w:p w14:paraId="553651F3" w14:textId="77777777" w:rsidR="00E71A6B" w:rsidRPr="0039070F" w:rsidRDefault="00E71A6B" w:rsidP="0039070F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FF2B11E" w14:textId="77777777" w:rsidR="00E71A6B" w:rsidRPr="0039070F" w:rsidRDefault="00E71A6B" w:rsidP="0039070F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19309138" w:rsidR="00E71A6B" w:rsidRPr="00912197" w:rsidRDefault="00AD6098" w:rsidP="00F547A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912197">
        <w:rPr>
          <w:rFonts w:asciiTheme="minorHAnsi" w:eastAsia="Calibri" w:hAnsiTheme="minorHAnsi" w:cstheme="minorHAnsi"/>
          <w:sz w:val="20"/>
          <w:lang w:eastAsia="en-US"/>
        </w:rPr>
        <w:t>K/292-4</w:t>
      </w:r>
      <w:r w:rsidR="00F12B4E" w:rsidRPr="00912197">
        <w:rPr>
          <w:rFonts w:asciiTheme="minorHAnsi" w:eastAsia="Calibri" w:hAnsiTheme="minorHAnsi" w:cstheme="minorHAnsi"/>
          <w:sz w:val="20"/>
          <w:lang w:eastAsia="en-US"/>
        </w:rPr>
        <w:t>-</w:t>
      </w:r>
      <w:r w:rsidR="00F547AA" w:rsidRPr="00912197">
        <w:rPr>
          <w:rFonts w:asciiTheme="minorHAnsi" w:eastAsia="Calibri" w:hAnsiTheme="minorHAnsi" w:cstheme="minorHAnsi"/>
          <w:sz w:val="20"/>
          <w:lang w:eastAsia="en-US"/>
        </w:rPr>
        <w:t>401</w:t>
      </w:r>
      <w:r w:rsidR="004A14F3" w:rsidRPr="00912197">
        <w:rPr>
          <w:rFonts w:asciiTheme="minorHAnsi" w:eastAsia="Calibri" w:hAnsiTheme="minorHAnsi" w:cstheme="minorHAnsi"/>
          <w:sz w:val="20"/>
          <w:lang w:eastAsia="en-US"/>
        </w:rPr>
        <w:t>/2022</w:t>
      </w:r>
    </w:p>
    <w:p w14:paraId="0E6D9B43" w14:textId="679079E0" w:rsidR="00E71A6B" w:rsidRPr="00912197" w:rsidRDefault="00E71A6B" w:rsidP="00F547AA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912197">
        <w:rPr>
          <w:rFonts w:asciiTheme="minorHAnsi" w:eastAsia="Calibri" w:hAnsiTheme="minorHAnsi" w:cstheme="minorHAnsi"/>
        </w:rPr>
        <w:t xml:space="preserve">Poznań, </w:t>
      </w:r>
      <w:r w:rsidR="00F547AA" w:rsidRPr="00912197">
        <w:rPr>
          <w:rFonts w:asciiTheme="minorHAnsi" w:eastAsia="Calibri" w:hAnsiTheme="minorHAnsi" w:cstheme="minorHAnsi"/>
        </w:rPr>
        <w:t>30</w:t>
      </w:r>
      <w:r w:rsidR="00FD7FBC" w:rsidRPr="00912197">
        <w:rPr>
          <w:rFonts w:asciiTheme="minorHAnsi" w:eastAsia="Calibri" w:hAnsiTheme="minorHAnsi" w:cstheme="minorHAnsi"/>
        </w:rPr>
        <w:t>.</w:t>
      </w:r>
      <w:r w:rsidRPr="00912197">
        <w:rPr>
          <w:rFonts w:asciiTheme="minorHAnsi" w:eastAsia="Calibri" w:hAnsiTheme="minorHAnsi" w:cstheme="minorHAnsi"/>
        </w:rPr>
        <w:t>0</w:t>
      </w:r>
      <w:r w:rsidR="00F12B4E" w:rsidRPr="00912197">
        <w:rPr>
          <w:rFonts w:asciiTheme="minorHAnsi" w:eastAsia="Calibri" w:hAnsiTheme="minorHAnsi" w:cstheme="minorHAnsi"/>
        </w:rPr>
        <w:t>3</w:t>
      </w:r>
      <w:r w:rsidR="004A14F3" w:rsidRPr="00912197">
        <w:rPr>
          <w:rFonts w:asciiTheme="minorHAnsi" w:eastAsia="Calibri" w:hAnsiTheme="minorHAnsi" w:cstheme="minorHAnsi"/>
        </w:rPr>
        <w:t>.2022</w:t>
      </w:r>
      <w:r w:rsidRPr="00912197">
        <w:rPr>
          <w:rFonts w:asciiTheme="minorHAnsi" w:eastAsia="Calibri" w:hAnsiTheme="minorHAnsi" w:cstheme="minorHAnsi"/>
        </w:rPr>
        <w:t xml:space="preserve"> r.</w:t>
      </w:r>
    </w:p>
    <w:p w14:paraId="1DEA05C6" w14:textId="77777777" w:rsidR="00E71A6B" w:rsidRPr="00912197" w:rsidRDefault="00E71A6B" w:rsidP="00F547AA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77777777" w:rsidR="00E71A6B" w:rsidRPr="00912197" w:rsidRDefault="00E71A6B" w:rsidP="00F547AA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45230840" w14:textId="77777777" w:rsidR="00E71A6B" w:rsidRPr="00912197" w:rsidRDefault="00E71A6B" w:rsidP="00F547AA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  <w:r w:rsidRPr="00912197">
        <w:rPr>
          <w:rFonts w:asciiTheme="minorHAnsi" w:eastAsia="Calibri" w:hAnsiTheme="minorHAnsi" w:cstheme="minorHAnsi"/>
          <w:sz w:val="20"/>
        </w:rPr>
        <w:t>DO WSZYSTKICH WYKONAWCÓW</w:t>
      </w:r>
    </w:p>
    <w:p w14:paraId="25AC4FE4" w14:textId="77777777" w:rsidR="00B31CB6" w:rsidRPr="00912197" w:rsidRDefault="00B31CB6" w:rsidP="00F547AA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</w:p>
    <w:p w14:paraId="6C00509F" w14:textId="77777777" w:rsidR="00E71A6B" w:rsidRPr="00912197" w:rsidRDefault="00E71A6B" w:rsidP="00F547AA">
      <w:p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</w:p>
    <w:p w14:paraId="6321C7A4" w14:textId="5B6D4695" w:rsidR="00E71A6B" w:rsidRPr="00912197" w:rsidRDefault="00E71A6B" w:rsidP="00426D8A">
      <w:pPr>
        <w:jc w:val="both"/>
        <w:rPr>
          <w:rFonts w:asciiTheme="minorHAnsi" w:hAnsiTheme="minorHAnsi" w:cstheme="minorHAnsi"/>
          <w:b/>
          <w:sz w:val="20"/>
        </w:rPr>
      </w:pPr>
      <w:r w:rsidRPr="00912197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912197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912197">
        <w:rPr>
          <w:rFonts w:asciiTheme="minorHAnsi" w:eastAsia="Calibri" w:hAnsiTheme="minorHAnsi" w:cstheme="minorHAnsi"/>
          <w:sz w:val="20"/>
        </w:rPr>
        <w:t>:</w:t>
      </w:r>
      <w:r w:rsidRPr="00912197">
        <w:rPr>
          <w:rFonts w:asciiTheme="minorHAnsi" w:hAnsiTheme="minorHAnsi" w:cstheme="minorHAnsi"/>
          <w:b/>
          <w:sz w:val="20"/>
        </w:rPr>
        <w:t xml:space="preserve"> </w:t>
      </w:r>
      <w:r w:rsidR="00426D8A" w:rsidRPr="00912197">
        <w:rPr>
          <w:rFonts w:asciiTheme="minorHAnsi" w:hAnsiTheme="minorHAnsi" w:cstheme="minorHAnsi"/>
          <w:sz w:val="20"/>
        </w:rPr>
        <w:t>Wymiana obróbek blacharskich na budynku głównym Uniwersytetu Ekonomicznego w Poznaniu</w:t>
      </w:r>
      <w:r w:rsidR="00426D8A" w:rsidRPr="00912197">
        <w:rPr>
          <w:rFonts w:asciiTheme="minorHAnsi" w:hAnsiTheme="minorHAnsi" w:cstheme="minorHAnsi"/>
          <w:b/>
          <w:sz w:val="20"/>
        </w:rPr>
        <w:t xml:space="preserve"> </w:t>
      </w:r>
      <w:r w:rsidR="00426D8A" w:rsidRPr="00912197">
        <w:rPr>
          <w:rFonts w:asciiTheme="minorHAnsi" w:hAnsiTheme="minorHAnsi" w:cstheme="minorHAnsi"/>
          <w:sz w:val="20"/>
        </w:rPr>
        <w:t>(ZP/004</w:t>
      </w:r>
      <w:r w:rsidR="00B31CB6" w:rsidRPr="00912197">
        <w:rPr>
          <w:rFonts w:asciiTheme="minorHAnsi" w:hAnsiTheme="minorHAnsi" w:cstheme="minorHAnsi"/>
          <w:sz w:val="20"/>
        </w:rPr>
        <w:t>/22</w:t>
      </w:r>
      <w:r w:rsidRPr="00912197">
        <w:rPr>
          <w:rFonts w:asciiTheme="minorHAnsi" w:hAnsiTheme="minorHAnsi" w:cstheme="minorHAnsi"/>
          <w:sz w:val="20"/>
        </w:rPr>
        <w:t xml:space="preserve">) </w:t>
      </w:r>
      <w:r w:rsidRPr="00912197">
        <w:rPr>
          <w:rFonts w:asciiTheme="minorHAnsi" w:eastAsia="Calibri" w:hAnsiTheme="minorHAnsi" w:cstheme="minorHAnsi"/>
          <w:sz w:val="20"/>
        </w:rPr>
        <w:t xml:space="preserve">prowadzonym w trybie podstawowym, </w:t>
      </w:r>
      <w:r w:rsidR="00426D8A" w:rsidRPr="00912197">
        <w:rPr>
          <w:rFonts w:asciiTheme="minorHAnsi" w:eastAsia="Calibri" w:hAnsiTheme="minorHAnsi" w:cstheme="minorHAnsi"/>
          <w:sz w:val="20"/>
        </w:rPr>
        <w:t>wpłynęło pytanie</w:t>
      </w:r>
      <w:r w:rsidR="00AD6098" w:rsidRPr="00912197">
        <w:rPr>
          <w:rFonts w:asciiTheme="minorHAnsi" w:eastAsia="Calibri" w:hAnsiTheme="minorHAnsi" w:cstheme="minorHAnsi"/>
          <w:sz w:val="20"/>
        </w:rPr>
        <w:t xml:space="preserve"> na które niniejszym Zamawiający odpowiada:</w:t>
      </w:r>
      <w:r w:rsidRPr="00912197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14:paraId="21CF4147" w14:textId="77777777" w:rsidR="00524A70" w:rsidRPr="00912197" w:rsidRDefault="00524A70" w:rsidP="00F547A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4BD18B1C" w14:textId="77777777" w:rsidR="008E5911" w:rsidRPr="00912197" w:rsidRDefault="008E5911" w:rsidP="00F547A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2D41D452" w14:textId="190945D4" w:rsidR="008767A0" w:rsidRPr="00912197" w:rsidRDefault="008767A0" w:rsidP="00F547AA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912197">
        <w:rPr>
          <w:rFonts w:asciiTheme="minorHAnsi" w:hAnsiTheme="minorHAnsi" w:cstheme="minorHAnsi"/>
          <w:b/>
          <w:sz w:val="20"/>
        </w:rPr>
        <w:t>Pytanie:</w:t>
      </w:r>
    </w:p>
    <w:p w14:paraId="2B2444DF" w14:textId="28D84036" w:rsidR="008767A0" w:rsidRPr="00912197" w:rsidRDefault="00F547AA" w:rsidP="00F547AA">
      <w:pPr>
        <w:spacing w:line="276" w:lineRule="auto"/>
        <w:jc w:val="both"/>
        <w:rPr>
          <w:rFonts w:asciiTheme="minorHAnsi" w:hAnsiTheme="minorHAnsi" w:cstheme="minorHAnsi"/>
          <w:sz w:val="20"/>
          <w:shd w:val="clear" w:color="auto" w:fill="FFFFFF"/>
        </w:rPr>
      </w:pPr>
      <w:r w:rsidRPr="00912197">
        <w:rPr>
          <w:rFonts w:asciiTheme="minorHAnsi" w:hAnsiTheme="minorHAnsi" w:cstheme="minorHAnsi"/>
          <w:sz w:val="20"/>
          <w:shd w:val="clear" w:color="auto" w:fill="FFFFFF"/>
        </w:rPr>
        <w:t>„Dotyczy składania ofert na wymianę obróbek blacharskich na budynku głównym Uniwersytetu Ekonomicznego w Poznaniu. Mam zapytanie odnośnie przekroju rynien i rur spustowych. W dokumentach proponują Państwo rury o przekroju fi 140 i rynny fi 160.W standardzie i ogólnodostępne są przekroje rur spustowych fi 120 oraz</w:t>
      </w:r>
      <w:r w:rsidRPr="00912197">
        <w:rPr>
          <w:rFonts w:asciiTheme="minorHAnsi" w:hAnsiTheme="minorHAnsi" w:cstheme="minorHAnsi"/>
          <w:sz w:val="20"/>
          <w:shd w:val="clear" w:color="auto" w:fill="FFFFFF"/>
        </w:rPr>
        <w:br/>
        <w:t>fi 150  i rynien fi 150.Osobiście uważam, że rura fi 120 i rynna fi 150 znakomicie spełnią</w:t>
      </w:r>
      <w:r w:rsidRPr="00912197">
        <w:rPr>
          <w:rFonts w:asciiTheme="minorHAnsi" w:hAnsiTheme="minorHAnsi" w:cstheme="minorHAnsi"/>
          <w:sz w:val="20"/>
          <w:shd w:val="clear" w:color="auto" w:fill="FFFFFF"/>
        </w:rPr>
        <w:br/>
        <w:t>swoją rolę .Proszę o przeanalizowanie i  potwierdzenie mojej propozycji.”</w:t>
      </w:r>
    </w:p>
    <w:p w14:paraId="00E218AB" w14:textId="77777777" w:rsidR="00F547AA" w:rsidRPr="00912197" w:rsidRDefault="00F547AA" w:rsidP="00F547AA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2972F40F" w14:textId="1027B4E4" w:rsidR="008767A0" w:rsidRPr="00912197" w:rsidRDefault="008767A0" w:rsidP="00F547AA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912197">
        <w:rPr>
          <w:rFonts w:asciiTheme="minorHAnsi" w:hAnsiTheme="minorHAnsi" w:cstheme="minorHAnsi"/>
          <w:b/>
          <w:sz w:val="20"/>
        </w:rPr>
        <w:t>Odpowiedź:</w:t>
      </w:r>
    </w:p>
    <w:p w14:paraId="028ACAC8" w14:textId="77777777" w:rsidR="00F547AA" w:rsidRPr="00912197" w:rsidRDefault="00F547AA" w:rsidP="00F547AA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670A66C4" w14:textId="4156C305" w:rsidR="00F547AA" w:rsidRPr="00912197" w:rsidRDefault="00912197" w:rsidP="00F547AA">
      <w:pPr>
        <w:spacing w:line="276" w:lineRule="auto"/>
        <w:jc w:val="both"/>
        <w:rPr>
          <w:rFonts w:asciiTheme="minorHAnsi" w:eastAsia="Lucida Sans Unicode" w:hAnsiTheme="minorHAnsi" w:cstheme="minorHAnsi"/>
          <w:sz w:val="20"/>
          <w:lang w:eastAsia="en-US"/>
        </w:rPr>
      </w:pPr>
      <w:r w:rsidRPr="00912197">
        <w:rPr>
          <w:rFonts w:asciiTheme="minorHAnsi" w:hAnsiTheme="minorHAnsi" w:cstheme="minorHAnsi"/>
          <w:sz w:val="20"/>
          <w:shd w:val="clear" w:color="auto" w:fill="FFFFFF"/>
        </w:rPr>
        <w:t>Zamawiający dopuszcza przyjęcie do przygotowywanej wyceny rur spustowych jak i rynien o standardowym przekroju fi 150 jako równoważnych.</w:t>
      </w:r>
      <w:bookmarkStart w:id="0" w:name="_GoBack"/>
      <w:bookmarkEnd w:id="0"/>
    </w:p>
    <w:sectPr w:rsidR="00F547AA" w:rsidRPr="00912197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04BD4" w16cid:durableId="241B04D3"/>
  <w16cid:commentId w16cid:paraId="6FF8FA26" w16cid:durableId="241B04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83C90" w14:textId="77777777" w:rsidR="00912197" w:rsidRDefault="00912197" w:rsidP="004D755B">
      <w:r>
        <w:separator/>
      </w:r>
    </w:p>
  </w:endnote>
  <w:endnote w:type="continuationSeparator" w:id="0">
    <w:p w14:paraId="51C913C8" w14:textId="77777777" w:rsidR="00912197" w:rsidRDefault="00912197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2878" w14:textId="77777777" w:rsidR="00912197" w:rsidRPr="00E84ED8" w:rsidRDefault="00912197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DA186F2" w14:textId="77777777" w:rsidR="00912197" w:rsidRPr="00E84ED8" w:rsidRDefault="00912197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28C2B56D" w14:textId="77777777" w:rsidR="00912197" w:rsidRPr="00E84ED8" w:rsidRDefault="00912197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50B6E353" w14:textId="77777777" w:rsidR="00912197" w:rsidRPr="00E84ED8" w:rsidRDefault="00912197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133BC0FF" w14:textId="77777777" w:rsidR="00912197" w:rsidRPr="00E84ED8" w:rsidRDefault="00912197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667A1F1" w14:textId="77777777" w:rsidR="00912197" w:rsidRPr="00E84ED8" w:rsidRDefault="00912197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0BC9A4F" w14:textId="77777777" w:rsidR="00912197" w:rsidRPr="00E84ED8" w:rsidRDefault="00912197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0433DC1" w14:textId="77777777" w:rsidR="00912197" w:rsidRPr="00DC041E" w:rsidRDefault="00912197" w:rsidP="00DC0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3DA5" w14:textId="77777777" w:rsidR="00912197" w:rsidRDefault="00912197" w:rsidP="004D755B">
      <w:r>
        <w:separator/>
      </w:r>
    </w:p>
  </w:footnote>
  <w:footnote w:type="continuationSeparator" w:id="0">
    <w:p w14:paraId="3F77A140" w14:textId="77777777" w:rsidR="00912197" w:rsidRDefault="00912197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D1712C2" w:rsidR="00912197" w:rsidRDefault="00912197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9374217" wp14:editId="5A3CEA7B">
          <wp:simplePos x="0" y="0"/>
          <wp:positionH relativeFrom="page">
            <wp:posOffset>-290830</wp:posOffset>
          </wp:positionH>
          <wp:positionV relativeFrom="paragraph">
            <wp:posOffset>-772160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AF5"/>
    <w:multiLevelType w:val="hybridMultilevel"/>
    <w:tmpl w:val="FE02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442"/>
    <w:multiLevelType w:val="multilevel"/>
    <w:tmpl w:val="1FC2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6E0"/>
    <w:multiLevelType w:val="multilevel"/>
    <w:tmpl w:val="52CCCB00"/>
    <w:lvl w:ilvl="0">
      <w:start w:val="1"/>
      <w:numFmt w:val="lowerLetter"/>
      <w:lvlText w:val="%1)"/>
      <w:lvlJc w:val="left"/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1F7A66"/>
    <w:multiLevelType w:val="hybridMultilevel"/>
    <w:tmpl w:val="F5D80958"/>
    <w:lvl w:ilvl="0" w:tplc="4B7AF0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52EDA"/>
    <w:multiLevelType w:val="hybridMultilevel"/>
    <w:tmpl w:val="077EDD80"/>
    <w:lvl w:ilvl="0" w:tplc="3B627F3E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000A4"/>
    <w:multiLevelType w:val="multilevel"/>
    <w:tmpl w:val="A5CA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DE4B8F"/>
    <w:multiLevelType w:val="hybridMultilevel"/>
    <w:tmpl w:val="9AB6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24"/>
  </w:num>
  <w:num w:numId="5">
    <w:abstractNumId w:val="20"/>
  </w:num>
  <w:num w:numId="6">
    <w:abstractNumId w:val="28"/>
  </w:num>
  <w:num w:numId="7">
    <w:abstractNumId w:val="13"/>
  </w:num>
  <w:num w:numId="8">
    <w:abstractNumId w:val="7"/>
  </w:num>
  <w:num w:numId="9">
    <w:abstractNumId w:val="14"/>
  </w:num>
  <w:num w:numId="10">
    <w:abstractNumId w:val="21"/>
  </w:num>
  <w:num w:numId="11">
    <w:abstractNumId w:val="31"/>
  </w:num>
  <w:num w:numId="12">
    <w:abstractNumId w:val="19"/>
  </w:num>
  <w:num w:numId="13">
    <w:abstractNumId w:val="10"/>
  </w:num>
  <w:num w:numId="14">
    <w:abstractNumId w:val="6"/>
  </w:num>
  <w:num w:numId="15">
    <w:abstractNumId w:val="30"/>
  </w:num>
  <w:num w:numId="16">
    <w:abstractNumId w:val="12"/>
  </w:num>
  <w:num w:numId="17">
    <w:abstractNumId w:val="23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6"/>
  </w:num>
  <w:num w:numId="22">
    <w:abstractNumId w:val="25"/>
  </w:num>
  <w:num w:numId="23">
    <w:abstractNumId w:val="8"/>
  </w:num>
  <w:num w:numId="24">
    <w:abstractNumId w:val="16"/>
  </w:num>
  <w:num w:numId="25">
    <w:abstractNumId w:val="5"/>
  </w:num>
  <w:num w:numId="26">
    <w:abstractNumId w:val="18"/>
  </w:num>
  <w:num w:numId="27">
    <w:abstractNumId w:val="0"/>
  </w:num>
  <w:num w:numId="28">
    <w:abstractNumId w:val="1"/>
  </w:num>
  <w:num w:numId="29">
    <w:abstractNumId w:val="9"/>
  </w:num>
  <w:num w:numId="30">
    <w:abstractNumId w:val="11"/>
  </w:num>
  <w:num w:numId="31">
    <w:abstractNumId w:val="17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0B06"/>
    <w:rsid w:val="000104F3"/>
    <w:rsid w:val="000229A9"/>
    <w:rsid w:val="00063FE4"/>
    <w:rsid w:val="000A28D8"/>
    <w:rsid w:val="000D20D8"/>
    <w:rsid w:val="000F1433"/>
    <w:rsid w:val="000F3991"/>
    <w:rsid w:val="0010443C"/>
    <w:rsid w:val="001151DB"/>
    <w:rsid w:val="001457D1"/>
    <w:rsid w:val="00160CC1"/>
    <w:rsid w:val="00183259"/>
    <w:rsid w:val="00186082"/>
    <w:rsid w:val="00192B6B"/>
    <w:rsid w:val="001A4051"/>
    <w:rsid w:val="001B0A89"/>
    <w:rsid w:val="001E1DDC"/>
    <w:rsid w:val="001F19EB"/>
    <w:rsid w:val="002011A5"/>
    <w:rsid w:val="00225C9B"/>
    <w:rsid w:val="002337E0"/>
    <w:rsid w:val="00242E3E"/>
    <w:rsid w:val="00242E9F"/>
    <w:rsid w:val="00244981"/>
    <w:rsid w:val="002508E2"/>
    <w:rsid w:val="00253A3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04CF"/>
    <w:rsid w:val="002E3B30"/>
    <w:rsid w:val="003068BF"/>
    <w:rsid w:val="00306F9F"/>
    <w:rsid w:val="00310A11"/>
    <w:rsid w:val="003422E9"/>
    <w:rsid w:val="0034604E"/>
    <w:rsid w:val="00346D32"/>
    <w:rsid w:val="00361BAD"/>
    <w:rsid w:val="00371A0B"/>
    <w:rsid w:val="00372D36"/>
    <w:rsid w:val="003778B0"/>
    <w:rsid w:val="00380894"/>
    <w:rsid w:val="0039053C"/>
    <w:rsid w:val="0039070F"/>
    <w:rsid w:val="00396132"/>
    <w:rsid w:val="003A25D1"/>
    <w:rsid w:val="003C5081"/>
    <w:rsid w:val="003F32C2"/>
    <w:rsid w:val="00407BDB"/>
    <w:rsid w:val="0042503F"/>
    <w:rsid w:val="00426D8A"/>
    <w:rsid w:val="00445BE3"/>
    <w:rsid w:val="00445CA4"/>
    <w:rsid w:val="004479D3"/>
    <w:rsid w:val="00454F86"/>
    <w:rsid w:val="00456B43"/>
    <w:rsid w:val="004667E9"/>
    <w:rsid w:val="0047097D"/>
    <w:rsid w:val="00475433"/>
    <w:rsid w:val="00494B4A"/>
    <w:rsid w:val="004A14F3"/>
    <w:rsid w:val="004B262B"/>
    <w:rsid w:val="004C40FB"/>
    <w:rsid w:val="004C6407"/>
    <w:rsid w:val="004D755B"/>
    <w:rsid w:val="00500225"/>
    <w:rsid w:val="00524A70"/>
    <w:rsid w:val="00524DEF"/>
    <w:rsid w:val="00531740"/>
    <w:rsid w:val="00536577"/>
    <w:rsid w:val="005457EB"/>
    <w:rsid w:val="00564250"/>
    <w:rsid w:val="005703BD"/>
    <w:rsid w:val="005951D1"/>
    <w:rsid w:val="005A2EAD"/>
    <w:rsid w:val="005B0670"/>
    <w:rsid w:val="005B1504"/>
    <w:rsid w:val="005B2E83"/>
    <w:rsid w:val="005D0589"/>
    <w:rsid w:val="005D2716"/>
    <w:rsid w:val="005E0476"/>
    <w:rsid w:val="005E610F"/>
    <w:rsid w:val="005E7412"/>
    <w:rsid w:val="006023EE"/>
    <w:rsid w:val="00607F6B"/>
    <w:rsid w:val="006147CA"/>
    <w:rsid w:val="006205FF"/>
    <w:rsid w:val="006222C5"/>
    <w:rsid w:val="00623D76"/>
    <w:rsid w:val="00625FAC"/>
    <w:rsid w:val="006314B5"/>
    <w:rsid w:val="00644C15"/>
    <w:rsid w:val="00661B38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734D8"/>
    <w:rsid w:val="007A3439"/>
    <w:rsid w:val="007B17B4"/>
    <w:rsid w:val="007D6C68"/>
    <w:rsid w:val="007E3496"/>
    <w:rsid w:val="007E5803"/>
    <w:rsid w:val="007F214E"/>
    <w:rsid w:val="008105F5"/>
    <w:rsid w:val="008175F9"/>
    <w:rsid w:val="00822B25"/>
    <w:rsid w:val="008245BD"/>
    <w:rsid w:val="008265C5"/>
    <w:rsid w:val="008767A0"/>
    <w:rsid w:val="00877787"/>
    <w:rsid w:val="008A0B2F"/>
    <w:rsid w:val="008A42D9"/>
    <w:rsid w:val="008A7029"/>
    <w:rsid w:val="008A73EF"/>
    <w:rsid w:val="008B0439"/>
    <w:rsid w:val="008B0A54"/>
    <w:rsid w:val="008B6DD5"/>
    <w:rsid w:val="008C1327"/>
    <w:rsid w:val="008C438D"/>
    <w:rsid w:val="008E0788"/>
    <w:rsid w:val="008E2BFF"/>
    <w:rsid w:val="008E3F9B"/>
    <w:rsid w:val="008E5911"/>
    <w:rsid w:val="008F0191"/>
    <w:rsid w:val="009063C9"/>
    <w:rsid w:val="00912197"/>
    <w:rsid w:val="00944116"/>
    <w:rsid w:val="009508F5"/>
    <w:rsid w:val="00963220"/>
    <w:rsid w:val="0096621F"/>
    <w:rsid w:val="00967347"/>
    <w:rsid w:val="009955DC"/>
    <w:rsid w:val="009A3D2F"/>
    <w:rsid w:val="009C7560"/>
    <w:rsid w:val="009D1584"/>
    <w:rsid w:val="009E4D1A"/>
    <w:rsid w:val="009F6B15"/>
    <w:rsid w:val="00A15CA4"/>
    <w:rsid w:val="00A16DA4"/>
    <w:rsid w:val="00A21670"/>
    <w:rsid w:val="00A36A9E"/>
    <w:rsid w:val="00A40E56"/>
    <w:rsid w:val="00A52A63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31CB6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95AB7"/>
    <w:rsid w:val="00CA3A9F"/>
    <w:rsid w:val="00CA4823"/>
    <w:rsid w:val="00CB2601"/>
    <w:rsid w:val="00CC6CD8"/>
    <w:rsid w:val="00CD65D3"/>
    <w:rsid w:val="00CF66AE"/>
    <w:rsid w:val="00D139D8"/>
    <w:rsid w:val="00D34AF6"/>
    <w:rsid w:val="00D36D7F"/>
    <w:rsid w:val="00D4612D"/>
    <w:rsid w:val="00D91AA4"/>
    <w:rsid w:val="00DB53A2"/>
    <w:rsid w:val="00DB7F6A"/>
    <w:rsid w:val="00DC041E"/>
    <w:rsid w:val="00DE6D74"/>
    <w:rsid w:val="00DF619A"/>
    <w:rsid w:val="00E26AD5"/>
    <w:rsid w:val="00E2703A"/>
    <w:rsid w:val="00E36BF4"/>
    <w:rsid w:val="00E472A7"/>
    <w:rsid w:val="00E533F8"/>
    <w:rsid w:val="00E71A6B"/>
    <w:rsid w:val="00E7303E"/>
    <w:rsid w:val="00E84ED8"/>
    <w:rsid w:val="00E97B45"/>
    <w:rsid w:val="00EA0097"/>
    <w:rsid w:val="00EA36CC"/>
    <w:rsid w:val="00EC233B"/>
    <w:rsid w:val="00F11999"/>
    <w:rsid w:val="00F12B4E"/>
    <w:rsid w:val="00F218B6"/>
    <w:rsid w:val="00F27A9D"/>
    <w:rsid w:val="00F412C1"/>
    <w:rsid w:val="00F41704"/>
    <w:rsid w:val="00F41E7E"/>
    <w:rsid w:val="00F41FC0"/>
    <w:rsid w:val="00F542E3"/>
    <w:rsid w:val="00F547AA"/>
    <w:rsid w:val="00F5583E"/>
    <w:rsid w:val="00F7285E"/>
    <w:rsid w:val="00F811EE"/>
    <w:rsid w:val="00FA590C"/>
    <w:rsid w:val="00FD7FB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0B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C3081-FEC1-4509-A5FE-FF8453FC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6C5E9E36</Template>
  <TotalTime>157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21</cp:revision>
  <cp:lastPrinted>2022-03-30T09:48:00Z</cp:lastPrinted>
  <dcterms:created xsi:type="dcterms:W3CDTF">2021-04-13T05:05:00Z</dcterms:created>
  <dcterms:modified xsi:type="dcterms:W3CDTF">2022-03-30T10:40:00Z</dcterms:modified>
</cp:coreProperties>
</file>