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6B" w:rsidRPr="006B0DC4" w:rsidRDefault="00E4726B" w:rsidP="006B0DC4">
      <w:pPr>
        <w:pStyle w:val="Heading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6B0DC4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AKTUALNY NA DZIEŃ 26.09.2022 r.</w:t>
      </w:r>
    </w:p>
    <w:p w:rsidR="00E4726B" w:rsidRDefault="00E4726B" w:rsidP="006B0DC4">
      <w:pPr>
        <w:pStyle w:val="Heading"/>
        <w:jc w:val="right"/>
        <w:rPr>
          <w:rFonts w:ascii="Arial" w:hAnsi="Arial" w:cs="Arial"/>
          <w:i/>
          <w:iCs/>
          <w:sz w:val="20"/>
          <w:szCs w:val="20"/>
        </w:rPr>
      </w:pPr>
    </w:p>
    <w:p w:rsidR="00E4726B" w:rsidRPr="003C421B" w:rsidRDefault="00E4726B" w:rsidP="006B0DC4">
      <w:pPr>
        <w:pStyle w:val="Heading"/>
        <w:jc w:val="right"/>
        <w:rPr>
          <w:sz w:val="20"/>
          <w:szCs w:val="20"/>
        </w:rPr>
      </w:pPr>
      <w:r w:rsidRPr="003C421B">
        <w:rPr>
          <w:rFonts w:ascii="Arial" w:hAnsi="Arial" w:cs="Arial"/>
          <w:i/>
          <w:iCs/>
          <w:sz w:val="20"/>
          <w:szCs w:val="20"/>
        </w:rPr>
        <w:t>Załącznik nr 1</w:t>
      </w:r>
    </w:p>
    <w:p w:rsidR="00E4726B" w:rsidRDefault="00E4726B" w:rsidP="006B0DC4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>FORMULARZ OFERTY</w:t>
      </w:r>
    </w:p>
    <w:p w:rsidR="00E4726B" w:rsidRDefault="00E4726B" w:rsidP="006B0DC4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>DLA PRZETARGU NIEOGRANICZONEGO</w:t>
      </w:r>
    </w:p>
    <w:p w:rsidR="00E4726B" w:rsidRPr="00C23285" w:rsidRDefault="00E4726B" w:rsidP="006B0DC4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E4726B" w:rsidRDefault="00E4726B" w:rsidP="006B0DC4">
      <w:pPr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997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5353"/>
        <w:gridCol w:w="3341"/>
      </w:tblGrid>
      <w:tr w:rsidR="00E4726B">
        <w:trPr>
          <w:trHeight w:val="619"/>
        </w:trPr>
        <w:tc>
          <w:tcPr>
            <w:tcW w:w="1276" w:type="dxa"/>
            <w:vAlign w:val="center"/>
          </w:tcPr>
          <w:p w:rsidR="00E4726B" w:rsidRDefault="00E4726B" w:rsidP="00B77305">
            <w:pPr>
              <w:spacing w:before="60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Zadanie:   </w:t>
            </w:r>
          </w:p>
          <w:p w:rsidR="00E4726B" w:rsidRDefault="00E4726B" w:rsidP="00B77305">
            <w:pPr>
              <w:tabs>
                <w:tab w:val="left" w:pos="8326"/>
              </w:tabs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8694" w:type="dxa"/>
            <w:gridSpan w:val="2"/>
            <w:vAlign w:val="center"/>
          </w:tcPr>
          <w:p w:rsidR="00E4726B" w:rsidRPr="00F702B2" w:rsidRDefault="00E4726B" w:rsidP="00B77305">
            <w:pPr>
              <w:jc w:val="both"/>
              <w:rPr>
                <w:rFonts w:ascii="Arial" w:hAnsi="Arial" w:cs="Arial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/>
              </w:rPr>
            </w:pPr>
            <w:r w:rsidRPr="0056710B">
              <w:rPr>
                <w:rFonts w:ascii="Arial" w:hAnsi="Arial" w:cs="Arial"/>
                <w:b/>
                <w:bCs/>
                <w:sz w:val="20"/>
                <w:szCs w:val="20"/>
              </w:rPr>
              <w:t>KOMPLEKSOWA DOSTAWA PALIWA GAZOWEGO DLA MIASTA JELENIA GÓRA  ORAZ JEGO JEDNOSTEK ORGANIZACYJNYCH</w:t>
            </w:r>
          </w:p>
        </w:tc>
      </w:tr>
      <w:tr w:rsidR="00E4726B">
        <w:trPr>
          <w:trHeight w:val="264"/>
        </w:trPr>
        <w:tc>
          <w:tcPr>
            <w:tcW w:w="1276" w:type="dxa"/>
            <w:vAlign w:val="center"/>
          </w:tcPr>
          <w:p w:rsidR="00E4726B" w:rsidRDefault="00E4726B" w:rsidP="00B77305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94" w:type="dxa"/>
            <w:gridSpan w:val="2"/>
            <w:vAlign w:val="center"/>
          </w:tcPr>
          <w:p w:rsidR="00E4726B" w:rsidRPr="00851EBD" w:rsidRDefault="00E4726B" w:rsidP="00B77305">
            <w:pPr>
              <w:suppressAutoHyphens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4726B">
        <w:tc>
          <w:tcPr>
            <w:tcW w:w="6629" w:type="dxa"/>
            <w:gridSpan w:val="2"/>
            <w:vAlign w:val="center"/>
          </w:tcPr>
          <w:p w:rsidR="00E4726B" w:rsidRDefault="00E4726B" w:rsidP="00B77305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341" w:type="dxa"/>
            <w:vAlign w:val="center"/>
          </w:tcPr>
          <w:p w:rsidR="00E4726B" w:rsidRDefault="00E4726B" w:rsidP="00B773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RZ.271.59.2022</w:t>
            </w:r>
          </w:p>
        </w:tc>
      </w:tr>
      <w:tr w:rsidR="00E4726B">
        <w:tc>
          <w:tcPr>
            <w:tcW w:w="9970" w:type="dxa"/>
            <w:gridSpan w:val="3"/>
          </w:tcPr>
          <w:p w:rsidR="00E4726B" w:rsidRDefault="00E4726B" w:rsidP="00B773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4726B" w:rsidRDefault="00E4726B" w:rsidP="006B0DC4">
      <w:pPr>
        <w:spacing w:before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1. ZAMAWIAJĄCY: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Miasto Jelenia Góra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Pl. Ratuszowy 58, 58-500 Jelenia Góra, Polska</w:t>
      </w:r>
    </w:p>
    <w:p w:rsidR="00E4726B" w:rsidRDefault="00E4726B" w:rsidP="006B0DC4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4726B" w:rsidRDefault="00E4726B" w:rsidP="006B0DC4">
      <w:pPr>
        <w:pStyle w:val="BodyTextInden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2. WYKONAWCA: Niniejsza oferta zostaje złożona przez: </w:t>
      </w:r>
    </w:p>
    <w:tbl>
      <w:tblPr>
        <w:tblW w:w="0" w:type="auto"/>
        <w:tblInd w:w="144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3899"/>
        <w:gridCol w:w="4695"/>
      </w:tblGrid>
      <w:tr w:rsidR="00E4726B" w:rsidTr="00E8588B">
        <w:trPr>
          <w:cantSplit/>
          <w:trHeight w:val="255"/>
        </w:trPr>
        <w:tc>
          <w:tcPr>
            <w:tcW w:w="992" w:type="dxa"/>
            <w:shd w:val="clear" w:color="auto" w:fill="D9D9D9"/>
            <w:vAlign w:val="center"/>
          </w:tcPr>
          <w:p w:rsidR="00E4726B" w:rsidRDefault="00E4726B" w:rsidP="00E8588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99" w:type="dxa"/>
            <w:shd w:val="clear" w:color="auto" w:fill="D9D9D9"/>
            <w:vAlign w:val="center"/>
          </w:tcPr>
          <w:p w:rsidR="00E4726B" w:rsidRDefault="00E4726B" w:rsidP="00E8588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Dane Wykonawcy</w:t>
            </w:r>
          </w:p>
        </w:tc>
        <w:tc>
          <w:tcPr>
            <w:tcW w:w="4695" w:type="dxa"/>
            <w:shd w:val="clear" w:color="auto" w:fill="D9D9D9"/>
            <w:vAlign w:val="center"/>
          </w:tcPr>
          <w:p w:rsidR="00E4726B" w:rsidRDefault="00E4726B" w:rsidP="00E8588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 Wykonawcy</w:t>
            </w:r>
          </w:p>
        </w:tc>
      </w:tr>
      <w:tr w:rsidR="00E4726B" w:rsidTr="00E8588B">
        <w:trPr>
          <w:cantSplit/>
          <w:trHeight w:val="1150"/>
        </w:trPr>
        <w:tc>
          <w:tcPr>
            <w:tcW w:w="992" w:type="dxa"/>
          </w:tcPr>
          <w:p w:rsidR="00E4726B" w:rsidRDefault="00E4726B" w:rsidP="00E8588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9" w:type="dxa"/>
          </w:tcPr>
          <w:p w:rsidR="00E4726B" w:rsidRDefault="00E4726B" w:rsidP="00E8588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726B" w:rsidRDefault="00E4726B" w:rsidP="00E8588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726B" w:rsidRDefault="00E4726B" w:rsidP="00E8588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726B" w:rsidRDefault="00E4726B" w:rsidP="00E8588B">
            <w:pPr>
              <w:tabs>
                <w:tab w:val="left" w:pos="531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726B" w:rsidRDefault="00E4726B" w:rsidP="00E8588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vMerge w:val="restart"/>
          </w:tcPr>
          <w:p w:rsidR="00E4726B" w:rsidRDefault="00E4726B" w:rsidP="00E8588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726B" w:rsidTr="00E8588B">
        <w:trPr>
          <w:cantSplit/>
          <w:trHeight w:val="432"/>
        </w:trPr>
        <w:tc>
          <w:tcPr>
            <w:tcW w:w="992" w:type="dxa"/>
          </w:tcPr>
          <w:p w:rsidR="00E4726B" w:rsidRPr="006E211B" w:rsidRDefault="00E4726B" w:rsidP="00E8588B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E4726B" w:rsidRDefault="00E4726B" w:rsidP="00E858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3899" w:type="dxa"/>
          </w:tcPr>
          <w:p w:rsidR="00E4726B" w:rsidRDefault="00E4726B" w:rsidP="00E8588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vMerge/>
          </w:tcPr>
          <w:p w:rsidR="00E4726B" w:rsidRDefault="00E4726B" w:rsidP="00E8588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726B" w:rsidTr="00E8588B">
        <w:trPr>
          <w:cantSplit/>
          <w:trHeight w:val="432"/>
        </w:trPr>
        <w:tc>
          <w:tcPr>
            <w:tcW w:w="4891" w:type="dxa"/>
            <w:gridSpan w:val="2"/>
            <w:tcBorders>
              <w:bottom w:val="single" w:sz="6" w:space="0" w:color="000001"/>
            </w:tcBorders>
            <w:vAlign w:val="center"/>
          </w:tcPr>
          <w:p w:rsidR="00E4726B" w:rsidRDefault="00E4726B" w:rsidP="00E858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4695" w:type="dxa"/>
            <w:tcBorders>
              <w:bottom w:val="single" w:sz="6" w:space="0" w:color="000001"/>
            </w:tcBorders>
            <w:vAlign w:val="center"/>
          </w:tcPr>
          <w:p w:rsidR="00E4726B" w:rsidRDefault="00E4726B" w:rsidP="00E858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4726B" w:rsidRDefault="00E4726B" w:rsidP="006B0DC4">
      <w:pPr>
        <w:pStyle w:val="BodyTextIndent"/>
        <w:rPr>
          <w:rFonts w:cs="Times New Roman"/>
          <w:sz w:val="6"/>
          <w:szCs w:val="6"/>
        </w:rPr>
      </w:pPr>
    </w:p>
    <w:p w:rsidR="00E4726B" w:rsidRDefault="00E4726B" w:rsidP="006B0DC4">
      <w:pPr>
        <w:jc w:val="both"/>
        <w:rPr>
          <w:rFonts w:ascii="Arial" w:hAnsi="Arial" w:cs="Arial"/>
          <w:sz w:val="10"/>
          <w:szCs w:val="10"/>
        </w:rPr>
      </w:pPr>
    </w:p>
    <w:p w:rsidR="00E4726B" w:rsidRDefault="00E4726B" w:rsidP="006B0DC4">
      <w:pPr>
        <w:jc w:val="both"/>
        <w:rPr>
          <w:rFonts w:ascii="Arial" w:hAnsi="Arial" w:cs="Arial"/>
          <w:b/>
          <w:bCs/>
          <w:sz w:val="6"/>
          <w:szCs w:val="6"/>
        </w:rPr>
      </w:pPr>
    </w:p>
    <w:p w:rsidR="00E4726B" w:rsidRDefault="00E4726B" w:rsidP="006B0DC4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OSOBA UPRAWNIONA DO KONTAKTÓW: </w:t>
      </w:r>
    </w:p>
    <w:tbl>
      <w:tblPr>
        <w:tblW w:w="9639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513"/>
      </w:tblGrid>
      <w:tr w:rsidR="00E4726B" w:rsidTr="00E8588B">
        <w:trPr>
          <w:trHeight w:val="340"/>
        </w:trPr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E4726B" w:rsidRDefault="00E4726B" w:rsidP="00E8588B">
            <w:pPr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7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4726B" w:rsidRDefault="00E4726B" w:rsidP="00E8588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726B" w:rsidTr="00E8588B">
        <w:trPr>
          <w:trHeight w:val="340"/>
        </w:trPr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E4726B" w:rsidRDefault="00E4726B" w:rsidP="00E8588B">
            <w:pPr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4726B" w:rsidRDefault="00E4726B" w:rsidP="00E8588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E4726B" w:rsidTr="00E8588B">
        <w:trPr>
          <w:trHeight w:val="340"/>
        </w:trPr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E4726B" w:rsidRDefault="00E4726B" w:rsidP="00E8588B">
            <w:pPr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4726B" w:rsidRDefault="00E4726B" w:rsidP="00E8588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E4726B" w:rsidRDefault="00E4726B" w:rsidP="006B0DC4">
      <w:pPr>
        <w:jc w:val="both"/>
        <w:rPr>
          <w:rFonts w:ascii="Arial" w:hAnsi="Arial" w:cs="Arial"/>
          <w:b/>
          <w:bCs/>
          <w:sz w:val="10"/>
          <w:szCs w:val="10"/>
          <w:lang w:val="de-DE"/>
        </w:rPr>
      </w:pPr>
    </w:p>
    <w:p w:rsidR="00E4726B" w:rsidRDefault="00E4726B" w:rsidP="006B0DC4">
      <w:pPr>
        <w:jc w:val="both"/>
        <w:rPr>
          <w:rFonts w:ascii="Arial" w:hAnsi="Arial" w:cs="Arial"/>
          <w:b/>
          <w:bCs/>
          <w:sz w:val="10"/>
          <w:szCs w:val="10"/>
          <w:lang w:val="de-DE"/>
        </w:rPr>
      </w:pPr>
    </w:p>
    <w:p w:rsidR="00E4726B" w:rsidRDefault="00E4726B" w:rsidP="006B0DC4">
      <w:pPr>
        <w:tabs>
          <w:tab w:val="left" w:pos="360"/>
        </w:tabs>
        <w:jc w:val="both"/>
      </w:pPr>
      <w:r>
        <w:rPr>
          <w:rFonts w:ascii="Arial" w:hAnsi="Arial" w:cs="Arial"/>
          <w:b/>
          <w:bCs/>
          <w:sz w:val="20"/>
          <w:szCs w:val="20"/>
        </w:rPr>
        <w:t>4. Ja niżej podpisany oświadczam, że:</w:t>
      </w:r>
    </w:p>
    <w:p w:rsidR="00E4726B" w:rsidRDefault="00E4726B" w:rsidP="006B0DC4">
      <w:pPr>
        <w:numPr>
          <w:ilvl w:val="1"/>
          <w:numId w:val="1"/>
        </w:numPr>
        <w:tabs>
          <w:tab w:val="left" w:pos="567"/>
          <w:tab w:val="left" w:pos="709"/>
        </w:tabs>
        <w:ind w:left="792" w:hanging="508"/>
        <w:jc w:val="both"/>
      </w:pPr>
      <w:r>
        <w:rPr>
          <w:rFonts w:ascii="Arial" w:hAnsi="Arial" w:cs="Arial"/>
          <w:sz w:val="20"/>
          <w:szCs w:val="20"/>
        </w:rPr>
        <w:t>zapoznałem się z treścią SWZ dla niniejszego zamówienia;</w:t>
      </w:r>
    </w:p>
    <w:p w:rsidR="00E4726B" w:rsidRDefault="00E4726B" w:rsidP="006B0DC4">
      <w:pPr>
        <w:numPr>
          <w:ilvl w:val="1"/>
          <w:numId w:val="1"/>
        </w:numPr>
        <w:tabs>
          <w:tab w:val="left" w:pos="567"/>
          <w:tab w:val="left" w:pos="709"/>
        </w:tabs>
        <w:ind w:left="567" w:hanging="283"/>
        <w:jc w:val="both"/>
      </w:pPr>
      <w:r>
        <w:rPr>
          <w:rFonts w:ascii="Arial" w:hAnsi="Arial" w:cs="Arial"/>
          <w:sz w:val="20"/>
          <w:szCs w:val="20"/>
        </w:rPr>
        <w:t xml:space="preserve">gwarantuję wykonanie całości niniejszego zamówienia zgodnie z treścią SWZ, wyjaśnień do SWZ oraz jej zmian; </w:t>
      </w:r>
    </w:p>
    <w:p w:rsidR="00E4726B" w:rsidRPr="003067B9" w:rsidRDefault="00E4726B" w:rsidP="006B0DC4">
      <w:pPr>
        <w:numPr>
          <w:ilvl w:val="1"/>
          <w:numId w:val="1"/>
        </w:numPr>
        <w:tabs>
          <w:tab w:val="left" w:pos="567"/>
          <w:tab w:val="left" w:pos="709"/>
        </w:tabs>
        <w:ind w:left="567" w:hanging="283"/>
        <w:jc w:val="both"/>
      </w:pPr>
      <w:r w:rsidRPr="003067B9">
        <w:rPr>
          <w:rFonts w:ascii="Arial" w:hAnsi="Arial" w:cs="Arial"/>
          <w:b/>
          <w:bCs/>
          <w:sz w:val="20"/>
          <w:szCs w:val="20"/>
        </w:rPr>
        <w:t>Zobowiązuję się do realizacji niniejszego zamówienia przy zastosowaniu następujących  warunków:</w:t>
      </w:r>
    </w:p>
    <w:p w:rsidR="00E4726B" w:rsidRDefault="00E4726B" w:rsidP="006B0DC4">
      <w:pPr>
        <w:numPr>
          <w:ilvl w:val="2"/>
          <w:numId w:val="2"/>
        </w:numPr>
        <w:tabs>
          <w:tab w:val="clear" w:pos="2340"/>
        </w:tabs>
        <w:spacing w:before="60"/>
        <w:ind w:left="851" w:hanging="284"/>
        <w:jc w:val="both"/>
        <w:rPr>
          <w:rFonts w:ascii="Arial" w:hAnsi="Arial" w:cs="Arial"/>
          <w:sz w:val="20"/>
          <w:szCs w:val="20"/>
        </w:rPr>
      </w:pPr>
      <w:r w:rsidRPr="007F5CF8">
        <w:rPr>
          <w:rFonts w:ascii="Arial" w:hAnsi="Arial" w:cs="Arial"/>
          <w:b/>
          <w:bCs/>
          <w:sz w:val="20"/>
          <w:szCs w:val="20"/>
        </w:rPr>
        <w:t xml:space="preserve">CENA </w:t>
      </w:r>
      <w:r w:rsidRPr="00ED6082">
        <w:rPr>
          <w:rFonts w:ascii="Arial" w:hAnsi="Arial" w:cs="Arial"/>
          <w:b/>
          <w:bCs/>
          <w:sz w:val="20"/>
          <w:szCs w:val="20"/>
        </w:rPr>
        <w:t xml:space="preserve">brutto </w:t>
      </w:r>
      <w:r w:rsidRPr="00F63FC3">
        <w:rPr>
          <w:rFonts w:ascii="Arial" w:hAnsi="Arial" w:cs="Arial"/>
          <w:b/>
          <w:bCs/>
          <w:sz w:val="20"/>
          <w:szCs w:val="20"/>
        </w:rPr>
        <w:t>mojej oferty,</w:t>
      </w:r>
      <w:r w:rsidRPr="00F63FC3">
        <w:rPr>
          <w:rFonts w:ascii="Arial" w:hAnsi="Arial" w:cs="Arial"/>
          <w:sz w:val="20"/>
          <w:szCs w:val="20"/>
        </w:rPr>
        <w:t xml:space="preserve"> </w:t>
      </w:r>
      <w:r w:rsidRPr="00F63FC3">
        <w:rPr>
          <w:rFonts w:ascii="Arial" w:hAnsi="Arial" w:cs="Arial"/>
          <w:sz w:val="20"/>
          <w:szCs w:val="20"/>
          <w:u w:val="single"/>
        </w:rPr>
        <w:t>służąca jedynie dla celów porównania ofert,</w:t>
      </w:r>
      <w:r>
        <w:rPr>
          <w:rFonts w:ascii="Arial" w:hAnsi="Arial" w:cs="Arial"/>
          <w:sz w:val="20"/>
          <w:szCs w:val="20"/>
        </w:rPr>
        <w:t xml:space="preserve"> wynosi:</w:t>
      </w:r>
    </w:p>
    <w:p w:rsidR="00E4726B" w:rsidRPr="00D154A9" w:rsidRDefault="00E4726B" w:rsidP="006B0DC4">
      <w:pPr>
        <w:ind w:left="1134"/>
        <w:jc w:val="both"/>
        <w:rPr>
          <w:rFonts w:ascii="Arial" w:hAnsi="Arial" w:cs="Arial"/>
          <w:sz w:val="20"/>
          <w:szCs w:val="20"/>
        </w:rPr>
      </w:pPr>
    </w:p>
    <w:p w:rsidR="00E4726B" w:rsidRPr="00D154A9" w:rsidRDefault="00E4726B" w:rsidP="006B0DC4">
      <w:pPr>
        <w:ind w:left="851"/>
        <w:jc w:val="both"/>
        <w:rPr>
          <w:rFonts w:ascii="Arial" w:hAnsi="Arial" w:cs="Arial"/>
          <w:sz w:val="20"/>
          <w:szCs w:val="20"/>
        </w:rPr>
      </w:pPr>
      <w:r w:rsidRPr="00F63FC3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..............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.........</w:t>
      </w:r>
      <w:r w:rsidRPr="00F63FC3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............. PLN </w:t>
      </w:r>
      <w:r w:rsidRPr="00F63FC3">
        <w:rPr>
          <w:rFonts w:ascii="Arial" w:hAnsi="Arial" w:cs="Arial"/>
          <w:color w:val="000000"/>
          <w:spacing w:val="-4"/>
          <w:sz w:val="20"/>
          <w:szCs w:val="20"/>
        </w:rPr>
        <w:t xml:space="preserve">brutto </w:t>
      </w:r>
    </w:p>
    <w:p w:rsidR="00E4726B" w:rsidRDefault="00E4726B" w:rsidP="006B0DC4">
      <w:pPr>
        <w:ind w:left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E4726B" w:rsidRDefault="00E4726B" w:rsidP="006B0DC4">
      <w:pPr>
        <w:ind w:left="851"/>
        <w:jc w:val="both"/>
        <w:rPr>
          <w:rFonts w:ascii="Arial" w:hAnsi="Arial" w:cs="Arial"/>
          <w:color w:val="000000"/>
          <w:spacing w:val="-5"/>
          <w:sz w:val="20"/>
          <w:szCs w:val="20"/>
        </w:rPr>
      </w:pPr>
      <w:r w:rsidRPr="00F63FC3">
        <w:rPr>
          <w:rFonts w:ascii="Arial" w:hAnsi="Arial" w:cs="Arial"/>
          <w:color w:val="000000"/>
          <w:sz w:val="20"/>
          <w:szCs w:val="20"/>
        </w:rPr>
        <w:t>(słownie:...............................................................................................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</w:t>
      </w:r>
      <w:r w:rsidRPr="00F63FC3">
        <w:rPr>
          <w:rFonts w:ascii="Arial" w:hAnsi="Arial" w:cs="Arial"/>
          <w:color w:val="000000"/>
          <w:sz w:val="20"/>
          <w:szCs w:val="20"/>
        </w:rPr>
        <w:t>..............</w:t>
      </w:r>
      <w:r w:rsidRPr="00F63FC3">
        <w:rPr>
          <w:rFonts w:ascii="Arial" w:hAnsi="Arial" w:cs="Arial"/>
          <w:color w:val="000000"/>
          <w:spacing w:val="-5"/>
          <w:sz w:val="20"/>
          <w:szCs w:val="20"/>
        </w:rPr>
        <w:t xml:space="preserve">złotych) </w:t>
      </w:r>
      <w:r>
        <w:rPr>
          <w:rFonts w:ascii="Arial" w:hAnsi="Arial" w:cs="Arial"/>
          <w:color w:val="000000"/>
          <w:spacing w:val="-5"/>
          <w:sz w:val="20"/>
          <w:szCs w:val="20"/>
        </w:rPr>
        <w:br/>
      </w:r>
    </w:p>
    <w:p w:rsidR="00E4726B" w:rsidRDefault="00E4726B" w:rsidP="006B0DC4">
      <w:pPr>
        <w:ind w:left="851"/>
        <w:jc w:val="both"/>
        <w:rPr>
          <w:rFonts w:ascii="Arial" w:hAnsi="Arial" w:cs="Arial"/>
          <w:color w:val="000000"/>
          <w:spacing w:val="-5"/>
          <w:sz w:val="20"/>
          <w:szCs w:val="20"/>
        </w:rPr>
      </w:pPr>
      <w:r w:rsidRPr="00F63FC3">
        <w:rPr>
          <w:rFonts w:ascii="Arial" w:hAnsi="Arial" w:cs="Arial"/>
          <w:color w:val="000000"/>
          <w:spacing w:val="-5"/>
          <w:sz w:val="20"/>
          <w:szCs w:val="20"/>
        </w:rPr>
        <w:t>i została wyliczona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Pr="00F63FC3">
        <w:rPr>
          <w:rFonts w:ascii="Arial" w:hAnsi="Arial" w:cs="Arial"/>
          <w:color w:val="000000"/>
          <w:spacing w:val="-5"/>
          <w:sz w:val="20"/>
          <w:szCs w:val="20"/>
        </w:rPr>
        <w:t xml:space="preserve">przy zastosowaniu </w:t>
      </w:r>
      <w:r w:rsidRPr="003C12BA">
        <w:rPr>
          <w:rFonts w:ascii="Arial" w:hAnsi="Arial" w:cs="Arial"/>
          <w:sz w:val="20"/>
          <w:szCs w:val="20"/>
        </w:rPr>
        <w:t>cen jednostkowych dos</w:t>
      </w:r>
      <w:r>
        <w:rPr>
          <w:rFonts w:ascii="Arial" w:hAnsi="Arial" w:cs="Arial"/>
          <w:sz w:val="20"/>
          <w:szCs w:val="20"/>
        </w:rPr>
        <w:t xml:space="preserve">tawy paliwa gazowego  kWh, </w:t>
      </w:r>
      <w:r w:rsidRPr="003C12BA">
        <w:rPr>
          <w:rFonts w:ascii="Arial" w:hAnsi="Arial" w:cs="Arial"/>
          <w:sz w:val="20"/>
          <w:szCs w:val="20"/>
        </w:rPr>
        <w:t>opłaty handlowej (brutto)</w:t>
      </w:r>
      <w:r>
        <w:rPr>
          <w:rFonts w:ascii="Arial" w:hAnsi="Arial" w:cs="Arial"/>
          <w:sz w:val="20"/>
          <w:szCs w:val="20"/>
        </w:rPr>
        <w:t xml:space="preserve"> oraz opłaty za usługę dystrybucji uwzględniając wymagania Tomu III SWZ „Opis przedmiotu zamówienia”</w:t>
      </w:r>
      <w:r w:rsidRPr="003C12BA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- zgodnie z poniższą tabelą:</w:t>
      </w:r>
    </w:p>
    <w:tbl>
      <w:tblPr>
        <w:tblW w:w="10440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430"/>
        <w:gridCol w:w="3060"/>
        <w:gridCol w:w="1800"/>
        <w:gridCol w:w="1980"/>
        <w:gridCol w:w="1260"/>
        <w:gridCol w:w="900"/>
        <w:gridCol w:w="1010"/>
      </w:tblGrid>
      <w:tr w:rsidR="00E4726B">
        <w:trPr>
          <w:trHeight w:val="1173"/>
          <w:jc w:val="center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:rsidR="00E4726B" w:rsidRDefault="00E4726B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L.P.</w:t>
            </w:r>
          </w:p>
          <w:p w:rsidR="00E4726B" w:rsidRDefault="00E4726B" w:rsidP="00E03AAE">
            <w:pPr>
              <w:widowControl w:val="0"/>
              <w:ind w:left="-36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:rsidR="00E4726B" w:rsidRDefault="00E4726B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Taryfa</w:t>
            </w:r>
          </w:p>
          <w:p w:rsidR="00E4726B" w:rsidRDefault="00E4726B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E4726B" w:rsidRDefault="00E4726B">
            <w:pPr>
              <w:widowControl w:val="0"/>
              <w:ind w:left="290" w:hanging="236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Szacunkowe zużycie w okresie obowiązywania umowy (kWh) </w:t>
            </w:r>
          </w:p>
          <w:p w:rsidR="00E4726B" w:rsidRDefault="00E4726B">
            <w:pPr>
              <w:widowControl w:val="0"/>
              <w:spacing w:before="120"/>
              <w:ind w:left="289" w:hanging="236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 Ilość punktów poboru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x ilość miesięcy</w:t>
            </w:r>
          </w:p>
          <w:p w:rsidR="00E4726B" w:rsidRDefault="00E4726B">
            <w:pPr>
              <w:widowControl w:val="0"/>
              <w:spacing w:before="120"/>
              <w:ind w:left="289" w:hanging="236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 Opłata dystrybucyjna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E4726B" w:rsidRDefault="00E4726B">
            <w:pPr>
              <w:widowControl w:val="0"/>
              <w:ind w:left="290" w:hanging="29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  cena jednostkowa za paliwo gazowe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zł/kWh</w:t>
            </w:r>
          </w:p>
          <w:p w:rsidR="00E4726B" w:rsidRDefault="00E4726B">
            <w:pPr>
              <w:widowControl w:val="0"/>
              <w:spacing w:before="120"/>
              <w:ind w:left="290" w:hanging="29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2-    </w:t>
            </w:r>
            <w:r>
              <w:rPr>
                <w:rStyle w:val="FontStyle12"/>
                <w:rFonts w:ascii="Arial" w:hAnsi="Arial" w:cs="Arial"/>
                <w:sz w:val="16"/>
                <w:szCs w:val="16"/>
              </w:rPr>
              <w:t xml:space="preserve">Miesięczna opłata  handlowa zł </w:t>
            </w:r>
            <w:r>
              <w:rPr>
                <w:rStyle w:val="FontStyle12"/>
                <w:rFonts w:ascii="Arial" w:hAnsi="Arial" w:cs="Arial"/>
                <w:b/>
                <w:bCs/>
                <w:sz w:val="16"/>
                <w:szCs w:val="16"/>
              </w:rPr>
              <w:t xml:space="preserve">(netto) </w:t>
            </w:r>
            <w:r>
              <w:rPr>
                <w:rStyle w:val="FontStyle12"/>
                <w:rFonts w:ascii="Arial" w:hAnsi="Arial" w:cs="Arial"/>
                <w:sz w:val="16"/>
                <w:szCs w:val="16"/>
              </w:rPr>
              <w:t>za punkt poboru</w:t>
            </w:r>
          </w:p>
          <w:p w:rsidR="00E4726B" w:rsidRDefault="00E4726B">
            <w:pPr>
              <w:widowControl w:val="0"/>
              <w:spacing w:before="120"/>
              <w:ind w:left="290" w:hanging="29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3 -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Miesięczna opłata za usługę dystrybucyjną (netto)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E4726B" w:rsidRDefault="00E4726B">
            <w:pPr>
              <w:widowControl w:val="0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Cena netto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[zł]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E4726B" w:rsidRDefault="00E4726B">
            <w:pPr>
              <w:widowControl w:val="0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</w:t>
            </w:r>
          </w:p>
          <w:p w:rsidR="00E4726B" w:rsidRDefault="00E4726B">
            <w:pPr>
              <w:widowControl w:val="0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4726B" w:rsidRDefault="00E4726B" w:rsidP="00E03AAE">
            <w:pPr>
              <w:widowControl w:val="0"/>
              <w:ind w:right="222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Cena brutto</w:t>
            </w:r>
          </w:p>
          <w:p w:rsidR="00E4726B" w:rsidRDefault="00E4726B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[zl]</w:t>
            </w:r>
          </w:p>
        </w:tc>
      </w:tr>
      <w:tr w:rsidR="00E4726B">
        <w:trPr>
          <w:trHeight w:val="266"/>
          <w:jc w:val="center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4726B" w:rsidRDefault="00E4726B">
            <w:pPr>
              <w:suppressAutoHyphens w:val="0"/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4726B" w:rsidRDefault="00E4726B">
            <w:pPr>
              <w:suppressAutoHyphens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E4726B" w:rsidRDefault="00E4726B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E4726B" w:rsidRDefault="00E4726B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E4726B" w:rsidRDefault="00E4726B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 = A x 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E4726B" w:rsidRDefault="00E4726B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4726B" w:rsidRDefault="00E4726B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E=C+(CxD)</w:t>
            </w:r>
          </w:p>
        </w:tc>
      </w:tr>
      <w:tr w:rsidR="00E4726B">
        <w:trPr>
          <w:trHeight w:val="272"/>
          <w:jc w:val="center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4726B" w:rsidRDefault="00E4726B">
            <w:pPr>
              <w:widowControl w:val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</w:p>
        </w:tc>
      </w:tr>
      <w:tr w:rsidR="00E4726B">
        <w:trPr>
          <w:trHeight w:val="272"/>
          <w:jc w:val="center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726B" w:rsidRDefault="00E4726B">
            <w:pPr>
              <w:widowControl w:val="0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1a.</w:t>
            </w:r>
          </w:p>
        </w:tc>
        <w:tc>
          <w:tcPr>
            <w:tcW w:w="10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4726B" w:rsidRDefault="00E4726B">
            <w:pPr>
              <w:widowControl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Grupa taryfowa BW-5 w tym:</w:t>
            </w:r>
          </w:p>
        </w:tc>
      </w:tr>
      <w:tr w:rsidR="00E4726B">
        <w:trPr>
          <w:trHeight w:val="272"/>
          <w:jc w:val="center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726B" w:rsidRDefault="00E4726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Default="00E4726B">
            <w:pPr>
              <w:widowControl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punkty zwolnione z podatku akcyzowego z ochroną taryfową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Default="00E4726B">
            <w:pPr>
              <w:widowControl w:val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4 171 927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Default="00E4726B">
            <w:pPr>
              <w:widowControl w:val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zł/kWh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Default="00E4726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Default="00E4726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6B" w:rsidRDefault="00E4726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726B">
        <w:trPr>
          <w:trHeight w:val="272"/>
          <w:jc w:val="center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726B" w:rsidRDefault="00E4726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Default="00E4726B">
            <w:pPr>
              <w:widowControl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punkty nie zwolnione z podatku akcyzowego bez ochrony taryfowej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Default="00E4726B">
            <w:pPr>
              <w:widowControl w:val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2 124 853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Default="00E4726B">
            <w:pPr>
              <w:widowControl w:val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zł/kWh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Default="00E4726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Default="00E4726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6B" w:rsidRDefault="00E4726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726B">
        <w:trPr>
          <w:trHeight w:val="272"/>
          <w:jc w:val="center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726B" w:rsidRDefault="00E4726B">
            <w:pPr>
              <w:widowControl w:val="0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2a.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7700CF" w:rsidRDefault="00E4726B">
            <w:pPr>
              <w:widowControl w:val="0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Opłata handlowa z ochroną taryfową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Default="00E4726B">
            <w:pPr>
              <w:widowControl w:val="0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168 =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(14 x 12 mc-e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Default="00E4726B">
            <w:pPr>
              <w:widowControl w:val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zł/pp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Default="00E4726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Default="00E4726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6B" w:rsidRDefault="00E4726B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726B">
        <w:trPr>
          <w:trHeight w:val="272"/>
          <w:jc w:val="center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726B" w:rsidRDefault="00E4726B" w:rsidP="007700CF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Default="00E4726B" w:rsidP="007700CF">
            <w:pPr>
              <w:widowControl w:val="0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Opłata handlowa bez ochrony taryfowej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Default="00E4726B" w:rsidP="007700CF">
            <w:pPr>
              <w:widowControl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36 =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(3 x 12 mc-e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Default="00E4726B" w:rsidP="007700CF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zł/pp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Default="00E4726B" w:rsidP="007700CF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Default="00E4726B" w:rsidP="007700CF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6B" w:rsidRDefault="00E4726B" w:rsidP="007700CF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726B">
        <w:trPr>
          <w:trHeight w:val="272"/>
          <w:jc w:val="center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726B" w:rsidRDefault="00E4726B" w:rsidP="005D7FBA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1b.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Default="00E4726B" w:rsidP="005D7FBA">
            <w:pPr>
              <w:widowControl w:val="0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punkty zwolnione z podatku akcyzowego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0600F7" w:rsidRDefault="00E4726B" w:rsidP="005D7FBA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0F7">
              <w:rPr>
                <w:rFonts w:ascii="Arial" w:hAnsi="Arial" w:cs="Arial"/>
                <w:color w:val="000000"/>
                <w:sz w:val="16"/>
                <w:szCs w:val="16"/>
              </w:rPr>
              <w:t>3 884 431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Default="00E4726B" w:rsidP="005D7FBA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zł/kWh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Default="00E4726B" w:rsidP="005D7FBA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Default="00E4726B" w:rsidP="005D7FBA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6B" w:rsidRDefault="00E4726B" w:rsidP="005D7FBA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726B">
        <w:trPr>
          <w:trHeight w:val="272"/>
          <w:jc w:val="center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726B" w:rsidRDefault="00E4726B" w:rsidP="005D7FBA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Default="00E4726B" w:rsidP="005D7FBA">
            <w:pPr>
              <w:widowControl w:val="0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punkty nie zwolnione z podatku akcyzowego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0600F7" w:rsidRDefault="00E4726B" w:rsidP="005D7FBA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0F7">
              <w:rPr>
                <w:rFonts w:ascii="Arial" w:hAnsi="Arial" w:cs="Arial"/>
                <w:color w:val="000000"/>
                <w:sz w:val="16"/>
                <w:szCs w:val="16"/>
              </w:rPr>
              <w:t>2 014 429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Default="00E4726B" w:rsidP="005D7FBA">
            <w:pPr>
              <w:widowControl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zł/kWh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Default="00E4726B" w:rsidP="005D7FBA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Default="00E4726B" w:rsidP="005D7FBA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6B" w:rsidRDefault="00E4726B" w:rsidP="005D7FBA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726B">
        <w:trPr>
          <w:trHeight w:val="272"/>
          <w:jc w:val="center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FA678E" w:rsidRDefault="00E4726B" w:rsidP="008456B2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78E">
              <w:rPr>
                <w:rFonts w:ascii="Arial" w:hAnsi="Arial" w:cs="Arial"/>
                <w:sz w:val="16"/>
                <w:szCs w:val="16"/>
              </w:rPr>
              <w:t>2b.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FA678E" w:rsidRDefault="00E4726B" w:rsidP="008456B2">
            <w:pPr>
              <w:widowControl w:val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FA678E">
              <w:rPr>
                <w:rFonts w:ascii="Arial" w:hAnsi="Arial" w:cs="Arial"/>
                <w:spacing w:val="-4"/>
                <w:sz w:val="16"/>
                <w:szCs w:val="16"/>
              </w:rPr>
              <w:t>Opłata handlowa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FA678E" w:rsidRDefault="00E4726B" w:rsidP="008456B2">
            <w:pPr>
              <w:widowControl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67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204 = </w:t>
            </w:r>
            <w:r w:rsidRPr="00FA678E">
              <w:rPr>
                <w:rFonts w:ascii="Arial" w:hAnsi="Arial" w:cs="Arial"/>
                <w:sz w:val="16"/>
                <w:szCs w:val="16"/>
              </w:rPr>
              <w:t>(17 x 12 mc-e</w:t>
            </w:r>
            <w:r w:rsidRPr="00FA678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FA678E" w:rsidRDefault="00E4726B" w:rsidP="008456B2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678E">
              <w:rPr>
                <w:rFonts w:ascii="Arial" w:hAnsi="Arial" w:cs="Arial"/>
                <w:sz w:val="16"/>
                <w:szCs w:val="16"/>
              </w:rPr>
              <w:t>zł/pp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FA678E" w:rsidRDefault="00E4726B" w:rsidP="008456B2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Default="00E4726B" w:rsidP="008456B2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6B" w:rsidRDefault="00E4726B" w:rsidP="008456B2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726B">
        <w:trPr>
          <w:trHeight w:val="272"/>
          <w:jc w:val="center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726B" w:rsidRDefault="00E4726B" w:rsidP="008456B2">
            <w:pPr>
              <w:widowControl w:val="0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00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4726B" w:rsidRDefault="00E4726B" w:rsidP="008456B2">
            <w:pPr>
              <w:widowControl w:val="0"/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Cena za usługę dystrybucyjną dla grupy taryfowej  W-5_WR w tym:</w:t>
            </w:r>
          </w:p>
        </w:tc>
      </w:tr>
      <w:tr w:rsidR="00E4726B">
        <w:trPr>
          <w:trHeight w:val="441"/>
          <w:jc w:val="center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4726B" w:rsidRDefault="00E4726B" w:rsidP="008456B2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726B" w:rsidRDefault="00E4726B" w:rsidP="008456B2">
            <w:pPr>
              <w:widowControl w:val="0"/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Stawka opłaty stałej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4726B" w:rsidRDefault="00E4726B" w:rsidP="008456B2">
            <w:pPr>
              <w:widowControl w:val="0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58 947 840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=(3360 x 731 x 24)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4726B" w:rsidRDefault="00E4726B" w:rsidP="008456B2">
            <w:pPr>
              <w:widowControl w:val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zł/kWh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4726B" w:rsidRDefault="00E4726B" w:rsidP="008456B2">
            <w:pPr>
              <w:widowControl w:val="0"/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726B" w:rsidRDefault="00E4726B" w:rsidP="008456B2">
            <w:pPr>
              <w:widowControl w:val="0"/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26B" w:rsidRDefault="00E4726B" w:rsidP="008456B2">
            <w:pPr>
              <w:widowControl w:val="0"/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726B">
        <w:trPr>
          <w:trHeight w:val="272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B" w:rsidRDefault="00E4726B" w:rsidP="008456B2">
            <w:pPr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B" w:rsidRDefault="00E4726B" w:rsidP="008456B2">
            <w:pPr>
              <w:widowControl w:val="0"/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Stawka opłaty zmiennej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26B" w:rsidRDefault="00E4726B" w:rsidP="008456B2">
            <w:pPr>
              <w:widowControl w:val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12 195 640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26B" w:rsidRDefault="00E4726B" w:rsidP="008456B2">
            <w:pPr>
              <w:widowControl w:val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zł/kWh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26B" w:rsidRDefault="00E4726B" w:rsidP="008456B2">
            <w:pPr>
              <w:widowControl w:val="0"/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6B" w:rsidRDefault="00E4726B" w:rsidP="008456B2">
            <w:pPr>
              <w:widowControl w:val="0"/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6B" w:rsidRDefault="00E4726B" w:rsidP="008456B2">
            <w:pPr>
              <w:widowControl w:val="0"/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726B">
        <w:trPr>
          <w:trHeight w:val="272"/>
          <w:jc w:val="center"/>
        </w:trPr>
        <w:tc>
          <w:tcPr>
            <w:tcW w:w="727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726B" w:rsidRDefault="00E4726B" w:rsidP="008456B2">
            <w:pPr>
              <w:widowControl w:val="0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RAZEM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Default="00E4726B" w:rsidP="008456B2">
            <w:pPr>
              <w:widowControl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4726B" w:rsidRDefault="00E4726B" w:rsidP="008456B2">
            <w:pPr>
              <w:widowControl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6B" w:rsidRDefault="00E4726B" w:rsidP="008456B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726B">
        <w:trPr>
          <w:trHeight w:val="245"/>
          <w:jc w:val="center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4726B" w:rsidRDefault="00E4726B" w:rsidP="008456B2">
            <w:pPr>
              <w:widowControl w:val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</w:t>
            </w:r>
          </w:p>
        </w:tc>
      </w:tr>
      <w:tr w:rsidR="00E4726B">
        <w:trPr>
          <w:trHeight w:val="272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vAlign w:val="center"/>
          </w:tcPr>
          <w:p w:rsidR="00E4726B" w:rsidRPr="00D11F10" w:rsidRDefault="00E4726B" w:rsidP="008456B2">
            <w:pPr>
              <w:widowControl w:val="0"/>
              <w:jc w:val="center"/>
            </w:pPr>
            <w:r w:rsidRPr="00D11F10">
              <w:rPr>
                <w:rFonts w:ascii="Arial" w:hAnsi="Arial" w:cs="Arial"/>
                <w:sz w:val="16"/>
                <w:szCs w:val="16"/>
              </w:rPr>
              <w:t>1a.</w:t>
            </w:r>
          </w:p>
        </w:tc>
        <w:tc>
          <w:tcPr>
            <w:tcW w:w="10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4726B" w:rsidRPr="00D11F10" w:rsidRDefault="00E4726B" w:rsidP="008456B2">
            <w:pPr>
              <w:widowControl w:val="0"/>
            </w:pPr>
            <w:r w:rsidRPr="00D11F10">
              <w:rPr>
                <w:rFonts w:ascii="Arial" w:hAnsi="Arial" w:cs="Arial"/>
                <w:sz w:val="16"/>
                <w:szCs w:val="16"/>
              </w:rPr>
              <w:t>Grupa taryfowa BW-4  w tym:</w:t>
            </w:r>
          </w:p>
        </w:tc>
      </w:tr>
      <w:tr w:rsidR="00E4726B">
        <w:trPr>
          <w:trHeight w:val="272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D11F10" w:rsidRDefault="00E4726B" w:rsidP="00020D93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D11F10" w:rsidRDefault="00E4726B" w:rsidP="00020D93">
            <w:pPr>
              <w:widowControl w:val="0"/>
            </w:pPr>
            <w:r w:rsidRPr="00D11F10">
              <w:rPr>
                <w:rFonts w:ascii="Arial" w:hAnsi="Arial" w:cs="Arial"/>
                <w:sz w:val="16"/>
                <w:szCs w:val="16"/>
              </w:rPr>
              <w:t>punkty zwolnione z podatku akcyzowego z ochroną taryfową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D11F10" w:rsidRDefault="00E4726B" w:rsidP="00020D93">
            <w:pPr>
              <w:widowControl w:val="0"/>
              <w:jc w:val="right"/>
            </w:pPr>
            <w:r w:rsidRPr="00D11F10">
              <w:rPr>
                <w:rFonts w:ascii="Arial" w:hAnsi="Arial" w:cs="Arial"/>
                <w:sz w:val="16"/>
                <w:szCs w:val="16"/>
              </w:rPr>
              <w:t>735 050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D11F10" w:rsidRDefault="00E4726B" w:rsidP="00020D93">
            <w:pPr>
              <w:widowControl w:val="0"/>
              <w:jc w:val="right"/>
            </w:pPr>
            <w:r w:rsidRPr="00D11F10">
              <w:rPr>
                <w:rFonts w:ascii="Arial" w:hAnsi="Arial" w:cs="Arial"/>
                <w:sz w:val="16"/>
                <w:szCs w:val="16"/>
              </w:rPr>
              <w:t>zł/kWh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D11F10" w:rsidRDefault="00E4726B" w:rsidP="00020D93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D11F10" w:rsidRDefault="00E4726B" w:rsidP="00020D93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6B" w:rsidRPr="00D11F10" w:rsidRDefault="00E4726B" w:rsidP="00020D93">
            <w:pPr>
              <w:widowControl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726B">
        <w:trPr>
          <w:trHeight w:val="272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D11F10" w:rsidRDefault="00E4726B" w:rsidP="00020D93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D11F10" w:rsidRDefault="00E4726B" w:rsidP="00020D93">
            <w:pPr>
              <w:widowControl w:val="0"/>
            </w:pPr>
            <w:r w:rsidRPr="00D11F10">
              <w:rPr>
                <w:rFonts w:ascii="Arial" w:hAnsi="Arial" w:cs="Arial"/>
                <w:sz w:val="16"/>
                <w:szCs w:val="16"/>
              </w:rPr>
              <w:t>punkty nie zwolnione z podatku akcyzowego bez ochrony taryfowej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D11F10" w:rsidRDefault="00E4726B" w:rsidP="00020D93">
            <w:pPr>
              <w:widowControl w:val="0"/>
              <w:jc w:val="right"/>
            </w:pPr>
            <w:r w:rsidRPr="00D11F10">
              <w:rPr>
                <w:rFonts w:ascii="Arial" w:hAnsi="Arial" w:cs="Arial"/>
                <w:sz w:val="16"/>
                <w:szCs w:val="16"/>
              </w:rPr>
              <w:t>257 946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D11F10" w:rsidRDefault="00E4726B" w:rsidP="00020D93">
            <w:pPr>
              <w:widowControl w:val="0"/>
              <w:jc w:val="right"/>
            </w:pPr>
            <w:r w:rsidRPr="00D11F10">
              <w:rPr>
                <w:rFonts w:ascii="Arial" w:hAnsi="Arial" w:cs="Arial"/>
                <w:sz w:val="16"/>
                <w:szCs w:val="16"/>
              </w:rPr>
              <w:t>zł/kWh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D11F10" w:rsidRDefault="00E4726B" w:rsidP="00020D93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D11F10" w:rsidRDefault="00E4726B" w:rsidP="00020D93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6B" w:rsidRPr="00D11F10" w:rsidRDefault="00E4726B" w:rsidP="00020D93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726B">
        <w:trPr>
          <w:trHeight w:val="272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D11F10" w:rsidRDefault="00E4726B" w:rsidP="00020D93">
            <w:pPr>
              <w:widowControl w:val="0"/>
              <w:jc w:val="center"/>
            </w:pPr>
            <w:r w:rsidRPr="00D11F10">
              <w:rPr>
                <w:rFonts w:ascii="Arial" w:hAnsi="Arial" w:cs="Arial"/>
                <w:sz w:val="16"/>
                <w:szCs w:val="16"/>
              </w:rPr>
              <w:t>2a.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D11F10" w:rsidRDefault="00E4726B" w:rsidP="00020D93">
            <w:pPr>
              <w:widowControl w:val="0"/>
            </w:pPr>
            <w:r w:rsidRPr="00D11F10">
              <w:rPr>
                <w:rFonts w:ascii="Arial" w:hAnsi="Arial" w:cs="Arial"/>
                <w:spacing w:val="-4"/>
                <w:sz w:val="16"/>
                <w:szCs w:val="16"/>
              </w:rPr>
              <w:t>Opłata handlowa z ochroną taryfową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D11F10" w:rsidRDefault="00E4726B" w:rsidP="00020D93">
            <w:pPr>
              <w:widowControl w:val="0"/>
              <w:tabs>
                <w:tab w:val="left" w:pos="497"/>
              </w:tabs>
              <w:jc w:val="right"/>
            </w:pPr>
            <w:r w:rsidRPr="00D11F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72 = </w:t>
            </w:r>
            <w:r w:rsidRPr="00D11F10">
              <w:rPr>
                <w:rFonts w:ascii="Arial" w:hAnsi="Arial" w:cs="Arial"/>
                <w:sz w:val="16"/>
                <w:szCs w:val="16"/>
              </w:rPr>
              <w:t>(6 x 12 m-ce)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D11F10" w:rsidRDefault="00E4726B" w:rsidP="00020D93">
            <w:pPr>
              <w:widowControl w:val="0"/>
              <w:jc w:val="right"/>
            </w:pPr>
            <w:r w:rsidRPr="00D11F10">
              <w:rPr>
                <w:rFonts w:ascii="Arial" w:hAnsi="Arial" w:cs="Arial"/>
                <w:sz w:val="16"/>
                <w:szCs w:val="16"/>
              </w:rPr>
              <w:t>zł/pp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D11F10" w:rsidRDefault="00E4726B" w:rsidP="00020D93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D11F10" w:rsidRDefault="00E4726B" w:rsidP="00020D93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6B" w:rsidRPr="00D11F10" w:rsidRDefault="00E4726B" w:rsidP="00020D93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726B">
        <w:trPr>
          <w:trHeight w:val="272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D11F10" w:rsidRDefault="00E4726B" w:rsidP="00020D9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D11F10" w:rsidRDefault="00E4726B" w:rsidP="00020D93">
            <w:pPr>
              <w:widowControl w:val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11F10">
              <w:rPr>
                <w:rFonts w:ascii="Arial" w:hAnsi="Arial" w:cs="Arial"/>
                <w:spacing w:val="-4"/>
                <w:sz w:val="16"/>
                <w:szCs w:val="16"/>
              </w:rPr>
              <w:t>Opłata handlowa bez ochrony taryfowej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D11F10" w:rsidRDefault="00E4726B" w:rsidP="00020D93">
            <w:pPr>
              <w:widowControl w:val="0"/>
              <w:tabs>
                <w:tab w:val="left" w:pos="497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1F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24 = </w:t>
            </w:r>
            <w:r w:rsidRPr="00D11F10">
              <w:rPr>
                <w:rFonts w:ascii="Arial" w:hAnsi="Arial" w:cs="Arial"/>
                <w:sz w:val="16"/>
                <w:szCs w:val="16"/>
              </w:rPr>
              <w:t>(2 x 12 m-ce)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D11F10" w:rsidRDefault="00E4726B" w:rsidP="00020D93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1F10">
              <w:rPr>
                <w:rFonts w:ascii="Arial" w:hAnsi="Arial" w:cs="Arial"/>
                <w:sz w:val="16"/>
                <w:szCs w:val="16"/>
              </w:rPr>
              <w:t>zł/pp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D11F10" w:rsidRDefault="00E4726B" w:rsidP="00020D93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D11F10" w:rsidRDefault="00E4726B" w:rsidP="00020D93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6B" w:rsidRPr="00D11F10" w:rsidRDefault="00E4726B" w:rsidP="00020D93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726B">
        <w:trPr>
          <w:trHeight w:val="272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D11F10" w:rsidRDefault="00E4726B" w:rsidP="00D11F1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D11F10" w:rsidRDefault="00E4726B" w:rsidP="00D11F10">
            <w:pPr>
              <w:widowControl w:val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11F10">
              <w:rPr>
                <w:rFonts w:ascii="Arial" w:hAnsi="Arial" w:cs="Arial"/>
                <w:sz w:val="16"/>
                <w:szCs w:val="16"/>
              </w:rPr>
              <w:t>punkty zwolnione z podatku akcyzowego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D11F10" w:rsidRDefault="00E4726B" w:rsidP="00D11F10">
            <w:pPr>
              <w:widowControl w:val="0"/>
              <w:tabs>
                <w:tab w:val="left" w:pos="497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1F10">
              <w:rPr>
                <w:rFonts w:ascii="Arial" w:hAnsi="Arial" w:cs="Arial"/>
                <w:sz w:val="16"/>
                <w:szCs w:val="16"/>
              </w:rPr>
              <w:t>733 673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D11F10" w:rsidRDefault="00E4726B" w:rsidP="00D11F10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1F10">
              <w:rPr>
                <w:rFonts w:ascii="Arial" w:hAnsi="Arial" w:cs="Arial"/>
                <w:sz w:val="16"/>
                <w:szCs w:val="16"/>
              </w:rPr>
              <w:t>zł/kWh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D11F10" w:rsidRDefault="00E4726B" w:rsidP="00D11F10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D11F10" w:rsidRDefault="00E4726B" w:rsidP="00D11F10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6B" w:rsidRPr="00D11F10" w:rsidRDefault="00E4726B" w:rsidP="00D11F10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726B">
        <w:trPr>
          <w:trHeight w:val="272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D11F10" w:rsidRDefault="00E4726B" w:rsidP="00D11F1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D11F10" w:rsidRDefault="00E4726B" w:rsidP="00D11F10">
            <w:pPr>
              <w:widowControl w:val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11F10">
              <w:rPr>
                <w:rFonts w:ascii="Arial" w:hAnsi="Arial" w:cs="Arial"/>
                <w:sz w:val="16"/>
                <w:szCs w:val="16"/>
              </w:rPr>
              <w:t>punkty nie zwolnione z podatku akcyzowego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D11F10" w:rsidRDefault="00E4726B" w:rsidP="00D11F10">
            <w:pPr>
              <w:widowControl w:val="0"/>
              <w:tabs>
                <w:tab w:val="left" w:pos="497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1F10">
              <w:rPr>
                <w:rFonts w:ascii="Arial" w:hAnsi="Arial" w:cs="Arial"/>
                <w:sz w:val="16"/>
                <w:szCs w:val="16"/>
              </w:rPr>
              <w:t>248 011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D11F10" w:rsidRDefault="00E4726B" w:rsidP="00D11F10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1F10">
              <w:rPr>
                <w:rFonts w:ascii="Arial" w:hAnsi="Arial" w:cs="Arial"/>
                <w:sz w:val="16"/>
                <w:szCs w:val="16"/>
              </w:rPr>
              <w:t>zł/kWh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D11F10" w:rsidRDefault="00E4726B" w:rsidP="00D11F10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D11F10" w:rsidRDefault="00E4726B" w:rsidP="00D11F10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6B" w:rsidRPr="00D11F10" w:rsidRDefault="00E4726B" w:rsidP="00D11F10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726B">
        <w:trPr>
          <w:trHeight w:val="272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D11F10" w:rsidRDefault="00E4726B" w:rsidP="00D11F1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D11F10" w:rsidRDefault="00E4726B" w:rsidP="00D11F10">
            <w:pPr>
              <w:widowControl w:val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11F10">
              <w:rPr>
                <w:rFonts w:ascii="Arial" w:hAnsi="Arial" w:cs="Arial"/>
                <w:spacing w:val="-4"/>
                <w:sz w:val="16"/>
                <w:szCs w:val="16"/>
              </w:rPr>
              <w:t>Opłata handlowa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D11F10" w:rsidRDefault="00E4726B" w:rsidP="00D11F10">
            <w:pPr>
              <w:widowControl w:val="0"/>
              <w:tabs>
                <w:tab w:val="left" w:pos="497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1F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96 = </w:t>
            </w:r>
            <w:r w:rsidRPr="00D11F10">
              <w:rPr>
                <w:rFonts w:ascii="Arial" w:hAnsi="Arial" w:cs="Arial"/>
                <w:sz w:val="16"/>
                <w:szCs w:val="16"/>
              </w:rPr>
              <w:t>(8 x 12 m-ce)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D11F10" w:rsidRDefault="00E4726B" w:rsidP="00D11F10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1F10">
              <w:rPr>
                <w:rFonts w:ascii="Arial" w:hAnsi="Arial" w:cs="Arial"/>
                <w:sz w:val="16"/>
                <w:szCs w:val="16"/>
              </w:rPr>
              <w:t>zł/pp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D11F10" w:rsidRDefault="00E4726B" w:rsidP="00D11F10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D11F10" w:rsidRDefault="00E4726B" w:rsidP="00D11F10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6B" w:rsidRPr="00D11F10" w:rsidRDefault="00E4726B" w:rsidP="00D11F10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726B">
        <w:trPr>
          <w:cantSplit/>
          <w:trHeight w:val="272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D11F10" w:rsidRDefault="00E4726B" w:rsidP="00D11F10">
            <w:pPr>
              <w:widowControl w:val="0"/>
              <w:jc w:val="center"/>
            </w:pPr>
            <w:r w:rsidRPr="00D11F10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0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E4726B" w:rsidRPr="00D11F10" w:rsidRDefault="00E4726B" w:rsidP="00D11F10">
            <w:pPr>
              <w:widowControl w:val="0"/>
            </w:pPr>
            <w:r w:rsidRPr="00D11F10">
              <w:rPr>
                <w:rFonts w:ascii="Arial" w:hAnsi="Arial" w:cs="Arial"/>
                <w:spacing w:val="-4"/>
                <w:sz w:val="16"/>
                <w:szCs w:val="16"/>
              </w:rPr>
              <w:t>Cena za usługę dystrybucyjną dla grupy taryfowej  W-4_WR w tym:</w:t>
            </w:r>
          </w:p>
        </w:tc>
      </w:tr>
      <w:tr w:rsidR="00E4726B">
        <w:trPr>
          <w:cantSplit/>
          <w:trHeight w:val="272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D11F10" w:rsidRDefault="00E4726B" w:rsidP="00D11F10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D11F10" w:rsidRDefault="00E4726B" w:rsidP="00D11F10">
            <w:pPr>
              <w:widowControl w:val="0"/>
            </w:pPr>
            <w:r w:rsidRPr="00D11F10">
              <w:rPr>
                <w:rFonts w:ascii="Arial" w:hAnsi="Arial" w:cs="Arial"/>
                <w:spacing w:val="-4"/>
                <w:sz w:val="16"/>
                <w:szCs w:val="16"/>
              </w:rPr>
              <w:t>Stawka opłaty stałej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D11F10" w:rsidRDefault="00E4726B" w:rsidP="00D11F10">
            <w:pPr>
              <w:widowControl w:val="0"/>
              <w:tabs>
                <w:tab w:val="left" w:pos="497"/>
              </w:tabs>
              <w:jc w:val="right"/>
            </w:pPr>
            <w:r w:rsidRPr="00D11F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192 = </w:t>
            </w:r>
            <w:r w:rsidRPr="00D11F10">
              <w:rPr>
                <w:rFonts w:ascii="Arial" w:hAnsi="Arial" w:cs="Arial"/>
                <w:sz w:val="16"/>
                <w:szCs w:val="16"/>
              </w:rPr>
              <w:t>(8 x 24 m-ce)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D11F10" w:rsidRDefault="00E4726B" w:rsidP="00D11F10">
            <w:pPr>
              <w:widowControl w:val="0"/>
              <w:jc w:val="right"/>
            </w:pPr>
            <w:r w:rsidRPr="00D11F10">
              <w:rPr>
                <w:rFonts w:ascii="Arial" w:hAnsi="Arial" w:cs="Arial"/>
                <w:sz w:val="16"/>
                <w:szCs w:val="16"/>
              </w:rPr>
              <w:t>zł/m-c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D11F10" w:rsidRDefault="00E4726B" w:rsidP="00D11F10">
            <w:pPr>
              <w:widowControl w:val="0"/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26B" w:rsidRPr="00D11F10" w:rsidRDefault="00E4726B" w:rsidP="00D11F10">
            <w:pPr>
              <w:widowControl w:val="0"/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6B" w:rsidRPr="00D11F10" w:rsidRDefault="00E4726B" w:rsidP="00D11F10">
            <w:pPr>
              <w:widowControl w:val="0"/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726B">
        <w:trPr>
          <w:cantSplit/>
          <w:trHeight w:val="272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D11F10" w:rsidRDefault="00E4726B" w:rsidP="00D11F10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D11F10" w:rsidRDefault="00E4726B" w:rsidP="00D11F10">
            <w:pPr>
              <w:widowControl w:val="0"/>
            </w:pPr>
            <w:r w:rsidRPr="00D11F10">
              <w:rPr>
                <w:rFonts w:ascii="Arial" w:hAnsi="Arial" w:cs="Arial"/>
                <w:spacing w:val="-4"/>
                <w:sz w:val="16"/>
                <w:szCs w:val="16"/>
              </w:rPr>
              <w:t>Stawka opłaty zmiennej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D11F10" w:rsidRDefault="00E4726B" w:rsidP="00D11F10">
            <w:pPr>
              <w:widowControl w:val="0"/>
              <w:jc w:val="right"/>
            </w:pPr>
            <w:r w:rsidRPr="00D11F10">
              <w:rPr>
                <w:rFonts w:ascii="Arial" w:hAnsi="Arial" w:cs="Arial"/>
                <w:sz w:val="16"/>
                <w:szCs w:val="16"/>
              </w:rPr>
              <w:t>1 974 680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D11F10" w:rsidRDefault="00E4726B" w:rsidP="00D11F10">
            <w:pPr>
              <w:widowControl w:val="0"/>
              <w:jc w:val="right"/>
            </w:pPr>
            <w:r w:rsidRPr="00D11F10">
              <w:rPr>
                <w:rFonts w:ascii="Arial" w:hAnsi="Arial" w:cs="Arial"/>
                <w:sz w:val="16"/>
                <w:szCs w:val="16"/>
              </w:rPr>
              <w:t>zł/kWh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D11F10" w:rsidRDefault="00E4726B" w:rsidP="00D11F10">
            <w:pPr>
              <w:widowControl w:val="0"/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26B" w:rsidRPr="00D11F10" w:rsidRDefault="00E4726B" w:rsidP="00D11F10">
            <w:pPr>
              <w:widowControl w:val="0"/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6B" w:rsidRPr="00D11F10" w:rsidRDefault="00E4726B" w:rsidP="00D11F10">
            <w:pPr>
              <w:widowControl w:val="0"/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726B">
        <w:trPr>
          <w:cantSplit/>
          <w:trHeight w:val="272"/>
          <w:jc w:val="center"/>
        </w:trPr>
        <w:tc>
          <w:tcPr>
            <w:tcW w:w="727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D11F10" w:rsidRDefault="00E4726B" w:rsidP="00D11F10">
            <w:pPr>
              <w:widowControl w:val="0"/>
              <w:jc w:val="right"/>
            </w:pPr>
            <w:r w:rsidRPr="00D11F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RAZEM 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D11F10" w:rsidRDefault="00E4726B" w:rsidP="00D11F10">
            <w:pPr>
              <w:widowControl w:val="0"/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26B" w:rsidRPr="00D11F10" w:rsidRDefault="00E4726B" w:rsidP="00D11F10">
            <w:pPr>
              <w:widowControl w:val="0"/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6B" w:rsidRPr="00D11F10" w:rsidRDefault="00E4726B" w:rsidP="00D11F10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726B" w:rsidRPr="00051597">
        <w:trPr>
          <w:cantSplit/>
          <w:trHeight w:val="272"/>
          <w:jc w:val="center"/>
        </w:trPr>
        <w:tc>
          <w:tcPr>
            <w:tcW w:w="10440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726B" w:rsidRPr="00051597" w:rsidRDefault="00E4726B" w:rsidP="00D11F10">
            <w:pPr>
              <w:widowControl w:val="0"/>
            </w:pPr>
            <w:r w:rsidRPr="00051597">
              <w:rPr>
                <w:rFonts w:ascii="Arial" w:hAnsi="Arial" w:cs="Arial"/>
                <w:b/>
                <w:bCs/>
                <w:sz w:val="16"/>
                <w:szCs w:val="16"/>
              </w:rPr>
              <w:t>III.</w:t>
            </w:r>
          </w:p>
        </w:tc>
      </w:tr>
      <w:tr w:rsidR="00E4726B" w:rsidRPr="00051597">
        <w:trPr>
          <w:cantSplit/>
          <w:trHeight w:val="272"/>
          <w:jc w:val="center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CCFFCC"/>
            <w:vAlign w:val="center"/>
          </w:tcPr>
          <w:p w:rsidR="00E4726B" w:rsidRPr="00020D93" w:rsidRDefault="00E4726B" w:rsidP="00D11F10">
            <w:pPr>
              <w:widowControl w:val="0"/>
              <w:jc w:val="center"/>
              <w:rPr>
                <w:color w:val="FF0000"/>
              </w:rPr>
            </w:pPr>
            <w:r w:rsidRPr="004D515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D515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0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4726B" w:rsidRPr="00051597" w:rsidRDefault="00E4726B" w:rsidP="00D11F10">
            <w:pPr>
              <w:widowControl w:val="0"/>
            </w:pPr>
            <w:r w:rsidRPr="00051597">
              <w:rPr>
                <w:rFonts w:ascii="Arial" w:hAnsi="Arial" w:cs="Arial"/>
                <w:sz w:val="16"/>
                <w:szCs w:val="16"/>
              </w:rPr>
              <w:t>Grupa taryfowa BW – 3.6 w tym:</w:t>
            </w:r>
          </w:p>
        </w:tc>
      </w:tr>
      <w:tr w:rsidR="00E4726B" w:rsidRPr="00051597">
        <w:trPr>
          <w:cantSplit/>
          <w:trHeight w:val="272"/>
          <w:jc w:val="center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D11F10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051597" w:rsidRDefault="00E4726B" w:rsidP="00D11F10">
            <w:pPr>
              <w:widowControl w:val="0"/>
            </w:pPr>
            <w:r w:rsidRPr="00051597">
              <w:rPr>
                <w:rFonts w:ascii="Arial" w:hAnsi="Arial" w:cs="Arial"/>
                <w:sz w:val="16"/>
                <w:szCs w:val="16"/>
              </w:rPr>
              <w:t>punkty zwolnione z podatku akcyzowego z ochroną taryfową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51597" w:rsidRDefault="00E4726B" w:rsidP="00D11F10">
            <w:pPr>
              <w:widowControl w:val="0"/>
              <w:jc w:val="right"/>
            </w:pPr>
            <w:r w:rsidRPr="00051597">
              <w:rPr>
                <w:rFonts w:ascii="Arial" w:hAnsi="Arial" w:cs="Arial"/>
                <w:sz w:val="16"/>
                <w:szCs w:val="16"/>
              </w:rPr>
              <w:t>84 073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051597" w:rsidRDefault="00E4726B" w:rsidP="00D11F10">
            <w:pPr>
              <w:widowControl w:val="0"/>
              <w:jc w:val="right"/>
            </w:pPr>
            <w:r w:rsidRPr="00051597">
              <w:rPr>
                <w:rFonts w:ascii="Arial" w:hAnsi="Arial" w:cs="Arial"/>
                <w:sz w:val="16"/>
                <w:szCs w:val="16"/>
              </w:rPr>
              <w:t>zł/kWh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51597" w:rsidRDefault="00E4726B" w:rsidP="00D11F10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51597" w:rsidRDefault="00E4726B" w:rsidP="00D11F10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6B" w:rsidRPr="00051597" w:rsidRDefault="00E4726B" w:rsidP="00D11F10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26B" w:rsidRPr="00051597">
        <w:trPr>
          <w:cantSplit/>
          <w:trHeight w:val="272"/>
          <w:jc w:val="center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4D5151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051597" w:rsidRDefault="00E4726B" w:rsidP="004D515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051597">
              <w:rPr>
                <w:rFonts w:ascii="Arial" w:hAnsi="Arial" w:cs="Arial"/>
                <w:sz w:val="16"/>
                <w:szCs w:val="16"/>
              </w:rPr>
              <w:t>unkty</w:t>
            </w:r>
            <w:r>
              <w:rPr>
                <w:rFonts w:ascii="Arial" w:hAnsi="Arial" w:cs="Arial"/>
                <w:sz w:val="16"/>
                <w:szCs w:val="16"/>
              </w:rPr>
              <w:t xml:space="preserve"> nie</w:t>
            </w:r>
            <w:r w:rsidRPr="00051597">
              <w:rPr>
                <w:rFonts w:ascii="Arial" w:hAnsi="Arial" w:cs="Arial"/>
                <w:sz w:val="16"/>
                <w:szCs w:val="16"/>
              </w:rPr>
              <w:t xml:space="preserve"> zwolnione z podatku akcyzowego z ochroną taryfową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51597" w:rsidRDefault="00E4726B" w:rsidP="004D5151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26 647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051597" w:rsidRDefault="00E4726B" w:rsidP="004D5151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1597">
              <w:rPr>
                <w:rFonts w:ascii="Arial" w:hAnsi="Arial" w:cs="Arial"/>
                <w:sz w:val="16"/>
                <w:szCs w:val="16"/>
              </w:rPr>
              <w:t>zł/kWh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51597" w:rsidRDefault="00E4726B" w:rsidP="004D5151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51597" w:rsidRDefault="00E4726B" w:rsidP="004D5151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6B" w:rsidRPr="00051597" w:rsidRDefault="00E4726B" w:rsidP="004D5151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26B">
        <w:trPr>
          <w:cantSplit/>
          <w:trHeight w:val="272"/>
          <w:jc w:val="center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4D5151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BF40D5" w:rsidRDefault="00E4726B" w:rsidP="004D5151">
            <w:pPr>
              <w:widowControl w:val="0"/>
            </w:pPr>
            <w:r w:rsidRPr="00BF40D5">
              <w:rPr>
                <w:rFonts w:ascii="Arial" w:hAnsi="Arial" w:cs="Arial"/>
                <w:sz w:val="16"/>
                <w:szCs w:val="16"/>
              </w:rPr>
              <w:t>punkty nie zwolnione z podatku akcyzowego bez ochrony taryfowej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BF40D5" w:rsidRDefault="00E4726B" w:rsidP="004D5151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40D5">
              <w:rPr>
                <w:rFonts w:ascii="Arial" w:hAnsi="Arial" w:cs="Arial"/>
                <w:sz w:val="16"/>
                <w:szCs w:val="16"/>
              </w:rPr>
              <w:t>221 558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BF40D5" w:rsidRDefault="00E4726B" w:rsidP="004D5151">
            <w:pPr>
              <w:widowControl w:val="0"/>
              <w:jc w:val="right"/>
            </w:pPr>
            <w:r w:rsidRPr="00BF40D5">
              <w:rPr>
                <w:rFonts w:ascii="Arial" w:hAnsi="Arial" w:cs="Arial"/>
                <w:sz w:val="16"/>
                <w:szCs w:val="16"/>
              </w:rPr>
              <w:t>zł/kWh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4D5151">
            <w:pPr>
              <w:widowControl w:val="0"/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4D5151">
            <w:pPr>
              <w:widowControl w:val="0"/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6B" w:rsidRPr="00020D93" w:rsidRDefault="00E4726B" w:rsidP="004D5151">
            <w:pPr>
              <w:widowControl w:val="0"/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4726B">
        <w:trPr>
          <w:cantSplit/>
          <w:trHeight w:val="272"/>
          <w:jc w:val="center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431FCC">
            <w:pPr>
              <w:widowControl w:val="0"/>
              <w:jc w:val="center"/>
              <w:rPr>
                <w:color w:val="FF0000"/>
              </w:rPr>
            </w:pPr>
            <w:r w:rsidRPr="0094043E">
              <w:rPr>
                <w:rFonts w:ascii="Arial" w:hAnsi="Arial" w:cs="Arial"/>
                <w:sz w:val="16"/>
                <w:szCs w:val="16"/>
              </w:rPr>
              <w:t>2a.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431FCC">
            <w:pPr>
              <w:widowControl w:val="0"/>
              <w:rPr>
                <w:color w:val="FF0000"/>
              </w:rPr>
            </w:pPr>
            <w:r w:rsidRPr="00D11F10">
              <w:rPr>
                <w:rFonts w:ascii="Arial" w:hAnsi="Arial" w:cs="Arial"/>
                <w:spacing w:val="-4"/>
                <w:sz w:val="16"/>
                <w:szCs w:val="16"/>
              </w:rPr>
              <w:t>Opłata handlowa z ochroną taryfową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431FCC">
            <w:pPr>
              <w:widowControl w:val="0"/>
              <w:jc w:val="right"/>
              <w:rPr>
                <w:color w:val="FF000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  <w:r w:rsidRPr="00D11F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= </w:t>
            </w:r>
            <w:r w:rsidRPr="00D11F10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D11F10">
              <w:rPr>
                <w:rFonts w:ascii="Arial" w:hAnsi="Arial" w:cs="Arial"/>
                <w:sz w:val="16"/>
                <w:szCs w:val="16"/>
              </w:rPr>
              <w:t xml:space="preserve"> x 12 m-ce)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020D93" w:rsidRDefault="00E4726B" w:rsidP="00431FCC">
            <w:pPr>
              <w:widowControl w:val="0"/>
              <w:jc w:val="right"/>
              <w:rPr>
                <w:color w:val="FF0000"/>
              </w:rPr>
            </w:pPr>
            <w:r w:rsidRPr="00D11F10">
              <w:rPr>
                <w:rFonts w:ascii="Arial" w:hAnsi="Arial" w:cs="Arial"/>
                <w:sz w:val="16"/>
                <w:szCs w:val="16"/>
              </w:rPr>
              <w:t>zł/pp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431FCC">
            <w:pPr>
              <w:widowControl w:val="0"/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431FCC">
            <w:pPr>
              <w:widowControl w:val="0"/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6B" w:rsidRPr="00020D93" w:rsidRDefault="00E4726B" w:rsidP="00431FCC">
            <w:pPr>
              <w:widowControl w:val="0"/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4726B">
        <w:trPr>
          <w:cantSplit/>
          <w:trHeight w:val="272"/>
          <w:jc w:val="center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431FCC">
            <w:pPr>
              <w:widowControl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431FCC">
            <w:pPr>
              <w:widowControl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11F10">
              <w:rPr>
                <w:rFonts w:ascii="Arial" w:hAnsi="Arial" w:cs="Arial"/>
                <w:spacing w:val="-4"/>
                <w:sz w:val="16"/>
                <w:szCs w:val="16"/>
              </w:rPr>
              <w:t>Opłata handlowa bez ochrony taryfowej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431FCC">
            <w:pPr>
              <w:widowControl w:val="0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  <w:r w:rsidRPr="00D11F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= </w:t>
            </w:r>
            <w:r w:rsidRPr="00D11F10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11F10">
              <w:rPr>
                <w:rFonts w:ascii="Arial" w:hAnsi="Arial" w:cs="Arial"/>
                <w:sz w:val="16"/>
                <w:szCs w:val="16"/>
              </w:rPr>
              <w:t xml:space="preserve"> x 12 m-ce)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020D93" w:rsidRDefault="00E4726B" w:rsidP="00431FCC">
            <w:pPr>
              <w:widowControl w:val="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11F10">
              <w:rPr>
                <w:rFonts w:ascii="Arial" w:hAnsi="Arial" w:cs="Arial"/>
                <w:sz w:val="16"/>
                <w:szCs w:val="16"/>
              </w:rPr>
              <w:t>zł/pp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431FCC">
            <w:pPr>
              <w:widowControl w:val="0"/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431FCC">
            <w:pPr>
              <w:widowControl w:val="0"/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6B" w:rsidRPr="00020D93" w:rsidRDefault="00E4726B" w:rsidP="00431FCC">
            <w:pPr>
              <w:widowControl w:val="0"/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4726B">
        <w:trPr>
          <w:cantSplit/>
          <w:trHeight w:val="272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232A6C" w:rsidRDefault="00E4726B" w:rsidP="0094043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A6C">
              <w:rPr>
                <w:rFonts w:ascii="Arial" w:hAnsi="Arial" w:cs="Arial"/>
                <w:sz w:val="16"/>
                <w:szCs w:val="16"/>
              </w:rPr>
              <w:t>1b.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232A6C" w:rsidRDefault="00E4726B" w:rsidP="0094043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232A6C">
              <w:rPr>
                <w:rFonts w:ascii="Arial" w:hAnsi="Arial" w:cs="Arial"/>
                <w:sz w:val="16"/>
                <w:szCs w:val="16"/>
              </w:rPr>
              <w:t>punkty zwolnione z podatku akcyzowego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232A6C" w:rsidRDefault="00E4726B" w:rsidP="0094043E">
            <w:pPr>
              <w:widowControl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2A6C">
              <w:rPr>
                <w:rFonts w:ascii="Arial" w:hAnsi="Arial" w:cs="Arial"/>
                <w:sz w:val="16"/>
                <w:szCs w:val="16"/>
              </w:rPr>
              <w:t>75 337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232A6C" w:rsidRDefault="00E4726B" w:rsidP="0094043E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2A6C">
              <w:rPr>
                <w:rFonts w:ascii="Arial" w:hAnsi="Arial" w:cs="Arial"/>
                <w:sz w:val="16"/>
                <w:szCs w:val="16"/>
              </w:rPr>
              <w:t>zł/kWh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232A6C" w:rsidRDefault="00E4726B" w:rsidP="0094043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232A6C" w:rsidRDefault="00E4726B" w:rsidP="0094043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6B" w:rsidRPr="00232A6C" w:rsidRDefault="00E4726B" w:rsidP="0094043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26B">
        <w:trPr>
          <w:cantSplit/>
          <w:trHeight w:val="272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232A6C" w:rsidRDefault="00E4726B" w:rsidP="0094043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232A6C" w:rsidRDefault="00E4726B" w:rsidP="0094043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232A6C">
              <w:rPr>
                <w:rFonts w:ascii="Arial" w:hAnsi="Arial" w:cs="Arial"/>
                <w:sz w:val="16"/>
                <w:szCs w:val="16"/>
              </w:rPr>
              <w:t>punkty nie zwolnione z podatku akcyzowego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232A6C" w:rsidRDefault="00E4726B" w:rsidP="0094043E">
            <w:pPr>
              <w:widowControl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2A6C">
              <w:rPr>
                <w:rFonts w:ascii="Arial" w:hAnsi="Arial" w:cs="Arial"/>
                <w:sz w:val="16"/>
                <w:szCs w:val="16"/>
              </w:rPr>
              <w:t>259 612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232A6C" w:rsidRDefault="00E4726B" w:rsidP="0094043E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2A6C">
              <w:rPr>
                <w:rFonts w:ascii="Arial" w:hAnsi="Arial" w:cs="Arial"/>
                <w:sz w:val="16"/>
                <w:szCs w:val="16"/>
              </w:rPr>
              <w:t>zł/kWh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232A6C" w:rsidRDefault="00E4726B" w:rsidP="0094043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232A6C" w:rsidRDefault="00E4726B" w:rsidP="0094043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6B" w:rsidRPr="00232A6C" w:rsidRDefault="00E4726B" w:rsidP="0094043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26B">
        <w:trPr>
          <w:cantSplit/>
          <w:trHeight w:val="272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94043E" w:rsidRDefault="00E4726B" w:rsidP="009D4C9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43E">
              <w:rPr>
                <w:rFonts w:ascii="Arial" w:hAnsi="Arial" w:cs="Arial"/>
                <w:sz w:val="16"/>
                <w:szCs w:val="16"/>
              </w:rPr>
              <w:t>2b.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94043E" w:rsidRDefault="00E4726B" w:rsidP="009D4C94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94043E">
              <w:rPr>
                <w:rFonts w:ascii="Arial" w:hAnsi="Arial" w:cs="Arial"/>
                <w:spacing w:val="-4"/>
                <w:sz w:val="16"/>
                <w:szCs w:val="16"/>
              </w:rPr>
              <w:t>Opłata handlowa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94043E" w:rsidRDefault="00E4726B" w:rsidP="009D4C94">
            <w:pPr>
              <w:widowControl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4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96 = </w:t>
            </w:r>
            <w:r w:rsidRPr="0094043E">
              <w:rPr>
                <w:rFonts w:ascii="Arial" w:hAnsi="Arial" w:cs="Arial"/>
                <w:sz w:val="16"/>
                <w:szCs w:val="16"/>
              </w:rPr>
              <w:t>(8 x 12 m-ce)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94043E" w:rsidRDefault="00E4726B" w:rsidP="009D4C94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43E">
              <w:rPr>
                <w:rFonts w:ascii="Arial" w:hAnsi="Arial" w:cs="Arial"/>
                <w:sz w:val="16"/>
                <w:szCs w:val="16"/>
              </w:rPr>
              <w:t>zł/pp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94043E" w:rsidRDefault="00E4726B" w:rsidP="009D4C94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94043E" w:rsidRDefault="00E4726B" w:rsidP="009D4C94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6B" w:rsidRPr="0094043E" w:rsidRDefault="00E4726B" w:rsidP="009D4C94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26B">
        <w:trPr>
          <w:cantSplit/>
          <w:trHeight w:val="272"/>
          <w:jc w:val="center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CCFFCC"/>
            <w:vAlign w:val="center"/>
          </w:tcPr>
          <w:p w:rsidR="00E4726B" w:rsidRPr="00B75BBC" w:rsidRDefault="00E4726B" w:rsidP="009D4C94">
            <w:pPr>
              <w:widowControl w:val="0"/>
              <w:jc w:val="center"/>
            </w:pPr>
            <w:r w:rsidRPr="00B75BBC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00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E4726B" w:rsidRPr="00B75BBC" w:rsidRDefault="00E4726B" w:rsidP="009D4C94">
            <w:pPr>
              <w:widowControl w:val="0"/>
            </w:pPr>
            <w:r w:rsidRPr="00B75BBC">
              <w:rPr>
                <w:rFonts w:ascii="Arial" w:hAnsi="Arial" w:cs="Arial"/>
                <w:spacing w:val="-4"/>
                <w:sz w:val="16"/>
                <w:szCs w:val="16"/>
              </w:rPr>
              <w:t>Cena za usługę dystrybucyjną dla grupy taryfowej  W-3.6_WR w tym:</w:t>
            </w:r>
          </w:p>
        </w:tc>
      </w:tr>
      <w:tr w:rsidR="00E4726B">
        <w:trPr>
          <w:cantSplit/>
          <w:trHeight w:val="272"/>
          <w:jc w:val="center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B75BBC" w:rsidRDefault="00E4726B" w:rsidP="009D4C94">
            <w:pPr>
              <w:widowControl w:val="0"/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B75BBC" w:rsidRDefault="00E4726B" w:rsidP="009D4C94">
            <w:pPr>
              <w:widowControl w:val="0"/>
            </w:pPr>
            <w:r w:rsidRPr="00B75BBC">
              <w:rPr>
                <w:rFonts w:ascii="Arial" w:hAnsi="Arial" w:cs="Arial"/>
                <w:spacing w:val="-4"/>
                <w:sz w:val="16"/>
                <w:szCs w:val="16"/>
              </w:rPr>
              <w:t>Stawka opłaty stałej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B75BBC" w:rsidRDefault="00E4726B" w:rsidP="009D4C94">
            <w:pPr>
              <w:widowControl w:val="0"/>
              <w:jc w:val="right"/>
            </w:pPr>
            <w:r w:rsidRPr="00B75B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192 = </w:t>
            </w:r>
            <w:r w:rsidRPr="00B75BBC">
              <w:rPr>
                <w:rFonts w:ascii="Arial" w:hAnsi="Arial" w:cs="Arial"/>
                <w:sz w:val="16"/>
                <w:szCs w:val="16"/>
              </w:rPr>
              <w:t>(8 x 24 m-ce)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B75BBC" w:rsidRDefault="00E4726B" w:rsidP="009D4C94">
            <w:pPr>
              <w:widowControl w:val="0"/>
              <w:jc w:val="right"/>
            </w:pPr>
            <w:r w:rsidRPr="00B75BBC">
              <w:rPr>
                <w:rFonts w:ascii="Arial" w:hAnsi="Arial" w:cs="Arial"/>
                <w:sz w:val="16"/>
                <w:szCs w:val="16"/>
              </w:rPr>
              <w:t>zł/m-c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B75BBC" w:rsidRDefault="00E4726B" w:rsidP="009D4C9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B75BBC" w:rsidRDefault="00E4726B" w:rsidP="009D4C9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6B" w:rsidRPr="00B75BBC" w:rsidRDefault="00E4726B" w:rsidP="009D4C9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726B">
        <w:trPr>
          <w:cantSplit/>
          <w:trHeight w:val="272"/>
          <w:jc w:val="center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B75BBC" w:rsidRDefault="00E4726B" w:rsidP="009D4C94">
            <w:pPr>
              <w:widowControl w:val="0"/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B75BBC" w:rsidRDefault="00E4726B" w:rsidP="009D4C94">
            <w:pPr>
              <w:widowControl w:val="0"/>
            </w:pPr>
            <w:r w:rsidRPr="00B75BBC">
              <w:rPr>
                <w:rFonts w:ascii="Arial" w:hAnsi="Arial" w:cs="Arial"/>
                <w:spacing w:val="-4"/>
                <w:sz w:val="16"/>
                <w:szCs w:val="16"/>
              </w:rPr>
              <w:t>Stawka opłaty zmiennej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B75BBC" w:rsidRDefault="00E4726B" w:rsidP="009D4C94">
            <w:pPr>
              <w:widowControl w:val="0"/>
              <w:jc w:val="right"/>
            </w:pPr>
            <w:r w:rsidRPr="00B75BBC">
              <w:rPr>
                <w:rFonts w:ascii="Arial" w:hAnsi="Arial" w:cs="Arial"/>
                <w:sz w:val="16"/>
                <w:szCs w:val="16"/>
              </w:rPr>
              <w:t>667 227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B75BBC" w:rsidRDefault="00E4726B" w:rsidP="009D4C94">
            <w:pPr>
              <w:widowControl w:val="0"/>
              <w:jc w:val="right"/>
            </w:pPr>
            <w:r w:rsidRPr="00B75BBC">
              <w:rPr>
                <w:rFonts w:ascii="Arial" w:hAnsi="Arial" w:cs="Arial"/>
                <w:sz w:val="16"/>
                <w:szCs w:val="16"/>
              </w:rPr>
              <w:t>zł/kWh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B75BBC" w:rsidRDefault="00E4726B" w:rsidP="009D4C9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B75BBC" w:rsidRDefault="00E4726B" w:rsidP="009D4C9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6B" w:rsidRPr="00B75BBC" w:rsidRDefault="00E4726B" w:rsidP="009D4C9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726B">
        <w:trPr>
          <w:cantSplit/>
          <w:trHeight w:val="272"/>
          <w:jc w:val="center"/>
        </w:trPr>
        <w:tc>
          <w:tcPr>
            <w:tcW w:w="7270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6A33C6" w:rsidRDefault="00E4726B" w:rsidP="009D4C94">
            <w:pPr>
              <w:widowControl w:val="0"/>
              <w:jc w:val="right"/>
            </w:pPr>
            <w:r w:rsidRPr="006A33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RAZEM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6A33C6" w:rsidRDefault="00E4726B" w:rsidP="009D4C94">
            <w:pPr>
              <w:widowControl w:val="0"/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26B" w:rsidRPr="006A33C6" w:rsidRDefault="00E4726B" w:rsidP="009D4C94">
            <w:pPr>
              <w:widowControl w:val="0"/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6B" w:rsidRPr="006A33C6" w:rsidRDefault="00E4726B" w:rsidP="009D4C94">
            <w:pPr>
              <w:widowControl w:val="0"/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726B">
        <w:trPr>
          <w:cantSplit/>
          <w:trHeight w:val="272"/>
          <w:jc w:val="center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4726B" w:rsidRPr="00ED2B3F" w:rsidRDefault="00E4726B" w:rsidP="009D4C94">
            <w:pPr>
              <w:widowControl w:val="0"/>
            </w:pPr>
            <w:r w:rsidRPr="00ED2B3F">
              <w:rPr>
                <w:rFonts w:ascii="Arial" w:hAnsi="Arial" w:cs="Arial"/>
                <w:b/>
                <w:bCs/>
                <w:sz w:val="16"/>
                <w:szCs w:val="16"/>
              </w:rPr>
              <w:t>IV.</w:t>
            </w:r>
          </w:p>
        </w:tc>
      </w:tr>
      <w:tr w:rsidR="00E4726B">
        <w:trPr>
          <w:cantSplit/>
          <w:trHeight w:val="272"/>
          <w:jc w:val="center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CCFFCC"/>
            <w:vAlign w:val="center"/>
          </w:tcPr>
          <w:p w:rsidR="00E4726B" w:rsidRPr="005036BA" w:rsidRDefault="00E4726B" w:rsidP="009D4C94">
            <w:pPr>
              <w:widowControl w:val="0"/>
              <w:jc w:val="center"/>
            </w:pPr>
            <w:r w:rsidRPr="005036BA">
              <w:rPr>
                <w:rFonts w:ascii="Arial" w:hAnsi="Arial" w:cs="Arial"/>
                <w:sz w:val="16"/>
                <w:szCs w:val="16"/>
              </w:rPr>
              <w:t>1a.</w:t>
            </w:r>
          </w:p>
        </w:tc>
        <w:tc>
          <w:tcPr>
            <w:tcW w:w="10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E4726B" w:rsidRPr="00ED2B3F" w:rsidRDefault="00E4726B" w:rsidP="009D4C94">
            <w:pPr>
              <w:widowControl w:val="0"/>
            </w:pPr>
            <w:r w:rsidRPr="00ED2B3F">
              <w:rPr>
                <w:rFonts w:ascii="Arial" w:hAnsi="Arial" w:cs="Arial"/>
                <w:sz w:val="16"/>
                <w:szCs w:val="16"/>
              </w:rPr>
              <w:t>Grupa taryfowa BW –3.12T w tym:</w:t>
            </w:r>
          </w:p>
        </w:tc>
      </w:tr>
      <w:tr w:rsidR="00E4726B">
        <w:trPr>
          <w:cantSplit/>
          <w:trHeight w:val="272"/>
          <w:jc w:val="center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5036BA" w:rsidRDefault="00E4726B" w:rsidP="009D4C94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ED2B3F" w:rsidRDefault="00E4726B" w:rsidP="009D4C94">
            <w:pPr>
              <w:widowControl w:val="0"/>
            </w:pPr>
            <w:r w:rsidRPr="00ED2B3F">
              <w:rPr>
                <w:rFonts w:ascii="Arial" w:hAnsi="Arial" w:cs="Arial"/>
                <w:sz w:val="16"/>
                <w:szCs w:val="16"/>
              </w:rPr>
              <w:t>punkty zwolnione z podatku akcyzowego z ochroną taryfową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ED2B3F" w:rsidRDefault="00E4726B" w:rsidP="009D4C94">
            <w:pPr>
              <w:widowControl w:val="0"/>
              <w:jc w:val="right"/>
            </w:pPr>
            <w:r w:rsidRPr="00ED2B3F">
              <w:rPr>
                <w:rStyle w:val="FontStyle12"/>
                <w:rFonts w:ascii="Arial" w:hAnsi="Arial" w:cs="Arial"/>
                <w:sz w:val="16"/>
                <w:szCs w:val="16"/>
              </w:rPr>
              <w:t>15 634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ED2B3F" w:rsidRDefault="00E4726B" w:rsidP="009D4C94">
            <w:pPr>
              <w:widowControl w:val="0"/>
              <w:jc w:val="right"/>
            </w:pPr>
            <w:r w:rsidRPr="00ED2B3F">
              <w:rPr>
                <w:rFonts w:ascii="Arial" w:hAnsi="Arial" w:cs="Arial"/>
                <w:sz w:val="16"/>
                <w:szCs w:val="16"/>
              </w:rPr>
              <w:t>zł/kWh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ED2B3F" w:rsidRDefault="00E4726B" w:rsidP="009D4C94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ED2B3F" w:rsidRDefault="00E4726B" w:rsidP="009D4C94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6B" w:rsidRPr="00ED2B3F" w:rsidRDefault="00E4726B" w:rsidP="009D4C94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26B">
        <w:trPr>
          <w:cantSplit/>
          <w:trHeight w:val="272"/>
          <w:jc w:val="center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5036BA" w:rsidRDefault="00E4726B" w:rsidP="009D4C94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ED2B3F" w:rsidRDefault="00E4726B" w:rsidP="009D4C94">
            <w:pPr>
              <w:widowControl w:val="0"/>
            </w:pPr>
            <w:r w:rsidRPr="00ED2B3F">
              <w:rPr>
                <w:rFonts w:ascii="Arial" w:hAnsi="Arial" w:cs="Arial"/>
                <w:sz w:val="16"/>
                <w:szCs w:val="16"/>
              </w:rPr>
              <w:t>punkty nie zwolnione z podatku akcyzowego</w:t>
            </w:r>
            <w:r>
              <w:rPr>
                <w:rFonts w:ascii="Arial" w:hAnsi="Arial" w:cs="Arial"/>
                <w:sz w:val="16"/>
                <w:szCs w:val="16"/>
              </w:rPr>
              <w:t xml:space="preserve"> z ochroną taryfową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ED2B3F" w:rsidRDefault="00E4726B" w:rsidP="009D4C94">
            <w:pPr>
              <w:widowControl w:val="0"/>
              <w:jc w:val="right"/>
            </w:pPr>
            <w:r w:rsidRPr="00ED2B3F">
              <w:rPr>
                <w:rStyle w:val="FontStyle12"/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ED2B3F" w:rsidRDefault="00E4726B" w:rsidP="009D4C94">
            <w:pPr>
              <w:widowControl w:val="0"/>
              <w:jc w:val="right"/>
            </w:pPr>
            <w:r w:rsidRPr="00ED2B3F">
              <w:rPr>
                <w:rFonts w:ascii="Arial" w:hAnsi="Arial" w:cs="Arial"/>
                <w:sz w:val="16"/>
                <w:szCs w:val="16"/>
              </w:rPr>
              <w:t>zł/kWh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ED2B3F" w:rsidRDefault="00E4726B" w:rsidP="009D4C94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ED2B3F" w:rsidRDefault="00E4726B" w:rsidP="009D4C94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6B" w:rsidRPr="00ED2B3F" w:rsidRDefault="00E4726B" w:rsidP="009D4C94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26B">
        <w:trPr>
          <w:cantSplit/>
          <w:trHeight w:val="272"/>
          <w:jc w:val="center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5036BA" w:rsidRDefault="00E4726B" w:rsidP="009D4C94">
            <w:pPr>
              <w:widowControl w:val="0"/>
              <w:jc w:val="center"/>
            </w:pPr>
            <w:r w:rsidRPr="005036BA">
              <w:rPr>
                <w:rFonts w:ascii="Arial" w:hAnsi="Arial" w:cs="Arial"/>
                <w:sz w:val="16"/>
                <w:szCs w:val="16"/>
              </w:rPr>
              <w:t>2a.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ED2B3F" w:rsidRDefault="00E4726B" w:rsidP="009D4C94">
            <w:pPr>
              <w:widowControl w:val="0"/>
            </w:pPr>
            <w:r w:rsidRPr="00ED2B3F">
              <w:rPr>
                <w:rFonts w:ascii="Arial" w:hAnsi="Arial" w:cs="Arial"/>
                <w:spacing w:val="-4"/>
                <w:sz w:val="16"/>
                <w:szCs w:val="16"/>
              </w:rPr>
              <w:t xml:space="preserve">Opłata handlowa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z ochroną taryfową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ED2B3F" w:rsidRDefault="00E4726B" w:rsidP="009D4C94">
            <w:pPr>
              <w:widowControl w:val="0"/>
              <w:jc w:val="right"/>
            </w:pPr>
            <w:r w:rsidRPr="00ED2B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12 = </w:t>
            </w:r>
            <w:r w:rsidRPr="00ED2B3F">
              <w:rPr>
                <w:rFonts w:ascii="Arial" w:hAnsi="Arial" w:cs="Arial"/>
                <w:sz w:val="16"/>
                <w:szCs w:val="16"/>
              </w:rPr>
              <w:t>(1 x 12 m-ce)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ED2B3F" w:rsidRDefault="00E4726B" w:rsidP="009D4C94">
            <w:pPr>
              <w:widowControl w:val="0"/>
              <w:jc w:val="right"/>
            </w:pPr>
            <w:r w:rsidRPr="00ED2B3F">
              <w:rPr>
                <w:rFonts w:ascii="Arial" w:hAnsi="Arial" w:cs="Arial"/>
                <w:sz w:val="16"/>
                <w:szCs w:val="16"/>
              </w:rPr>
              <w:t>zł/ppe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ED2B3F" w:rsidRDefault="00E4726B" w:rsidP="009D4C94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ED2B3F" w:rsidRDefault="00E4726B" w:rsidP="009D4C94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6B" w:rsidRPr="00ED2B3F" w:rsidRDefault="00E4726B" w:rsidP="009D4C94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26B">
        <w:trPr>
          <w:cantSplit/>
          <w:trHeight w:val="272"/>
          <w:jc w:val="center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5036BA" w:rsidRDefault="00E4726B" w:rsidP="00ED2B3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6BA">
              <w:rPr>
                <w:rFonts w:ascii="Arial" w:hAnsi="Arial" w:cs="Arial"/>
                <w:sz w:val="16"/>
                <w:szCs w:val="16"/>
              </w:rPr>
              <w:t>1b.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ED2B3F" w:rsidRDefault="00E4726B" w:rsidP="00ED2B3F">
            <w:pPr>
              <w:widowControl w:val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ED2B3F">
              <w:rPr>
                <w:rFonts w:ascii="Arial" w:hAnsi="Arial" w:cs="Arial"/>
                <w:sz w:val="16"/>
                <w:szCs w:val="16"/>
              </w:rPr>
              <w:t>punkty zwolnione z podatku akcyzowego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ED2B3F" w:rsidRDefault="00E4726B" w:rsidP="00ED2B3F">
            <w:pPr>
              <w:widowControl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2B3F">
              <w:rPr>
                <w:rStyle w:val="FontStyle12"/>
                <w:rFonts w:ascii="Arial" w:hAnsi="Arial" w:cs="Arial"/>
                <w:sz w:val="16"/>
                <w:szCs w:val="16"/>
              </w:rPr>
              <w:t>13 107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ED2B3F" w:rsidRDefault="00E4726B" w:rsidP="00ED2B3F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B3F">
              <w:rPr>
                <w:rFonts w:ascii="Arial" w:hAnsi="Arial" w:cs="Arial"/>
                <w:sz w:val="16"/>
                <w:szCs w:val="16"/>
              </w:rPr>
              <w:t>zł/kWh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ED2B3F" w:rsidRDefault="00E4726B" w:rsidP="00ED2B3F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ED2B3F" w:rsidRDefault="00E4726B" w:rsidP="00ED2B3F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6B" w:rsidRPr="00ED2B3F" w:rsidRDefault="00E4726B" w:rsidP="00ED2B3F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26B">
        <w:trPr>
          <w:cantSplit/>
          <w:trHeight w:val="272"/>
          <w:jc w:val="center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5036BA" w:rsidRDefault="00E4726B" w:rsidP="00ED2B3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ED2B3F" w:rsidRDefault="00E4726B" w:rsidP="00ED2B3F">
            <w:pPr>
              <w:widowControl w:val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ED2B3F">
              <w:rPr>
                <w:rFonts w:ascii="Arial" w:hAnsi="Arial" w:cs="Arial"/>
                <w:sz w:val="16"/>
                <w:szCs w:val="16"/>
              </w:rPr>
              <w:t>punkty nie zwolnione z podatku akcyzowego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ED2B3F" w:rsidRDefault="00E4726B" w:rsidP="00ED2B3F">
            <w:pPr>
              <w:widowControl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2B3F">
              <w:rPr>
                <w:rStyle w:val="FontStyle12"/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ED2B3F" w:rsidRDefault="00E4726B" w:rsidP="00ED2B3F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B3F">
              <w:rPr>
                <w:rFonts w:ascii="Arial" w:hAnsi="Arial" w:cs="Arial"/>
                <w:sz w:val="16"/>
                <w:szCs w:val="16"/>
              </w:rPr>
              <w:t>zł/kWh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ED2B3F" w:rsidRDefault="00E4726B" w:rsidP="00ED2B3F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ED2B3F" w:rsidRDefault="00E4726B" w:rsidP="00ED2B3F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6B" w:rsidRPr="00ED2B3F" w:rsidRDefault="00E4726B" w:rsidP="00ED2B3F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26B">
        <w:trPr>
          <w:cantSplit/>
          <w:trHeight w:val="272"/>
          <w:jc w:val="center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5036BA" w:rsidRDefault="00E4726B" w:rsidP="00ED2B3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6BA">
              <w:rPr>
                <w:rFonts w:ascii="Arial" w:hAnsi="Arial" w:cs="Arial"/>
                <w:sz w:val="16"/>
                <w:szCs w:val="16"/>
              </w:rPr>
              <w:t>2b.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ED2B3F" w:rsidRDefault="00E4726B" w:rsidP="00ED2B3F">
            <w:pPr>
              <w:widowControl w:val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ED2B3F">
              <w:rPr>
                <w:rFonts w:ascii="Arial" w:hAnsi="Arial" w:cs="Arial"/>
                <w:spacing w:val="-4"/>
                <w:sz w:val="16"/>
                <w:szCs w:val="16"/>
              </w:rPr>
              <w:t xml:space="preserve">Opłata handlowa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ED2B3F" w:rsidRDefault="00E4726B" w:rsidP="00ED2B3F">
            <w:pPr>
              <w:widowControl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2B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12 = </w:t>
            </w:r>
            <w:r w:rsidRPr="00ED2B3F">
              <w:rPr>
                <w:rFonts w:ascii="Arial" w:hAnsi="Arial" w:cs="Arial"/>
                <w:sz w:val="16"/>
                <w:szCs w:val="16"/>
              </w:rPr>
              <w:t>(1 x 12 m-ce)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ED2B3F" w:rsidRDefault="00E4726B" w:rsidP="00ED2B3F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B3F">
              <w:rPr>
                <w:rFonts w:ascii="Arial" w:hAnsi="Arial" w:cs="Arial"/>
                <w:sz w:val="16"/>
                <w:szCs w:val="16"/>
              </w:rPr>
              <w:t>zł/ppe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ED2B3F" w:rsidRDefault="00E4726B" w:rsidP="00ED2B3F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ED2B3F" w:rsidRDefault="00E4726B" w:rsidP="00ED2B3F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6B" w:rsidRPr="00ED2B3F" w:rsidRDefault="00E4726B" w:rsidP="00ED2B3F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26B">
        <w:trPr>
          <w:cantSplit/>
          <w:trHeight w:val="306"/>
          <w:jc w:val="center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CCFFCC"/>
            <w:vAlign w:val="center"/>
          </w:tcPr>
          <w:p w:rsidR="00E4726B" w:rsidRPr="005036BA" w:rsidRDefault="00E4726B" w:rsidP="00ED2B3F">
            <w:pPr>
              <w:widowControl w:val="0"/>
              <w:jc w:val="center"/>
            </w:pPr>
            <w:r w:rsidRPr="005036BA">
              <w:rPr>
                <w:rFonts w:ascii="Arial" w:hAnsi="Arial" w:cs="Arial"/>
                <w:sz w:val="16"/>
                <w:szCs w:val="16"/>
              </w:rPr>
              <w:t xml:space="preserve">3. </w:t>
            </w:r>
          </w:p>
        </w:tc>
        <w:tc>
          <w:tcPr>
            <w:tcW w:w="100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E4726B" w:rsidRPr="005036BA" w:rsidRDefault="00E4726B" w:rsidP="00ED2B3F">
            <w:pPr>
              <w:widowControl w:val="0"/>
            </w:pPr>
            <w:r w:rsidRPr="005036BA">
              <w:rPr>
                <w:rFonts w:ascii="Arial" w:hAnsi="Arial" w:cs="Arial"/>
                <w:spacing w:val="-4"/>
                <w:sz w:val="16"/>
                <w:szCs w:val="16"/>
              </w:rPr>
              <w:t>Cena za usługę dystrybucyjną dla grupy taryfowej  W-3.6_WR w tym:</w:t>
            </w:r>
          </w:p>
        </w:tc>
      </w:tr>
      <w:tr w:rsidR="00E4726B">
        <w:trPr>
          <w:cantSplit/>
          <w:trHeight w:val="272"/>
          <w:jc w:val="center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5036BA" w:rsidRDefault="00E4726B" w:rsidP="00ED2B3F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5036BA" w:rsidRDefault="00E4726B" w:rsidP="00ED2B3F">
            <w:pPr>
              <w:widowControl w:val="0"/>
            </w:pPr>
            <w:r w:rsidRPr="005036BA">
              <w:rPr>
                <w:rFonts w:ascii="Arial" w:hAnsi="Arial" w:cs="Arial"/>
                <w:spacing w:val="-4"/>
                <w:sz w:val="16"/>
                <w:szCs w:val="16"/>
              </w:rPr>
              <w:t>Stawka opłaty stałej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5036BA" w:rsidRDefault="00E4726B" w:rsidP="00ED2B3F">
            <w:pPr>
              <w:widowControl w:val="0"/>
              <w:jc w:val="right"/>
            </w:pPr>
            <w:r w:rsidRPr="005036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24 = </w:t>
            </w:r>
            <w:r w:rsidRPr="005036BA">
              <w:rPr>
                <w:rFonts w:ascii="Arial" w:hAnsi="Arial" w:cs="Arial"/>
                <w:sz w:val="16"/>
                <w:szCs w:val="16"/>
              </w:rPr>
              <w:t>(1 x 24 m-ce)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5036BA" w:rsidRDefault="00E4726B" w:rsidP="00ED2B3F">
            <w:pPr>
              <w:widowControl w:val="0"/>
              <w:jc w:val="right"/>
            </w:pPr>
            <w:r w:rsidRPr="005036BA">
              <w:rPr>
                <w:rFonts w:ascii="Arial" w:hAnsi="Arial" w:cs="Arial"/>
                <w:sz w:val="16"/>
                <w:szCs w:val="16"/>
              </w:rPr>
              <w:t>zł/m-c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5036BA" w:rsidRDefault="00E4726B" w:rsidP="00ED2B3F">
            <w:pPr>
              <w:widowControl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26B" w:rsidRPr="005036BA" w:rsidRDefault="00E4726B" w:rsidP="00ED2B3F">
            <w:pPr>
              <w:widowControl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6B" w:rsidRPr="005036BA" w:rsidRDefault="00E4726B" w:rsidP="00ED2B3F">
            <w:pPr>
              <w:widowControl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26B">
        <w:trPr>
          <w:cantSplit/>
          <w:trHeight w:val="272"/>
          <w:jc w:val="center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5036BA" w:rsidRDefault="00E4726B" w:rsidP="00ED2B3F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5036BA" w:rsidRDefault="00E4726B" w:rsidP="00ED2B3F">
            <w:pPr>
              <w:widowControl w:val="0"/>
            </w:pPr>
            <w:r w:rsidRPr="005036BA">
              <w:rPr>
                <w:rFonts w:ascii="Arial" w:hAnsi="Arial" w:cs="Arial"/>
                <w:spacing w:val="-4"/>
                <w:sz w:val="16"/>
                <w:szCs w:val="16"/>
              </w:rPr>
              <w:t>Stawka opłaty zmiennej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5036BA" w:rsidRDefault="00E4726B" w:rsidP="00ED2B3F">
            <w:pPr>
              <w:widowControl w:val="0"/>
              <w:jc w:val="right"/>
            </w:pPr>
            <w:r w:rsidRPr="005036BA">
              <w:rPr>
                <w:rFonts w:ascii="Arial" w:hAnsi="Arial" w:cs="Arial"/>
                <w:sz w:val="16"/>
                <w:szCs w:val="16"/>
              </w:rPr>
              <w:t>28 741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5036BA" w:rsidRDefault="00E4726B" w:rsidP="00ED2B3F">
            <w:pPr>
              <w:widowControl w:val="0"/>
              <w:jc w:val="right"/>
            </w:pPr>
            <w:r w:rsidRPr="005036BA">
              <w:rPr>
                <w:rFonts w:ascii="Arial" w:hAnsi="Arial" w:cs="Arial"/>
                <w:sz w:val="16"/>
                <w:szCs w:val="16"/>
              </w:rPr>
              <w:t>zł/kWh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5036BA" w:rsidRDefault="00E4726B" w:rsidP="00ED2B3F">
            <w:pPr>
              <w:widowControl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26B" w:rsidRPr="005036BA" w:rsidRDefault="00E4726B" w:rsidP="00ED2B3F">
            <w:pPr>
              <w:widowControl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6B" w:rsidRPr="005036BA" w:rsidRDefault="00E4726B" w:rsidP="00ED2B3F">
            <w:pPr>
              <w:widowControl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26B">
        <w:trPr>
          <w:cantSplit/>
          <w:trHeight w:val="272"/>
          <w:jc w:val="center"/>
        </w:trPr>
        <w:tc>
          <w:tcPr>
            <w:tcW w:w="7270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5036BA" w:rsidRDefault="00E4726B" w:rsidP="00ED2B3F">
            <w:pPr>
              <w:widowControl w:val="0"/>
              <w:jc w:val="right"/>
            </w:pPr>
            <w:r w:rsidRPr="005036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RAZEM 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5036BA" w:rsidRDefault="00E4726B" w:rsidP="00ED2B3F">
            <w:pPr>
              <w:widowControl w:val="0"/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26B" w:rsidRPr="005036BA" w:rsidRDefault="00E4726B" w:rsidP="00ED2B3F">
            <w:pPr>
              <w:widowControl w:val="0"/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6B" w:rsidRPr="005036BA" w:rsidRDefault="00E4726B" w:rsidP="00ED2B3F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726B">
        <w:trPr>
          <w:cantSplit/>
          <w:trHeight w:val="272"/>
          <w:jc w:val="center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4726B" w:rsidRPr="005036BA" w:rsidRDefault="00E4726B" w:rsidP="00ED2B3F">
            <w:pPr>
              <w:widowControl w:val="0"/>
            </w:pPr>
            <w:r w:rsidRPr="005036BA">
              <w:rPr>
                <w:rFonts w:ascii="Arial" w:hAnsi="Arial" w:cs="Arial"/>
                <w:b/>
                <w:bCs/>
                <w:sz w:val="16"/>
                <w:szCs w:val="16"/>
              </w:rPr>
              <w:t>V.</w:t>
            </w:r>
          </w:p>
        </w:tc>
      </w:tr>
      <w:tr w:rsidR="00E4726B">
        <w:trPr>
          <w:cantSplit/>
          <w:trHeight w:val="272"/>
          <w:jc w:val="center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CCFFCC"/>
            <w:vAlign w:val="center"/>
          </w:tcPr>
          <w:p w:rsidR="00E4726B" w:rsidRPr="00200A58" w:rsidRDefault="00E4726B" w:rsidP="00ED2B3F">
            <w:pPr>
              <w:widowControl w:val="0"/>
              <w:jc w:val="center"/>
            </w:pPr>
            <w:r w:rsidRPr="00200A58">
              <w:rPr>
                <w:rFonts w:ascii="Arial" w:hAnsi="Arial" w:cs="Arial"/>
                <w:sz w:val="16"/>
                <w:szCs w:val="16"/>
              </w:rPr>
              <w:t>1a.</w:t>
            </w:r>
          </w:p>
        </w:tc>
        <w:tc>
          <w:tcPr>
            <w:tcW w:w="10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E4726B" w:rsidRPr="00200A58" w:rsidRDefault="00E4726B" w:rsidP="00ED2B3F">
            <w:pPr>
              <w:widowControl w:val="0"/>
            </w:pPr>
            <w:r w:rsidRPr="00200A58">
              <w:rPr>
                <w:rFonts w:ascii="Arial" w:hAnsi="Arial" w:cs="Arial"/>
                <w:sz w:val="16"/>
                <w:szCs w:val="16"/>
              </w:rPr>
              <w:t>Grupa taryfowa BW – 2.12T</w:t>
            </w:r>
          </w:p>
        </w:tc>
      </w:tr>
      <w:tr w:rsidR="00E4726B">
        <w:trPr>
          <w:cantSplit/>
          <w:trHeight w:val="272"/>
          <w:jc w:val="center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200A58">
            <w:pPr>
              <w:widowControl w:val="0"/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200A58">
            <w:pPr>
              <w:widowControl w:val="0"/>
              <w:rPr>
                <w:color w:val="FF0000"/>
              </w:rPr>
            </w:pPr>
            <w:r w:rsidRPr="00ED2B3F">
              <w:rPr>
                <w:rFonts w:ascii="Arial" w:hAnsi="Arial" w:cs="Arial"/>
                <w:sz w:val="16"/>
                <w:szCs w:val="16"/>
              </w:rPr>
              <w:t>punkty zwolnione z podatku akcyzowego z ochroną taryfową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020D93" w:rsidRDefault="00E4726B" w:rsidP="00200A58">
            <w:pPr>
              <w:widowControl w:val="0"/>
              <w:jc w:val="right"/>
              <w:rPr>
                <w:color w:val="FF0000"/>
              </w:rPr>
            </w:pPr>
            <w:r>
              <w:rPr>
                <w:rStyle w:val="FontStyle12"/>
                <w:rFonts w:ascii="Arial" w:hAnsi="Arial" w:cs="Arial"/>
                <w:sz w:val="16"/>
                <w:szCs w:val="16"/>
              </w:rPr>
              <w:t>9 283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020D93" w:rsidRDefault="00E4726B" w:rsidP="00200A58">
            <w:pPr>
              <w:widowControl w:val="0"/>
              <w:jc w:val="right"/>
              <w:rPr>
                <w:color w:val="FF0000"/>
              </w:rPr>
            </w:pPr>
            <w:r w:rsidRPr="00ED2B3F">
              <w:rPr>
                <w:rFonts w:ascii="Arial" w:hAnsi="Arial" w:cs="Arial"/>
                <w:sz w:val="16"/>
                <w:szCs w:val="16"/>
              </w:rPr>
              <w:t>zł/kWh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200A58">
            <w:pPr>
              <w:widowControl w:val="0"/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200A58">
            <w:pPr>
              <w:widowControl w:val="0"/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6B" w:rsidRPr="00020D93" w:rsidRDefault="00E4726B" w:rsidP="00200A58">
            <w:pPr>
              <w:widowControl w:val="0"/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4726B">
        <w:trPr>
          <w:cantSplit/>
          <w:trHeight w:val="272"/>
          <w:jc w:val="center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200A58">
            <w:pPr>
              <w:widowControl w:val="0"/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200A58">
            <w:pPr>
              <w:widowControl w:val="0"/>
              <w:rPr>
                <w:color w:val="FF0000"/>
              </w:rPr>
            </w:pPr>
            <w:r w:rsidRPr="00ED2B3F">
              <w:rPr>
                <w:rFonts w:ascii="Arial" w:hAnsi="Arial" w:cs="Arial"/>
                <w:sz w:val="16"/>
                <w:szCs w:val="16"/>
              </w:rPr>
              <w:t>punkty nie zwolnione z podatku akcyzowego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020D93" w:rsidRDefault="00E4726B" w:rsidP="00200A58">
            <w:pPr>
              <w:widowControl w:val="0"/>
              <w:jc w:val="right"/>
              <w:rPr>
                <w:color w:val="FF0000"/>
              </w:rPr>
            </w:pPr>
            <w:r w:rsidRPr="00ED2B3F">
              <w:rPr>
                <w:rStyle w:val="FontStyle12"/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020D93" w:rsidRDefault="00E4726B" w:rsidP="00200A58">
            <w:pPr>
              <w:widowControl w:val="0"/>
              <w:jc w:val="right"/>
              <w:rPr>
                <w:color w:val="FF0000"/>
              </w:rPr>
            </w:pPr>
            <w:r w:rsidRPr="00ED2B3F">
              <w:rPr>
                <w:rFonts w:ascii="Arial" w:hAnsi="Arial" w:cs="Arial"/>
                <w:sz w:val="16"/>
                <w:szCs w:val="16"/>
              </w:rPr>
              <w:t>zł/kWh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200A58">
            <w:pPr>
              <w:widowControl w:val="0"/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200A58">
            <w:pPr>
              <w:widowControl w:val="0"/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6B" w:rsidRPr="00020D93" w:rsidRDefault="00E4726B" w:rsidP="00200A58">
            <w:pPr>
              <w:widowControl w:val="0"/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4726B">
        <w:trPr>
          <w:cantSplit/>
          <w:trHeight w:val="272"/>
          <w:jc w:val="center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200A58">
            <w:pPr>
              <w:widowControl w:val="0"/>
              <w:jc w:val="center"/>
              <w:rPr>
                <w:color w:val="FF0000"/>
              </w:rPr>
            </w:pPr>
            <w:r w:rsidRPr="005036BA">
              <w:rPr>
                <w:rFonts w:ascii="Arial" w:hAnsi="Arial" w:cs="Arial"/>
                <w:sz w:val="16"/>
                <w:szCs w:val="16"/>
              </w:rPr>
              <w:t>2a.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200A58">
            <w:pPr>
              <w:widowControl w:val="0"/>
              <w:rPr>
                <w:color w:val="FF0000"/>
              </w:rPr>
            </w:pPr>
            <w:r w:rsidRPr="00ED2B3F">
              <w:rPr>
                <w:rFonts w:ascii="Arial" w:hAnsi="Arial" w:cs="Arial"/>
                <w:spacing w:val="-4"/>
                <w:sz w:val="16"/>
                <w:szCs w:val="16"/>
              </w:rPr>
              <w:t xml:space="preserve">Opłata handlowa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z ochroną taryfową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020D93" w:rsidRDefault="00E4726B" w:rsidP="00200A58">
            <w:pPr>
              <w:widowControl w:val="0"/>
              <w:jc w:val="right"/>
              <w:rPr>
                <w:color w:val="FF0000"/>
              </w:rPr>
            </w:pPr>
            <w:r w:rsidRPr="00ED2B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12 = </w:t>
            </w:r>
            <w:r w:rsidRPr="00ED2B3F">
              <w:rPr>
                <w:rFonts w:ascii="Arial" w:hAnsi="Arial" w:cs="Arial"/>
                <w:sz w:val="16"/>
                <w:szCs w:val="16"/>
              </w:rPr>
              <w:t>(1 x 12 m-ce)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020D93" w:rsidRDefault="00E4726B" w:rsidP="00200A58">
            <w:pPr>
              <w:widowControl w:val="0"/>
              <w:jc w:val="right"/>
              <w:rPr>
                <w:color w:val="FF0000"/>
              </w:rPr>
            </w:pPr>
            <w:r w:rsidRPr="00ED2B3F">
              <w:rPr>
                <w:rFonts w:ascii="Arial" w:hAnsi="Arial" w:cs="Arial"/>
                <w:sz w:val="16"/>
                <w:szCs w:val="16"/>
              </w:rPr>
              <w:t>zł/ppe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200A58">
            <w:pPr>
              <w:widowControl w:val="0"/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200A58">
            <w:pPr>
              <w:widowControl w:val="0"/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6B" w:rsidRPr="00020D93" w:rsidRDefault="00E4726B" w:rsidP="00200A58">
            <w:pPr>
              <w:widowControl w:val="0"/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4726B">
        <w:trPr>
          <w:cantSplit/>
          <w:trHeight w:val="272"/>
          <w:jc w:val="center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200A58">
            <w:pPr>
              <w:widowControl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036BA">
              <w:rPr>
                <w:rFonts w:ascii="Arial" w:hAnsi="Arial" w:cs="Arial"/>
                <w:sz w:val="16"/>
                <w:szCs w:val="16"/>
              </w:rPr>
              <w:t>1b.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200A58">
            <w:pPr>
              <w:widowControl w:val="0"/>
              <w:rPr>
                <w:rFonts w:ascii="Arial" w:hAnsi="Arial" w:cs="Arial"/>
                <w:color w:val="FF0000"/>
                <w:spacing w:val="-4"/>
                <w:sz w:val="16"/>
                <w:szCs w:val="16"/>
              </w:rPr>
            </w:pPr>
            <w:r w:rsidRPr="00ED2B3F">
              <w:rPr>
                <w:rFonts w:ascii="Arial" w:hAnsi="Arial" w:cs="Arial"/>
                <w:sz w:val="16"/>
                <w:szCs w:val="16"/>
              </w:rPr>
              <w:t>punkty zwolnione z podatku akcyzowego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020D93" w:rsidRDefault="00E4726B" w:rsidP="00200A58">
            <w:pPr>
              <w:widowControl w:val="0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Style w:val="FontStyle12"/>
                <w:rFonts w:ascii="Arial" w:hAnsi="Arial" w:cs="Arial"/>
                <w:sz w:val="16"/>
                <w:szCs w:val="16"/>
              </w:rPr>
              <w:t>9 746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020D93" w:rsidRDefault="00E4726B" w:rsidP="00200A58">
            <w:pPr>
              <w:widowControl w:val="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D2B3F">
              <w:rPr>
                <w:rFonts w:ascii="Arial" w:hAnsi="Arial" w:cs="Arial"/>
                <w:sz w:val="16"/>
                <w:szCs w:val="16"/>
              </w:rPr>
              <w:t>zł/kWh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200A58">
            <w:pPr>
              <w:widowControl w:val="0"/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200A58">
            <w:pPr>
              <w:widowControl w:val="0"/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6B" w:rsidRPr="00020D93" w:rsidRDefault="00E4726B" w:rsidP="00200A58">
            <w:pPr>
              <w:widowControl w:val="0"/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4726B">
        <w:trPr>
          <w:cantSplit/>
          <w:trHeight w:val="272"/>
          <w:jc w:val="center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200A58">
            <w:pPr>
              <w:widowControl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200A58">
            <w:pPr>
              <w:widowControl w:val="0"/>
              <w:rPr>
                <w:rFonts w:ascii="Arial" w:hAnsi="Arial" w:cs="Arial"/>
                <w:color w:val="FF0000"/>
                <w:spacing w:val="-4"/>
                <w:sz w:val="16"/>
                <w:szCs w:val="16"/>
              </w:rPr>
            </w:pPr>
            <w:r w:rsidRPr="00ED2B3F">
              <w:rPr>
                <w:rFonts w:ascii="Arial" w:hAnsi="Arial" w:cs="Arial"/>
                <w:sz w:val="16"/>
                <w:szCs w:val="16"/>
              </w:rPr>
              <w:t>punkty nie zwolnione z podatku akcyzowego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020D93" w:rsidRDefault="00E4726B" w:rsidP="00200A58">
            <w:pPr>
              <w:widowControl w:val="0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D2B3F">
              <w:rPr>
                <w:rStyle w:val="FontStyle12"/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020D93" w:rsidRDefault="00E4726B" w:rsidP="00200A58">
            <w:pPr>
              <w:widowControl w:val="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D2B3F">
              <w:rPr>
                <w:rFonts w:ascii="Arial" w:hAnsi="Arial" w:cs="Arial"/>
                <w:sz w:val="16"/>
                <w:szCs w:val="16"/>
              </w:rPr>
              <w:t>zł/kWh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200A58">
            <w:pPr>
              <w:widowControl w:val="0"/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200A58">
            <w:pPr>
              <w:widowControl w:val="0"/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6B" w:rsidRPr="00020D93" w:rsidRDefault="00E4726B" w:rsidP="00200A58">
            <w:pPr>
              <w:widowControl w:val="0"/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4726B">
        <w:trPr>
          <w:cantSplit/>
          <w:trHeight w:val="272"/>
          <w:jc w:val="center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200A58">
            <w:pPr>
              <w:widowControl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036BA">
              <w:rPr>
                <w:rFonts w:ascii="Arial" w:hAnsi="Arial" w:cs="Arial"/>
                <w:sz w:val="16"/>
                <w:szCs w:val="16"/>
              </w:rPr>
              <w:t>2b.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200A58">
            <w:pPr>
              <w:widowControl w:val="0"/>
              <w:rPr>
                <w:rFonts w:ascii="Arial" w:hAnsi="Arial" w:cs="Arial"/>
                <w:color w:val="FF0000"/>
                <w:spacing w:val="-4"/>
                <w:sz w:val="16"/>
                <w:szCs w:val="16"/>
              </w:rPr>
            </w:pPr>
            <w:r w:rsidRPr="00ED2B3F">
              <w:rPr>
                <w:rFonts w:ascii="Arial" w:hAnsi="Arial" w:cs="Arial"/>
                <w:spacing w:val="-4"/>
                <w:sz w:val="16"/>
                <w:szCs w:val="16"/>
              </w:rPr>
              <w:t xml:space="preserve">Opłata handlowa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020D93" w:rsidRDefault="00E4726B" w:rsidP="00200A58">
            <w:pPr>
              <w:widowControl w:val="0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D2B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12 = </w:t>
            </w:r>
            <w:r w:rsidRPr="00ED2B3F">
              <w:rPr>
                <w:rFonts w:ascii="Arial" w:hAnsi="Arial" w:cs="Arial"/>
                <w:sz w:val="16"/>
                <w:szCs w:val="16"/>
              </w:rPr>
              <w:t>(1 x 12 m-ce)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020D93" w:rsidRDefault="00E4726B" w:rsidP="00200A58">
            <w:pPr>
              <w:widowControl w:val="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D2B3F">
              <w:rPr>
                <w:rFonts w:ascii="Arial" w:hAnsi="Arial" w:cs="Arial"/>
                <w:sz w:val="16"/>
                <w:szCs w:val="16"/>
              </w:rPr>
              <w:t>zł/ppe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200A58">
            <w:pPr>
              <w:widowControl w:val="0"/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200A58">
            <w:pPr>
              <w:widowControl w:val="0"/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6B" w:rsidRPr="00020D93" w:rsidRDefault="00E4726B" w:rsidP="00200A58">
            <w:pPr>
              <w:widowControl w:val="0"/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4726B">
        <w:trPr>
          <w:cantSplit/>
          <w:trHeight w:val="272"/>
          <w:jc w:val="center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CCFFCC"/>
            <w:vAlign w:val="center"/>
          </w:tcPr>
          <w:p w:rsidR="00E4726B" w:rsidRPr="007F68FF" w:rsidRDefault="00E4726B" w:rsidP="00ED2B3F">
            <w:pPr>
              <w:widowControl w:val="0"/>
              <w:jc w:val="center"/>
            </w:pPr>
            <w:r w:rsidRPr="007F68FF">
              <w:rPr>
                <w:rFonts w:ascii="Arial" w:hAnsi="Arial" w:cs="Arial"/>
                <w:sz w:val="16"/>
                <w:szCs w:val="16"/>
              </w:rPr>
              <w:t xml:space="preserve">3. </w:t>
            </w:r>
          </w:p>
        </w:tc>
        <w:tc>
          <w:tcPr>
            <w:tcW w:w="100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E4726B" w:rsidRPr="007F68FF" w:rsidRDefault="00E4726B" w:rsidP="00ED2B3F">
            <w:pPr>
              <w:widowControl w:val="0"/>
            </w:pPr>
            <w:r w:rsidRPr="007F68FF">
              <w:rPr>
                <w:rFonts w:ascii="Arial" w:hAnsi="Arial" w:cs="Arial"/>
                <w:spacing w:val="-4"/>
                <w:sz w:val="16"/>
                <w:szCs w:val="16"/>
              </w:rPr>
              <w:t>Cena za usługę dystrybucyjną dla grupy taryfowej  W-2.1_WR w tym:</w:t>
            </w:r>
          </w:p>
        </w:tc>
      </w:tr>
      <w:tr w:rsidR="00E4726B">
        <w:trPr>
          <w:cantSplit/>
          <w:trHeight w:val="272"/>
          <w:jc w:val="center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7F68FF" w:rsidRDefault="00E4726B" w:rsidP="00ED2B3F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7F68FF" w:rsidRDefault="00E4726B" w:rsidP="00ED2B3F">
            <w:pPr>
              <w:widowControl w:val="0"/>
            </w:pPr>
            <w:r w:rsidRPr="007F68FF">
              <w:rPr>
                <w:rFonts w:ascii="Arial" w:hAnsi="Arial" w:cs="Arial"/>
                <w:spacing w:val="-4"/>
                <w:sz w:val="16"/>
                <w:szCs w:val="16"/>
              </w:rPr>
              <w:t>Stawka opłaty stałej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7F68FF" w:rsidRDefault="00E4726B" w:rsidP="00ED2B3F">
            <w:pPr>
              <w:widowControl w:val="0"/>
              <w:jc w:val="right"/>
            </w:pPr>
            <w:r w:rsidRPr="007F68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24 = </w:t>
            </w:r>
            <w:r w:rsidRPr="007F68FF">
              <w:rPr>
                <w:rFonts w:ascii="Arial" w:hAnsi="Arial" w:cs="Arial"/>
                <w:sz w:val="16"/>
                <w:szCs w:val="16"/>
              </w:rPr>
              <w:t>(1 x 24 m-ce)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7F68FF" w:rsidRDefault="00E4726B" w:rsidP="00ED2B3F">
            <w:pPr>
              <w:widowControl w:val="0"/>
              <w:jc w:val="right"/>
            </w:pPr>
            <w:r w:rsidRPr="007F68FF">
              <w:rPr>
                <w:rFonts w:ascii="Arial" w:hAnsi="Arial" w:cs="Arial"/>
                <w:sz w:val="16"/>
                <w:szCs w:val="16"/>
              </w:rPr>
              <w:t>zł/m-c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7F68FF" w:rsidRDefault="00E4726B" w:rsidP="00ED2B3F">
            <w:pPr>
              <w:widowControl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26B" w:rsidRPr="007F68FF" w:rsidRDefault="00E4726B" w:rsidP="00ED2B3F">
            <w:pPr>
              <w:widowControl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6B" w:rsidRPr="007F68FF" w:rsidRDefault="00E4726B" w:rsidP="00ED2B3F">
            <w:pPr>
              <w:widowControl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26B">
        <w:trPr>
          <w:cantSplit/>
          <w:trHeight w:val="272"/>
          <w:jc w:val="center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7F68FF" w:rsidRDefault="00E4726B" w:rsidP="00ED2B3F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7F68FF" w:rsidRDefault="00E4726B" w:rsidP="00ED2B3F">
            <w:pPr>
              <w:widowControl w:val="0"/>
            </w:pPr>
            <w:r w:rsidRPr="007F68FF">
              <w:rPr>
                <w:rFonts w:ascii="Arial" w:hAnsi="Arial" w:cs="Arial"/>
                <w:spacing w:val="-4"/>
                <w:sz w:val="16"/>
                <w:szCs w:val="16"/>
              </w:rPr>
              <w:t>Stawka opłaty zmiennej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7F68FF" w:rsidRDefault="00E4726B" w:rsidP="00ED2B3F">
            <w:pPr>
              <w:widowControl w:val="0"/>
              <w:jc w:val="right"/>
            </w:pPr>
            <w:r w:rsidRPr="007F68FF">
              <w:rPr>
                <w:rStyle w:val="FontStyle12"/>
                <w:rFonts w:ascii="Arial" w:hAnsi="Arial" w:cs="Arial"/>
                <w:sz w:val="16"/>
                <w:szCs w:val="16"/>
              </w:rPr>
              <w:t>19 029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7F68FF" w:rsidRDefault="00E4726B" w:rsidP="00ED2B3F">
            <w:pPr>
              <w:widowControl w:val="0"/>
              <w:jc w:val="right"/>
            </w:pPr>
            <w:r w:rsidRPr="007F68FF">
              <w:rPr>
                <w:rFonts w:ascii="Arial" w:hAnsi="Arial" w:cs="Arial"/>
                <w:sz w:val="16"/>
                <w:szCs w:val="16"/>
              </w:rPr>
              <w:t>zł/kWh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7F68FF" w:rsidRDefault="00E4726B" w:rsidP="00ED2B3F">
            <w:pPr>
              <w:widowControl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26B" w:rsidRPr="007F68FF" w:rsidRDefault="00E4726B" w:rsidP="00ED2B3F">
            <w:pPr>
              <w:widowControl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6B" w:rsidRPr="007F68FF" w:rsidRDefault="00E4726B" w:rsidP="00ED2B3F">
            <w:pPr>
              <w:widowControl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26B">
        <w:trPr>
          <w:cantSplit/>
          <w:trHeight w:val="272"/>
          <w:jc w:val="center"/>
        </w:trPr>
        <w:tc>
          <w:tcPr>
            <w:tcW w:w="7270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7F68FF" w:rsidRDefault="00E4726B" w:rsidP="00ED2B3F">
            <w:pPr>
              <w:widowControl w:val="0"/>
              <w:jc w:val="right"/>
            </w:pPr>
            <w:r w:rsidRPr="007F68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RAZEM 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7F68FF" w:rsidRDefault="00E4726B" w:rsidP="00ED2B3F">
            <w:pPr>
              <w:widowControl w:val="0"/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26B" w:rsidRPr="007F68FF" w:rsidRDefault="00E4726B" w:rsidP="00ED2B3F">
            <w:pPr>
              <w:widowControl w:val="0"/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6B" w:rsidRPr="007F68FF" w:rsidRDefault="00E4726B" w:rsidP="00ED2B3F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726B">
        <w:trPr>
          <w:cantSplit/>
          <w:trHeight w:val="272"/>
          <w:jc w:val="center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4726B" w:rsidRPr="00E07C48" w:rsidRDefault="00E4726B" w:rsidP="00ED2B3F">
            <w:pPr>
              <w:widowControl w:val="0"/>
            </w:pPr>
            <w:r w:rsidRPr="00E07C48">
              <w:rPr>
                <w:rFonts w:ascii="Arial" w:hAnsi="Arial" w:cs="Arial"/>
                <w:b/>
                <w:bCs/>
                <w:sz w:val="16"/>
                <w:szCs w:val="16"/>
              </w:rPr>
              <w:t>VI.</w:t>
            </w:r>
          </w:p>
        </w:tc>
      </w:tr>
      <w:tr w:rsidR="00E4726B">
        <w:trPr>
          <w:cantSplit/>
          <w:trHeight w:val="277"/>
          <w:jc w:val="center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CCFFCC"/>
            <w:vAlign w:val="center"/>
          </w:tcPr>
          <w:p w:rsidR="00E4726B" w:rsidRPr="00020D93" w:rsidRDefault="00E4726B" w:rsidP="00ED2B3F">
            <w:pPr>
              <w:widowControl w:val="0"/>
              <w:jc w:val="center"/>
              <w:rPr>
                <w:color w:val="FF0000"/>
              </w:rPr>
            </w:pPr>
            <w:r w:rsidRPr="00D854C7">
              <w:rPr>
                <w:rFonts w:ascii="Arial" w:hAnsi="Arial" w:cs="Arial"/>
                <w:sz w:val="16"/>
                <w:szCs w:val="16"/>
              </w:rPr>
              <w:t>1a.</w:t>
            </w:r>
          </w:p>
        </w:tc>
        <w:tc>
          <w:tcPr>
            <w:tcW w:w="10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E4726B" w:rsidRPr="00E07C48" w:rsidRDefault="00E4726B" w:rsidP="00ED2B3F">
            <w:pPr>
              <w:widowControl w:val="0"/>
            </w:pPr>
            <w:r w:rsidRPr="00E07C48">
              <w:rPr>
                <w:rFonts w:ascii="Arial" w:hAnsi="Arial" w:cs="Arial"/>
                <w:sz w:val="16"/>
                <w:szCs w:val="16"/>
              </w:rPr>
              <w:t>Grupa taryfowa BW – 2.2</w:t>
            </w:r>
          </w:p>
        </w:tc>
      </w:tr>
      <w:tr w:rsidR="00E4726B">
        <w:trPr>
          <w:cantSplit/>
          <w:trHeight w:val="277"/>
          <w:jc w:val="center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E07C48">
            <w:pPr>
              <w:widowControl w:val="0"/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bookmarkStart w:id="0" w:name="_Hlk115033825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E07C48" w:rsidRDefault="00E4726B" w:rsidP="00E07C48">
            <w:pPr>
              <w:widowControl w:val="0"/>
            </w:pPr>
            <w:r w:rsidRPr="00E07C48">
              <w:rPr>
                <w:rFonts w:ascii="Arial" w:hAnsi="Arial" w:cs="Arial"/>
                <w:sz w:val="16"/>
                <w:szCs w:val="16"/>
              </w:rPr>
              <w:t>punkty zwolnione z podatku akcyzowego z ochroną taryfową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E07C48" w:rsidRDefault="00E4726B" w:rsidP="00E07C48">
            <w:pPr>
              <w:widowControl w:val="0"/>
              <w:jc w:val="right"/>
            </w:pPr>
            <w:r>
              <w:rPr>
                <w:rStyle w:val="FontStyle12"/>
                <w:rFonts w:ascii="Arial" w:hAnsi="Arial" w:cs="Arial"/>
                <w:sz w:val="16"/>
                <w:szCs w:val="16"/>
              </w:rPr>
              <w:t>13 965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020D93" w:rsidRDefault="00E4726B" w:rsidP="00E07C48">
            <w:pPr>
              <w:widowControl w:val="0"/>
              <w:jc w:val="right"/>
              <w:rPr>
                <w:color w:val="FF0000"/>
              </w:rPr>
            </w:pPr>
            <w:r w:rsidRPr="00ED2B3F">
              <w:rPr>
                <w:rFonts w:ascii="Arial" w:hAnsi="Arial" w:cs="Arial"/>
                <w:sz w:val="16"/>
                <w:szCs w:val="16"/>
              </w:rPr>
              <w:t>zł/kWh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E07C48">
            <w:pPr>
              <w:widowControl w:val="0"/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E07C48">
            <w:pPr>
              <w:widowControl w:val="0"/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6B" w:rsidRPr="00020D93" w:rsidRDefault="00E4726B" w:rsidP="00E07C48">
            <w:pPr>
              <w:widowControl w:val="0"/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4726B">
        <w:trPr>
          <w:cantSplit/>
          <w:trHeight w:val="277"/>
          <w:jc w:val="center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E07C48">
            <w:pPr>
              <w:widowControl w:val="0"/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E07C48">
            <w:pPr>
              <w:widowControl w:val="0"/>
              <w:rPr>
                <w:color w:val="FF0000"/>
              </w:rPr>
            </w:pPr>
            <w:r w:rsidRPr="00ED2B3F">
              <w:rPr>
                <w:rFonts w:ascii="Arial" w:hAnsi="Arial" w:cs="Arial"/>
                <w:sz w:val="16"/>
                <w:szCs w:val="16"/>
              </w:rPr>
              <w:t>punkty nie zwolnione z podatku akcyzowego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020D93" w:rsidRDefault="00E4726B" w:rsidP="00E07C48">
            <w:pPr>
              <w:widowControl w:val="0"/>
              <w:jc w:val="right"/>
              <w:rPr>
                <w:color w:val="FF0000"/>
              </w:rPr>
            </w:pPr>
            <w:r w:rsidRPr="00ED2B3F">
              <w:rPr>
                <w:rStyle w:val="FontStyle12"/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020D93" w:rsidRDefault="00E4726B" w:rsidP="00E07C48">
            <w:pPr>
              <w:widowControl w:val="0"/>
              <w:jc w:val="right"/>
              <w:rPr>
                <w:color w:val="FF0000"/>
              </w:rPr>
            </w:pPr>
            <w:r w:rsidRPr="00ED2B3F">
              <w:rPr>
                <w:rFonts w:ascii="Arial" w:hAnsi="Arial" w:cs="Arial"/>
                <w:sz w:val="16"/>
                <w:szCs w:val="16"/>
              </w:rPr>
              <w:t>zł/kWh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E07C48">
            <w:pPr>
              <w:widowControl w:val="0"/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E07C48">
            <w:pPr>
              <w:widowControl w:val="0"/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6B" w:rsidRPr="00020D93" w:rsidRDefault="00E4726B" w:rsidP="00E07C48">
            <w:pPr>
              <w:widowControl w:val="0"/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4726B">
        <w:trPr>
          <w:cantSplit/>
          <w:trHeight w:val="272"/>
          <w:jc w:val="center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E07C48">
            <w:pPr>
              <w:widowControl w:val="0"/>
              <w:jc w:val="center"/>
              <w:rPr>
                <w:color w:val="FF0000"/>
              </w:rPr>
            </w:pPr>
            <w:r w:rsidRPr="005036BA">
              <w:rPr>
                <w:rFonts w:ascii="Arial" w:hAnsi="Arial" w:cs="Arial"/>
                <w:sz w:val="16"/>
                <w:szCs w:val="16"/>
              </w:rPr>
              <w:t>2a.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E07C48">
            <w:pPr>
              <w:widowControl w:val="0"/>
              <w:rPr>
                <w:color w:val="FF0000"/>
              </w:rPr>
            </w:pPr>
            <w:r w:rsidRPr="00ED2B3F">
              <w:rPr>
                <w:rFonts w:ascii="Arial" w:hAnsi="Arial" w:cs="Arial"/>
                <w:spacing w:val="-4"/>
                <w:sz w:val="16"/>
                <w:szCs w:val="16"/>
              </w:rPr>
              <w:t xml:space="preserve">Opłata handlowa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z ochroną taryfową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020D93" w:rsidRDefault="00E4726B" w:rsidP="00E07C48">
            <w:pPr>
              <w:widowControl w:val="0"/>
              <w:jc w:val="right"/>
              <w:rPr>
                <w:color w:val="FF0000"/>
              </w:rPr>
            </w:pPr>
            <w:r w:rsidRPr="00ED2B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12 = </w:t>
            </w:r>
            <w:r w:rsidRPr="00ED2B3F">
              <w:rPr>
                <w:rFonts w:ascii="Arial" w:hAnsi="Arial" w:cs="Arial"/>
                <w:sz w:val="16"/>
                <w:szCs w:val="16"/>
              </w:rPr>
              <w:t>(1 x 12 m-ce)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020D93" w:rsidRDefault="00E4726B" w:rsidP="00E07C48">
            <w:pPr>
              <w:widowControl w:val="0"/>
              <w:jc w:val="right"/>
              <w:rPr>
                <w:color w:val="FF0000"/>
              </w:rPr>
            </w:pPr>
            <w:r w:rsidRPr="00ED2B3F">
              <w:rPr>
                <w:rFonts w:ascii="Arial" w:hAnsi="Arial" w:cs="Arial"/>
                <w:sz w:val="16"/>
                <w:szCs w:val="16"/>
              </w:rPr>
              <w:t>zł/ppe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E07C48">
            <w:pPr>
              <w:widowControl w:val="0"/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E07C48">
            <w:pPr>
              <w:widowControl w:val="0"/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6B" w:rsidRPr="00020D93" w:rsidRDefault="00E4726B" w:rsidP="00E07C48">
            <w:pPr>
              <w:widowControl w:val="0"/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4726B">
        <w:trPr>
          <w:cantSplit/>
          <w:trHeight w:val="272"/>
          <w:jc w:val="center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E07C48">
            <w:pPr>
              <w:widowControl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036BA">
              <w:rPr>
                <w:rFonts w:ascii="Arial" w:hAnsi="Arial" w:cs="Arial"/>
                <w:sz w:val="16"/>
                <w:szCs w:val="16"/>
              </w:rPr>
              <w:t>1b.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E07C48">
            <w:pPr>
              <w:widowControl w:val="0"/>
              <w:rPr>
                <w:rFonts w:ascii="Arial" w:hAnsi="Arial" w:cs="Arial"/>
                <w:color w:val="FF0000"/>
                <w:spacing w:val="-4"/>
                <w:sz w:val="16"/>
                <w:szCs w:val="16"/>
              </w:rPr>
            </w:pPr>
            <w:r w:rsidRPr="00ED2B3F">
              <w:rPr>
                <w:rFonts w:ascii="Arial" w:hAnsi="Arial" w:cs="Arial"/>
                <w:sz w:val="16"/>
                <w:szCs w:val="16"/>
              </w:rPr>
              <w:t>punkty zwolnione z podatku akcyzowego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020D93" w:rsidRDefault="00E4726B" w:rsidP="00E07C48">
            <w:pPr>
              <w:widowControl w:val="0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Style w:val="FontStyle12"/>
                <w:rFonts w:ascii="Arial" w:hAnsi="Arial" w:cs="Arial"/>
                <w:sz w:val="16"/>
                <w:szCs w:val="16"/>
              </w:rPr>
              <w:t>11 265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020D93" w:rsidRDefault="00E4726B" w:rsidP="00E07C48">
            <w:pPr>
              <w:widowControl w:val="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D2B3F">
              <w:rPr>
                <w:rFonts w:ascii="Arial" w:hAnsi="Arial" w:cs="Arial"/>
                <w:sz w:val="16"/>
                <w:szCs w:val="16"/>
              </w:rPr>
              <w:t>zł/kWh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E07C48">
            <w:pPr>
              <w:widowControl w:val="0"/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E07C48">
            <w:pPr>
              <w:widowControl w:val="0"/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6B" w:rsidRPr="00020D93" w:rsidRDefault="00E4726B" w:rsidP="00E07C48">
            <w:pPr>
              <w:widowControl w:val="0"/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4726B">
        <w:trPr>
          <w:cantSplit/>
          <w:trHeight w:val="272"/>
          <w:jc w:val="center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E07C48">
            <w:pPr>
              <w:widowControl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E07C48">
            <w:pPr>
              <w:widowControl w:val="0"/>
              <w:rPr>
                <w:rFonts w:ascii="Arial" w:hAnsi="Arial" w:cs="Arial"/>
                <w:color w:val="FF0000"/>
                <w:spacing w:val="-4"/>
                <w:sz w:val="16"/>
                <w:szCs w:val="16"/>
              </w:rPr>
            </w:pPr>
            <w:r w:rsidRPr="00ED2B3F">
              <w:rPr>
                <w:rFonts w:ascii="Arial" w:hAnsi="Arial" w:cs="Arial"/>
                <w:sz w:val="16"/>
                <w:szCs w:val="16"/>
              </w:rPr>
              <w:t>punkty nie zwolnione z podatku akcyzowego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020D93" w:rsidRDefault="00E4726B" w:rsidP="00E07C48">
            <w:pPr>
              <w:widowControl w:val="0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D2B3F">
              <w:rPr>
                <w:rStyle w:val="FontStyle12"/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020D93" w:rsidRDefault="00E4726B" w:rsidP="00E07C48">
            <w:pPr>
              <w:widowControl w:val="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D2B3F">
              <w:rPr>
                <w:rFonts w:ascii="Arial" w:hAnsi="Arial" w:cs="Arial"/>
                <w:sz w:val="16"/>
                <w:szCs w:val="16"/>
              </w:rPr>
              <w:t>zł/kWh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E07C48">
            <w:pPr>
              <w:widowControl w:val="0"/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E07C48">
            <w:pPr>
              <w:widowControl w:val="0"/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6B" w:rsidRPr="00020D93" w:rsidRDefault="00E4726B" w:rsidP="00E07C48">
            <w:pPr>
              <w:widowControl w:val="0"/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4726B">
        <w:trPr>
          <w:cantSplit/>
          <w:trHeight w:val="272"/>
          <w:jc w:val="center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E07C48">
            <w:pPr>
              <w:widowControl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036BA">
              <w:rPr>
                <w:rFonts w:ascii="Arial" w:hAnsi="Arial" w:cs="Arial"/>
                <w:sz w:val="16"/>
                <w:szCs w:val="16"/>
              </w:rPr>
              <w:t>2b.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E07C48">
            <w:pPr>
              <w:widowControl w:val="0"/>
              <w:rPr>
                <w:rFonts w:ascii="Arial" w:hAnsi="Arial" w:cs="Arial"/>
                <w:color w:val="FF0000"/>
                <w:spacing w:val="-4"/>
                <w:sz w:val="16"/>
                <w:szCs w:val="16"/>
              </w:rPr>
            </w:pPr>
            <w:r w:rsidRPr="00ED2B3F">
              <w:rPr>
                <w:rFonts w:ascii="Arial" w:hAnsi="Arial" w:cs="Arial"/>
                <w:spacing w:val="-4"/>
                <w:sz w:val="16"/>
                <w:szCs w:val="16"/>
              </w:rPr>
              <w:t xml:space="preserve">Opłata handlowa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020D93" w:rsidRDefault="00E4726B" w:rsidP="00E07C48">
            <w:pPr>
              <w:widowControl w:val="0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D2B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12 = </w:t>
            </w:r>
            <w:r w:rsidRPr="00ED2B3F">
              <w:rPr>
                <w:rFonts w:ascii="Arial" w:hAnsi="Arial" w:cs="Arial"/>
                <w:sz w:val="16"/>
                <w:szCs w:val="16"/>
              </w:rPr>
              <w:t>(1 x 12 m-ce)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020D93" w:rsidRDefault="00E4726B" w:rsidP="00E07C48">
            <w:pPr>
              <w:widowControl w:val="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D2B3F">
              <w:rPr>
                <w:rFonts w:ascii="Arial" w:hAnsi="Arial" w:cs="Arial"/>
                <w:sz w:val="16"/>
                <w:szCs w:val="16"/>
              </w:rPr>
              <w:t>zł/ppe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E07C48">
            <w:pPr>
              <w:widowControl w:val="0"/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020D93" w:rsidRDefault="00E4726B" w:rsidP="00E07C48">
            <w:pPr>
              <w:widowControl w:val="0"/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6B" w:rsidRPr="00020D93" w:rsidRDefault="00E4726B" w:rsidP="00E07C48">
            <w:pPr>
              <w:widowControl w:val="0"/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bookmarkEnd w:id="0"/>
      <w:tr w:rsidR="00E4726B">
        <w:trPr>
          <w:cantSplit/>
          <w:trHeight w:val="272"/>
          <w:jc w:val="center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CCFFCC"/>
            <w:vAlign w:val="center"/>
          </w:tcPr>
          <w:p w:rsidR="00E4726B" w:rsidRPr="00E07C48" w:rsidRDefault="00E4726B" w:rsidP="00ED2B3F">
            <w:pPr>
              <w:widowControl w:val="0"/>
              <w:jc w:val="center"/>
            </w:pPr>
            <w:r w:rsidRPr="00E07C48">
              <w:rPr>
                <w:rFonts w:ascii="Arial" w:hAnsi="Arial" w:cs="Arial"/>
                <w:sz w:val="16"/>
                <w:szCs w:val="16"/>
              </w:rPr>
              <w:t xml:space="preserve">3. </w:t>
            </w:r>
          </w:p>
        </w:tc>
        <w:tc>
          <w:tcPr>
            <w:tcW w:w="100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4726B" w:rsidRPr="00E07C48" w:rsidRDefault="00E4726B" w:rsidP="00ED2B3F">
            <w:pPr>
              <w:widowControl w:val="0"/>
            </w:pPr>
            <w:r w:rsidRPr="00E07C48">
              <w:rPr>
                <w:rFonts w:ascii="Arial" w:hAnsi="Arial" w:cs="Arial"/>
                <w:spacing w:val="-4"/>
                <w:sz w:val="16"/>
                <w:szCs w:val="16"/>
              </w:rPr>
              <w:t>Cena za usługę dystrybucyjną dla grupy taryfowej  W-2.2_WR w tym:</w:t>
            </w:r>
          </w:p>
        </w:tc>
      </w:tr>
      <w:tr w:rsidR="00E4726B">
        <w:trPr>
          <w:cantSplit/>
          <w:trHeight w:val="272"/>
          <w:jc w:val="center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E07C48" w:rsidRDefault="00E4726B" w:rsidP="00ED2B3F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E07C48" w:rsidRDefault="00E4726B" w:rsidP="00ED2B3F">
            <w:pPr>
              <w:widowControl w:val="0"/>
            </w:pPr>
            <w:r w:rsidRPr="00E07C48">
              <w:rPr>
                <w:rFonts w:ascii="Arial" w:hAnsi="Arial" w:cs="Arial"/>
                <w:spacing w:val="-4"/>
                <w:sz w:val="16"/>
                <w:szCs w:val="16"/>
              </w:rPr>
              <w:t>Stawka opłaty stałej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E07C48" w:rsidRDefault="00E4726B" w:rsidP="00ED2B3F">
            <w:pPr>
              <w:widowControl w:val="0"/>
              <w:jc w:val="right"/>
            </w:pPr>
            <w:r w:rsidRPr="00E07C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24 = </w:t>
            </w:r>
            <w:r w:rsidRPr="00E07C48">
              <w:rPr>
                <w:rFonts w:ascii="Arial" w:hAnsi="Arial" w:cs="Arial"/>
                <w:sz w:val="16"/>
                <w:szCs w:val="16"/>
              </w:rPr>
              <w:t>(1 x 24 m-ce)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E07C48" w:rsidRDefault="00E4726B" w:rsidP="00ED2B3F">
            <w:pPr>
              <w:widowControl w:val="0"/>
              <w:jc w:val="right"/>
            </w:pPr>
            <w:r w:rsidRPr="00E07C48">
              <w:rPr>
                <w:rFonts w:ascii="Arial" w:hAnsi="Arial" w:cs="Arial"/>
                <w:sz w:val="16"/>
                <w:szCs w:val="16"/>
              </w:rPr>
              <w:t>zł/m-c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E07C48" w:rsidRDefault="00E4726B" w:rsidP="00ED2B3F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E07C48" w:rsidRDefault="00E4726B" w:rsidP="00ED2B3F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6B" w:rsidRPr="00E07C48" w:rsidRDefault="00E4726B" w:rsidP="00ED2B3F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26B">
        <w:trPr>
          <w:cantSplit/>
          <w:trHeight w:val="272"/>
          <w:jc w:val="center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E07C48" w:rsidRDefault="00E4726B" w:rsidP="00ED2B3F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E07C48" w:rsidRDefault="00E4726B" w:rsidP="00ED2B3F">
            <w:pPr>
              <w:widowControl w:val="0"/>
            </w:pPr>
            <w:r w:rsidRPr="00E07C48">
              <w:rPr>
                <w:rFonts w:ascii="Arial" w:hAnsi="Arial" w:cs="Arial"/>
                <w:spacing w:val="-4"/>
                <w:sz w:val="16"/>
                <w:szCs w:val="16"/>
              </w:rPr>
              <w:t>Stawka opłaty zmiennej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E07C48" w:rsidRDefault="00E4726B" w:rsidP="00ED2B3F">
            <w:pPr>
              <w:widowControl w:val="0"/>
              <w:jc w:val="right"/>
            </w:pPr>
            <w:r w:rsidRPr="00E07C48">
              <w:rPr>
                <w:rFonts w:ascii="Arial" w:hAnsi="Arial" w:cs="Arial"/>
                <w:sz w:val="16"/>
                <w:szCs w:val="16"/>
              </w:rPr>
              <w:t>25 230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E07C48" w:rsidRDefault="00E4726B" w:rsidP="00ED2B3F">
            <w:pPr>
              <w:widowControl w:val="0"/>
              <w:jc w:val="right"/>
            </w:pPr>
            <w:r w:rsidRPr="00E07C48">
              <w:rPr>
                <w:rFonts w:ascii="Arial" w:hAnsi="Arial" w:cs="Arial"/>
                <w:sz w:val="16"/>
                <w:szCs w:val="16"/>
              </w:rPr>
              <w:t>zł/kWh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E07C48" w:rsidRDefault="00E4726B" w:rsidP="00ED2B3F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E07C48" w:rsidRDefault="00E4726B" w:rsidP="00ED2B3F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6B" w:rsidRPr="00E07C48" w:rsidRDefault="00E4726B" w:rsidP="00ED2B3F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26B">
        <w:trPr>
          <w:cantSplit/>
          <w:trHeight w:val="272"/>
          <w:jc w:val="center"/>
        </w:trPr>
        <w:tc>
          <w:tcPr>
            <w:tcW w:w="7270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E07C48" w:rsidRDefault="00E4726B" w:rsidP="00ED2B3F">
            <w:pPr>
              <w:widowControl w:val="0"/>
              <w:jc w:val="right"/>
            </w:pPr>
            <w:r w:rsidRPr="00E07C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RAZEM 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E07C48" w:rsidRDefault="00E4726B" w:rsidP="00ED2B3F">
            <w:pPr>
              <w:widowControl w:val="0"/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26B" w:rsidRPr="00E07C48" w:rsidRDefault="00E4726B" w:rsidP="00ED2B3F">
            <w:pPr>
              <w:widowControl w:val="0"/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6B" w:rsidRPr="00E07C48" w:rsidRDefault="00E4726B" w:rsidP="00ED2B3F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726B">
        <w:trPr>
          <w:cantSplit/>
          <w:trHeight w:val="272"/>
          <w:jc w:val="center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4726B" w:rsidRPr="00E07C48" w:rsidRDefault="00E4726B" w:rsidP="00ED2B3F">
            <w:pPr>
              <w:widowControl w:val="0"/>
            </w:pPr>
            <w:r w:rsidRPr="00E07C48">
              <w:rPr>
                <w:rFonts w:ascii="Arial" w:hAnsi="Arial" w:cs="Arial"/>
                <w:b/>
                <w:bCs/>
                <w:sz w:val="16"/>
                <w:szCs w:val="16"/>
              </w:rPr>
              <w:t>VII.</w:t>
            </w:r>
          </w:p>
        </w:tc>
      </w:tr>
      <w:tr w:rsidR="00E4726B">
        <w:trPr>
          <w:cantSplit/>
          <w:trHeight w:val="272"/>
          <w:jc w:val="center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CCFFCC"/>
            <w:vAlign w:val="center"/>
          </w:tcPr>
          <w:p w:rsidR="00E4726B" w:rsidRPr="00D854C7" w:rsidRDefault="00E4726B" w:rsidP="00ED2B3F">
            <w:pPr>
              <w:widowControl w:val="0"/>
              <w:jc w:val="center"/>
            </w:pPr>
            <w:r w:rsidRPr="00D854C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a3.</w:t>
            </w:r>
            <w:r w:rsidRPr="00D854C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4726B" w:rsidRPr="00D854C7" w:rsidRDefault="00E4726B" w:rsidP="00ED2B3F">
            <w:pPr>
              <w:widowControl w:val="0"/>
            </w:pPr>
            <w:r w:rsidRPr="00D854C7">
              <w:rPr>
                <w:rFonts w:ascii="Arial" w:hAnsi="Arial" w:cs="Arial"/>
                <w:spacing w:val="-1"/>
                <w:sz w:val="16"/>
                <w:szCs w:val="16"/>
              </w:rPr>
              <w:t>Grupa taryfowa  BW – 2.1</w:t>
            </w:r>
          </w:p>
        </w:tc>
      </w:tr>
      <w:tr w:rsidR="00E4726B">
        <w:trPr>
          <w:cantSplit/>
          <w:trHeight w:val="272"/>
          <w:jc w:val="center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194991" w:rsidRDefault="00E4726B" w:rsidP="00D854C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194991" w:rsidRDefault="00E4726B" w:rsidP="00D854C7">
            <w:pPr>
              <w:widowControl w:val="0"/>
            </w:pPr>
            <w:r w:rsidRPr="00194991">
              <w:rPr>
                <w:rFonts w:ascii="Arial" w:hAnsi="Arial" w:cs="Arial"/>
                <w:sz w:val="16"/>
                <w:szCs w:val="16"/>
              </w:rPr>
              <w:t>punkty zwolnione z podatku akcyzowego z ochroną taryfową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194991" w:rsidRDefault="00E4726B" w:rsidP="00D854C7">
            <w:pPr>
              <w:widowControl w:val="0"/>
              <w:jc w:val="right"/>
            </w:pPr>
            <w:r w:rsidRPr="00194991">
              <w:rPr>
                <w:rStyle w:val="FontStyle12"/>
                <w:rFonts w:ascii="Arial" w:hAnsi="Arial" w:cs="Arial"/>
                <w:sz w:val="16"/>
                <w:szCs w:val="16"/>
              </w:rPr>
              <w:t>35 516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194991" w:rsidRDefault="00E4726B" w:rsidP="00D854C7">
            <w:pPr>
              <w:widowControl w:val="0"/>
              <w:jc w:val="right"/>
            </w:pPr>
            <w:r w:rsidRPr="00194991">
              <w:rPr>
                <w:rFonts w:ascii="Arial" w:hAnsi="Arial" w:cs="Arial"/>
                <w:sz w:val="16"/>
                <w:szCs w:val="16"/>
              </w:rPr>
              <w:t>zł/kWh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26B" w:rsidRPr="00194991" w:rsidRDefault="00E4726B" w:rsidP="00D854C7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26B" w:rsidRPr="00194991" w:rsidRDefault="00E4726B" w:rsidP="00D854C7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6B" w:rsidRPr="00194991" w:rsidRDefault="00E4726B" w:rsidP="00D854C7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26B">
        <w:trPr>
          <w:cantSplit/>
          <w:trHeight w:val="272"/>
          <w:jc w:val="center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194991" w:rsidRDefault="00E4726B" w:rsidP="00D854C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194991" w:rsidRDefault="00E4726B" w:rsidP="00D854C7">
            <w:pPr>
              <w:widowControl w:val="0"/>
            </w:pPr>
            <w:r w:rsidRPr="00194991">
              <w:rPr>
                <w:rFonts w:ascii="Arial" w:hAnsi="Arial" w:cs="Arial"/>
                <w:sz w:val="16"/>
                <w:szCs w:val="16"/>
              </w:rPr>
              <w:t>punkty nie zwolnione z podatku akcyzowego z ochroną taryfową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194991" w:rsidRDefault="00E4726B" w:rsidP="00D854C7">
            <w:pPr>
              <w:widowControl w:val="0"/>
              <w:jc w:val="right"/>
            </w:pPr>
            <w:r w:rsidRPr="00194991">
              <w:rPr>
                <w:rStyle w:val="FontStyle12"/>
                <w:rFonts w:ascii="Arial" w:hAnsi="Arial" w:cs="Arial"/>
                <w:sz w:val="16"/>
                <w:szCs w:val="16"/>
              </w:rPr>
              <w:t>3 147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194991" w:rsidRDefault="00E4726B" w:rsidP="00D854C7">
            <w:pPr>
              <w:widowControl w:val="0"/>
              <w:jc w:val="right"/>
            </w:pPr>
            <w:r w:rsidRPr="00194991">
              <w:rPr>
                <w:rFonts w:ascii="Arial" w:hAnsi="Arial" w:cs="Arial"/>
                <w:sz w:val="16"/>
                <w:szCs w:val="16"/>
              </w:rPr>
              <w:t>zł/kWh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26B" w:rsidRPr="00194991" w:rsidRDefault="00E4726B" w:rsidP="00D854C7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26B" w:rsidRPr="00194991" w:rsidRDefault="00E4726B" w:rsidP="00D854C7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6B" w:rsidRPr="00194991" w:rsidRDefault="00E4726B" w:rsidP="00D854C7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26B">
        <w:trPr>
          <w:cantSplit/>
          <w:trHeight w:val="272"/>
          <w:jc w:val="center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194991" w:rsidRDefault="00E4726B" w:rsidP="00D854C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991">
              <w:rPr>
                <w:rFonts w:ascii="Arial" w:hAnsi="Arial" w:cs="Arial"/>
                <w:sz w:val="16"/>
                <w:szCs w:val="16"/>
              </w:rPr>
              <w:t>2a.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194991" w:rsidRDefault="00E4726B" w:rsidP="00D854C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194991">
              <w:rPr>
                <w:rFonts w:ascii="Arial" w:hAnsi="Arial" w:cs="Arial"/>
                <w:spacing w:val="-4"/>
                <w:sz w:val="16"/>
                <w:szCs w:val="16"/>
              </w:rPr>
              <w:t>Opłata handlowa z ochroną taryfową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194991" w:rsidRDefault="00E4726B" w:rsidP="00D854C7">
            <w:pPr>
              <w:widowControl w:val="0"/>
              <w:jc w:val="right"/>
              <w:rPr>
                <w:rStyle w:val="FontStyle12"/>
                <w:rFonts w:ascii="Arial" w:hAnsi="Arial" w:cs="Arial"/>
                <w:sz w:val="16"/>
                <w:szCs w:val="16"/>
              </w:rPr>
            </w:pPr>
            <w:r w:rsidRPr="001949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48 = </w:t>
            </w:r>
            <w:r w:rsidRPr="00194991">
              <w:rPr>
                <w:rFonts w:ascii="Arial" w:hAnsi="Arial" w:cs="Arial"/>
                <w:sz w:val="16"/>
                <w:szCs w:val="16"/>
              </w:rPr>
              <w:t>(4 x 12 m-ce)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194991" w:rsidRDefault="00E4726B" w:rsidP="00D854C7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991">
              <w:rPr>
                <w:rFonts w:ascii="Arial" w:hAnsi="Arial" w:cs="Arial"/>
                <w:sz w:val="16"/>
                <w:szCs w:val="16"/>
              </w:rPr>
              <w:t>zł/ppe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26B" w:rsidRPr="00194991" w:rsidRDefault="00E4726B" w:rsidP="00D854C7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26B" w:rsidRPr="00194991" w:rsidRDefault="00E4726B" w:rsidP="00D854C7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6B" w:rsidRPr="00194991" w:rsidRDefault="00E4726B" w:rsidP="00D854C7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26B">
        <w:trPr>
          <w:cantSplit/>
          <w:trHeight w:val="272"/>
          <w:jc w:val="center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194991" w:rsidRDefault="00E4726B" w:rsidP="00D854C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991">
              <w:rPr>
                <w:rFonts w:ascii="Arial" w:hAnsi="Arial" w:cs="Arial"/>
                <w:sz w:val="16"/>
                <w:szCs w:val="16"/>
              </w:rPr>
              <w:t>1b.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194991" w:rsidRDefault="00E4726B" w:rsidP="00D854C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194991">
              <w:rPr>
                <w:rFonts w:ascii="Arial" w:hAnsi="Arial" w:cs="Arial"/>
                <w:sz w:val="16"/>
                <w:szCs w:val="16"/>
              </w:rPr>
              <w:t>punkty zwolnione z podatku akcyzowego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194991" w:rsidRDefault="00E4726B" w:rsidP="00D854C7">
            <w:pPr>
              <w:widowControl w:val="0"/>
              <w:jc w:val="right"/>
              <w:rPr>
                <w:rStyle w:val="FontStyle12"/>
                <w:rFonts w:ascii="Arial" w:hAnsi="Arial" w:cs="Arial"/>
                <w:sz w:val="16"/>
                <w:szCs w:val="16"/>
              </w:rPr>
            </w:pPr>
            <w:r w:rsidRPr="00194991">
              <w:rPr>
                <w:rStyle w:val="FontStyle12"/>
                <w:rFonts w:ascii="Arial" w:hAnsi="Arial" w:cs="Arial"/>
                <w:sz w:val="16"/>
                <w:szCs w:val="16"/>
              </w:rPr>
              <w:t>31 360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194991" w:rsidRDefault="00E4726B" w:rsidP="00D854C7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991">
              <w:rPr>
                <w:rFonts w:ascii="Arial" w:hAnsi="Arial" w:cs="Arial"/>
                <w:sz w:val="16"/>
                <w:szCs w:val="16"/>
              </w:rPr>
              <w:t>zł/kWh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26B" w:rsidRPr="00194991" w:rsidRDefault="00E4726B" w:rsidP="00D854C7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26B" w:rsidRPr="00194991" w:rsidRDefault="00E4726B" w:rsidP="00D854C7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6B" w:rsidRPr="00194991" w:rsidRDefault="00E4726B" w:rsidP="00D854C7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26B">
        <w:trPr>
          <w:cantSplit/>
          <w:trHeight w:val="272"/>
          <w:jc w:val="center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194991" w:rsidRDefault="00E4726B" w:rsidP="00D854C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194991" w:rsidRDefault="00E4726B" w:rsidP="00D854C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194991">
              <w:rPr>
                <w:rFonts w:ascii="Arial" w:hAnsi="Arial" w:cs="Arial"/>
                <w:sz w:val="16"/>
                <w:szCs w:val="16"/>
              </w:rPr>
              <w:t>punkty nie zwolnione z podatku akcyzowego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194991" w:rsidRDefault="00E4726B" w:rsidP="00D854C7">
            <w:pPr>
              <w:widowControl w:val="0"/>
              <w:jc w:val="right"/>
              <w:rPr>
                <w:rStyle w:val="FontStyle12"/>
                <w:rFonts w:ascii="Arial" w:hAnsi="Arial" w:cs="Arial"/>
                <w:sz w:val="16"/>
                <w:szCs w:val="16"/>
              </w:rPr>
            </w:pPr>
            <w:r w:rsidRPr="00194991">
              <w:rPr>
                <w:rStyle w:val="FontStyle12"/>
                <w:rFonts w:ascii="Arial" w:hAnsi="Arial" w:cs="Arial"/>
                <w:sz w:val="16"/>
                <w:szCs w:val="16"/>
              </w:rPr>
              <w:t>8 188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194991" w:rsidRDefault="00E4726B" w:rsidP="00D854C7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991">
              <w:rPr>
                <w:rFonts w:ascii="Arial" w:hAnsi="Arial" w:cs="Arial"/>
                <w:sz w:val="16"/>
                <w:szCs w:val="16"/>
              </w:rPr>
              <w:t>zł/kWh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26B" w:rsidRPr="00194991" w:rsidRDefault="00E4726B" w:rsidP="00D854C7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26B" w:rsidRPr="00194991" w:rsidRDefault="00E4726B" w:rsidP="00D854C7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6B" w:rsidRPr="00194991" w:rsidRDefault="00E4726B" w:rsidP="00D854C7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26B">
        <w:trPr>
          <w:cantSplit/>
          <w:trHeight w:val="272"/>
          <w:jc w:val="center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194991" w:rsidRDefault="00E4726B" w:rsidP="00D854C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991">
              <w:rPr>
                <w:rFonts w:ascii="Arial" w:hAnsi="Arial" w:cs="Arial"/>
                <w:sz w:val="16"/>
                <w:szCs w:val="16"/>
              </w:rPr>
              <w:t>2b.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194991" w:rsidRDefault="00E4726B" w:rsidP="00D854C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194991">
              <w:rPr>
                <w:rFonts w:ascii="Arial" w:hAnsi="Arial" w:cs="Arial"/>
                <w:spacing w:val="-4"/>
                <w:sz w:val="16"/>
                <w:szCs w:val="16"/>
              </w:rPr>
              <w:t xml:space="preserve">Opłata handlowa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194991" w:rsidRDefault="00E4726B" w:rsidP="00D854C7">
            <w:pPr>
              <w:widowControl w:val="0"/>
              <w:jc w:val="right"/>
              <w:rPr>
                <w:rStyle w:val="FontStyle12"/>
                <w:rFonts w:ascii="Arial" w:hAnsi="Arial" w:cs="Arial"/>
                <w:sz w:val="16"/>
                <w:szCs w:val="16"/>
              </w:rPr>
            </w:pPr>
            <w:r w:rsidRPr="001949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48 = </w:t>
            </w:r>
            <w:r w:rsidRPr="00194991">
              <w:rPr>
                <w:rFonts w:ascii="Arial" w:hAnsi="Arial" w:cs="Arial"/>
                <w:sz w:val="16"/>
                <w:szCs w:val="16"/>
              </w:rPr>
              <w:t>(4 x 12 m-ce)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194991" w:rsidRDefault="00E4726B" w:rsidP="00D854C7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991">
              <w:rPr>
                <w:rFonts w:ascii="Arial" w:hAnsi="Arial" w:cs="Arial"/>
                <w:sz w:val="16"/>
                <w:szCs w:val="16"/>
              </w:rPr>
              <w:t>zł/ppe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26B" w:rsidRPr="00194991" w:rsidRDefault="00E4726B" w:rsidP="00D854C7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26B" w:rsidRPr="00194991" w:rsidRDefault="00E4726B" w:rsidP="00D854C7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6B" w:rsidRPr="00194991" w:rsidRDefault="00E4726B" w:rsidP="00D854C7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26B">
        <w:trPr>
          <w:cantSplit/>
          <w:trHeight w:val="272"/>
          <w:jc w:val="center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</w:tcPr>
          <w:p w:rsidR="00E4726B" w:rsidRPr="00194991" w:rsidRDefault="00E4726B" w:rsidP="00ED2B3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4726B" w:rsidRPr="00194991" w:rsidRDefault="00E4726B" w:rsidP="00ED2B3F">
            <w:pPr>
              <w:widowControl w:val="0"/>
            </w:pPr>
            <w:r w:rsidRPr="00194991">
              <w:rPr>
                <w:rFonts w:ascii="Arial" w:hAnsi="Arial" w:cs="Arial"/>
                <w:spacing w:val="-4"/>
                <w:sz w:val="16"/>
                <w:szCs w:val="16"/>
              </w:rPr>
              <w:t>Cena za usługę dystrybucyjną dla grupy taryfowej  W-2.1_WR w tym:</w:t>
            </w:r>
          </w:p>
        </w:tc>
      </w:tr>
      <w:tr w:rsidR="00E4726B">
        <w:trPr>
          <w:cantSplit/>
          <w:trHeight w:val="272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B" w:rsidRPr="00194991" w:rsidRDefault="00E4726B" w:rsidP="00ED2B3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B" w:rsidRPr="00194991" w:rsidRDefault="00E4726B" w:rsidP="00ED2B3F">
            <w:pPr>
              <w:widowControl w:val="0"/>
            </w:pPr>
            <w:r w:rsidRPr="00194991">
              <w:rPr>
                <w:rFonts w:ascii="Arial" w:hAnsi="Arial" w:cs="Arial"/>
                <w:spacing w:val="-4"/>
                <w:sz w:val="16"/>
                <w:szCs w:val="16"/>
              </w:rPr>
              <w:t>Stawka opłaty stałej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B" w:rsidRPr="00194991" w:rsidRDefault="00E4726B" w:rsidP="00ED2B3F">
            <w:pPr>
              <w:widowControl w:val="0"/>
              <w:jc w:val="right"/>
            </w:pPr>
            <w:r w:rsidRPr="001949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96 = </w:t>
            </w:r>
            <w:r w:rsidRPr="00194991">
              <w:rPr>
                <w:rFonts w:ascii="Arial" w:hAnsi="Arial" w:cs="Arial"/>
                <w:sz w:val="16"/>
                <w:szCs w:val="16"/>
              </w:rPr>
              <w:t>(4 x 24 m-ce)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B" w:rsidRPr="00194991" w:rsidRDefault="00E4726B" w:rsidP="00ED2B3F">
            <w:pPr>
              <w:widowControl w:val="0"/>
              <w:jc w:val="right"/>
            </w:pPr>
            <w:r w:rsidRPr="00194991">
              <w:rPr>
                <w:rFonts w:ascii="Arial" w:hAnsi="Arial" w:cs="Arial"/>
                <w:sz w:val="16"/>
                <w:szCs w:val="16"/>
              </w:rPr>
              <w:t>zł/m-c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B" w:rsidRPr="00194991" w:rsidRDefault="00E4726B" w:rsidP="00ED2B3F">
            <w:pPr>
              <w:widowControl w:val="0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B" w:rsidRPr="00194991" w:rsidRDefault="00E4726B" w:rsidP="00ED2B3F">
            <w:pPr>
              <w:widowControl w:val="0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B" w:rsidRPr="00194991" w:rsidRDefault="00E4726B" w:rsidP="00ED2B3F">
            <w:pPr>
              <w:widowControl w:val="0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</w:tr>
      <w:tr w:rsidR="00E4726B">
        <w:trPr>
          <w:cantSplit/>
          <w:trHeight w:val="272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B" w:rsidRPr="00194991" w:rsidRDefault="00E4726B" w:rsidP="00ED2B3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B" w:rsidRPr="00194991" w:rsidRDefault="00E4726B" w:rsidP="00ED2B3F">
            <w:pPr>
              <w:widowControl w:val="0"/>
            </w:pPr>
            <w:r w:rsidRPr="00194991">
              <w:rPr>
                <w:rFonts w:ascii="Arial" w:hAnsi="Arial" w:cs="Arial"/>
                <w:spacing w:val="-4"/>
                <w:sz w:val="16"/>
                <w:szCs w:val="16"/>
              </w:rPr>
              <w:t>Stawka opłaty zmiennej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B" w:rsidRPr="00194991" w:rsidRDefault="00E4726B" w:rsidP="00ED2B3F">
            <w:pPr>
              <w:widowControl w:val="0"/>
              <w:jc w:val="right"/>
            </w:pPr>
            <w:r w:rsidRPr="00194991">
              <w:rPr>
                <w:rFonts w:ascii="Arial" w:hAnsi="Arial" w:cs="Arial"/>
                <w:sz w:val="16"/>
                <w:szCs w:val="16"/>
              </w:rPr>
              <w:t>78 211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B" w:rsidRPr="00194991" w:rsidRDefault="00E4726B" w:rsidP="00ED2B3F">
            <w:pPr>
              <w:widowControl w:val="0"/>
              <w:jc w:val="right"/>
            </w:pPr>
            <w:r w:rsidRPr="00194991">
              <w:rPr>
                <w:rFonts w:ascii="Arial" w:hAnsi="Arial" w:cs="Arial"/>
                <w:sz w:val="16"/>
                <w:szCs w:val="16"/>
              </w:rPr>
              <w:t>zł/kWh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B" w:rsidRPr="00194991" w:rsidRDefault="00E4726B" w:rsidP="00ED2B3F">
            <w:pPr>
              <w:widowControl w:val="0"/>
              <w:rPr>
                <w:rFonts w:ascii="Arial" w:hAnsi="Arial" w:cs="Arial"/>
                <w:spacing w:val="-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B" w:rsidRPr="00194991" w:rsidRDefault="00E4726B" w:rsidP="00ED2B3F">
            <w:pPr>
              <w:widowControl w:val="0"/>
              <w:rPr>
                <w:rFonts w:ascii="Arial" w:hAnsi="Arial" w:cs="Arial"/>
                <w:spacing w:val="-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B" w:rsidRPr="00194991" w:rsidRDefault="00E4726B" w:rsidP="00ED2B3F">
            <w:pPr>
              <w:widowControl w:val="0"/>
              <w:rPr>
                <w:rFonts w:ascii="Arial" w:hAnsi="Arial" w:cs="Arial"/>
                <w:spacing w:val="-1"/>
                <w:sz w:val="16"/>
                <w:szCs w:val="16"/>
                <w:shd w:val="clear" w:color="auto" w:fill="FFFFFF"/>
              </w:rPr>
            </w:pPr>
          </w:p>
        </w:tc>
      </w:tr>
      <w:tr w:rsidR="00E4726B">
        <w:trPr>
          <w:cantSplit/>
          <w:trHeight w:val="272"/>
          <w:jc w:val="center"/>
        </w:trPr>
        <w:tc>
          <w:tcPr>
            <w:tcW w:w="727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194991" w:rsidRDefault="00E4726B" w:rsidP="00ED2B3F">
            <w:pPr>
              <w:widowControl w:val="0"/>
              <w:jc w:val="right"/>
            </w:pPr>
            <w:r w:rsidRPr="00194991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194991" w:rsidRDefault="00E4726B" w:rsidP="00ED2B3F">
            <w:pPr>
              <w:widowControl w:val="0"/>
              <w:rPr>
                <w:rFonts w:ascii="Arial" w:hAnsi="Arial" w:cs="Arial"/>
                <w:spacing w:val="-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726B" w:rsidRPr="00194991" w:rsidRDefault="00E4726B" w:rsidP="00ED2B3F">
            <w:pPr>
              <w:widowControl w:val="0"/>
              <w:rPr>
                <w:rFonts w:ascii="Arial" w:hAnsi="Arial" w:cs="Arial"/>
                <w:spacing w:val="-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B" w:rsidRPr="00194991" w:rsidRDefault="00E4726B" w:rsidP="00ED2B3F">
            <w:pPr>
              <w:widowControl w:val="0"/>
              <w:rPr>
                <w:rFonts w:ascii="Arial" w:hAnsi="Arial" w:cs="Arial"/>
                <w:spacing w:val="-1"/>
                <w:sz w:val="16"/>
                <w:szCs w:val="16"/>
                <w:shd w:val="clear" w:color="auto" w:fill="FFFFFF"/>
              </w:rPr>
            </w:pPr>
          </w:p>
        </w:tc>
      </w:tr>
      <w:tr w:rsidR="00E4726B">
        <w:trPr>
          <w:cantSplit/>
          <w:trHeight w:val="272"/>
          <w:jc w:val="center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4726B" w:rsidRPr="00194991" w:rsidRDefault="00E4726B" w:rsidP="00ED2B3F">
            <w:pPr>
              <w:widowControl w:val="0"/>
              <w:snapToGrid w:val="0"/>
            </w:pPr>
            <w:r w:rsidRPr="00194991">
              <w:rPr>
                <w:rFonts w:ascii="Arial" w:hAnsi="Arial" w:cs="Arial"/>
                <w:b/>
                <w:bCs/>
                <w:sz w:val="16"/>
                <w:szCs w:val="16"/>
              </w:rPr>
              <w:t>VIII.</w:t>
            </w:r>
          </w:p>
        </w:tc>
      </w:tr>
      <w:tr w:rsidR="00E4726B">
        <w:trPr>
          <w:cantSplit/>
          <w:trHeight w:val="272"/>
          <w:jc w:val="center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CCFFCC"/>
            <w:vAlign w:val="center"/>
          </w:tcPr>
          <w:p w:rsidR="00E4726B" w:rsidRPr="002348ED" w:rsidRDefault="00E4726B" w:rsidP="00ED2B3F">
            <w:pPr>
              <w:widowControl w:val="0"/>
              <w:snapToGrid w:val="0"/>
              <w:jc w:val="center"/>
            </w:pPr>
            <w:r w:rsidRPr="002348E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0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4726B" w:rsidRPr="002348ED" w:rsidRDefault="00E4726B" w:rsidP="00ED2B3F">
            <w:pPr>
              <w:widowControl w:val="0"/>
            </w:pPr>
            <w:r w:rsidRPr="002348ED">
              <w:rPr>
                <w:rFonts w:ascii="Arial" w:hAnsi="Arial" w:cs="Arial"/>
                <w:spacing w:val="-1"/>
                <w:sz w:val="16"/>
                <w:szCs w:val="16"/>
              </w:rPr>
              <w:t>Grupa taryfowa  BW – 1.1</w:t>
            </w:r>
          </w:p>
        </w:tc>
      </w:tr>
      <w:tr w:rsidR="00E4726B">
        <w:trPr>
          <w:cantSplit/>
          <w:trHeight w:val="272"/>
          <w:jc w:val="center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2348ED" w:rsidRDefault="00E4726B" w:rsidP="00ED2B3F">
            <w:pPr>
              <w:widowControl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2348ED" w:rsidRDefault="00E4726B" w:rsidP="00ED2B3F">
            <w:pPr>
              <w:widowControl w:val="0"/>
            </w:pPr>
            <w:r w:rsidRPr="002348ED">
              <w:rPr>
                <w:rFonts w:ascii="Arial" w:hAnsi="Arial" w:cs="Arial"/>
                <w:sz w:val="16"/>
                <w:szCs w:val="16"/>
              </w:rPr>
              <w:t>punkty zwolnione z podatku akcyzowego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2348ED" w:rsidRDefault="00E4726B" w:rsidP="00ED2B3F">
            <w:pPr>
              <w:widowControl w:val="0"/>
              <w:jc w:val="right"/>
            </w:pPr>
            <w:r w:rsidRPr="002348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2348ED" w:rsidRDefault="00E4726B" w:rsidP="00ED2B3F">
            <w:pPr>
              <w:widowControl w:val="0"/>
              <w:jc w:val="right"/>
            </w:pPr>
            <w:r w:rsidRPr="002348ED">
              <w:rPr>
                <w:rFonts w:ascii="Arial" w:hAnsi="Arial" w:cs="Arial"/>
                <w:spacing w:val="-1"/>
                <w:sz w:val="16"/>
                <w:szCs w:val="16"/>
                <w:shd w:val="clear" w:color="auto" w:fill="FFFFFF"/>
              </w:rPr>
              <w:t>zł/kWh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2348ED" w:rsidRDefault="00E4726B" w:rsidP="00ED2B3F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2348ED" w:rsidRDefault="00E4726B" w:rsidP="00ED2B3F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6B" w:rsidRPr="002348ED" w:rsidRDefault="00E4726B" w:rsidP="00ED2B3F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26B">
        <w:trPr>
          <w:cantSplit/>
          <w:trHeight w:val="286"/>
          <w:jc w:val="center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2348ED" w:rsidRDefault="00E4726B" w:rsidP="00ED2B3F">
            <w:pPr>
              <w:widowControl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</w:tcPr>
          <w:p w:rsidR="00E4726B" w:rsidRPr="002348ED" w:rsidRDefault="00E4726B" w:rsidP="00ED2B3F">
            <w:pPr>
              <w:widowControl w:val="0"/>
            </w:pPr>
            <w:r w:rsidRPr="002348ED">
              <w:rPr>
                <w:rFonts w:ascii="Arial" w:hAnsi="Arial" w:cs="Arial"/>
                <w:sz w:val="16"/>
                <w:szCs w:val="16"/>
              </w:rPr>
              <w:t>punkty nie zwolnione z podatku akcyzowego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</w:tcPr>
          <w:p w:rsidR="00E4726B" w:rsidRPr="002348ED" w:rsidRDefault="00E4726B" w:rsidP="00ED2B3F">
            <w:pPr>
              <w:widowControl w:val="0"/>
              <w:jc w:val="right"/>
            </w:pPr>
            <w:r w:rsidRPr="002348ED">
              <w:rPr>
                <w:rFonts w:ascii="Arial" w:hAnsi="Arial" w:cs="Arial"/>
                <w:sz w:val="16"/>
                <w:szCs w:val="16"/>
              </w:rPr>
              <w:t>1 680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2348ED" w:rsidRDefault="00E4726B" w:rsidP="00ED2B3F">
            <w:pPr>
              <w:widowControl w:val="0"/>
              <w:jc w:val="right"/>
            </w:pPr>
            <w:r w:rsidRPr="002348ED">
              <w:rPr>
                <w:rFonts w:ascii="Arial" w:hAnsi="Arial" w:cs="Arial"/>
                <w:sz w:val="16"/>
                <w:szCs w:val="16"/>
              </w:rPr>
              <w:t>zł/kWh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E4726B" w:rsidRPr="002348ED" w:rsidRDefault="00E4726B" w:rsidP="00ED2B3F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E4726B" w:rsidRPr="002348ED" w:rsidRDefault="00E4726B" w:rsidP="00ED2B3F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726B" w:rsidRPr="002348ED" w:rsidRDefault="00E4726B" w:rsidP="00ED2B3F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26B">
        <w:trPr>
          <w:cantSplit/>
          <w:trHeight w:val="286"/>
          <w:jc w:val="center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4726B" w:rsidRPr="002348ED" w:rsidRDefault="00E4726B" w:rsidP="00ED2B3F">
            <w:pPr>
              <w:widowControl w:val="0"/>
              <w:jc w:val="center"/>
            </w:pPr>
            <w:r w:rsidRPr="002348E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2348ED" w:rsidRDefault="00E4726B" w:rsidP="00ED2B3F">
            <w:pPr>
              <w:widowControl w:val="0"/>
            </w:pPr>
            <w:r w:rsidRPr="002348ED">
              <w:rPr>
                <w:rFonts w:ascii="Arial" w:hAnsi="Arial" w:cs="Arial"/>
                <w:spacing w:val="-4"/>
                <w:sz w:val="16"/>
                <w:szCs w:val="16"/>
              </w:rPr>
              <w:t xml:space="preserve">Opłata handlowa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2348ED" w:rsidRDefault="00E4726B" w:rsidP="00ED2B3F">
            <w:pPr>
              <w:widowControl w:val="0"/>
              <w:jc w:val="right"/>
            </w:pPr>
            <w:r w:rsidRPr="002348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24 = </w:t>
            </w:r>
            <w:r w:rsidRPr="002348ED">
              <w:rPr>
                <w:rFonts w:ascii="Arial" w:hAnsi="Arial" w:cs="Arial"/>
                <w:sz w:val="16"/>
                <w:szCs w:val="16"/>
              </w:rPr>
              <w:t>(1 x 24 m-ce)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2348ED" w:rsidRDefault="00E4726B" w:rsidP="00ED2B3F">
            <w:pPr>
              <w:widowControl w:val="0"/>
              <w:jc w:val="right"/>
            </w:pPr>
            <w:r w:rsidRPr="002348ED">
              <w:rPr>
                <w:rFonts w:ascii="Arial" w:hAnsi="Arial" w:cs="Arial"/>
                <w:sz w:val="16"/>
                <w:szCs w:val="16"/>
              </w:rPr>
              <w:t>zł/ppe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2348ED" w:rsidRDefault="00E4726B" w:rsidP="00ED2B3F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2348ED" w:rsidRDefault="00E4726B" w:rsidP="00ED2B3F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6B" w:rsidRPr="002348ED" w:rsidRDefault="00E4726B" w:rsidP="00ED2B3F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26B">
        <w:trPr>
          <w:cantSplit/>
          <w:trHeight w:val="286"/>
          <w:jc w:val="center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CC"/>
            <w:vAlign w:val="center"/>
          </w:tcPr>
          <w:p w:rsidR="00E4726B" w:rsidRPr="002348ED" w:rsidRDefault="00E4726B" w:rsidP="00ED2B3F">
            <w:pPr>
              <w:widowControl w:val="0"/>
              <w:jc w:val="center"/>
            </w:pPr>
            <w:r w:rsidRPr="002348ED">
              <w:rPr>
                <w:rFonts w:ascii="Arial" w:hAnsi="Arial" w:cs="Arial"/>
                <w:sz w:val="16"/>
                <w:szCs w:val="16"/>
              </w:rPr>
              <w:t xml:space="preserve">3. </w:t>
            </w:r>
          </w:p>
        </w:tc>
        <w:tc>
          <w:tcPr>
            <w:tcW w:w="100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E4726B" w:rsidRPr="002348ED" w:rsidRDefault="00E4726B" w:rsidP="00ED2B3F">
            <w:pPr>
              <w:widowControl w:val="0"/>
            </w:pPr>
            <w:r w:rsidRPr="002348ED">
              <w:rPr>
                <w:rFonts w:ascii="Arial" w:hAnsi="Arial" w:cs="Arial"/>
                <w:spacing w:val="-4"/>
                <w:sz w:val="16"/>
                <w:szCs w:val="16"/>
              </w:rPr>
              <w:t>Cena za usługę dystrybucyjną dla grupy taryfowej  W-1.1_WR w tym:</w:t>
            </w:r>
          </w:p>
        </w:tc>
      </w:tr>
      <w:tr w:rsidR="00E4726B">
        <w:trPr>
          <w:cantSplit/>
          <w:trHeight w:val="286"/>
          <w:jc w:val="center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4726B" w:rsidRPr="002348ED" w:rsidRDefault="00E4726B" w:rsidP="00ED2B3F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2348ED" w:rsidRDefault="00E4726B" w:rsidP="00ED2B3F">
            <w:pPr>
              <w:widowControl w:val="0"/>
            </w:pPr>
            <w:r w:rsidRPr="002348ED">
              <w:rPr>
                <w:rFonts w:ascii="Arial" w:hAnsi="Arial" w:cs="Arial"/>
                <w:spacing w:val="-4"/>
                <w:sz w:val="16"/>
                <w:szCs w:val="16"/>
              </w:rPr>
              <w:t>Stawka opłaty stałej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2348ED" w:rsidRDefault="00E4726B" w:rsidP="00ED2B3F">
            <w:pPr>
              <w:widowControl w:val="0"/>
              <w:jc w:val="right"/>
            </w:pPr>
            <w:r w:rsidRPr="002348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24 </w:t>
            </w:r>
            <w:r w:rsidRPr="002348ED">
              <w:rPr>
                <w:rFonts w:ascii="Arial" w:hAnsi="Arial" w:cs="Arial"/>
                <w:sz w:val="16"/>
                <w:szCs w:val="16"/>
              </w:rPr>
              <w:t>= (1 x 24 m-ce)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2348ED" w:rsidRDefault="00E4726B" w:rsidP="00ED2B3F">
            <w:pPr>
              <w:widowControl w:val="0"/>
              <w:jc w:val="right"/>
            </w:pPr>
            <w:r w:rsidRPr="002348ED">
              <w:rPr>
                <w:rFonts w:ascii="Arial" w:hAnsi="Arial" w:cs="Arial"/>
                <w:sz w:val="16"/>
                <w:szCs w:val="16"/>
              </w:rPr>
              <w:t>zł/m-c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2348ED" w:rsidRDefault="00E4726B" w:rsidP="00ED2B3F">
            <w:pPr>
              <w:widowControl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26B" w:rsidRPr="002348ED" w:rsidRDefault="00E4726B" w:rsidP="00ED2B3F">
            <w:pPr>
              <w:widowControl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6B" w:rsidRPr="002348ED" w:rsidRDefault="00E4726B" w:rsidP="00ED2B3F">
            <w:pPr>
              <w:widowControl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26B">
        <w:trPr>
          <w:cantSplit/>
          <w:trHeight w:val="286"/>
          <w:jc w:val="center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4726B" w:rsidRPr="002348ED" w:rsidRDefault="00E4726B" w:rsidP="00ED2B3F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2348ED" w:rsidRDefault="00E4726B" w:rsidP="00ED2B3F">
            <w:pPr>
              <w:widowControl w:val="0"/>
            </w:pPr>
            <w:r w:rsidRPr="002348ED">
              <w:rPr>
                <w:rFonts w:ascii="Arial" w:hAnsi="Arial" w:cs="Arial"/>
                <w:spacing w:val="-4"/>
                <w:sz w:val="16"/>
                <w:szCs w:val="16"/>
              </w:rPr>
              <w:t>Stawka opłaty zmiennej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2348ED" w:rsidRDefault="00E4726B" w:rsidP="00ED2B3F">
            <w:pPr>
              <w:widowControl w:val="0"/>
              <w:jc w:val="right"/>
            </w:pPr>
            <w:r w:rsidRPr="002348ED">
              <w:rPr>
                <w:rFonts w:ascii="Arial" w:hAnsi="Arial" w:cs="Arial"/>
                <w:sz w:val="16"/>
                <w:szCs w:val="16"/>
              </w:rPr>
              <w:t>1 680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2348ED" w:rsidRDefault="00E4726B" w:rsidP="00ED2B3F">
            <w:pPr>
              <w:widowControl w:val="0"/>
              <w:jc w:val="right"/>
            </w:pPr>
            <w:r w:rsidRPr="002348ED">
              <w:rPr>
                <w:rFonts w:ascii="Arial" w:hAnsi="Arial" w:cs="Arial"/>
                <w:sz w:val="16"/>
                <w:szCs w:val="16"/>
              </w:rPr>
              <w:t>zł/kWh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2348ED" w:rsidRDefault="00E4726B" w:rsidP="00ED2B3F">
            <w:pPr>
              <w:widowControl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726B" w:rsidRPr="002348ED" w:rsidRDefault="00E4726B" w:rsidP="00ED2B3F">
            <w:pPr>
              <w:widowControl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6B" w:rsidRPr="002348ED" w:rsidRDefault="00E4726B" w:rsidP="00ED2B3F">
            <w:pPr>
              <w:widowControl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26B">
        <w:trPr>
          <w:cantSplit/>
          <w:trHeight w:val="272"/>
          <w:jc w:val="center"/>
        </w:trPr>
        <w:tc>
          <w:tcPr>
            <w:tcW w:w="7270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2348ED" w:rsidRDefault="00E4726B" w:rsidP="00ED2B3F">
            <w:pPr>
              <w:widowControl w:val="0"/>
              <w:jc w:val="right"/>
            </w:pPr>
            <w:r w:rsidRPr="002348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RAZEM  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4726B" w:rsidRPr="002348ED" w:rsidRDefault="00E4726B" w:rsidP="00ED2B3F">
            <w:pPr>
              <w:widowControl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4726B" w:rsidRPr="002348ED" w:rsidRDefault="00E4726B" w:rsidP="00ED2B3F">
            <w:pPr>
              <w:widowControl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26B" w:rsidRPr="002348ED" w:rsidRDefault="00E4726B" w:rsidP="00ED2B3F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26B">
        <w:trPr>
          <w:cantSplit/>
          <w:trHeight w:val="312"/>
          <w:jc w:val="center"/>
        </w:trPr>
        <w:tc>
          <w:tcPr>
            <w:tcW w:w="7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726B" w:rsidRPr="002348ED" w:rsidRDefault="00E4726B" w:rsidP="00ED2B3F">
            <w:pPr>
              <w:widowControl w:val="0"/>
              <w:jc w:val="right"/>
            </w:pPr>
            <w:r w:rsidRPr="002348ED">
              <w:rPr>
                <w:rFonts w:ascii="Arial" w:hAnsi="Arial" w:cs="Arial"/>
                <w:b/>
                <w:bCs/>
                <w:sz w:val="16"/>
                <w:szCs w:val="16"/>
              </w:rPr>
              <w:t>Cena oferty brutto:</w:t>
            </w:r>
            <w:r w:rsidRPr="002348E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4726B" w:rsidRPr="002348ED" w:rsidRDefault="00E4726B" w:rsidP="00ED2B3F">
            <w:pPr>
              <w:widowControl w:val="0"/>
              <w:jc w:val="right"/>
            </w:pPr>
            <w:r w:rsidRPr="002348ED">
              <w:rPr>
                <w:rFonts w:ascii="Arial" w:hAnsi="Arial" w:cs="Arial"/>
                <w:sz w:val="16"/>
                <w:szCs w:val="16"/>
              </w:rPr>
              <w:t>(suma poz. I, II, III, IV, V, VI, VII, VIII)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6B" w:rsidRPr="002348ED" w:rsidRDefault="00E4726B" w:rsidP="00ED2B3F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E4726B" w:rsidRDefault="00E4726B" w:rsidP="00491B3E">
      <w:pPr>
        <w:pStyle w:val="Bezodstpw1"/>
      </w:pPr>
      <w:r>
        <w:rPr>
          <w:rFonts w:ascii="Arial" w:hAnsi="Arial" w:cs="Arial"/>
          <w:sz w:val="16"/>
          <w:szCs w:val="16"/>
        </w:rPr>
        <w:t>* należy wypełnić każdy wiersz kolumny B,C, D, E</w:t>
      </w:r>
    </w:p>
    <w:p w:rsidR="00E4726B" w:rsidRDefault="00E4726B" w:rsidP="00491B3E">
      <w:pPr>
        <w:pStyle w:val="Bezodstpw1"/>
      </w:pPr>
      <w:r>
        <w:rPr>
          <w:rFonts w:ascii="Arial" w:hAnsi="Arial" w:cs="Arial"/>
          <w:sz w:val="16"/>
          <w:szCs w:val="16"/>
        </w:rPr>
        <w:t>**miesiąc = jeden okres rozliczeniowy.</w:t>
      </w:r>
    </w:p>
    <w:p w:rsidR="00E4726B" w:rsidRDefault="00E4726B" w:rsidP="00491B3E">
      <w:pPr>
        <w:pStyle w:val="Bezodstpw1"/>
        <w:ind w:left="3513"/>
        <w:rPr>
          <w:rFonts w:ascii="Arial" w:hAnsi="Arial" w:cs="Arial"/>
          <w:sz w:val="20"/>
          <w:szCs w:val="20"/>
        </w:rPr>
      </w:pPr>
    </w:p>
    <w:p w:rsidR="00E4726B" w:rsidRDefault="00E4726B" w:rsidP="00491B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UWAGA: </w:t>
      </w:r>
      <w:r>
        <w:rPr>
          <w:rFonts w:ascii="Arial" w:hAnsi="Arial" w:cs="Arial"/>
          <w:sz w:val="20"/>
          <w:szCs w:val="20"/>
        </w:rPr>
        <w:t>Cenę oferty brutto stanowiącą sumę cen kolumny E [</w:t>
      </w:r>
      <w:r>
        <w:rPr>
          <w:rFonts w:ascii="Verdana" w:hAnsi="Verdana" w:cs="Verdana"/>
          <w:color w:val="000000"/>
          <w:sz w:val="20"/>
          <w:szCs w:val="20"/>
        </w:rPr>
        <w:t xml:space="preserve">E=C+(C x D)] </w:t>
      </w:r>
      <w:r>
        <w:rPr>
          <w:rFonts w:ascii="Arial" w:hAnsi="Arial" w:cs="Arial"/>
          <w:sz w:val="20"/>
          <w:szCs w:val="20"/>
        </w:rPr>
        <w:t xml:space="preserve"> należy podać </w:t>
      </w:r>
      <w:r>
        <w:rPr>
          <w:rFonts w:ascii="Arial" w:hAnsi="Arial" w:cs="Arial"/>
          <w:sz w:val="20"/>
          <w:szCs w:val="20"/>
        </w:rPr>
        <w:br/>
        <w:t>z dokładnością do dwóch miejsc po przecinku.</w:t>
      </w:r>
    </w:p>
    <w:p w:rsidR="00E4726B" w:rsidRDefault="00E4726B" w:rsidP="00491B3E">
      <w:pPr>
        <w:jc w:val="both"/>
      </w:pPr>
    </w:p>
    <w:p w:rsidR="00E4726B" w:rsidRDefault="00E4726B" w:rsidP="00230E89">
      <w:pPr>
        <w:numPr>
          <w:ilvl w:val="0"/>
          <w:numId w:val="3"/>
        </w:numPr>
        <w:tabs>
          <w:tab w:val="left" w:pos="567"/>
        </w:tabs>
        <w:ind w:left="567" w:hanging="284"/>
        <w:jc w:val="both"/>
      </w:pPr>
      <w:r w:rsidRPr="005917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oświadczam, że wysokość minimalnego wynagrodzenia/wysokość minimalnej stawki godzinowej, </w:t>
      </w:r>
      <w:r w:rsidRPr="005917E5">
        <w:rPr>
          <w:rFonts w:ascii="Arial" w:hAnsi="Arial" w:cs="Arial"/>
          <w:color w:val="000000"/>
          <w:sz w:val="20"/>
          <w:szCs w:val="20"/>
        </w:rPr>
        <w:t xml:space="preserve">których wartość została przyjęta do ustalenia ceny oferty nie jest niższa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5917E5">
        <w:rPr>
          <w:rFonts w:ascii="Arial" w:hAnsi="Arial" w:cs="Arial"/>
          <w:color w:val="000000"/>
          <w:sz w:val="20"/>
          <w:szCs w:val="20"/>
        </w:rPr>
        <w:t>od minimalnego wynagrodzenia za pracę/minimalnej stawki godzinowej,</w:t>
      </w:r>
      <w:r w:rsidRPr="005917E5">
        <w:rPr>
          <w:rFonts w:ascii="Arial" w:hAnsi="Arial" w:cs="Arial"/>
          <w:sz w:val="20"/>
          <w:szCs w:val="20"/>
        </w:rPr>
        <w:t xml:space="preserve"> ustalonych na podstawie przepisów ustawy z dnia 10 października 2002 r. o minimalnym wynagrodzeniu za pracę (t.j. Dz.U. z 2020 r., poz. 2207);</w:t>
      </w:r>
    </w:p>
    <w:p w:rsidR="00E4726B" w:rsidRPr="00B91A8A" w:rsidRDefault="00E4726B" w:rsidP="00230E89">
      <w:pPr>
        <w:numPr>
          <w:ilvl w:val="0"/>
          <w:numId w:val="3"/>
        </w:numPr>
        <w:tabs>
          <w:tab w:val="left" w:pos="567"/>
        </w:tabs>
        <w:spacing w:before="120"/>
        <w:ind w:left="568" w:hanging="284"/>
        <w:jc w:val="both"/>
      </w:pPr>
      <w:r>
        <w:rPr>
          <w:rFonts w:ascii="Arial" w:hAnsi="Arial" w:cs="Arial"/>
          <w:sz w:val="20"/>
          <w:szCs w:val="20"/>
        </w:rPr>
        <w:t>o</w:t>
      </w:r>
      <w:r w:rsidRPr="001617E6">
        <w:rPr>
          <w:rFonts w:ascii="Arial" w:hAnsi="Arial" w:cs="Arial"/>
          <w:sz w:val="20"/>
          <w:szCs w:val="20"/>
        </w:rPr>
        <w:t xml:space="preserve">świadczam, że wypełniłem obowiązki informacyjne przewidziane w art. 13 lub art. 14 RODO wobec osób fizycznych, od których dane osobowe bezpośrednio lub pośrednio pozyskałem </w:t>
      </w:r>
      <w:r>
        <w:rPr>
          <w:rFonts w:ascii="Arial" w:hAnsi="Arial" w:cs="Arial"/>
          <w:sz w:val="20"/>
          <w:szCs w:val="20"/>
        </w:rPr>
        <w:br/>
      </w:r>
      <w:r w:rsidRPr="001617E6">
        <w:rPr>
          <w:rFonts w:ascii="Arial" w:hAnsi="Arial" w:cs="Arial"/>
          <w:sz w:val="20"/>
          <w:szCs w:val="20"/>
        </w:rPr>
        <w:t>w celu ubiegania się o udzielenie zamówienia publicznego w niniejszym postępowaniu.</w:t>
      </w:r>
    </w:p>
    <w:p w:rsidR="00E4726B" w:rsidRPr="00502BC7" w:rsidRDefault="00E4726B" w:rsidP="00230E89">
      <w:pPr>
        <w:numPr>
          <w:ilvl w:val="0"/>
          <w:numId w:val="3"/>
        </w:numPr>
        <w:tabs>
          <w:tab w:val="left" w:pos="567"/>
        </w:tabs>
        <w:spacing w:before="120"/>
        <w:ind w:left="568" w:hanging="284"/>
        <w:jc w:val="both"/>
      </w:pPr>
      <w:r>
        <w:rPr>
          <w:rFonts w:ascii="Arial" w:hAnsi="Arial" w:cs="Arial"/>
          <w:sz w:val="20"/>
          <w:szCs w:val="20"/>
        </w:rPr>
        <w:t>akceptuję termin wykonania niniejszego zamówienia którego oferta dotyczy zgodnie pkt. 7 Tomu I SWZ;</w:t>
      </w:r>
    </w:p>
    <w:p w:rsidR="00E4726B" w:rsidRPr="00F23D0C" w:rsidRDefault="00E4726B" w:rsidP="00230E89">
      <w:pPr>
        <w:numPr>
          <w:ilvl w:val="0"/>
          <w:numId w:val="3"/>
        </w:numPr>
        <w:tabs>
          <w:tab w:val="left" w:pos="567"/>
        </w:tabs>
        <w:spacing w:before="120"/>
        <w:ind w:left="568" w:hanging="284"/>
        <w:jc w:val="both"/>
      </w:pPr>
      <w:r>
        <w:rPr>
          <w:rFonts w:ascii="Arial" w:hAnsi="Arial" w:cs="Arial"/>
          <w:sz w:val="20"/>
          <w:szCs w:val="20"/>
        </w:rPr>
        <w:t>niniejsza oferta jest ważna do dnia określonego w pkt. 17 Tomu I SWZ;</w:t>
      </w:r>
    </w:p>
    <w:p w:rsidR="00E4726B" w:rsidRDefault="00E4726B" w:rsidP="00230E89">
      <w:pPr>
        <w:numPr>
          <w:ilvl w:val="0"/>
          <w:numId w:val="3"/>
        </w:numPr>
        <w:tabs>
          <w:tab w:val="left" w:pos="567"/>
        </w:tabs>
        <w:spacing w:before="120"/>
        <w:ind w:left="568" w:hanging="284"/>
        <w:jc w:val="both"/>
      </w:pPr>
      <w:r>
        <w:rPr>
          <w:rFonts w:ascii="Arial" w:hAnsi="Arial" w:cs="Arial"/>
          <w:sz w:val="20"/>
          <w:szCs w:val="20"/>
        </w:rPr>
        <w:t>akceptuję bez zastrzeżeń Projekt umowy przedstawiony w Tomie II SWZ;</w:t>
      </w:r>
    </w:p>
    <w:p w:rsidR="00E4726B" w:rsidRPr="00F52B11" w:rsidRDefault="00E4726B" w:rsidP="00230E89">
      <w:pPr>
        <w:numPr>
          <w:ilvl w:val="0"/>
          <w:numId w:val="3"/>
        </w:numPr>
        <w:tabs>
          <w:tab w:val="left" w:pos="567"/>
        </w:tabs>
        <w:spacing w:before="120"/>
        <w:ind w:left="568" w:hanging="284"/>
        <w:jc w:val="both"/>
      </w:pPr>
      <w:r w:rsidRPr="00C43EC9">
        <w:rPr>
          <w:rFonts w:ascii="Arial" w:hAnsi="Arial" w:cs="Arial"/>
          <w:sz w:val="20"/>
          <w:szCs w:val="20"/>
        </w:rPr>
        <w:t xml:space="preserve">w przypadku uznania mojej oferty za najkorzystniejszą, umowę zobowiązuję się zawrzeć </w:t>
      </w:r>
      <w:r>
        <w:br/>
      </w:r>
      <w:r w:rsidRPr="00C43EC9">
        <w:rPr>
          <w:rFonts w:ascii="Arial" w:hAnsi="Arial" w:cs="Arial"/>
          <w:sz w:val="20"/>
          <w:szCs w:val="20"/>
        </w:rPr>
        <w:t>w sposób określony w pkt. 21.3 Tomu I SWZ;</w:t>
      </w:r>
    </w:p>
    <w:p w:rsidR="00E4726B" w:rsidRPr="00731D2A" w:rsidRDefault="00E4726B" w:rsidP="00230E89">
      <w:pPr>
        <w:numPr>
          <w:ilvl w:val="0"/>
          <w:numId w:val="3"/>
        </w:numPr>
        <w:tabs>
          <w:tab w:val="left" w:pos="567"/>
        </w:tabs>
        <w:spacing w:before="120"/>
        <w:ind w:left="568" w:hanging="426"/>
        <w:jc w:val="both"/>
      </w:pPr>
      <w:r>
        <w:rPr>
          <w:rFonts w:ascii="Arial" w:hAnsi="Arial" w:cs="Arial"/>
          <w:sz w:val="20"/>
          <w:szCs w:val="20"/>
        </w:rPr>
        <w:t xml:space="preserve">Zakres zamówienia, którego wykonanie Wykonawca zamierza powierzyć Podwykonawcom wraz z podaniem firm Podwykonawców:  </w:t>
      </w:r>
    </w:p>
    <w:p w:rsidR="00E4726B" w:rsidRPr="00E03B0C" w:rsidRDefault="00E4726B" w:rsidP="00230E89">
      <w:pPr>
        <w:tabs>
          <w:tab w:val="left" w:pos="567"/>
        </w:tabs>
        <w:spacing w:before="120"/>
        <w:ind w:left="568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5"/>
        <w:gridCol w:w="4669"/>
        <w:gridCol w:w="3804"/>
      </w:tblGrid>
      <w:tr w:rsidR="00E4726B">
        <w:trPr>
          <w:trHeight w:val="528"/>
        </w:trPr>
        <w:tc>
          <w:tcPr>
            <w:tcW w:w="817" w:type="dxa"/>
            <w:shd w:val="clear" w:color="auto" w:fill="D9D9D9"/>
          </w:tcPr>
          <w:p w:rsidR="00E4726B" w:rsidRPr="002527D0" w:rsidRDefault="00E4726B" w:rsidP="00B77305">
            <w:pPr>
              <w:tabs>
                <w:tab w:val="left" w:pos="567"/>
              </w:tabs>
              <w:spacing w:before="24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27D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4" w:type="dxa"/>
            <w:shd w:val="clear" w:color="auto" w:fill="D9D9D9"/>
          </w:tcPr>
          <w:p w:rsidR="00E4726B" w:rsidRPr="002527D0" w:rsidRDefault="00E4726B" w:rsidP="00B77305">
            <w:pPr>
              <w:tabs>
                <w:tab w:val="left" w:pos="567"/>
              </w:tabs>
              <w:spacing w:before="24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27D0">
              <w:rPr>
                <w:rFonts w:ascii="Arial" w:hAnsi="Arial" w:cs="Arial"/>
                <w:b/>
                <w:bCs/>
                <w:sz w:val="20"/>
                <w:szCs w:val="20"/>
              </w:rPr>
              <w:t>Nazwa Podwykonawcy</w:t>
            </w:r>
          </w:p>
        </w:tc>
        <w:tc>
          <w:tcPr>
            <w:tcW w:w="3814" w:type="dxa"/>
            <w:shd w:val="clear" w:color="auto" w:fill="D9D9D9"/>
          </w:tcPr>
          <w:p w:rsidR="00E4726B" w:rsidRPr="002527D0" w:rsidRDefault="00E4726B" w:rsidP="00B77305">
            <w:pPr>
              <w:tabs>
                <w:tab w:val="left" w:pos="567"/>
              </w:tabs>
              <w:spacing w:before="24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27D0">
              <w:rPr>
                <w:rFonts w:ascii="Arial" w:hAnsi="Arial" w:cs="Arial"/>
                <w:b/>
                <w:bCs/>
                <w:sz w:val="20"/>
                <w:szCs w:val="20"/>
              </w:rPr>
              <w:t>Zakres zamówienia którego wykonanie Wykonawca zamierza powierzyć Podwykonawcom</w:t>
            </w:r>
          </w:p>
        </w:tc>
      </w:tr>
      <w:tr w:rsidR="00E4726B">
        <w:trPr>
          <w:trHeight w:val="457"/>
        </w:trPr>
        <w:tc>
          <w:tcPr>
            <w:tcW w:w="817" w:type="dxa"/>
          </w:tcPr>
          <w:p w:rsidR="00E4726B" w:rsidRPr="002527D0" w:rsidRDefault="00E4726B" w:rsidP="00B77305">
            <w:pPr>
              <w:tabs>
                <w:tab w:val="left" w:pos="567"/>
              </w:tabs>
              <w:spacing w:before="2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7D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84" w:type="dxa"/>
          </w:tcPr>
          <w:p w:rsidR="00E4726B" w:rsidRDefault="00E4726B" w:rsidP="00B77305">
            <w:pPr>
              <w:tabs>
                <w:tab w:val="left" w:pos="567"/>
              </w:tabs>
              <w:spacing w:before="240" w:after="120"/>
              <w:jc w:val="both"/>
            </w:pPr>
          </w:p>
        </w:tc>
        <w:tc>
          <w:tcPr>
            <w:tcW w:w="3814" w:type="dxa"/>
          </w:tcPr>
          <w:p w:rsidR="00E4726B" w:rsidRDefault="00E4726B" w:rsidP="00B77305">
            <w:pPr>
              <w:tabs>
                <w:tab w:val="left" w:pos="567"/>
              </w:tabs>
              <w:spacing w:before="240" w:after="120"/>
              <w:jc w:val="both"/>
            </w:pPr>
          </w:p>
        </w:tc>
      </w:tr>
    </w:tbl>
    <w:p w:rsidR="00E4726B" w:rsidRPr="009B69CB" w:rsidRDefault="00E4726B" w:rsidP="00230E89">
      <w:pPr>
        <w:numPr>
          <w:ilvl w:val="0"/>
          <w:numId w:val="3"/>
        </w:numPr>
        <w:tabs>
          <w:tab w:val="left" w:pos="567"/>
        </w:tabs>
        <w:spacing w:before="240" w:after="120"/>
        <w:ind w:left="567" w:hanging="425"/>
        <w:jc w:val="both"/>
      </w:pPr>
      <w:r w:rsidRPr="007F434E">
        <w:rPr>
          <w:rFonts w:ascii="Arial" w:hAnsi="Arial" w:cs="Arial"/>
          <w:color w:val="000000"/>
          <w:sz w:val="20"/>
          <w:szCs w:val="20"/>
        </w:rPr>
        <w:t>Informuję że, Zamawiający będzie mógł pobrać dokumenty rejestrowe Wykonawcy (np. w celu weryfikacji umocowania do reprezentacji Wykonawcy)</w:t>
      </w:r>
      <w:r w:rsidRPr="007F434E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F434E">
        <w:rPr>
          <w:rFonts w:ascii="Arial" w:hAnsi="Arial" w:cs="Arial"/>
          <w:color w:val="000000"/>
          <w:sz w:val="20"/>
          <w:szCs w:val="20"/>
        </w:rPr>
        <w:t>z ogólnodostępnej bazy CEiDG lub KRS dostępnej pod linkiem: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72"/>
      </w:tblGrid>
      <w:tr w:rsidR="00E4726B" w:rsidRPr="00C10982">
        <w:tc>
          <w:tcPr>
            <w:tcW w:w="9272" w:type="dxa"/>
          </w:tcPr>
          <w:p w:rsidR="00E4726B" w:rsidRPr="00C10982" w:rsidRDefault="00E4726B" w:rsidP="00B77305">
            <w:pPr>
              <w:tabs>
                <w:tab w:val="left" w:pos="567"/>
              </w:tabs>
              <w:spacing w:before="240" w:after="12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0982">
              <w:rPr>
                <w:rFonts w:ascii="Arial" w:hAnsi="Arial" w:cs="Arial"/>
                <w:sz w:val="20"/>
                <w:szCs w:val="20"/>
                <w:lang w:eastAsia="en-US"/>
              </w:rPr>
              <w:t>link do strony: http://</w:t>
            </w:r>
          </w:p>
        </w:tc>
      </w:tr>
    </w:tbl>
    <w:p w:rsidR="00E4726B" w:rsidRDefault="00E4726B" w:rsidP="00230E89">
      <w:pPr>
        <w:numPr>
          <w:ilvl w:val="0"/>
          <w:numId w:val="3"/>
        </w:numPr>
        <w:tabs>
          <w:tab w:val="left" w:pos="567"/>
        </w:tabs>
        <w:spacing w:before="240" w:after="120"/>
        <w:ind w:left="567" w:hanging="425"/>
        <w:jc w:val="both"/>
      </w:pPr>
      <w:r>
        <w:rPr>
          <w:rFonts w:ascii="Arial" w:hAnsi="Arial" w:cs="Arial"/>
          <w:sz w:val="20"/>
          <w:szCs w:val="20"/>
        </w:rPr>
        <w:t>Firma Wykonawcy, zaliczana jest do poniższego rodzaju: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"/>
        <w:gridCol w:w="10"/>
        <w:gridCol w:w="6096"/>
      </w:tblGrid>
      <w:tr w:rsidR="00E4726B">
        <w:trPr>
          <w:trHeight w:hRule="exact" w:val="284"/>
        </w:trPr>
        <w:tc>
          <w:tcPr>
            <w:tcW w:w="350" w:type="dxa"/>
          </w:tcPr>
          <w:p w:rsidR="00E4726B" w:rsidRDefault="00E4726B" w:rsidP="00B77305">
            <w:pPr>
              <w:spacing w:after="120"/>
              <w:ind w:left="7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4726B" w:rsidRDefault="00E4726B" w:rsidP="00B77305"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-  mikroprzedsiębiorstwo*</w:t>
            </w:r>
          </w:p>
        </w:tc>
      </w:tr>
      <w:tr w:rsidR="00E4726B">
        <w:trPr>
          <w:trHeight w:hRule="exact" w:val="113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26B" w:rsidRDefault="00E4726B" w:rsidP="00B77305">
            <w:pPr>
              <w:ind w:left="99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726B">
        <w:trPr>
          <w:trHeight w:hRule="exact" w:val="284"/>
        </w:trPr>
        <w:tc>
          <w:tcPr>
            <w:tcW w:w="350" w:type="dxa"/>
          </w:tcPr>
          <w:p w:rsidR="00E4726B" w:rsidRDefault="00E4726B" w:rsidP="00B77305">
            <w:pPr>
              <w:ind w:left="99"/>
            </w:pPr>
          </w:p>
        </w:tc>
        <w:tc>
          <w:tcPr>
            <w:tcW w:w="6106" w:type="dxa"/>
            <w:gridSpan w:val="2"/>
            <w:tcBorders>
              <w:top w:val="nil"/>
              <w:bottom w:val="nil"/>
              <w:right w:val="nil"/>
            </w:tcBorders>
          </w:tcPr>
          <w:p w:rsidR="00E4726B" w:rsidRDefault="00E4726B" w:rsidP="00B77305"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- małe przedsiębiorstwo*</w:t>
            </w:r>
          </w:p>
        </w:tc>
      </w:tr>
      <w:tr w:rsidR="00E4726B">
        <w:trPr>
          <w:trHeight w:hRule="exact" w:val="113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26B" w:rsidRDefault="00E4726B" w:rsidP="00B77305">
            <w:pPr>
              <w:ind w:left="99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726B">
        <w:trPr>
          <w:trHeight w:hRule="exact" w:val="284"/>
        </w:trPr>
        <w:tc>
          <w:tcPr>
            <w:tcW w:w="350" w:type="dxa"/>
          </w:tcPr>
          <w:p w:rsidR="00E4726B" w:rsidRDefault="00E4726B" w:rsidP="00B77305">
            <w:pPr>
              <w:ind w:left="99"/>
            </w:pPr>
          </w:p>
        </w:tc>
        <w:tc>
          <w:tcPr>
            <w:tcW w:w="6106" w:type="dxa"/>
            <w:gridSpan w:val="2"/>
            <w:tcBorders>
              <w:top w:val="nil"/>
              <w:bottom w:val="nil"/>
              <w:right w:val="nil"/>
            </w:tcBorders>
          </w:tcPr>
          <w:p w:rsidR="00E4726B" w:rsidRDefault="00E4726B" w:rsidP="00B77305"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- średnie  przedsiębiorstwo*</w:t>
            </w:r>
          </w:p>
        </w:tc>
      </w:tr>
      <w:tr w:rsidR="00E4726B">
        <w:trPr>
          <w:trHeight w:hRule="exact" w:val="113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26B" w:rsidRDefault="00E4726B" w:rsidP="00B77305">
            <w:pPr>
              <w:ind w:left="99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726B">
        <w:trPr>
          <w:trHeight w:hRule="exact" w:val="284"/>
        </w:trPr>
        <w:tc>
          <w:tcPr>
            <w:tcW w:w="360" w:type="dxa"/>
            <w:gridSpan w:val="2"/>
          </w:tcPr>
          <w:p w:rsidR="00E4726B" w:rsidRDefault="00E4726B" w:rsidP="00B77305">
            <w:pPr>
              <w:ind w:left="99"/>
            </w:pP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</w:tcPr>
          <w:p w:rsidR="00E4726B" w:rsidRDefault="00E4726B" w:rsidP="00B77305"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- jednoosobowa działalność gospodarcza </w:t>
            </w:r>
          </w:p>
        </w:tc>
      </w:tr>
      <w:tr w:rsidR="00E4726B">
        <w:trPr>
          <w:trHeight w:hRule="exact" w:val="90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6B" w:rsidRDefault="00E4726B" w:rsidP="00B77305">
            <w:pPr>
              <w:ind w:left="99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726B">
        <w:trPr>
          <w:trHeight w:hRule="exact" w:val="284"/>
        </w:trPr>
        <w:tc>
          <w:tcPr>
            <w:tcW w:w="350" w:type="dxa"/>
            <w:vAlign w:val="center"/>
          </w:tcPr>
          <w:p w:rsidR="00E4726B" w:rsidRDefault="00E4726B" w:rsidP="00B77305">
            <w:pPr>
              <w:ind w:left="99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jednoosobowa działalność gospodarcza gospodarcza</w:t>
            </w:r>
          </w:p>
        </w:tc>
        <w:tc>
          <w:tcPr>
            <w:tcW w:w="610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4726B" w:rsidRPr="00BF7B69" w:rsidRDefault="00E4726B" w:rsidP="00B77305">
            <w:pPr>
              <w:ind w:left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B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F7B69">
              <w:rPr>
                <w:rFonts w:ascii="Arial" w:hAnsi="Arial" w:cs="Arial"/>
                <w:b/>
                <w:bCs/>
                <w:sz w:val="20"/>
                <w:szCs w:val="20"/>
              </w:rPr>
              <w:t>osoba fizyczna nieprowadząca działalności gospodarczej</w:t>
            </w:r>
          </w:p>
        </w:tc>
      </w:tr>
      <w:tr w:rsidR="00E4726B">
        <w:trPr>
          <w:trHeight w:hRule="exact" w:val="94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26B" w:rsidRPr="00BF7B69" w:rsidRDefault="00E4726B" w:rsidP="00B77305">
            <w:pPr>
              <w:ind w:left="9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726B">
        <w:trPr>
          <w:trHeight w:hRule="exact" w:val="284"/>
        </w:trPr>
        <w:tc>
          <w:tcPr>
            <w:tcW w:w="350" w:type="dxa"/>
            <w:vAlign w:val="center"/>
          </w:tcPr>
          <w:p w:rsidR="00E4726B" w:rsidRDefault="00E4726B" w:rsidP="00B77305">
            <w:pPr>
              <w:ind w:left="99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0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4726B" w:rsidRPr="00BF7B69" w:rsidRDefault="00E4726B" w:rsidP="00B77305">
            <w:pPr>
              <w:ind w:left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B69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inny rodzaj</w:t>
            </w:r>
          </w:p>
        </w:tc>
      </w:tr>
    </w:tbl>
    <w:p w:rsidR="00E4726B" w:rsidRDefault="00E4726B" w:rsidP="00230E89">
      <w:pPr>
        <w:ind w:right="-259"/>
        <w:jc w:val="right"/>
        <w:rPr>
          <w:rFonts w:ascii="Arial" w:hAnsi="Arial" w:cs="Arial"/>
          <w:sz w:val="20"/>
          <w:szCs w:val="20"/>
        </w:rPr>
      </w:pPr>
    </w:p>
    <w:p w:rsidR="00E4726B" w:rsidRDefault="00E4726B" w:rsidP="00230E89">
      <w:pPr>
        <w:ind w:right="-259"/>
      </w:pPr>
      <w:r>
        <w:rPr>
          <w:rFonts w:ascii="Arial" w:hAnsi="Arial" w:cs="Arial"/>
          <w:sz w:val="20"/>
          <w:szCs w:val="20"/>
        </w:rPr>
        <w:t xml:space="preserve">*Tabela nr 1 </w:t>
      </w:r>
    </w:p>
    <w:p w:rsidR="00E4726B" w:rsidRDefault="00E4726B" w:rsidP="00230E89">
      <w:pPr>
        <w:ind w:right="-4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Kategorie przedsiębiorstw wg załącznika I do Rozporządzenie Komisji (We) Nr 364/2004 z dnia 25 Lutego 2004 r.</w:t>
      </w:r>
    </w:p>
    <w:p w:rsidR="00E4726B" w:rsidRDefault="00E4726B" w:rsidP="00230E89">
      <w:pPr>
        <w:ind w:right="-471"/>
        <w:jc w:val="both"/>
      </w:pPr>
    </w:p>
    <w:tbl>
      <w:tblPr>
        <w:tblW w:w="0" w:type="auto"/>
        <w:tblInd w:w="-106" w:type="dxa"/>
        <w:tblLayout w:type="fixed"/>
        <w:tblLook w:val="0000"/>
      </w:tblPr>
      <w:tblGrid>
        <w:gridCol w:w="2268"/>
        <w:gridCol w:w="2014"/>
        <w:gridCol w:w="371"/>
        <w:gridCol w:w="1938"/>
        <w:gridCol w:w="595"/>
        <w:gridCol w:w="2098"/>
      </w:tblGrid>
      <w:tr w:rsidR="00E4726B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E4726B" w:rsidRDefault="00E4726B" w:rsidP="00B77305">
            <w:pPr>
              <w:tabs>
                <w:tab w:val="left" w:pos="900"/>
              </w:tabs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KATEGORIA PRZEDSIĘBIORSTWA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E4726B" w:rsidRDefault="00E4726B" w:rsidP="00B77305">
            <w:pPr>
              <w:tabs>
                <w:tab w:val="left" w:pos="900"/>
              </w:tabs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LICZBA OSÓB ZATRUDNIONYCH</w:t>
            </w:r>
          </w:p>
        </w:tc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4726B" w:rsidRDefault="00E4726B" w:rsidP="00B77305">
            <w:pPr>
              <w:tabs>
                <w:tab w:val="left" w:pos="900"/>
              </w:tabs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E4726B" w:rsidRDefault="00E4726B" w:rsidP="00B77305">
            <w:pPr>
              <w:tabs>
                <w:tab w:val="left" w:pos="900"/>
              </w:tabs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ROCZNY OBRÓT</w:t>
            </w:r>
          </w:p>
        </w:tc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4726B" w:rsidRDefault="00E4726B" w:rsidP="00B77305">
            <w:pPr>
              <w:tabs>
                <w:tab w:val="left" w:pos="900"/>
              </w:tabs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lub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E4726B" w:rsidRDefault="00E4726B" w:rsidP="00B77305">
            <w:pPr>
              <w:tabs>
                <w:tab w:val="left" w:pos="900"/>
              </w:tabs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CAŁKOWITY BILANS ROCZNY</w:t>
            </w:r>
          </w:p>
        </w:tc>
      </w:tr>
      <w:tr w:rsidR="00E4726B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4726B" w:rsidRDefault="00E4726B" w:rsidP="00B77305">
            <w:pPr>
              <w:tabs>
                <w:tab w:val="left" w:pos="900"/>
              </w:tabs>
              <w:spacing w:before="60" w:after="6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MIKRO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4726B" w:rsidRDefault="00E4726B" w:rsidP="00B77305">
            <w:pPr>
              <w:tabs>
                <w:tab w:val="left" w:pos="900"/>
              </w:tabs>
              <w:spacing w:before="60" w:after="6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&lt;10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4726B" w:rsidRDefault="00E4726B" w:rsidP="00B77305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4726B" w:rsidRDefault="00E4726B" w:rsidP="00B77305">
            <w:pPr>
              <w:tabs>
                <w:tab w:val="left" w:pos="900"/>
              </w:tabs>
              <w:spacing w:before="60" w:after="6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≤ 2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4726B" w:rsidRDefault="00E4726B" w:rsidP="00B77305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4726B" w:rsidRDefault="00E4726B" w:rsidP="00B77305">
            <w:pPr>
              <w:tabs>
                <w:tab w:val="left" w:pos="900"/>
              </w:tabs>
              <w:spacing w:before="60" w:after="6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≤ 2 mln euro</w:t>
            </w:r>
          </w:p>
        </w:tc>
      </w:tr>
      <w:tr w:rsidR="00E4726B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4726B" w:rsidRDefault="00E4726B" w:rsidP="00B77305">
            <w:pPr>
              <w:tabs>
                <w:tab w:val="left" w:pos="900"/>
              </w:tabs>
              <w:spacing w:before="60" w:after="6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MAŁE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4726B" w:rsidRDefault="00E4726B" w:rsidP="00B77305">
            <w:pPr>
              <w:tabs>
                <w:tab w:val="left" w:pos="900"/>
              </w:tabs>
              <w:spacing w:before="60" w:after="6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&lt; 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4726B" w:rsidRDefault="00E4726B" w:rsidP="00B77305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4726B" w:rsidRDefault="00E4726B" w:rsidP="00B77305">
            <w:pPr>
              <w:tabs>
                <w:tab w:val="left" w:pos="900"/>
              </w:tabs>
              <w:spacing w:before="60" w:after="6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≤ 10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4726B" w:rsidRDefault="00E4726B" w:rsidP="00B77305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4726B" w:rsidRDefault="00E4726B" w:rsidP="00B77305">
            <w:pPr>
              <w:tabs>
                <w:tab w:val="left" w:pos="900"/>
              </w:tabs>
              <w:spacing w:before="60" w:after="6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≤ 10 mln euro</w:t>
            </w:r>
          </w:p>
        </w:tc>
      </w:tr>
      <w:tr w:rsidR="00E4726B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4726B" w:rsidRDefault="00E4726B" w:rsidP="00B77305">
            <w:pPr>
              <w:tabs>
                <w:tab w:val="left" w:pos="900"/>
              </w:tabs>
              <w:spacing w:before="60" w:after="6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ŚREDNIE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4726B" w:rsidRDefault="00E4726B" w:rsidP="00B77305">
            <w:pPr>
              <w:tabs>
                <w:tab w:val="left" w:pos="900"/>
              </w:tabs>
              <w:spacing w:before="60" w:after="6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&lt; 250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4726B" w:rsidRDefault="00E4726B" w:rsidP="00B77305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4726B" w:rsidRDefault="00E4726B" w:rsidP="00B77305">
            <w:pPr>
              <w:tabs>
                <w:tab w:val="left" w:pos="900"/>
              </w:tabs>
              <w:spacing w:before="60" w:after="6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≤ 50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4726B" w:rsidRDefault="00E4726B" w:rsidP="00B77305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4726B" w:rsidRDefault="00E4726B" w:rsidP="00B77305">
            <w:pPr>
              <w:tabs>
                <w:tab w:val="left" w:pos="900"/>
              </w:tabs>
              <w:spacing w:before="60" w:after="6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≤ 43 mln euro</w:t>
            </w:r>
          </w:p>
        </w:tc>
      </w:tr>
    </w:tbl>
    <w:p w:rsidR="00E4726B" w:rsidRDefault="00E4726B" w:rsidP="00230E89">
      <w:pPr>
        <w:ind w:right="-471"/>
        <w:jc w:val="both"/>
        <w:rPr>
          <w:rFonts w:ascii="Arial" w:hAnsi="Arial" w:cs="Arial"/>
          <w:sz w:val="20"/>
          <w:szCs w:val="20"/>
        </w:rPr>
      </w:pPr>
    </w:p>
    <w:p w:rsidR="00E4726B" w:rsidRDefault="00E4726B"/>
    <w:sectPr w:rsidR="00E4726B" w:rsidSect="00230E89">
      <w:pgSz w:w="11906" w:h="16838"/>
      <w:pgMar w:top="360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22C52D8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249A8E22"/>
    <w:name w:val="WW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645143C1"/>
    <w:multiLevelType w:val="hybridMultilevel"/>
    <w:tmpl w:val="0E867A54"/>
    <w:lvl w:ilvl="0" w:tplc="F18C0BD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A806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7D52471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B3E"/>
    <w:rsid w:val="00000337"/>
    <w:rsid w:val="00020D93"/>
    <w:rsid w:val="00051597"/>
    <w:rsid w:val="000600F7"/>
    <w:rsid w:val="001617E6"/>
    <w:rsid w:val="00194991"/>
    <w:rsid w:val="00200A58"/>
    <w:rsid w:val="00203302"/>
    <w:rsid w:val="00230E89"/>
    <w:rsid w:val="00232A6C"/>
    <w:rsid w:val="002348ED"/>
    <w:rsid w:val="002527D0"/>
    <w:rsid w:val="002F3976"/>
    <w:rsid w:val="003067B9"/>
    <w:rsid w:val="003C12BA"/>
    <w:rsid w:val="003C421B"/>
    <w:rsid w:val="003D140F"/>
    <w:rsid w:val="00430FB5"/>
    <w:rsid w:val="00431FCC"/>
    <w:rsid w:val="00491B3E"/>
    <w:rsid w:val="004D5151"/>
    <w:rsid w:val="00502BC7"/>
    <w:rsid w:val="005036BA"/>
    <w:rsid w:val="0056710B"/>
    <w:rsid w:val="005917E5"/>
    <w:rsid w:val="005B6737"/>
    <w:rsid w:val="005D19C7"/>
    <w:rsid w:val="005D7FBA"/>
    <w:rsid w:val="005F7060"/>
    <w:rsid w:val="00640093"/>
    <w:rsid w:val="006A33C6"/>
    <w:rsid w:val="006B0DC4"/>
    <w:rsid w:val="006E211B"/>
    <w:rsid w:val="00721045"/>
    <w:rsid w:val="00731D2A"/>
    <w:rsid w:val="007700CF"/>
    <w:rsid w:val="007C517E"/>
    <w:rsid w:val="007F434E"/>
    <w:rsid w:val="007F5CF8"/>
    <w:rsid w:val="007F68FF"/>
    <w:rsid w:val="00831C51"/>
    <w:rsid w:val="0084461D"/>
    <w:rsid w:val="008456B2"/>
    <w:rsid w:val="00851EBD"/>
    <w:rsid w:val="008D0420"/>
    <w:rsid w:val="008D34D0"/>
    <w:rsid w:val="0094043E"/>
    <w:rsid w:val="009908A9"/>
    <w:rsid w:val="009B69CB"/>
    <w:rsid w:val="009D4C94"/>
    <w:rsid w:val="009E1B4E"/>
    <w:rsid w:val="009F038A"/>
    <w:rsid w:val="00A317B6"/>
    <w:rsid w:val="00B75BBC"/>
    <w:rsid w:val="00B77305"/>
    <w:rsid w:val="00B91A8A"/>
    <w:rsid w:val="00BF40D5"/>
    <w:rsid w:val="00BF7B69"/>
    <w:rsid w:val="00C10982"/>
    <w:rsid w:val="00C23285"/>
    <w:rsid w:val="00C43EC9"/>
    <w:rsid w:val="00D11F10"/>
    <w:rsid w:val="00D154A9"/>
    <w:rsid w:val="00D77F34"/>
    <w:rsid w:val="00D845C6"/>
    <w:rsid w:val="00D854C7"/>
    <w:rsid w:val="00E03AAE"/>
    <w:rsid w:val="00E03B0C"/>
    <w:rsid w:val="00E07C48"/>
    <w:rsid w:val="00E4726B"/>
    <w:rsid w:val="00E8588B"/>
    <w:rsid w:val="00ED2B3F"/>
    <w:rsid w:val="00ED5C68"/>
    <w:rsid w:val="00ED6082"/>
    <w:rsid w:val="00F115A5"/>
    <w:rsid w:val="00F23D0C"/>
    <w:rsid w:val="00F52B11"/>
    <w:rsid w:val="00F63FC3"/>
    <w:rsid w:val="00F702B2"/>
    <w:rsid w:val="00F9199B"/>
    <w:rsid w:val="00FA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B3E"/>
    <w:pPr>
      <w:suppressAutoHyphens/>
    </w:pPr>
    <w:rPr>
      <w:rFonts w:ascii="Times New Roman" w:hAnsi="Times New Roman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odstpw1">
    <w:name w:val="Bez odstępów1"/>
    <w:uiPriority w:val="99"/>
    <w:rsid w:val="00491B3E"/>
    <w:pPr>
      <w:suppressAutoHyphens/>
      <w:jc w:val="both"/>
    </w:pPr>
    <w:rPr>
      <w:rFonts w:ascii="Times New Roman" w:hAnsi="Times New Roman"/>
      <w:kern w:val="2"/>
      <w:sz w:val="24"/>
      <w:szCs w:val="24"/>
    </w:rPr>
  </w:style>
  <w:style w:type="character" w:customStyle="1" w:styleId="FontStyle12">
    <w:name w:val="Font Style12"/>
    <w:uiPriority w:val="99"/>
    <w:rsid w:val="00491B3E"/>
    <w:rPr>
      <w:rFonts w:ascii="Calibri" w:hAnsi="Calibri" w:cs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6B0DC4"/>
    <w:pPr>
      <w:jc w:val="both"/>
      <w:textAlignment w:val="baseline"/>
    </w:pPr>
    <w:rPr>
      <w:rFonts w:ascii="Arial" w:eastAsia="Times New Roman" w:hAnsi="Arial" w:cs="Arial"/>
      <w:kern w:val="1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D140F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Heading">
    <w:name w:val="Heading"/>
    <w:basedOn w:val="Normal"/>
    <w:uiPriority w:val="99"/>
    <w:rsid w:val="006B0DC4"/>
    <w:pPr>
      <w:tabs>
        <w:tab w:val="center" w:pos="4536"/>
        <w:tab w:val="right" w:pos="9072"/>
      </w:tabs>
      <w:autoSpaceDN w:val="0"/>
      <w:textAlignment w:val="baseline"/>
    </w:pPr>
    <w:rPr>
      <w:rFonts w:eastAsia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17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4</Pages>
  <Words>1300</Words>
  <Characters>7804</Characters>
  <Application>Microsoft Office Outlook</Application>
  <DocSecurity>0</DocSecurity>
  <Lines>0</Lines>
  <Paragraphs>0</Paragraphs>
  <ScaleCrop>false</ScaleCrop>
  <Company>UM Jelenia Góra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atokarczyk</cp:lastModifiedBy>
  <cp:revision>36</cp:revision>
  <cp:lastPrinted>2022-09-26T07:28:00Z</cp:lastPrinted>
  <dcterms:created xsi:type="dcterms:W3CDTF">2022-09-25T17:36:00Z</dcterms:created>
  <dcterms:modified xsi:type="dcterms:W3CDTF">2022-09-26T07:38:00Z</dcterms:modified>
</cp:coreProperties>
</file>