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634132" w14:textId="17A0A9B7" w:rsidR="006F746F" w:rsidRDefault="006F746F" w:rsidP="006F746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 do złożenia oferty na wykonanie zamówienia nr PZP.242</w:t>
      </w:r>
      <w:r w:rsidR="00DF204E">
        <w:rPr>
          <w:rFonts w:ascii="Times New Roman" w:hAnsi="Times New Roman" w:cs="Times New Roman"/>
          <w:sz w:val="24"/>
          <w:szCs w:val="24"/>
        </w:rPr>
        <w:t>.56.</w:t>
      </w:r>
      <w:r>
        <w:rPr>
          <w:rFonts w:ascii="Times New Roman" w:hAnsi="Times New Roman" w:cs="Times New Roman"/>
          <w:sz w:val="24"/>
          <w:szCs w:val="24"/>
        </w:rPr>
        <w:t>S.NB.2024 prowadzone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bookmarkStart w:id="0" w:name="_Hlk71739032"/>
      <w:r>
        <w:rPr>
          <w:rFonts w:ascii="Times New Roman" w:hAnsi="Times New Roman" w:cs="Times New Roman"/>
          <w:b/>
          <w:bCs/>
          <w:sz w:val="24"/>
          <w:szCs w:val="24"/>
        </w:rPr>
        <w:t>Zmiana sposobu ogrzewania w lokalu mieszkalnym przy ul. Grudziądzkiej 3/1 w Świnoujściu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388733F4" w14:textId="77777777" w:rsidR="006F746F" w:rsidRPr="003958F2" w:rsidRDefault="006F746F" w:rsidP="006F74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DD14A48" w14:textId="77777777" w:rsidR="006F746F" w:rsidRPr="00F953A9" w:rsidRDefault="006F746F" w:rsidP="006F74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11B719D" w14:textId="77777777" w:rsidR="006F746F" w:rsidRPr="00B13C48" w:rsidRDefault="006F746F" w:rsidP="006F74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E27C7D" w14:textId="77777777" w:rsidR="006F746F" w:rsidRPr="00B13C48" w:rsidRDefault="006F746F" w:rsidP="006F74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1FCE82D5" w14:textId="77777777" w:rsidR="006F746F" w:rsidRPr="00B13C48" w:rsidRDefault="006F746F" w:rsidP="006F74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507DDA6D" w14:textId="77777777" w:rsidR="006F746F" w:rsidRDefault="006F746F" w:rsidP="006F74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07317885" w14:textId="77777777" w:rsidR="006F746F" w:rsidRDefault="006F746F" w:rsidP="006F74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E92F88" w14:textId="77777777" w:rsidR="006F746F" w:rsidRPr="00A47CD6" w:rsidRDefault="006F746F" w:rsidP="006F74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7FD12422" w14:textId="77777777" w:rsidR="006F746F" w:rsidRPr="0041141F" w:rsidRDefault="006F746F" w:rsidP="006F74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1564213E" w14:textId="77777777" w:rsidR="006F746F" w:rsidRDefault="006F746F" w:rsidP="006F74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D5C08C9" w14:textId="77777777" w:rsidR="006F746F" w:rsidRPr="00A47CD6" w:rsidRDefault="006F746F" w:rsidP="006F74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EC9E8E1" w14:textId="77777777" w:rsidR="006F746F" w:rsidRPr="00A47CD6" w:rsidRDefault="006F746F" w:rsidP="006F74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2F7BBC1" w14:textId="77777777" w:rsidR="006F746F" w:rsidRDefault="006F746F" w:rsidP="006F74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24EAC7E9" w14:textId="77777777" w:rsidR="006F746F" w:rsidRDefault="006F746F" w:rsidP="006F74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5E040597" w14:textId="77777777" w:rsidR="006F746F" w:rsidRDefault="006F746F" w:rsidP="006F74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5B576ACA" w14:textId="77777777" w:rsidR="006F746F" w:rsidRPr="000B22CF" w:rsidRDefault="006F746F" w:rsidP="006F74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43A8A7AA" w14:textId="77777777" w:rsidR="006F746F" w:rsidRDefault="006F746F" w:rsidP="006F74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38350E42" w14:textId="77777777" w:rsidR="006F746F" w:rsidRDefault="006F746F" w:rsidP="006F74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6670CA39" w14:textId="77777777" w:rsidR="006F746F" w:rsidRDefault="006F746F" w:rsidP="006F74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100ADB28" w14:textId="77777777" w:rsidR="006F746F" w:rsidRDefault="006F746F" w:rsidP="006F74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0B8636F8" w14:textId="77777777" w:rsidR="006F746F" w:rsidRDefault="006F746F" w:rsidP="006F74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51DEA418" w14:textId="2962C7F1" w:rsidR="006F746F" w:rsidRPr="006F746F" w:rsidRDefault="006F746F" w:rsidP="006F74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654A1577" w14:textId="77777777" w:rsidR="006F746F" w:rsidRPr="00587633" w:rsidRDefault="006F746F" w:rsidP="006F746F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2673E2" w14:textId="77777777" w:rsidR="006F746F" w:rsidRPr="009E406F" w:rsidRDefault="006F746F" w:rsidP="006F746F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6C389664" w14:textId="77777777" w:rsidR="006F746F" w:rsidRDefault="006F746F" w:rsidP="006F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51EE6CBE" w14:textId="77777777" w:rsidR="006F746F" w:rsidRPr="00C551CA" w:rsidRDefault="006F746F" w:rsidP="006F74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42CE9CF3" w14:textId="77777777" w:rsidR="006F746F" w:rsidRPr="00C551CA" w:rsidRDefault="006F746F" w:rsidP="006F74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B67EDA6" w14:textId="20CFF8A1" w:rsidR="006F746F" w:rsidRDefault="006F746F" w:rsidP="006F74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50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2D14A4D7" w14:textId="77777777" w:rsidR="006F746F" w:rsidRPr="009E406F" w:rsidRDefault="006F746F" w:rsidP="006F74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C04940A" w14:textId="77777777" w:rsidR="006F746F" w:rsidRDefault="006F746F" w:rsidP="006F74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26B0057F" w14:textId="77777777" w:rsidR="006F746F" w:rsidRPr="009E406F" w:rsidRDefault="006F746F" w:rsidP="006F74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9CFA603" w14:textId="328FAB67" w:rsidR="006F746F" w:rsidRPr="009E406F" w:rsidRDefault="006F746F" w:rsidP="006F74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DF204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17 lipca</w:t>
      </w:r>
      <w:bookmarkStart w:id="1" w:name="_GoBack"/>
      <w:bookmarkEnd w:id="1"/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B172883" w14:textId="77777777" w:rsidR="006F746F" w:rsidRPr="009E406F" w:rsidRDefault="006F746F" w:rsidP="006F74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2" w:name="_Hlk72001685"/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Całość Przedmiotu Zamówienia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zobowiązuje się wykonać w łącznej ryczałtowej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kwocie:</w:t>
      </w:r>
    </w:p>
    <w:p w14:paraId="3279FB56" w14:textId="77777777" w:rsidR="006F746F" w:rsidRPr="00C80D36" w:rsidRDefault="006F746F" w:rsidP="006F746F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80D3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0CABF29A" w14:textId="77777777" w:rsidR="006F746F" w:rsidRDefault="006F746F" w:rsidP="006F74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3B86C80D" w14:textId="77777777" w:rsidR="006F746F" w:rsidRPr="000B22CF" w:rsidRDefault="006F746F" w:rsidP="006F74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B566DA" w14:textId="77777777" w:rsidR="006F746F" w:rsidRDefault="006F746F" w:rsidP="006F74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163781A7" w14:textId="77777777" w:rsidR="006F746F" w:rsidRPr="000B22CF" w:rsidRDefault="006F746F" w:rsidP="006F74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69D37F3F" w14:textId="422A4DFC" w:rsidR="00894F49" w:rsidRPr="006F746F" w:rsidRDefault="006F746F" w:rsidP="006F746F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3" w:name="mip51082701"/>
      <w:bookmarkEnd w:id="2"/>
      <w:bookmarkEnd w:id="3"/>
    </w:p>
    <w:p w14:paraId="71C58ACC" w14:textId="77777777" w:rsidR="00894F49" w:rsidRPr="003C018A" w:rsidRDefault="00894F49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0209C" w14:textId="77777777" w:rsidR="001E45A7" w:rsidRPr="001E45A7" w:rsidRDefault="001E45A7" w:rsidP="001E45A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5A7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Pozostałe, indywidualne warunki, określone przez Wykonawcę:</w:t>
      </w:r>
    </w:p>
    <w:p w14:paraId="421DBFDA" w14:textId="77777777" w:rsidR="001E45A7" w:rsidRPr="001E45A7" w:rsidRDefault="001E45A7" w:rsidP="001E45A7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FF1E4" w14:textId="3DAF90E1" w:rsidR="001E45A7" w:rsidRPr="001E45A7" w:rsidRDefault="001E45A7" w:rsidP="001E45A7">
      <w:pPr>
        <w:pStyle w:val="Akapitzlist"/>
        <w:widowControl w:val="0"/>
        <w:numPr>
          <w:ilvl w:val="1"/>
          <w:numId w:val="22"/>
        </w:numPr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1E45A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Oświadczam, że zabezpieczenie należytego wykonania umowy złożymy w formie</w:t>
      </w:r>
      <w:r w:rsidRPr="001E45A7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 w:rsidRPr="001E45A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14:paraId="451F7CE9" w14:textId="77777777" w:rsidR="001E45A7" w:rsidRPr="00DC1FB2" w:rsidRDefault="001E45A7" w:rsidP="001E45A7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*niepotrzebne skreślić</w:t>
      </w:r>
    </w:p>
    <w:p w14:paraId="6407E29D" w14:textId="77777777" w:rsidR="001E45A7" w:rsidRPr="00DC1FB2" w:rsidRDefault="001E45A7" w:rsidP="001E45A7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D8D976D" w14:textId="77777777" w:rsidR="001E45A7" w:rsidRPr="003C018A" w:rsidRDefault="001E45A7" w:rsidP="001E45A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pieniężnej;</w:t>
      </w:r>
    </w:p>
    <w:p w14:paraId="5BF6E3C6" w14:textId="77777777" w:rsidR="001E45A7" w:rsidRDefault="001E45A7" w:rsidP="001E45A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51082700"/>
      <w:bookmarkEnd w:id="4"/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 bankowego lub poręczenia spółdzielczej kasy oszczędnościowo-kredytowej, z tym że zobowiązanie kasy jest zawsze zobowiązaniem pieniężnym;</w:t>
      </w:r>
    </w:p>
    <w:p w14:paraId="298CFF18" w14:textId="77777777" w:rsidR="001E45A7" w:rsidRDefault="001E45A7" w:rsidP="001E45A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bankowej; </w:t>
      </w:r>
    </w:p>
    <w:p w14:paraId="2122FF3B" w14:textId="77777777" w:rsidR="001E45A7" w:rsidRDefault="001E45A7" w:rsidP="001E45A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ubezpieczeniowej; </w:t>
      </w:r>
    </w:p>
    <w:p w14:paraId="643143F5" w14:textId="3E762A3A" w:rsidR="001E45A7" w:rsidRPr="006F746F" w:rsidRDefault="001E45A7" w:rsidP="006F746F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poręczeń </w:t>
      </w: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udzielanych przez podmioty, o których mowa w </w:t>
      </w:r>
      <w:hyperlink r:id="rId10" w:history="1">
        <w:r w:rsidRPr="003C0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6b ust. 5 pkt 2</w:t>
        </w:r>
      </w:hyperlink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dnia 9 listopada 2000 r. o utworzeniu Polskiej Agencji Rozwoju Przedsiębiorczości.</w:t>
      </w:r>
    </w:p>
    <w:p w14:paraId="5109048B" w14:textId="77777777" w:rsidR="001E45A7" w:rsidRDefault="001E45A7" w:rsidP="001E45A7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38D0F3" w14:textId="77777777" w:rsidR="006F746F" w:rsidRPr="009E406F" w:rsidRDefault="006F746F" w:rsidP="006F74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Dodatkowe oświadczenia Wykonawcy: </w:t>
      </w:r>
    </w:p>
    <w:p w14:paraId="6AB4D6BD" w14:textId="77777777" w:rsidR="006F746F" w:rsidRPr="007F132D" w:rsidRDefault="006F746F" w:rsidP="006F746F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69EF00B" w14:textId="77777777" w:rsidR="006F746F" w:rsidRPr="00F16239" w:rsidRDefault="006F746F" w:rsidP="006F74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0A6BB89B" w14:textId="77777777" w:rsidR="006F746F" w:rsidRPr="00F16239" w:rsidRDefault="006F746F" w:rsidP="006F746F">
      <w:pPr>
        <w:pStyle w:val="Akapitzlist"/>
        <w:spacing w:after="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195C748" w14:textId="77777777" w:rsidR="006F746F" w:rsidRPr="004835E5" w:rsidRDefault="006F746F" w:rsidP="006F746F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producenta.</w:t>
      </w:r>
    </w:p>
    <w:p w14:paraId="4A0AFF1B" w14:textId="77777777" w:rsidR="006F746F" w:rsidRDefault="006F746F" w:rsidP="006F746F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wpisać liczbę miesięcy. </w:t>
      </w:r>
    </w:p>
    <w:p w14:paraId="22E98281" w14:textId="77777777" w:rsidR="006F746F" w:rsidRDefault="006F746F" w:rsidP="006F746F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73406494" w14:textId="77777777" w:rsidR="006F746F" w:rsidRPr="004835E5" w:rsidRDefault="006F746F" w:rsidP="006F746F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085F7A2E" w14:textId="77777777" w:rsidR="006F746F" w:rsidRPr="00486D59" w:rsidRDefault="006F746F" w:rsidP="006F74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1DEE64A" w14:textId="6439A574" w:rsidR="006F746F" w:rsidRPr="0085062C" w:rsidRDefault="006F746F" w:rsidP="006F746F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Załącznik nr 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7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6F358BD5" w14:textId="77777777" w:rsidR="006F746F" w:rsidRPr="0085062C" w:rsidRDefault="006F746F" w:rsidP="006F746F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4425A3E" w14:textId="77777777" w:rsidR="006F746F" w:rsidRPr="00E05E36" w:rsidRDefault="006F746F" w:rsidP="006F746F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08D0412" w14:textId="77777777" w:rsidR="006F746F" w:rsidRPr="00E05E36" w:rsidRDefault="006F746F" w:rsidP="006F746F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2CE1F0A5" w14:textId="77777777" w:rsidR="006F746F" w:rsidRPr="00675441" w:rsidRDefault="006F746F" w:rsidP="006F746F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2D9B611" w14:textId="77777777" w:rsidR="006F746F" w:rsidRPr="00675441" w:rsidRDefault="006F746F" w:rsidP="006F746F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252A98FF" w14:textId="77777777" w:rsidR="006F746F" w:rsidRPr="003672A4" w:rsidRDefault="006F746F" w:rsidP="006F746F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6E3C3AFC" w14:textId="77777777" w:rsidR="006F746F" w:rsidRPr="003672A4" w:rsidRDefault="006F746F" w:rsidP="006F746F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17AFD946" w14:textId="77777777" w:rsidR="006F746F" w:rsidRDefault="006F746F" w:rsidP="006F746F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02F127E" w14:textId="77777777" w:rsidR="006F746F" w:rsidRPr="00E274B4" w:rsidRDefault="006F746F" w:rsidP="006F746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38E5513A" w14:textId="77777777" w:rsidR="006F746F" w:rsidRPr="004D6929" w:rsidRDefault="006F746F" w:rsidP="006F746F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5069F5A9" w14:textId="77777777" w:rsidR="006F746F" w:rsidRPr="004D6929" w:rsidRDefault="006F746F" w:rsidP="006F746F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C023B33" w14:textId="77777777" w:rsidR="006F746F" w:rsidRPr="00BE5E3B" w:rsidRDefault="006F746F" w:rsidP="006F746F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4CA5CF18" w14:textId="77777777" w:rsidR="006F746F" w:rsidRPr="004D6929" w:rsidRDefault="006F746F" w:rsidP="006F746F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6F746F" w:rsidRPr="004D6929" w14:paraId="2B38095E" w14:textId="77777777" w:rsidTr="00624163">
        <w:tc>
          <w:tcPr>
            <w:tcW w:w="533" w:type="dxa"/>
            <w:shd w:val="clear" w:color="auto" w:fill="BFBFBF"/>
            <w:vAlign w:val="center"/>
          </w:tcPr>
          <w:p w14:paraId="1006B512" w14:textId="77777777" w:rsidR="006F746F" w:rsidRPr="004D6929" w:rsidRDefault="006F746F" w:rsidP="00624163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6C5D35D9" w14:textId="77777777" w:rsidR="006F746F" w:rsidRPr="004D6929" w:rsidRDefault="006F746F" w:rsidP="00624163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4EE7BC85" w14:textId="77777777" w:rsidR="006F746F" w:rsidRPr="004D6929" w:rsidRDefault="006F746F" w:rsidP="00624163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6F746F" w:rsidRPr="004D6929" w14:paraId="17BFB639" w14:textId="77777777" w:rsidTr="00624163">
        <w:tc>
          <w:tcPr>
            <w:tcW w:w="533" w:type="dxa"/>
            <w:shd w:val="clear" w:color="auto" w:fill="auto"/>
            <w:vAlign w:val="center"/>
          </w:tcPr>
          <w:p w14:paraId="1FCC26D4" w14:textId="77777777" w:rsidR="006F746F" w:rsidRPr="004D6929" w:rsidRDefault="006F746F" w:rsidP="00624163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75FA5806" w14:textId="77777777" w:rsidR="006F746F" w:rsidRPr="004D6929" w:rsidRDefault="006F746F" w:rsidP="00624163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00FC32F" w14:textId="77777777" w:rsidR="006F746F" w:rsidRPr="004D6929" w:rsidRDefault="006F746F" w:rsidP="00624163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746F" w:rsidRPr="004D6929" w14:paraId="12F7EEB2" w14:textId="77777777" w:rsidTr="00624163">
        <w:tc>
          <w:tcPr>
            <w:tcW w:w="533" w:type="dxa"/>
            <w:shd w:val="clear" w:color="auto" w:fill="auto"/>
            <w:vAlign w:val="center"/>
          </w:tcPr>
          <w:p w14:paraId="30BE5B82" w14:textId="77777777" w:rsidR="006F746F" w:rsidRPr="004D6929" w:rsidRDefault="006F746F" w:rsidP="00624163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11C969EA" w14:textId="77777777" w:rsidR="006F746F" w:rsidRPr="004D6929" w:rsidRDefault="006F746F" w:rsidP="00624163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76F0E7C2" w14:textId="77777777" w:rsidR="006F746F" w:rsidRPr="004D6929" w:rsidRDefault="006F746F" w:rsidP="00624163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746F" w:rsidRPr="004D6929" w14:paraId="163F7A29" w14:textId="77777777" w:rsidTr="00624163">
        <w:tc>
          <w:tcPr>
            <w:tcW w:w="533" w:type="dxa"/>
            <w:shd w:val="clear" w:color="auto" w:fill="auto"/>
            <w:vAlign w:val="center"/>
          </w:tcPr>
          <w:p w14:paraId="4C8CE7D3" w14:textId="77777777" w:rsidR="006F746F" w:rsidRPr="004D6929" w:rsidRDefault="006F746F" w:rsidP="00624163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54A6563A" w14:textId="77777777" w:rsidR="006F746F" w:rsidRPr="004D6929" w:rsidRDefault="006F746F" w:rsidP="00624163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0C46E157" w14:textId="77777777" w:rsidR="006F746F" w:rsidRPr="004D6929" w:rsidRDefault="006F746F" w:rsidP="00624163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C3E292D" w14:textId="77777777" w:rsidR="006F746F" w:rsidRDefault="006F746F" w:rsidP="006F746F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17BE5241" w14:textId="77777777" w:rsidR="006F746F" w:rsidRPr="00F15127" w:rsidRDefault="006F746F" w:rsidP="006F746F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7B665636" w14:textId="77777777" w:rsidR="006F746F" w:rsidRPr="00F15127" w:rsidRDefault="006F746F" w:rsidP="006F746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 dnia 14 grudnia 2012 r. o odpadach (Dz. U. 2023 poz. 1587 z późn. zm.) oraz wykonania na własny koszt i ryzyko zagospodarowania odpadów powstałych w wyniku robót budowlanych.</w:t>
      </w:r>
    </w:p>
    <w:p w14:paraId="20064437" w14:textId="77777777" w:rsidR="006F746F" w:rsidRPr="00F15127" w:rsidRDefault="006F746F" w:rsidP="006F746F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3A95B" w14:textId="77777777" w:rsidR="006F746F" w:rsidRDefault="006F746F" w:rsidP="006F74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F34C474" w14:textId="77777777" w:rsidR="006F746F" w:rsidRPr="00C04D88" w:rsidRDefault="006F746F" w:rsidP="006F74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1590C" w14:textId="77777777" w:rsidR="006F746F" w:rsidRPr="00AA6590" w:rsidRDefault="006F746F" w:rsidP="006F746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360BC4DF" w14:textId="6C4ABCDC" w:rsidR="00AA6590" w:rsidRDefault="006F746F" w:rsidP="006F746F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0A3C35D1" w14:textId="77777777" w:rsidR="006F746F" w:rsidRPr="006F746F" w:rsidRDefault="006F746F" w:rsidP="006F746F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2A148D0" w14:textId="77777777" w:rsidR="001E45A7" w:rsidRPr="00AA6590" w:rsidRDefault="001E45A7" w:rsidP="001E45A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zabezpieczenie należytego wykonania umowy należy zwrócić na rachunek bankowy nr ………………………………………………….</w:t>
      </w: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16F0030A" w14:textId="7599629D" w:rsidR="003321E9" w:rsidRDefault="001E45A7" w:rsidP="001E45A7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85F7207" w14:textId="77777777" w:rsidR="006F746F" w:rsidRPr="001E45A7" w:rsidRDefault="006F746F" w:rsidP="001E45A7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B14539" w14:textId="77777777" w:rsidR="006F746F" w:rsidRPr="009E406F" w:rsidRDefault="006F746F" w:rsidP="006F74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Załączam/my następujące 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28B97300" w14:textId="77777777" w:rsidR="006F746F" w:rsidRPr="00635F7A" w:rsidRDefault="006F746F" w:rsidP="006F746F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6D7D91ED" w14:textId="77777777" w:rsidR="006F746F" w:rsidRDefault="006F746F" w:rsidP="006F746F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 Rozdziale III Zaproszenia, tj.:</w:t>
      </w:r>
    </w:p>
    <w:p w14:paraId="05542384" w14:textId="54F10D98" w:rsidR="006F746F" w:rsidRDefault="006F746F" w:rsidP="006F746F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robót budowlanych,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Zaproszenia,</w:t>
      </w:r>
    </w:p>
    <w:p w14:paraId="3EA36DC4" w14:textId="33152C26" w:rsidR="006F746F" w:rsidRDefault="006F746F" w:rsidP="006F746F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osób, stanowiący </w:t>
      </w:r>
      <w:r w:rsidRPr="00C8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Zaproszenia</w:t>
      </w:r>
    </w:p>
    <w:p w14:paraId="07E34085" w14:textId="43492EFC" w:rsidR="006F746F" w:rsidRDefault="006F746F" w:rsidP="006F746F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polisę OC potwierdzającą posiadanie ubezpieczenia w zakresie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2EDF52" w14:textId="77777777" w:rsidR="006F746F" w:rsidRPr="00486D59" w:rsidRDefault="006F746F" w:rsidP="006F746F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053A1EB1" w14:textId="77777777" w:rsidR="006F746F" w:rsidRPr="00786C7E" w:rsidRDefault="006F746F" w:rsidP="006F746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80DDF" w14:textId="77777777" w:rsidR="006F746F" w:rsidRPr="009E406F" w:rsidRDefault="006F746F" w:rsidP="006F74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Inne, istotne informacje Wykonawcy:</w:t>
      </w:r>
    </w:p>
    <w:p w14:paraId="2CF8E5E0" w14:textId="77777777" w:rsidR="006F746F" w:rsidRPr="00587633" w:rsidRDefault="006F746F" w:rsidP="006F74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FCB3A7F" w:rsidR="00484C2F" w:rsidRPr="00A20F90" w:rsidRDefault="006F746F" w:rsidP="006F74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sectPr w:rsidR="00484C2F" w:rsidRPr="00A20F9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1E45A7" w:rsidRDefault="001E45A7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1E45A7" w:rsidRDefault="001E45A7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1E45A7" w:rsidRDefault="001E45A7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1E45A7" w:rsidRDefault="001E45A7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791127C5" w:rsidR="001E45A7" w:rsidRPr="00486D59" w:rsidRDefault="001E45A7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6F746F">
      <w:rPr>
        <w:rFonts w:ascii="Times New Roman" w:hAnsi="Times New Roman" w:cs="Times New Roman"/>
        <w:sz w:val="24"/>
        <w:szCs w:val="24"/>
      </w:rPr>
      <w:t>6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DF204E">
      <w:rPr>
        <w:rFonts w:ascii="Times New Roman" w:hAnsi="Times New Roman"/>
        <w:sz w:val="24"/>
        <w:szCs w:val="24"/>
      </w:rPr>
      <w:t>.56.</w:t>
    </w:r>
    <w:r w:rsidR="006F746F">
      <w:rPr>
        <w:rFonts w:ascii="Times New Roman" w:hAnsi="Times New Roman"/>
        <w:sz w:val="24"/>
        <w:szCs w:val="24"/>
      </w:rPr>
      <w:t>S</w:t>
    </w:r>
    <w:r w:rsidR="000C5C23">
      <w:rPr>
        <w:rFonts w:ascii="Times New Roman" w:hAnsi="Times New Roman"/>
        <w:sz w:val="24"/>
        <w:szCs w:val="24"/>
      </w:rPr>
      <w:t>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DF204E">
      <w:rPr>
        <w:rFonts w:ascii="Times New Roman" w:hAnsi="Times New Roman"/>
        <w:sz w:val="24"/>
        <w:szCs w:val="24"/>
      </w:rPr>
      <w:t>3 czerwca</w:t>
    </w:r>
    <w:r w:rsidR="000C5C23">
      <w:rPr>
        <w:rFonts w:ascii="Times New Roman" w:hAnsi="Times New Roman"/>
        <w:sz w:val="24"/>
        <w:szCs w:val="24"/>
      </w:rPr>
      <w:t xml:space="preserve">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2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7"/>
  </w:num>
  <w:num w:numId="5">
    <w:abstractNumId w:val="10"/>
  </w:num>
  <w:num w:numId="6">
    <w:abstractNumId w:val="8"/>
  </w:num>
  <w:num w:numId="7">
    <w:abstractNumId w:val="13"/>
  </w:num>
  <w:num w:numId="8">
    <w:abstractNumId w:val="23"/>
  </w:num>
  <w:num w:numId="9">
    <w:abstractNumId w:val="6"/>
  </w:num>
  <w:num w:numId="10">
    <w:abstractNumId w:val="19"/>
  </w:num>
  <w:num w:numId="11">
    <w:abstractNumId w:val="31"/>
  </w:num>
  <w:num w:numId="12">
    <w:abstractNumId w:val="24"/>
  </w:num>
  <w:num w:numId="13">
    <w:abstractNumId w:val="11"/>
  </w:num>
  <w:num w:numId="14">
    <w:abstractNumId w:val="18"/>
  </w:num>
  <w:num w:numId="15">
    <w:abstractNumId w:val="20"/>
  </w:num>
  <w:num w:numId="16">
    <w:abstractNumId w:val="16"/>
  </w:num>
  <w:num w:numId="17">
    <w:abstractNumId w:val="15"/>
  </w:num>
  <w:num w:numId="18">
    <w:abstractNumId w:val="2"/>
  </w:num>
  <w:num w:numId="19">
    <w:abstractNumId w:val="7"/>
  </w:num>
  <w:num w:numId="20">
    <w:abstractNumId w:val="5"/>
  </w:num>
  <w:num w:numId="21">
    <w:abstractNumId w:val="28"/>
  </w:num>
  <w:num w:numId="22">
    <w:abstractNumId w:val="29"/>
  </w:num>
  <w:num w:numId="23">
    <w:abstractNumId w:val="25"/>
  </w:num>
  <w:num w:numId="24">
    <w:abstractNumId w:val="12"/>
  </w:num>
  <w:num w:numId="25">
    <w:abstractNumId w:val="22"/>
  </w:num>
  <w:num w:numId="26">
    <w:abstractNumId w:val="26"/>
  </w:num>
  <w:num w:numId="27">
    <w:abstractNumId w:val="17"/>
  </w:num>
  <w:num w:numId="28">
    <w:abstractNumId w:val="3"/>
  </w:num>
  <w:num w:numId="29">
    <w:abstractNumId w:val="4"/>
  </w:num>
  <w:num w:numId="30">
    <w:abstractNumId w:val="21"/>
  </w:num>
  <w:num w:numId="31">
    <w:abstractNumId w:val="3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77AD"/>
    <w:rsid w:val="000C1853"/>
    <w:rsid w:val="000C5499"/>
    <w:rsid w:val="000C5C23"/>
    <w:rsid w:val="00123D57"/>
    <w:rsid w:val="00136CFD"/>
    <w:rsid w:val="00161971"/>
    <w:rsid w:val="00162048"/>
    <w:rsid w:val="001A1C50"/>
    <w:rsid w:val="001E45A7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67847"/>
    <w:rsid w:val="00476281"/>
    <w:rsid w:val="004835E5"/>
    <w:rsid w:val="00484C2F"/>
    <w:rsid w:val="00486D59"/>
    <w:rsid w:val="004D65BE"/>
    <w:rsid w:val="004D6929"/>
    <w:rsid w:val="0050188C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6F746F"/>
    <w:rsid w:val="00707EB0"/>
    <w:rsid w:val="00713EF8"/>
    <w:rsid w:val="007223D4"/>
    <w:rsid w:val="00786C7E"/>
    <w:rsid w:val="00793A0A"/>
    <w:rsid w:val="007D0991"/>
    <w:rsid w:val="007D1086"/>
    <w:rsid w:val="007F132D"/>
    <w:rsid w:val="007F159F"/>
    <w:rsid w:val="008131C9"/>
    <w:rsid w:val="00821A03"/>
    <w:rsid w:val="00833634"/>
    <w:rsid w:val="008617C8"/>
    <w:rsid w:val="00883A05"/>
    <w:rsid w:val="00894F49"/>
    <w:rsid w:val="008E1E73"/>
    <w:rsid w:val="008E5183"/>
    <w:rsid w:val="008F177D"/>
    <w:rsid w:val="008F380C"/>
    <w:rsid w:val="00925B7B"/>
    <w:rsid w:val="00940B0A"/>
    <w:rsid w:val="00946F96"/>
    <w:rsid w:val="009535DA"/>
    <w:rsid w:val="009A2188"/>
    <w:rsid w:val="009C78F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F08BA"/>
    <w:rsid w:val="00DF204E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gmzsge2dmltqmfyc4nbxgqytcobtg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8C2B-7283-4337-A42B-38E29965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D2E6C958</Template>
  <TotalTime>1149</TotalTime>
  <Pages>4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46</cp:revision>
  <cp:lastPrinted>2024-05-31T06:14:00Z</cp:lastPrinted>
  <dcterms:created xsi:type="dcterms:W3CDTF">2021-06-16T23:31:00Z</dcterms:created>
  <dcterms:modified xsi:type="dcterms:W3CDTF">2024-05-31T06:14:00Z</dcterms:modified>
</cp:coreProperties>
</file>