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65" w:rsidRPr="00282607" w:rsidRDefault="00AD2665">
      <w:pPr>
        <w:pStyle w:val="BodyText2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282607">
        <w:rPr>
          <w:rFonts w:ascii="Times New Roman" w:hAnsi="Times New Roman"/>
          <w:b/>
          <w:bCs/>
        </w:rPr>
        <w:t xml:space="preserve">Załącznik nr </w:t>
      </w:r>
      <w:bookmarkStart w:id="0" w:name="_GoBack"/>
      <w:bookmarkEnd w:id="0"/>
      <w:r w:rsidRPr="00282607">
        <w:rPr>
          <w:rFonts w:ascii="Times New Roman" w:hAnsi="Times New Roman"/>
          <w:b/>
          <w:bCs/>
        </w:rPr>
        <w:t>4</w:t>
      </w:r>
    </w:p>
    <w:p w:rsidR="00AD2665" w:rsidRPr="00282607" w:rsidRDefault="00AD2665">
      <w:pPr>
        <w:pStyle w:val="BodyText2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D2665" w:rsidRPr="00282607" w:rsidRDefault="00AD2665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>.............................................</w:t>
      </w:r>
    </w:p>
    <w:p w:rsidR="00AD2665" w:rsidRPr="00282607" w:rsidRDefault="00AD2665">
      <w:pPr>
        <w:pStyle w:val="BodyText2"/>
        <w:spacing w:after="0" w:line="240" w:lineRule="auto"/>
        <w:rPr>
          <w:rFonts w:ascii="Times New Roman" w:hAnsi="Times New Roman"/>
        </w:rPr>
      </w:pPr>
      <w:r w:rsidRPr="00282607">
        <w:rPr>
          <w:rFonts w:ascii="Times New Roman" w:hAnsi="Times New Roman"/>
        </w:rPr>
        <w:t xml:space="preserve"> Nazwa i adres Wykonawcy</w:t>
      </w:r>
    </w:p>
    <w:p w:rsidR="00AD2665" w:rsidRPr="00282607" w:rsidRDefault="00AD2665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D2665" w:rsidRPr="00282607" w:rsidRDefault="00AD2665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D2665" w:rsidRPr="00282607" w:rsidRDefault="00AD2665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282607">
        <w:rPr>
          <w:rFonts w:ascii="Times New Roman" w:hAnsi="Times New Roman"/>
          <w:i/>
          <w:iCs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:rsidR="00AD2665" w:rsidRPr="00282607" w:rsidRDefault="00AD2665">
      <w:pPr>
        <w:pStyle w:val="FootnoteText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D2665" w:rsidRPr="00282607" w:rsidRDefault="00AD2665">
      <w:pPr>
        <w:pStyle w:val="FootnoteText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2665" w:rsidRPr="00282607" w:rsidRDefault="00AD2665">
      <w:pPr>
        <w:pStyle w:val="NormalWeb"/>
        <w:spacing w:line="276" w:lineRule="auto"/>
        <w:ind w:firstLine="567"/>
        <w:rPr>
          <w:rFonts w:ascii="Times New Roman" w:hAnsi="Times New Roman"/>
        </w:rPr>
      </w:pPr>
      <w:r w:rsidRPr="00282607">
        <w:rPr>
          <w:rFonts w:ascii="Times New Roman" w:hAnsi="Times New Roman"/>
          <w:color w:val="000000"/>
        </w:rPr>
        <w:t>Oświadczam, że wypełniłem</w:t>
      </w:r>
      <w:r>
        <w:rPr>
          <w:rFonts w:ascii="Times New Roman" w:hAnsi="Times New Roman"/>
          <w:color w:val="000000"/>
        </w:rPr>
        <w:t>/-am</w:t>
      </w:r>
      <w:r w:rsidRPr="00282607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Pr="00282607">
        <w:rPr>
          <w:rFonts w:ascii="Times New Roman" w:hAnsi="Times New Roman"/>
          <w:color w:val="000000"/>
          <w:vertAlign w:val="superscript"/>
        </w:rPr>
        <w:t>1)</w:t>
      </w:r>
      <w:r w:rsidRPr="00282607">
        <w:rPr>
          <w:rFonts w:ascii="Times New Roman" w:hAnsi="Times New Roman"/>
          <w:color w:val="000000"/>
        </w:rPr>
        <w:t xml:space="preserve"> wobec osób fizycznych, </w:t>
      </w:r>
      <w:r w:rsidRPr="00282607"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</w:rPr>
        <w:t>/-am</w:t>
      </w:r>
      <w:r w:rsidRPr="00282607">
        <w:rPr>
          <w:rFonts w:ascii="Times New Roman" w:hAnsi="Times New Roman"/>
        </w:rPr>
        <w:t xml:space="preserve"> </w:t>
      </w:r>
      <w:r w:rsidRPr="00282607">
        <w:rPr>
          <w:rFonts w:ascii="Times New Roman" w:hAnsi="Times New Roman"/>
          <w:color w:val="000000"/>
        </w:rPr>
        <w:t>w celu ubiegania się o udzielenie zamówienia publicznego w niniejszym postępowaniu</w:t>
      </w:r>
      <w:r w:rsidRPr="00282607">
        <w:rPr>
          <w:rFonts w:ascii="Times New Roman" w:hAnsi="Times New Roman"/>
        </w:rPr>
        <w:t>.*</w:t>
      </w:r>
    </w:p>
    <w:p w:rsidR="00AD2665" w:rsidRPr="00282607" w:rsidRDefault="00AD2665">
      <w:pPr>
        <w:pStyle w:val="NormalWeb"/>
        <w:spacing w:line="276" w:lineRule="auto"/>
        <w:rPr>
          <w:rFonts w:ascii="Times New Roman" w:hAnsi="Times New Roman"/>
          <w:b/>
          <w:bCs/>
        </w:rPr>
      </w:pPr>
    </w:p>
    <w:p w:rsidR="00AD2665" w:rsidRPr="00282607" w:rsidRDefault="00AD2665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AD2665" w:rsidRPr="00282607" w:rsidRDefault="00AD266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 dnia 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                ..</w:t>
      </w:r>
      <w:r w:rsidRPr="00282607">
        <w:rPr>
          <w:rFonts w:ascii="Times New Roman" w:hAnsi="Times New Roman" w:cs="Times New Roman"/>
          <w:color w:val="222222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</w:t>
      </w:r>
    </w:p>
    <w:p w:rsidR="00AD2665" w:rsidRPr="00282607" w:rsidRDefault="00AD2665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podpis</w:t>
      </w:r>
      <w:r w:rsidRPr="00282607">
        <w:rPr>
          <w:rFonts w:ascii="Times New Roman" w:hAnsi="Times New Roman" w:cs="Times New Roman"/>
          <w:color w:val="222222"/>
          <w:sz w:val="20"/>
          <w:szCs w:val="20"/>
        </w:rPr>
        <w:t xml:space="preserve"> Wykonawcy</w:t>
      </w:r>
    </w:p>
    <w:p w:rsidR="00AD2665" w:rsidRPr="00282607" w:rsidRDefault="00AD2665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</w:rPr>
      </w:pPr>
    </w:p>
    <w:p w:rsidR="00AD2665" w:rsidRPr="00282607" w:rsidRDefault="00AD2665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</w:p>
    <w:p w:rsidR="00AD2665" w:rsidRPr="00282607" w:rsidRDefault="00AD2665">
      <w:pPr>
        <w:rPr>
          <w:rFonts w:ascii="Times New Roman" w:hAnsi="Times New Roman" w:cs="Times New Roman"/>
          <w:sz w:val="24"/>
          <w:szCs w:val="24"/>
        </w:rPr>
      </w:pPr>
    </w:p>
    <w:sectPr w:rsidR="00AD2665" w:rsidRPr="00282607" w:rsidSect="00CB5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65" w:rsidRDefault="00AD2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D2665" w:rsidRDefault="00AD2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65" w:rsidRDefault="00AD2665">
    <w:pPr>
      <w:pStyle w:val="Header"/>
      <w:rPr>
        <w:rFonts w:ascii="Times New Roman" w:hAnsi="Times New Roman" w:cs="Times New Roman"/>
      </w:rPr>
    </w:pPr>
  </w:p>
  <w:p w:rsidR="00AD2665" w:rsidRDefault="00AD2665">
    <w:pPr>
      <w:rPr>
        <w:rFonts w:ascii="Times New Roman" w:hAnsi="Times New Roman" w:cs="Times New Roman"/>
      </w:rPr>
    </w:pPr>
  </w:p>
  <w:p w:rsidR="00AD2665" w:rsidRDefault="00AD266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65" w:rsidRDefault="00AD2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D2665" w:rsidRDefault="00AD2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25"/>
    <w:rsid w:val="00282607"/>
    <w:rsid w:val="00295D07"/>
    <w:rsid w:val="00A355F1"/>
    <w:rsid w:val="00AD2665"/>
    <w:rsid w:val="00B4735A"/>
    <w:rsid w:val="00C94B54"/>
    <w:rsid w:val="00CB5525"/>
    <w:rsid w:val="00F01B13"/>
    <w:rsid w:val="00F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4B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B54"/>
    <w:pPr>
      <w:ind w:left="720"/>
    </w:pPr>
  </w:style>
  <w:style w:type="character" w:styleId="Hyperlink">
    <w:name w:val="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C94B54"/>
    <w:rPr>
      <w:rFonts w:ascii="Times New Roman" w:hAnsi="Times New Roman"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rsid w:val="00C94B5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B5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9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B5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C94B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94B5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94B54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C94B54"/>
    <w:pPr>
      <w:spacing w:after="120" w:line="480" w:lineRule="auto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4B54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C94B5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4B54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C94B54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ormalWebChar">
    <w:name w:val="Normal (Web) Char"/>
    <w:uiPriority w:val="99"/>
    <w:rsid w:val="00C94B54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B5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9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B5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93</Words>
  <Characters>561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Sekretariat</cp:lastModifiedBy>
  <cp:revision>3</cp:revision>
  <cp:lastPrinted>2021-11-24T11:14:00Z</cp:lastPrinted>
  <dcterms:created xsi:type="dcterms:W3CDTF">2021-11-30T09:11:00Z</dcterms:created>
  <dcterms:modified xsi:type="dcterms:W3CDTF">2021-11-30T09:16:00Z</dcterms:modified>
</cp:coreProperties>
</file>