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D9FD5" w14:textId="33FF6855" w:rsidR="002C0871" w:rsidRPr="00D40023" w:rsidRDefault="002C0871" w:rsidP="002C0871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Znak postępowania: </w:t>
      </w:r>
      <w:r w:rsidR="00663B01">
        <w:rPr>
          <w:rFonts w:asciiTheme="majorHAnsi" w:eastAsia="Times New Roman" w:hAnsiTheme="majorHAnsi" w:cs="Times New Roman"/>
          <w:b/>
          <w:lang w:eastAsia="pl-PL"/>
        </w:rPr>
        <w:t>04/KUR/60PLUS/POWER/2023</w:t>
      </w:r>
    </w:p>
    <w:p w14:paraId="4E5963A7" w14:textId="77777777" w:rsidR="005C2FE9" w:rsidRPr="00D40023" w:rsidRDefault="00F7398F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Załącznik nr 3</w:t>
      </w:r>
      <w:r w:rsidR="005C2FE9" w:rsidRPr="00D40023">
        <w:rPr>
          <w:rFonts w:asciiTheme="majorHAnsi" w:hAnsiTheme="majorHAnsi" w:cs="Times New Roman"/>
          <w:b/>
        </w:rPr>
        <w:t xml:space="preserve"> do </w:t>
      </w:r>
      <w:r w:rsidR="00F23ABF" w:rsidRPr="00D40023">
        <w:rPr>
          <w:rFonts w:asciiTheme="majorHAnsi" w:hAnsiTheme="majorHAnsi" w:cs="Times New Roman"/>
          <w:b/>
        </w:rPr>
        <w:t>S</w:t>
      </w:r>
      <w:r w:rsidR="00141A30" w:rsidRPr="00D40023">
        <w:rPr>
          <w:rFonts w:asciiTheme="majorHAnsi" w:hAnsiTheme="majorHAnsi" w:cs="Times New Roman"/>
          <w:b/>
        </w:rPr>
        <w:t>WZ</w:t>
      </w:r>
    </w:p>
    <w:p w14:paraId="5650DD20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Wykonawca:</w:t>
      </w:r>
    </w:p>
    <w:p w14:paraId="774009A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EBF8DF4" w14:textId="77777777" w:rsidR="005C2FE9" w:rsidRPr="00D40023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(Nazwa i adres Wykonawcy</w:t>
      </w:r>
      <w:r w:rsidR="005C2FE9" w:rsidRPr="00D40023">
        <w:rPr>
          <w:rFonts w:asciiTheme="majorHAnsi" w:hAnsiTheme="majorHAnsi" w:cs="Times New Roman"/>
        </w:rPr>
        <w:t>)</w:t>
      </w:r>
    </w:p>
    <w:p w14:paraId="45B5C9B1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reprezentowany przez:</w:t>
      </w:r>
    </w:p>
    <w:p w14:paraId="6A07757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3B328B8F" w14:textId="763F8AA4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(imię, nazwisko, stanowisko/podstawa do reprezentacji)</w:t>
      </w:r>
    </w:p>
    <w:p w14:paraId="1D20B64E" w14:textId="7EB6ABA9" w:rsidR="005C2FE9" w:rsidRPr="00D40023" w:rsidRDefault="005C2FE9" w:rsidP="00E847EF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E847EF" w:rsidRPr="00D40023">
        <w:rPr>
          <w:rFonts w:asciiTheme="majorHAnsi" w:hAnsiTheme="majorHAnsi" w:cs="Times New Roman"/>
          <w:b/>
        </w:rPr>
        <w:t xml:space="preserve"> </w:t>
      </w:r>
      <w:r w:rsidRPr="00D40023">
        <w:rPr>
          <w:rFonts w:asciiTheme="majorHAnsi" w:hAnsiTheme="majorHAnsi" w:cs="Times New Roman"/>
          <w:b/>
        </w:rPr>
        <w:t xml:space="preserve">O SPEŁNIENIU WARUNKÓW </w:t>
      </w:r>
      <w:r w:rsidR="005B2528" w:rsidRPr="00D40023">
        <w:rPr>
          <w:rFonts w:asciiTheme="majorHAnsi" w:hAnsiTheme="majorHAnsi" w:cs="Times New Roman"/>
          <w:b/>
        </w:rPr>
        <w:t>UDZIAŁU W POSTĘPOWANIU</w:t>
      </w:r>
    </w:p>
    <w:p w14:paraId="0AFEA183" w14:textId="57663078" w:rsidR="005C2FE9" w:rsidRPr="00F83F80" w:rsidRDefault="005C2FE9" w:rsidP="00246705">
      <w:pPr>
        <w:spacing w:after="0" w:line="240" w:lineRule="auto"/>
        <w:jc w:val="both"/>
        <w:rPr>
          <w:rFonts w:ascii="Cambria" w:hAnsi="Cambria"/>
        </w:rPr>
      </w:pPr>
      <w:r w:rsidRPr="00D40023">
        <w:rPr>
          <w:rFonts w:asciiTheme="majorHAnsi" w:hAnsiTheme="majorHAnsi" w:cs="Times New Roman"/>
        </w:rPr>
        <w:t xml:space="preserve">Przystępując do </w:t>
      </w:r>
      <w:r w:rsidRPr="00F83F80">
        <w:rPr>
          <w:rFonts w:asciiTheme="majorHAnsi" w:hAnsiTheme="majorHAnsi" w:cs="Times New Roman"/>
        </w:rPr>
        <w:t>postępowania o udzielenie zamówienia publicznego</w:t>
      </w:r>
      <w:r w:rsidR="003C16DD" w:rsidRPr="00F83F80">
        <w:rPr>
          <w:rFonts w:asciiTheme="majorHAnsi" w:hAnsiTheme="majorHAnsi" w:cs="Times New Roman"/>
        </w:rPr>
        <w:t xml:space="preserve"> </w:t>
      </w:r>
      <w:r w:rsidR="00B637B5" w:rsidRPr="00F83F80">
        <w:rPr>
          <w:rFonts w:asciiTheme="majorHAnsi" w:hAnsiTheme="majorHAnsi" w:cs="Times New Roman"/>
        </w:rPr>
        <w:t xml:space="preserve">prowadzonego przez Zamawiającego – </w:t>
      </w:r>
      <w:r w:rsidR="00B17133" w:rsidRPr="00F83F80">
        <w:rPr>
          <w:rFonts w:asciiTheme="majorHAnsi" w:hAnsiTheme="majorHAnsi" w:cs="Times New Roman"/>
        </w:rPr>
        <w:t>Białostocką Fundację Kształcenia Kadr</w:t>
      </w:r>
      <w:r w:rsidR="00B637B5" w:rsidRPr="00F83F80">
        <w:rPr>
          <w:rFonts w:asciiTheme="majorHAnsi" w:hAnsiTheme="majorHAnsi" w:cs="Times New Roman"/>
        </w:rPr>
        <w:t xml:space="preserve"> – pod nazwą:</w:t>
      </w:r>
      <w:r w:rsidR="00246705" w:rsidRPr="00F83F80">
        <w:rPr>
          <w:rFonts w:asciiTheme="majorHAnsi" w:hAnsiTheme="majorHAnsi" w:cs="Times New Roman"/>
        </w:rPr>
        <w:t xml:space="preserve"> </w:t>
      </w:r>
      <w:r w:rsidR="00F83F80" w:rsidRPr="00F83F80">
        <w:rPr>
          <w:rFonts w:ascii="Cambria" w:eastAsiaTheme="majorEastAsia" w:hAnsi="Cambria" w:cstheme="majorBidi"/>
          <w:b/>
          <w:bCs/>
        </w:rPr>
        <w:t>„</w:t>
      </w:r>
      <w:r w:rsidR="00BD700F">
        <w:rPr>
          <w:rFonts w:ascii="Cambria" w:hAnsi="Cambria"/>
          <w:b/>
          <w:bCs/>
        </w:rPr>
        <w:t>Usługa</w:t>
      </w:r>
      <w:bookmarkStart w:id="0" w:name="_GoBack"/>
      <w:bookmarkEnd w:id="0"/>
      <w:r w:rsidR="00F83F80" w:rsidRPr="00F83F80">
        <w:rPr>
          <w:rFonts w:ascii="Cambria" w:hAnsi="Cambria"/>
          <w:b/>
          <w:bCs/>
        </w:rPr>
        <w:t xml:space="preserve"> organizacji i realizacji szkoleń wdrożeniowych dla 160 użytkowników (doradców z 32 instytucji otoczenia biznesu IOB) elementów doradczych modelu pracownik60plus, w tym narzędzi badawczych, diagnostycznych, doradczych, walidacyjnych i rekrutacyjnych dla pracodawców, specjalistów HR oraz doradców z instytucji otoczenia biznesu wspierających proces przedłużania aktywności zawodowej pracowników w wieku przedemerytalnym i emerytalnym zatrudnionych w mikro, małych i średnich przedsiębiorstwach w projekcie „Praca60plus: interdyscyplinarny model przedłużenia aktywności zawodowej pracowników w wieku emerytalnym realizowany w obszarze ergonomii, elastyczności i walidacji środowisk pracy</w:t>
      </w:r>
      <w:r w:rsidR="00F83F80" w:rsidRPr="00F83F80">
        <w:rPr>
          <w:rFonts w:ascii="Cambria" w:eastAsiaTheme="majorEastAsia" w:hAnsi="Cambria" w:cstheme="majorBidi"/>
          <w:b/>
          <w:bCs/>
        </w:rPr>
        <w:t>””</w:t>
      </w:r>
      <w:r w:rsidR="00522A62" w:rsidRPr="00F83F80">
        <w:rPr>
          <w:rFonts w:asciiTheme="majorHAnsi" w:hAnsiTheme="majorHAnsi"/>
          <w:b/>
        </w:rPr>
        <w:t xml:space="preserve">, </w:t>
      </w:r>
      <w:r w:rsidR="00ED0266" w:rsidRPr="00F83F80">
        <w:rPr>
          <w:rFonts w:asciiTheme="majorHAnsi" w:hAnsiTheme="majorHAnsi" w:cs="Times New Roman"/>
        </w:rPr>
        <w:t>niniejszym</w:t>
      </w:r>
      <w:r w:rsidRPr="00F83F80">
        <w:rPr>
          <w:rFonts w:asciiTheme="majorHAnsi" w:hAnsiTheme="majorHAnsi" w:cs="Times New Roman"/>
        </w:rPr>
        <w:t>:</w:t>
      </w:r>
    </w:p>
    <w:p w14:paraId="6586C387" w14:textId="77777777" w:rsidR="00D97421" w:rsidRPr="00F83F80" w:rsidRDefault="00D97421" w:rsidP="00285364">
      <w:pPr>
        <w:spacing w:after="0" w:line="240" w:lineRule="auto"/>
        <w:rPr>
          <w:rFonts w:asciiTheme="majorHAnsi" w:hAnsiTheme="majorHAnsi" w:cs="Times New Roman"/>
          <w:b/>
        </w:rPr>
      </w:pPr>
    </w:p>
    <w:p w14:paraId="7E0800EF" w14:textId="77777777" w:rsidR="005C2FE9" w:rsidRPr="00F83F80" w:rsidRDefault="0042663A" w:rsidP="00285364">
      <w:pPr>
        <w:spacing w:after="0" w:line="240" w:lineRule="auto"/>
        <w:rPr>
          <w:rFonts w:asciiTheme="majorHAnsi" w:hAnsiTheme="majorHAnsi" w:cs="Times New Roman"/>
          <w:b/>
        </w:rPr>
      </w:pPr>
      <w:r w:rsidRPr="00F83F80">
        <w:rPr>
          <w:rFonts w:asciiTheme="majorHAnsi" w:hAnsiTheme="majorHAnsi" w:cs="Times New Roman"/>
          <w:b/>
        </w:rPr>
        <w:t>OŚWIADCZ</w:t>
      </w:r>
      <w:r w:rsidR="004D72EE" w:rsidRPr="00F83F80">
        <w:rPr>
          <w:rFonts w:asciiTheme="majorHAnsi" w:hAnsiTheme="majorHAnsi" w:cs="Times New Roman"/>
          <w:b/>
        </w:rPr>
        <w:t>E</w:t>
      </w:r>
      <w:r w:rsidRPr="00F83F80">
        <w:rPr>
          <w:rFonts w:asciiTheme="majorHAnsi" w:hAnsiTheme="majorHAnsi" w:cs="Times New Roman"/>
          <w:b/>
        </w:rPr>
        <w:t>NIE DOTYCZĄCE</w:t>
      </w:r>
      <w:r w:rsidR="005C2FE9" w:rsidRPr="00F83F80">
        <w:rPr>
          <w:rFonts w:asciiTheme="majorHAnsi" w:hAnsiTheme="majorHAnsi" w:cs="Times New Roman"/>
          <w:b/>
        </w:rPr>
        <w:t xml:space="preserve"> WYKONAWCY:</w:t>
      </w:r>
    </w:p>
    <w:p w14:paraId="1418CA70" w14:textId="77777777" w:rsidR="005C2FE9" w:rsidRPr="00D40023" w:rsidRDefault="00ED0266" w:rsidP="0028536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 xml:space="preserve">Oświadczam, że </w:t>
      </w:r>
      <w:r w:rsidR="00B17133" w:rsidRPr="00D40023">
        <w:rPr>
          <w:rFonts w:asciiTheme="majorHAnsi" w:hAnsiTheme="majorHAnsi" w:cs="Times New Roman"/>
        </w:rPr>
        <w:t xml:space="preserve">Wykonawca </w:t>
      </w:r>
      <w:r w:rsidRPr="00D40023">
        <w:rPr>
          <w:rFonts w:asciiTheme="majorHAnsi" w:hAnsiTheme="majorHAnsi" w:cs="Times New Roman"/>
        </w:rPr>
        <w:t>s</w:t>
      </w:r>
      <w:r w:rsidR="00B17133" w:rsidRPr="00D40023">
        <w:rPr>
          <w:rFonts w:asciiTheme="majorHAnsi" w:hAnsiTheme="majorHAnsi" w:cs="Times New Roman"/>
        </w:rPr>
        <w:t>pełnia</w:t>
      </w:r>
      <w:r w:rsidR="005C2FE9" w:rsidRPr="00D40023">
        <w:rPr>
          <w:rFonts w:asciiTheme="majorHAnsi" w:hAnsiTheme="majorHAnsi" w:cs="Times New Roman"/>
        </w:rPr>
        <w:t xml:space="preserve"> warunki udziału </w:t>
      </w:r>
      <w:r w:rsidR="000318EA" w:rsidRPr="00D40023">
        <w:rPr>
          <w:rFonts w:asciiTheme="majorHAnsi" w:hAnsiTheme="majorHAnsi" w:cs="Times New Roman"/>
        </w:rPr>
        <w:t>w postępowaniu określone przez Z</w:t>
      </w:r>
      <w:r w:rsidR="005C2FE9" w:rsidRPr="00D40023">
        <w:rPr>
          <w:rFonts w:asciiTheme="majorHAnsi" w:hAnsiTheme="majorHAnsi" w:cs="Times New Roman"/>
        </w:rPr>
        <w:t xml:space="preserve">amawiającego w </w:t>
      </w:r>
      <w:r w:rsidR="006B09B8" w:rsidRPr="00D40023">
        <w:rPr>
          <w:rFonts w:asciiTheme="majorHAnsi" w:hAnsiTheme="majorHAnsi" w:cs="Times New Roman"/>
        </w:rPr>
        <w:t>S</w:t>
      </w:r>
      <w:r w:rsidR="00141A30" w:rsidRPr="00D40023">
        <w:rPr>
          <w:rFonts w:asciiTheme="majorHAnsi" w:hAnsiTheme="majorHAnsi" w:cs="Times New Roman"/>
        </w:rPr>
        <w:t>WZ</w:t>
      </w:r>
      <w:r w:rsidR="005B2528" w:rsidRPr="00D40023">
        <w:rPr>
          <w:rFonts w:asciiTheme="majorHAnsi" w:hAnsiTheme="majorHAnsi" w:cs="Times New Roman"/>
        </w:rPr>
        <w:t>.</w:t>
      </w:r>
    </w:p>
    <w:p w14:paraId="161AD6AC" w14:textId="77777777" w:rsidR="00285364" w:rsidRPr="00D40023" w:rsidRDefault="00285364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Theme="majorHAnsi" w:eastAsia="Lucida Sans Unicode" w:hAnsiTheme="majorHAnsi" w:cs="Times New Roman"/>
          <w:kern w:val="1"/>
        </w:rPr>
      </w:pPr>
    </w:p>
    <w:p w14:paraId="1EAA4FDD" w14:textId="77777777" w:rsidR="00676D90" w:rsidRPr="00D40023" w:rsidRDefault="0042663A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4F103A" w:rsidRPr="00D40023">
        <w:rPr>
          <w:rFonts w:asciiTheme="majorHAnsi" w:hAnsiTheme="majorHAnsi" w:cs="Times New Roman"/>
          <w:b/>
        </w:rPr>
        <w:t xml:space="preserve"> W ZWIĄZKU Z POLEGANIEM NA ZASOBACH INNYCH PODMIOTÓW</w:t>
      </w:r>
      <w:r w:rsidR="005B2528" w:rsidRPr="00D40023">
        <w:rPr>
          <w:rFonts w:asciiTheme="majorHAnsi" w:hAnsiTheme="majorHAnsi" w:cs="Times New Roman"/>
          <w:b/>
        </w:rPr>
        <w:t>:</w:t>
      </w:r>
    </w:p>
    <w:p w14:paraId="06C6A0CA" w14:textId="096F5338" w:rsidR="005C2FE9" w:rsidRPr="00D40023" w:rsidRDefault="005C2FE9" w:rsidP="00285364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</w:rPr>
        <w:t>Oświadczam, że w celu wykazania spełniania warun</w:t>
      </w:r>
      <w:r w:rsidR="004F103A" w:rsidRPr="00D40023">
        <w:rPr>
          <w:rFonts w:asciiTheme="majorHAnsi" w:hAnsiTheme="majorHAnsi" w:cs="Times New Roman"/>
        </w:rPr>
        <w:t>ków udziału w postępowaniu, określonych  przez</w:t>
      </w:r>
      <w:r w:rsidR="00F6576F">
        <w:rPr>
          <w:rFonts w:asciiTheme="majorHAnsi" w:hAnsiTheme="majorHAnsi" w:cs="Times New Roman"/>
        </w:rPr>
        <w:t xml:space="preserve"> </w:t>
      </w:r>
      <w:r w:rsidR="004F103A" w:rsidRPr="00D40023">
        <w:rPr>
          <w:rFonts w:asciiTheme="majorHAnsi" w:hAnsiTheme="majorHAnsi" w:cs="Times New Roman"/>
        </w:rPr>
        <w:t xml:space="preserve">Zamawiającego </w:t>
      </w:r>
      <w:r w:rsidR="00676D90" w:rsidRPr="00D40023">
        <w:rPr>
          <w:rFonts w:asciiTheme="majorHAnsi" w:hAnsiTheme="majorHAnsi" w:cs="Times New Roman"/>
        </w:rPr>
        <w:t>w</w:t>
      </w:r>
      <w:r w:rsidR="00B17133" w:rsidRPr="00D40023">
        <w:rPr>
          <w:rFonts w:asciiTheme="majorHAnsi" w:hAnsiTheme="majorHAnsi" w:cs="Times New Roman"/>
        </w:rPr>
        <w:t xml:space="preserve"> </w:t>
      </w:r>
      <w:r w:rsidR="006B09B8" w:rsidRPr="00D40023">
        <w:rPr>
          <w:rFonts w:asciiTheme="majorHAnsi" w:hAnsiTheme="majorHAnsi" w:cs="Times New Roman"/>
        </w:rPr>
        <w:t>S</w:t>
      </w:r>
      <w:r w:rsidR="00922306" w:rsidRPr="00D40023">
        <w:rPr>
          <w:rFonts w:asciiTheme="majorHAnsi" w:hAnsiTheme="majorHAnsi" w:cs="Times New Roman"/>
        </w:rPr>
        <w:t>WZ</w:t>
      </w:r>
      <w:r w:rsidR="00B17133" w:rsidRPr="00D40023">
        <w:rPr>
          <w:rFonts w:asciiTheme="majorHAnsi" w:hAnsiTheme="majorHAnsi" w:cs="Times New Roman"/>
        </w:rPr>
        <w:t xml:space="preserve"> Wykonawca</w:t>
      </w:r>
      <w:r w:rsidR="000318EA" w:rsidRPr="00D40023">
        <w:rPr>
          <w:rFonts w:asciiTheme="majorHAnsi" w:hAnsiTheme="majorHAnsi" w:cs="Times New Roman"/>
          <w:b/>
        </w:rPr>
        <w:t xml:space="preserve"> </w:t>
      </w:r>
      <w:r w:rsidR="00B17133" w:rsidRPr="00413F6C">
        <w:rPr>
          <w:rFonts w:asciiTheme="majorHAnsi" w:hAnsiTheme="majorHAnsi" w:cs="Times New Roman"/>
          <w:b/>
          <w:sz w:val="26"/>
          <w:szCs w:val="26"/>
        </w:rPr>
        <w:t>polega</w:t>
      </w:r>
      <w:r w:rsidR="00CF1AD8" w:rsidRPr="00413F6C">
        <w:rPr>
          <w:rFonts w:asciiTheme="majorHAnsi" w:hAnsiTheme="majorHAnsi" w:cs="Times New Roman"/>
          <w:b/>
          <w:sz w:val="26"/>
          <w:szCs w:val="26"/>
        </w:rPr>
        <w:t>/nie polega</w:t>
      </w:r>
      <w:r w:rsidR="00CF1AD8" w:rsidRPr="00D40023">
        <w:rPr>
          <w:rStyle w:val="Odwoanieprzypisudolnego"/>
          <w:rFonts w:asciiTheme="majorHAnsi" w:hAnsiTheme="majorHAnsi" w:cs="Times New Roman"/>
        </w:rPr>
        <w:footnoteReference w:id="1"/>
      </w:r>
      <w:r w:rsidR="00CF1AD8" w:rsidRPr="00D40023">
        <w:rPr>
          <w:rFonts w:asciiTheme="majorHAnsi" w:hAnsiTheme="majorHAnsi" w:cs="Times New Roman"/>
        </w:rPr>
        <w:t xml:space="preserve"> na </w:t>
      </w:r>
      <w:r w:rsidRPr="00D40023">
        <w:rPr>
          <w:rFonts w:asciiTheme="majorHAnsi" w:hAnsiTheme="majorHAnsi" w:cs="Times New Roman"/>
        </w:rPr>
        <w:t xml:space="preserve">zasobach </w:t>
      </w:r>
      <w:r w:rsidR="00676D90" w:rsidRPr="00D40023">
        <w:rPr>
          <w:rFonts w:asciiTheme="majorHAnsi" w:hAnsiTheme="majorHAnsi" w:cs="Times New Roman"/>
        </w:rPr>
        <w:t>następującego/ych podmiotu/ów (wskazać podmiot i określić odpowiedni zakres dla wskazanego podmiotu):</w:t>
      </w:r>
    </w:p>
    <w:p w14:paraId="0D130E26" w14:textId="77777777" w:rsidR="00CF1AD8" w:rsidRPr="00D40023" w:rsidRDefault="00CF1AD8" w:rsidP="00285364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2F127417" w14:textId="77777777" w:rsidR="005C2FE9" w:rsidRPr="00D40023" w:rsidRDefault="00CF1AD8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</w:t>
      </w:r>
      <w:r w:rsidR="005C2FE9" w:rsidRPr="00D40023">
        <w:rPr>
          <w:rFonts w:asciiTheme="majorHAnsi" w:hAnsiTheme="majorHAnsi" w:cs="Times New Roman"/>
        </w:rPr>
        <w:t>...........................</w:t>
      </w:r>
      <w:r w:rsidR="00285364" w:rsidRPr="00D40023">
        <w:rPr>
          <w:rFonts w:asciiTheme="majorHAnsi" w:hAnsiTheme="majorHAnsi" w:cs="Times New Roman"/>
        </w:rPr>
        <w:t>..........................</w:t>
      </w:r>
      <w:r w:rsidR="00676D90" w:rsidRPr="00D40023">
        <w:rPr>
          <w:rFonts w:asciiTheme="majorHAnsi" w:hAnsiTheme="majorHAnsi" w:cs="Times New Roman"/>
        </w:rPr>
        <w:t xml:space="preserve">w następującym </w:t>
      </w:r>
      <w:r w:rsidRPr="00D40023">
        <w:rPr>
          <w:rFonts w:asciiTheme="majorHAnsi" w:hAnsiTheme="majorHAnsi" w:cs="Times New Roman"/>
        </w:rPr>
        <w:t>zakresie:</w:t>
      </w:r>
      <w:r w:rsidR="005C2FE9" w:rsidRPr="00D40023">
        <w:rPr>
          <w:rFonts w:asciiTheme="majorHAnsi" w:hAnsiTheme="majorHAnsi" w:cs="Times New Roman"/>
        </w:rPr>
        <w:t>......................</w:t>
      </w:r>
      <w:r w:rsidR="00285364" w:rsidRPr="00D40023">
        <w:rPr>
          <w:rFonts w:asciiTheme="majorHAnsi" w:hAnsiTheme="majorHAnsi" w:cs="Times New Roman"/>
        </w:rPr>
        <w:t>......</w:t>
      </w:r>
    </w:p>
    <w:p w14:paraId="71FC573E" w14:textId="77777777" w:rsidR="00CF1AD8" w:rsidRPr="00D40023" w:rsidRDefault="00CF1AD8" w:rsidP="0028536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14:paraId="78ABCAE6" w14:textId="77777777" w:rsidR="00285364" w:rsidRPr="00D40023" w:rsidRDefault="00285364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.....................................................................w następującym zakresie:............................</w:t>
      </w:r>
    </w:p>
    <w:p w14:paraId="7193D09D" w14:textId="77777777" w:rsidR="00EF43EC" w:rsidRPr="00D40023" w:rsidRDefault="00EF43EC" w:rsidP="00285364">
      <w:pPr>
        <w:tabs>
          <w:tab w:val="left" w:pos="5190"/>
        </w:tabs>
        <w:spacing w:after="0" w:line="240" w:lineRule="auto"/>
        <w:rPr>
          <w:rFonts w:asciiTheme="majorHAnsi" w:hAnsiTheme="majorHAnsi" w:cs="Times New Roman"/>
        </w:rPr>
      </w:pPr>
    </w:p>
    <w:p w14:paraId="4EB70900" w14:textId="77777777" w:rsidR="00CF1AD8" w:rsidRPr="00D40023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EE1297A" w14:textId="0819DCC5" w:rsidR="00EF43EC" w:rsidRPr="00E847EF" w:rsidRDefault="00CF1AD8" w:rsidP="00285364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Oświadczam, że wszystkie informacje podane w powyższych oświadczeniach</w:t>
      </w:r>
      <w:r w:rsidR="00F6576F">
        <w:rPr>
          <w:rFonts w:asciiTheme="majorHAnsi" w:hAnsiTheme="majorHAnsi" w:cs="Times New Roman"/>
        </w:rPr>
        <w:t xml:space="preserve"> </w:t>
      </w:r>
      <w:r w:rsidRPr="00D40023">
        <w:rPr>
          <w:rFonts w:asciiTheme="majorHAnsi" w:hAnsiTheme="majorHAnsi" w:cs="Times New Roman"/>
        </w:rPr>
        <w:t>są aktualne i  zgodne z prawdą oraz zostały przedstawione z pełną świadomoś</w:t>
      </w:r>
      <w:r w:rsidR="00337991" w:rsidRPr="00D40023">
        <w:rPr>
          <w:rFonts w:asciiTheme="majorHAnsi" w:hAnsiTheme="majorHAnsi" w:cs="Times New Roman"/>
        </w:rPr>
        <w:t>cią konsekwencji  wprowadzenia Z</w:t>
      </w:r>
      <w:r w:rsidRPr="00D40023">
        <w:rPr>
          <w:rFonts w:asciiTheme="majorHAnsi" w:hAnsiTheme="majorHAnsi" w:cs="Times New Roman"/>
        </w:rPr>
        <w:t>amawiającego w błąd przy przedstawianiu informacji.</w:t>
      </w:r>
    </w:p>
    <w:p w14:paraId="7F011D69" w14:textId="77777777" w:rsidR="00EF43EC" w:rsidRPr="00E847EF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E847EF" w:rsidSect="007D6CA4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6AD21" w14:textId="77777777" w:rsidR="00256FAB" w:rsidRDefault="00256FAB" w:rsidP="002B4656">
      <w:pPr>
        <w:spacing w:after="0" w:line="240" w:lineRule="auto"/>
      </w:pPr>
      <w:r>
        <w:separator/>
      </w:r>
    </w:p>
  </w:endnote>
  <w:endnote w:type="continuationSeparator" w:id="0">
    <w:p w14:paraId="4A12CE62" w14:textId="77777777" w:rsidR="00256FAB" w:rsidRDefault="00256FAB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3C13E" w14:textId="77777777"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70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70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0FC8" w14:textId="77777777" w:rsidR="000F7D45" w:rsidRDefault="00256FAB">
    <w:pPr>
      <w:pStyle w:val="Stopka"/>
    </w:pPr>
    <w:r>
      <w:rPr>
        <w:noProof/>
      </w:rPr>
      <w:pict w14:anchorId="649BA408"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FC6CF" w14:textId="77777777" w:rsidR="00256FAB" w:rsidRDefault="00256FAB" w:rsidP="002B4656">
      <w:pPr>
        <w:spacing w:after="0" w:line="240" w:lineRule="auto"/>
      </w:pPr>
      <w:r>
        <w:separator/>
      </w:r>
    </w:p>
  </w:footnote>
  <w:footnote w:type="continuationSeparator" w:id="0">
    <w:p w14:paraId="54A232E9" w14:textId="77777777" w:rsidR="00256FAB" w:rsidRDefault="00256FAB" w:rsidP="002B4656">
      <w:pPr>
        <w:spacing w:after="0" w:line="240" w:lineRule="auto"/>
      </w:pPr>
      <w:r>
        <w:continuationSeparator/>
      </w:r>
    </w:p>
  </w:footnote>
  <w:footnote w:id="1">
    <w:p w14:paraId="4A644DC1" w14:textId="77777777"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C73150">
        <w:rPr>
          <w:rStyle w:val="Odwoanieprzypisudolnego"/>
          <w:rFonts w:ascii="Times New Roman" w:hAnsi="Times New Roman" w:cs="Times New Roman"/>
        </w:rPr>
        <w:footnoteRef/>
      </w:r>
      <w:r w:rsidRPr="00C73150">
        <w:rPr>
          <w:rFonts w:ascii="Times New Roman" w:hAnsi="Times New Roman" w:cs="Times New Roman"/>
        </w:rPr>
        <w:t xml:space="preserve"> </w:t>
      </w:r>
      <w:r w:rsidRPr="00C73150">
        <w:rPr>
          <w:rFonts w:asciiTheme="majorHAnsi" w:hAnsiTheme="majorHAnsi" w:cs="Times New Roman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2925A" w14:textId="3271B315" w:rsidR="00E349AB" w:rsidRDefault="007D6CA4" w:rsidP="00E349AB">
    <w:pPr>
      <w:pStyle w:val="Stopka"/>
      <w:tabs>
        <w:tab w:val="clear" w:pos="4536"/>
        <w:tab w:val="center" w:pos="4962"/>
      </w:tabs>
    </w:pPr>
    <w:r>
      <w:rPr>
        <w:noProof/>
        <w:lang w:eastAsia="pl-PL"/>
      </w:rPr>
      <w:drawing>
        <wp:inline distT="0" distB="0" distL="0" distR="0" wp14:anchorId="4EF007F7" wp14:editId="696E78AD">
          <wp:extent cx="3810000" cy="647700"/>
          <wp:effectExtent l="0" t="0" r="0" b="0"/>
          <wp:docPr id="3" name="Obraz 3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54CFA" w14:textId="42F06AB1" w:rsidR="00E349AB" w:rsidRPr="002B4B91" w:rsidRDefault="00647DDD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  </w:t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21F4A"/>
    <w:rsid w:val="000318EA"/>
    <w:rsid w:val="00051315"/>
    <w:rsid w:val="00054F43"/>
    <w:rsid w:val="00062D07"/>
    <w:rsid w:val="00085193"/>
    <w:rsid w:val="00097708"/>
    <w:rsid w:val="000A2BDD"/>
    <w:rsid w:val="000A7E34"/>
    <w:rsid w:val="000D5355"/>
    <w:rsid w:val="000F4CAE"/>
    <w:rsid w:val="000F6273"/>
    <w:rsid w:val="000F7D45"/>
    <w:rsid w:val="00117514"/>
    <w:rsid w:val="0012398E"/>
    <w:rsid w:val="00141A30"/>
    <w:rsid w:val="00172ACC"/>
    <w:rsid w:val="001A5B1C"/>
    <w:rsid w:val="001C307C"/>
    <w:rsid w:val="001C654F"/>
    <w:rsid w:val="001F13EA"/>
    <w:rsid w:val="001F2C90"/>
    <w:rsid w:val="0020366D"/>
    <w:rsid w:val="00236BF5"/>
    <w:rsid w:val="00246705"/>
    <w:rsid w:val="00256FAB"/>
    <w:rsid w:val="002573B9"/>
    <w:rsid w:val="002639E7"/>
    <w:rsid w:val="00274521"/>
    <w:rsid w:val="00283B99"/>
    <w:rsid w:val="00285364"/>
    <w:rsid w:val="002A3918"/>
    <w:rsid w:val="002A5544"/>
    <w:rsid w:val="002A63DE"/>
    <w:rsid w:val="002A70EA"/>
    <w:rsid w:val="002B4656"/>
    <w:rsid w:val="002C0871"/>
    <w:rsid w:val="00301B22"/>
    <w:rsid w:val="00323F8B"/>
    <w:rsid w:val="003267E8"/>
    <w:rsid w:val="00337991"/>
    <w:rsid w:val="00343CBB"/>
    <w:rsid w:val="003471DF"/>
    <w:rsid w:val="00351214"/>
    <w:rsid w:val="0035192A"/>
    <w:rsid w:val="0035447F"/>
    <w:rsid w:val="003723E5"/>
    <w:rsid w:val="003735B8"/>
    <w:rsid w:val="00380B6F"/>
    <w:rsid w:val="003A7CF9"/>
    <w:rsid w:val="003B121B"/>
    <w:rsid w:val="003C16DD"/>
    <w:rsid w:val="003C2865"/>
    <w:rsid w:val="003D1BD4"/>
    <w:rsid w:val="00405A89"/>
    <w:rsid w:val="00412BEB"/>
    <w:rsid w:val="00413F6C"/>
    <w:rsid w:val="004162F5"/>
    <w:rsid w:val="0042293C"/>
    <w:rsid w:val="00425147"/>
    <w:rsid w:val="0042663A"/>
    <w:rsid w:val="00427020"/>
    <w:rsid w:val="004349D5"/>
    <w:rsid w:val="00444F75"/>
    <w:rsid w:val="00456499"/>
    <w:rsid w:val="0047399B"/>
    <w:rsid w:val="004B29CB"/>
    <w:rsid w:val="004B4ED6"/>
    <w:rsid w:val="004C0A19"/>
    <w:rsid w:val="004C2F34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32DDB"/>
    <w:rsid w:val="00647DDD"/>
    <w:rsid w:val="0065547D"/>
    <w:rsid w:val="00657C87"/>
    <w:rsid w:val="006638FB"/>
    <w:rsid w:val="00663B01"/>
    <w:rsid w:val="00676D90"/>
    <w:rsid w:val="0068168F"/>
    <w:rsid w:val="006B09B8"/>
    <w:rsid w:val="006D2DCE"/>
    <w:rsid w:val="006E7BA9"/>
    <w:rsid w:val="006F3E28"/>
    <w:rsid w:val="007036EC"/>
    <w:rsid w:val="00713542"/>
    <w:rsid w:val="00724F0D"/>
    <w:rsid w:val="0073073D"/>
    <w:rsid w:val="007444FF"/>
    <w:rsid w:val="0078436B"/>
    <w:rsid w:val="007C06CF"/>
    <w:rsid w:val="007D6CA4"/>
    <w:rsid w:val="007F48F4"/>
    <w:rsid w:val="00800389"/>
    <w:rsid w:val="00821EFA"/>
    <w:rsid w:val="00841EE0"/>
    <w:rsid w:val="0085033C"/>
    <w:rsid w:val="00854C80"/>
    <w:rsid w:val="00871581"/>
    <w:rsid w:val="008B2E4E"/>
    <w:rsid w:val="008D6F60"/>
    <w:rsid w:val="008E068E"/>
    <w:rsid w:val="008E2F5D"/>
    <w:rsid w:val="008E33A9"/>
    <w:rsid w:val="008E4023"/>
    <w:rsid w:val="009068F3"/>
    <w:rsid w:val="00911801"/>
    <w:rsid w:val="009128DB"/>
    <w:rsid w:val="00922306"/>
    <w:rsid w:val="009232D7"/>
    <w:rsid w:val="009262DE"/>
    <w:rsid w:val="00932138"/>
    <w:rsid w:val="009473ED"/>
    <w:rsid w:val="00950283"/>
    <w:rsid w:val="0095673C"/>
    <w:rsid w:val="00973641"/>
    <w:rsid w:val="009843BA"/>
    <w:rsid w:val="009A064D"/>
    <w:rsid w:val="009B62BE"/>
    <w:rsid w:val="00A05762"/>
    <w:rsid w:val="00A2612F"/>
    <w:rsid w:val="00A3081D"/>
    <w:rsid w:val="00A3749A"/>
    <w:rsid w:val="00A555B0"/>
    <w:rsid w:val="00A6031F"/>
    <w:rsid w:val="00A7456B"/>
    <w:rsid w:val="00AA725D"/>
    <w:rsid w:val="00AC3E43"/>
    <w:rsid w:val="00AD140A"/>
    <w:rsid w:val="00AD4518"/>
    <w:rsid w:val="00AD4878"/>
    <w:rsid w:val="00AD53D2"/>
    <w:rsid w:val="00AE43D0"/>
    <w:rsid w:val="00AF663A"/>
    <w:rsid w:val="00B057B3"/>
    <w:rsid w:val="00B165B6"/>
    <w:rsid w:val="00B17133"/>
    <w:rsid w:val="00B222A4"/>
    <w:rsid w:val="00B23FF3"/>
    <w:rsid w:val="00B34A8C"/>
    <w:rsid w:val="00B3680C"/>
    <w:rsid w:val="00B57C60"/>
    <w:rsid w:val="00B637B5"/>
    <w:rsid w:val="00B756C5"/>
    <w:rsid w:val="00B81D6C"/>
    <w:rsid w:val="00B86971"/>
    <w:rsid w:val="00B969B4"/>
    <w:rsid w:val="00BA78E6"/>
    <w:rsid w:val="00BD700F"/>
    <w:rsid w:val="00BE33D2"/>
    <w:rsid w:val="00C001BE"/>
    <w:rsid w:val="00C160AF"/>
    <w:rsid w:val="00C53264"/>
    <w:rsid w:val="00C56B80"/>
    <w:rsid w:val="00C73150"/>
    <w:rsid w:val="00C93ACE"/>
    <w:rsid w:val="00CA113C"/>
    <w:rsid w:val="00CA27DE"/>
    <w:rsid w:val="00CA3E0C"/>
    <w:rsid w:val="00CB41DA"/>
    <w:rsid w:val="00CF1AD8"/>
    <w:rsid w:val="00CF59F8"/>
    <w:rsid w:val="00CF74AB"/>
    <w:rsid w:val="00D02D2C"/>
    <w:rsid w:val="00D1194E"/>
    <w:rsid w:val="00D11C32"/>
    <w:rsid w:val="00D40023"/>
    <w:rsid w:val="00D453FD"/>
    <w:rsid w:val="00D45E34"/>
    <w:rsid w:val="00D607ED"/>
    <w:rsid w:val="00D62774"/>
    <w:rsid w:val="00D6420C"/>
    <w:rsid w:val="00D97421"/>
    <w:rsid w:val="00DB0060"/>
    <w:rsid w:val="00DC10C4"/>
    <w:rsid w:val="00DC577A"/>
    <w:rsid w:val="00DD42C6"/>
    <w:rsid w:val="00DE6774"/>
    <w:rsid w:val="00DF1E97"/>
    <w:rsid w:val="00E00071"/>
    <w:rsid w:val="00E0691A"/>
    <w:rsid w:val="00E10BBE"/>
    <w:rsid w:val="00E2595A"/>
    <w:rsid w:val="00E32869"/>
    <w:rsid w:val="00E349AB"/>
    <w:rsid w:val="00E46CFA"/>
    <w:rsid w:val="00E76441"/>
    <w:rsid w:val="00E847EF"/>
    <w:rsid w:val="00E86A03"/>
    <w:rsid w:val="00E91674"/>
    <w:rsid w:val="00EA4AE0"/>
    <w:rsid w:val="00EA5F58"/>
    <w:rsid w:val="00EB3C7C"/>
    <w:rsid w:val="00EC48F3"/>
    <w:rsid w:val="00ED0266"/>
    <w:rsid w:val="00EE62DB"/>
    <w:rsid w:val="00EF40DC"/>
    <w:rsid w:val="00EF43EC"/>
    <w:rsid w:val="00F022B9"/>
    <w:rsid w:val="00F02EC8"/>
    <w:rsid w:val="00F0552A"/>
    <w:rsid w:val="00F1567B"/>
    <w:rsid w:val="00F23ABF"/>
    <w:rsid w:val="00F34AB0"/>
    <w:rsid w:val="00F5318D"/>
    <w:rsid w:val="00F62422"/>
    <w:rsid w:val="00F6576F"/>
    <w:rsid w:val="00F72D43"/>
    <w:rsid w:val="00F7398F"/>
    <w:rsid w:val="00F83F80"/>
    <w:rsid w:val="00F85DD7"/>
    <w:rsid w:val="00F87F75"/>
    <w:rsid w:val="00F92412"/>
    <w:rsid w:val="00FA011C"/>
    <w:rsid w:val="00FC45DD"/>
    <w:rsid w:val="00FC485D"/>
    <w:rsid w:val="00FD0537"/>
    <w:rsid w:val="00FE2A4A"/>
    <w:rsid w:val="00FF125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5A0F5E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97DA6-0769-417C-830C-185D76D8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63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Gołaszewska</dc:creator>
  <cp:lastModifiedBy>Konto Microsoft</cp:lastModifiedBy>
  <cp:revision>77</cp:revision>
  <cp:lastPrinted>2019-12-02T11:45:00Z</cp:lastPrinted>
  <dcterms:created xsi:type="dcterms:W3CDTF">2018-03-09T10:55:00Z</dcterms:created>
  <dcterms:modified xsi:type="dcterms:W3CDTF">2023-02-08T12:45:00Z</dcterms:modified>
</cp:coreProperties>
</file>