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D06" w14:textId="27E21682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015AD5">
        <w:rPr>
          <w:rFonts w:cs="Arial"/>
          <w:iCs/>
          <w:sz w:val="20"/>
          <w:szCs w:val="20"/>
          <w:lang w:eastAsia="en-US"/>
        </w:rPr>
        <w:t>30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F614D1">
        <w:rPr>
          <w:rFonts w:cs="Arial"/>
          <w:iCs/>
          <w:sz w:val="20"/>
          <w:szCs w:val="20"/>
          <w:lang w:eastAsia="en-US"/>
        </w:rPr>
        <w:t>2</w:t>
      </w:r>
    </w:p>
    <w:p w14:paraId="6406FD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B3CEA2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F2BB1F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C16B298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F8F5FD9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45350A0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A56AEA3" w14:textId="36A4335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A768AB0" w14:textId="15B75E5B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0B37C39" w14:textId="45BD9985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(SWZ)</w:t>
      </w:r>
    </w:p>
    <w:p w14:paraId="70B15AF7" w14:textId="476BAF15" w:rsidR="00915605" w:rsidRPr="00915605" w:rsidRDefault="00570C9C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5EFBA1C7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67A266E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472153AE" w14:textId="05A6BB3B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68698417" w14:textId="77777777" w:rsidR="00015AD5" w:rsidRPr="00915605" w:rsidRDefault="00015AD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416C2C1E" w14:textId="63EBA50E" w:rsidR="007E686A" w:rsidRDefault="007E686A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7E686A">
        <w:rPr>
          <w:rFonts w:eastAsia="Calibri" w:cs="Arial"/>
          <w:b/>
          <w:sz w:val="28"/>
          <w:szCs w:val="28"/>
          <w:lang w:eastAsia="en-US"/>
        </w:rPr>
        <w:t>Opracowanie dokumentacji budowy, przebudowy lub rozbudowy dróg i drogowych obiektów inżynieryjnych</w:t>
      </w:r>
    </w:p>
    <w:p w14:paraId="3A9FBA73" w14:textId="77777777" w:rsidR="00FC7CA1" w:rsidRDefault="00FC7CA1" w:rsidP="007E686A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1FC3942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42D55B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A3F3FC7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777E826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B5D3302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517AB72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BD154C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8AED2B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5D70176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45FE82D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E5AFE28" w14:textId="0FDE26CA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68942F6" w14:textId="77777777" w:rsidR="00FC7CA1" w:rsidRPr="00915605" w:rsidRDefault="00FC7CA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3D52F62" w14:textId="09B1D0DF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015AD5">
        <w:rPr>
          <w:rFonts w:cs="Arial"/>
          <w:sz w:val="28"/>
          <w:szCs w:val="28"/>
          <w:vertAlign w:val="superscript"/>
          <w:lang w:eastAsia="en-US"/>
        </w:rPr>
        <w:t>13 kwietnia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202</w:t>
      </w:r>
      <w:r w:rsidR="00F614D1">
        <w:rPr>
          <w:rFonts w:cs="Arial"/>
          <w:sz w:val="28"/>
          <w:szCs w:val="28"/>
          <w:vertAlign w:val="superscript"/>
          <w:lang w:eastAsia="en-US"/>
        </w:rPr>
        <w:t>2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48776D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BE66DA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209297C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54894C04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32362AB8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311929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43151B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319CA4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F71E0FA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ED0D93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D292F1A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000CD7E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59D8147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51961430" w14:textId="70D20DDA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542CB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542CB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542CB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591520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0583AE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599849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D7FD77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C7AB964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B270926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4396A5C9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0562E59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E0E95F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9C02D7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0C25D158" w14:textId="160E979A" w:rsidR="00A7104F" w:rsidRDefault="00915605" w:rsidP="007E686A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sz w:val="20"/>
        </w:rPr>
      </w:pPr>
      <w:r w:rsidRPr="007E686A">
        <w:rPr>
          <w:rFonts w:ascii="Arial" w:hAnsi="Arial" w:cs="Arial"/>
          <w:b w:val="0"/>
          <w:bCs/>
          <w:sz w:val="20"/>
        </w:rPr>
        <w:t xml:space="preserve">Przedmiotem zamówienia jest: </w:t>
      </w:r>
      <w:bookmarkStart w:id="0" w:name="_Hlk88557264"/>
      <w:r w:rsidR="007E686A" w:rsidRPr="007E686A">
        <w:rPr>
          <w:rFonts w:ascii="Arial" w:hAnsi="Arial" w:cs="Arial"/>
          <w:sz w:val="20"/>
        </w:rPr>
        <w:t>„Opracowanie dokumentacji budowy, przebudowy lub rozbudowy dróg i drogowych obiektów inżynieryjnych</w:t>
      </w:r>
      <w:r w:rsidR="00D11A6B" w:rsidRPr="007E686A">
        <w:rPr>
          <w:rFonts w:ascii="Arial" w:hAnsi="Arial" w:cs="Arial"/>
          <w:sz w:val="20"/>
        </w:rPr>
        <w:t>"</w:t>
      </w:r>
      <w:r w:rsidR="007268A4" w:rsidRPr="007E686A">
        <w:rPr>
          <w:rFonts w:ascii="Arial" w:hAnsi="Arial" w:cs="Arial"/>
          <w:sz w:val="20"/>
        </w:rPr>
        <w:t>.</w:t>
      </w:r>
      <w:bookmarkEnd w:id="0"/>
      <w:r w:rsidR="00A7698C">
        <w:rPr>
          <w:rFonts w:ascii="Arial" w:hAnsi="Arial" w:cs="Arial"/>
          <w:sz w:val="20"/>
        </w:rPr>
        <w:t xml:space="preserve"> </w:t>
      </w:r>
      <w:r w:rsidR="00A7698C" w:rsidRPr="00A7698C">
        <w:rPr>
          <w:rFonts w:ascii="Arial" w:hAnsi="Arial" w:cs="Arial"/>
          <w:b w:val="0"/>
          <w:bCs/>
          <w:sz w:val="20"/>
        </w:rPr>
        <w:t xml:space="preserve">Przedmiot obejmuje wykonanie dokumentacji projektowej budowy drogi DK 22 – Będźmierowice – </w:t>
      </w:r>
      <w:proofErr w:type="spellStart"/>
      <w:r w:rsidR="00A7698C" w:rsidRPr="00A7698C">
        <w:rPr>
          <w:rFonts w:ascii="Arial" w:hAnsi="Arial" w:cs="Arial"/>
          <w:b w:val="0"/>
          <w:bCs/>
          <w:sz w:val="20"/>
        </w:rPr>
        <w:t>Kęsza</w:t>
      </w:r>
      <w:proofErr w:type="spellEnd"/>
      <w:r w:rsidR="00A7698C" w:rsidRPr="00A7698C">
        <w:rPr>
          <w:rFonts w:ascii="Arial" w:hAnsi="Arial" w:cs="Arial"/>
          <w:b w:val="0"/>
          <w:bCs/>
          <w:sz w:val="20"/>
        </w:rPr>
        <w:t>.</w:t>
      </w:r>
    </w:p>
    <w:p w14:paraId="2E6F2003" w14:textId="0DF2B6D2" w:rsidR="00EE0271" w:rsidRPr="00F55DEF" w:rsidRDefault="00EE0271" w:rsidP="00694C3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57460C">
        <w:rPr>
          <w:rFonts w:ascii="Arial" w:hAnsi="Arial" w:cs="Arial"/>
          <w:b w:val="0"/>
          <w:bCs/>
          <w:sz w:val="20"/>
        </w:rPr>
        <w:t>Przedmiot zamówienia szczegółowo został określony</w:t>
      </w:r>
      <w:r>
        <w:rPr>
          <w:rFonts w:ascii="Arial" w:hAnsi="Arial" w:cs="Arial"/>
          <w:b w:val="0"/>
          <w:bCs/>
          <w:sz w:val="20"/>
        </w:rPr>
        <w:t xml:space="preserve"> w</w:t>
      </w:r>
      <w:r w:rsidRPr="008103CB">
        <w:rPr>
          <w:rFonts w:eastAsia="Calibri"/>
        </w:rPr>
        <w:t xml:space="preserve"> </w:t>
      </w:r>
      <w:r>
        <w:rPr>
          <w:rFonts w:ascii="Arial" w:hAnsi="Arial" w:cs="Arial"/>
          <w:b w:val="0"/>
          <w:bCs/>
          <w:sz w:val="20"/>
        </w:rPr>
        <w:t>opisie przedmiotu zamówienia (OPZ)</w:t>
      </w:r>
      <w:r w:rsidR="003B7002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i </w:t>
      </w:r>
      <w:r w:rsidR="00D37A39">
        <w:rPr>
          <w:rFonts w:ascii="Arial" w:hAnsi="Arial" w:cs="Arial"/>
          <w:b w:val="0"/>
          <w:bCs/>
          <w:sz w:val="20"/>
        </w:rPr>
        <w:t>Projektowanych Postanowieniach</w:t>
      </w:r>
      <w:r w:rsidRPr="008103CB">
        <w:rPr>
          <w:rFonts w:ascii="Arial" w:hAnsi="Arial" w:cs="Arial"/>
          <w:b w:val="0"/>
          <w:bCs/>
          <w:sz w:val="20"/>
        </w:rPr>
        <w:t xml:space="preserve"> Umowy (</w:t>
      </w:r>
      <w:r w:rsidR="00D37A39">
        <w:rPr>
          <w:rFonts w:ascii="Arial" w:hAnsi="Arial" w:cs="Arial"/>
          <w:b w:val="0"/>
          <w:bCs/>
          <w:sz w:val="20"/>
        </w:rPr>
        <w:t>PP</w:t>
      </w:r>
      <w:r w:rsidRPr="008103CB">
        <w:rPr>
          <w:rFonts w:ascii="Arial" w:hAnsi="Arial" w:cs="Arial"/>
          <w:b w:val="0"/>
          <w:bCs/>
          <w:sz w:val="20"/>
        </w:rPr>
        <w:t>U)</w:t>
      </w:r>
      <w:r w:rsidR="00D37A39">
        <w:rPr>
          <w:rFonts w:ascii="Arial" w:hAnsi="Arial" w:cs="Arial"/>
          <w:b w:val="0"/>
          <w:bCs/>
          <w:sz w:val="20"/>
        </w:rPr>
        <w:t>, stanowiących załączniki do S</w:t>
      </w:r>
      <w:r w:rsidRPr="00F55DEF">
        <w:rPr>
          <w:rFonts w:ascii="Arial" w:hAnsi="Arial" w:cs="Arial"/>
          <w:b w:val="0"/>
          <w:bCs/>
          <w:sz w:val="20"/>
        </w:rPr>
        <w:t>WZ.</w:t>
      </w:r>
    </w:p>
    <w:p w14:paraId="25C11AEE" w14:textId="6CBA898B" w:rsidR="00255903" w:rsidRDefault="00915605" w:rsidP="00D11A6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D11A6B">
        <w:rPr>
          <w:rFonts w:ascii="Arial" w:hAnsi="Arial" w:cs="Arial"/>
          <w:b w:val="0"/>
          <w:bCs/>
          <w:sz w:val="20"/>
        </w:rPr>
        <w:t xml:space="preserve">Wspólny słownik CPV: Główny Przedmiot: </w:t>
      </w:r>
      <w:r w:rsidR="00B97E86" w:rsidRPr="00B97E86">
        <w:rPr>
          <w:rFonts w:ascii="Arial" w:hAnsi="Arial" w:cs="Arial"/>
          <w:b w:val="0"/>
          <w:bCs/>
          <w:sz w:val="20"/>
        </w:rPr>
        <w:t>71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32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00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 xml:space="preserve">00-7 </w:t>
      </w:r>
      <w:r w:rsidR="00D11A6B" w:rsidRPr="00D11A6B">
        <w:rPr>
          <w:rFonts w:ascii="Arial" w:hAnsi="Arial" w:cs="Arial"/>
          <w:b w:val="0"/>
          <w:bCs/>
          <w:sz w:val="20"/>
        </w:rPr>
        <w:t xml:space="preserve">– </w:t>
      </w:r>
      <w:r w:rsidR="00B97E86" w:rsidRPr="00B97E86">
        <w:rPr>
          <w:rFonts w:ascii="Arial" w:hAnsi="Arial" w:cs="Arial"/>
          <w:b w:val="0"/>
          <w:bCs/>
          <w:sz w:val="20"/>
        </w:rPr>
        <w:t>Usługi inżynieryjne w zakresie projektowania</w:t>
      </w:r>
      <w:r w:rsidR="00D11A6B">
        <w:rPr>
          <w:rFonts w:ascii="Arial" w:hAnsi="Arial" w:cs="Arial"/>
          <w:b w:val="0"/>
          <w:bCs/>
          <w:sz w:val="20"/>
        </w:rPr>
        <w:t>.</w:t>
      </w:r>
    </w:p>
    <w:p w14:paraId="5AF343C0" w14:textId="52F99F01" w:rsidR="004F73DF" w:rsidRPr="00A7698C" w:rsidRDefault="004F73DF" w:rsidP="004F73DF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sz w:val="18"/>
          <w:szCs w:val="18"/>
        </w:rPr>
      </w:pPr>
      <w:r w:rsidRPr="00A7698C">
        <w:rPr>
          <w:rFonts w:ascii="Arial" w:hAnsi="Arial" w:cs="Arial"/>
          <w:b w:val="0"/>
          <w:sz w:val="18"/>
          <w:szCs w:val="18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(t. j.- Dz. U. z 2020 r. poz. 1320 ze zm.).</w:t>
      </w:r>
    </w:p>
    <w:p w14:paraId="150B5371" w14:textId="345E5C10" w:rsidR="004F73DF" w:rsidRPr="004F73DF" w:rsidRDefault="004F73DF" w:rsidP="004F73DF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Cs/>
          <w:sz w:val="20"/>
        </w:rPr>
        <w:t xml:space="preserve">Zamawiający nie określa obowiązku zatrudnienia przez wykonawcę lub podwykonawcę na podstawie stosunku pracy osób wykonujących czynności </w:t>
      </w:r>
      <w:r>
        <w:rPr>
          <w:rFonts w:ascii="Arial" w:hAnsi="Arial" w:cs="Arial"/>
          <w:bCs/>
          <w:sz w:val="20"/>
        </w:rPr>
        <w:br/>
      </w:r>
      <w:r w:rsidRPr="00410507">
        <w:rPr>
          <w:rFonts w:ascii="Arial" w:hAnsi="Arial" w:cs="Arial"/>
          <w:bCs/>
          <w:sz w:val="20"/>
        </w:rPr>
        <w:t>w zakresie realizacji zamówienia.</w:t>
      </w:r>
      <w:r w:rsidRPr="00410507">
        <w:rPr>
          <w:rFonts w:ascii="Arial" w:hAnsi="Arial" w:cs="Arial"/>
          <w:b w:val="0"/>
          <w:sz w:val="20"/>
        </w:rPr>
        <w:t xml:space="preserve"> Przedmiot zamówienia obejmuje jedynie czynności wykonywane przez projektantów  tj. osoby pełniące samodzielne funkcje techniczne </w:t>
      </w:r>
      <w:r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 xml:space="preserve">w budownictwie w rozumieniu ustawy z dnia 7 lipca 1994r. Prawo budowlane (t. j. - Dz. U.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z 202</w:t>
      </w:r>
      <w:r w:rsidR="00237E29">
        <w:rPr>
          <w:rFonts w:ascii="Arial" w:hAnsi="Arial" w:cs="Arial"/>
          <w:b w:val="0"/>
          <w:sz w:val="20"/>
        </w:rPr>
        <w:t>1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 w:rsidR="00237E29">
        <w:rPr>
          <w:rFonts w:ascii="Arial" w:hAnsi="Arial" w:cs="Arial"/>
          <w:b w:val="0"/>
          <w:sz w:val="20"/>
        </w:rPr>
        <w:t>2351</w:t>
      </w:r>
      <w:r w:rsidRPr="00410507">
        <w:rPr>
          <w:rFonts w:ascii="Arial" w:hAnsi="Arial" w:cs="Arial"/>
          <w:b w:val="0"/>
          <w:sz w:val="20"/>
        </w:rPr>
        <w:t xml:space="preserve"> ze zm.), nie polegają na wykonaniu pracy w rozumieniu Kodeksu pracy. Osoby wykonujące te czynności są samodzielnymi uczestnikami procesu budowlanego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i działają samodzielnie, także w tym rozumieniu, że same wyznaczają sobie zadania i same te zadania realizują.</w:t>
      </w:r>
      <w:r w:rsidRPr="00410507">
        <w:rPr>
          <w:rFonts w:ascii="Arial" w:hAnsi="Arial" w:cs="Arial"/>
          <w:bCs/>
          <w:sz w:val="20"/>
        </w:rPr>
        <w:t xml:space="preserve"> </w:t>
      </w:r>
    </w:p>
    <w:p w14:paraId="094B1288" w14:textId="2C64EDB9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 w:themeColor="text1"/>
          <w:sz w:val="20"/>
          <w:szCs w:val="20"/>
          <w:lang w:eastAsia="en-US"/>
        </w:rPr>
      </w:pPr>
      <w:r w:rsidRPr="007C15B9">
        <w:rPr>
          <w:rFonts w:cs="Arial"/>
          <w:b/>
          <w:color w:val="000000" w:themeColor="text1"/>
          <w:sz w:val="20"/>
          <w:szCs w:val="20"/>
          <w:lang w:eastAsia="en-US"/>
        </w:rPr>
        <w:t xml:space="preserve">Zamawiający nie dopuszcza składania ofert częściowych. </w:t>
      </w:r>
    </w:p>
    <w:p w14:paraId="37009319" w14:textId="00559010" w:rsidR="00431BAC" w:rsidRPr="00431BAC" w:rsidRDefault="00431BAC" w:rsidP="00431BA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color w:val="000000" w:themeColor="text1"/>
          <w:sz w:val="20"/>
          <w:szCs w:val="20"/>
          <w:lang w:eastAsia="en-US"/>
        </w:rPr>
      </w:pPr>
      <w:r w:rsidRPr="00431BAC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431BAC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>Pzp</w:t>
      </w:r>
      <w:proofErr w:type="spellEnd"/>
      <w:r w:rsidRPr="00431BAC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 xml:space="preserve"> (t. j. - Dz. U. z 2021 r., poz. 1129 ze zm.).</w:t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Zamawiający przeanalizował jego przedmiot pod kątem podziału na części. Zamawiający stwierdził, że zamówienie dotyczące zadania:  Wykonanie dokumentacji projektowej budowy drogi DK 22 - Będźmierowice – </w:t>
      </w:r>
      <w:proofErr w:type="spellStart"/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>Kęsza</w:t>
      </w:r>
      <w:proofErr w:type="spellEnd"/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nie powinno zostać podzielone na części ze względów ekonomicznych i technicznych. Przedmiotem zamówienia jest wykonanie dokumentacji w ramach jednego przedsięwzięcia i jednej umowy.  Specyfika zadania wynika z faktu, że droga ta stanowi jeden ciąg komunikacyjny. W skład dokumentacji wchodzić będzie jeden projekt budowlany, jeden przedmiar robót, jeden kosztorys inwestorski, jeden komplet specyfikacji technicznej itd. Dodatkowy podział zadania na etapy z pewnością podniósłby wartość kosztów inwestycji, </w:t>
      </w:r>
      <w:r>
        <w:rPr>
          <w:rFonts w:cs="Arial"/>
          <w:bCs/>
          <w:color w:val="000000" w:themeColor="text1"/>
          <w:sz w:val="20"/>
          <w:szCs w:val="20"/>
          <w:lang w:eastAsia="en-US"/>
        </w:rPr>
        <w:br/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>z uwagi na potrzebę sporządzania podwójnej ilości ww. elementów dokumentacji projektowej. Jednemu wykonawcy łatwiej też będzie skoordynować poszczególne elementu dokumentacji i branże. W związku z powyższym Zamawiający zdecydował nie dzielić przedmiotowego zamówienia na części.</w:t>
      </w:r>
      <w:r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>Pzp</w:t>
      </w:r>
      <w:proofErr w:type="spellEnd"/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>).</w:t>
      </w:r>
      <w:r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</w:t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lastRenderedPageBreak/>
        <w:t xml:space="preserve">publicznego. Zamawiający zrezygnował z podziału zamówienia na części, ponieważ taki podział groziłby nadmiernymi kosztami dokumentacji, trudnościami technicznymi </w:t>
      </w:r>
      <w:r>
        <w:rPr>
          <w:rFonts w:cs="Arial"/>
          <w:bCs/>
          <w:color w:val="000000" w:themeColor="text1"/>
          <w:sz w:val="20"/>
          <w:szCs w:val="20"/>
          <w:lang w:eastAsia="en-US"/>
        </w:rPr>
        <w:br/>
      </w:r>
      <w:r w:rsidRPr="00431BAC">
        <w:rPr>
          <w:rFonts w:cs="Arial"/>
          <w:bCs/>
          <w:color w:val="000000" w:themeColor="text1"/>
          <w:sz w:val="20"/>
          <w:szCs w:val="20"/>
          <w:lang w:eastAsia="en-US"/>
        </w:rPr>
        <w:t>i organizacyjnymi w jej sporządzeniu. W związku z powyższym zgodnie z prawem budowlanym będzie jeden projektant, który skoordynuje prace całego zadania, wobec czego będzie możliwość egzekwowania od jednej osoby prawidłowego sporządzenia projektu jak i również pilnowania harmonogramu realizacji zadania.</w:t>
      </w:r>
    </w:p>
    <w:p w14:paraId="2012A33B" w14:textId="4196D293" w:rsidR="00694C3B" w:rsidRPr="0041223F" w:rsidRDefault="00694C3B" w:rsidP="004122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1223F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60CCE47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45223FB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4E3B11C6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B25BE9B" w14:textId="1BC79BC5" w:rsidR="005B36A7" w:rsidRPr="009C251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41223F">
        <w:rPr>
          <w:b/>
          <w:bCs/>
          <w:sz w:val="20"/>
          <w:szCs w:val="20"/>
        </w:rPr>
        <w:t>1</w:t>
      </w:r>
      <w:r w:rsidR="00015AD5">
        <w:rPr>
          <w:b/>
          <w:bCs/>
          <w:sz w:val="20"/>
          <w:szCs w:val="20"/>
        </w:rPr>
        <w:t>5</w:t>
      </w:r>
      <w:r w:rsidR="0041223F">
        <w:rPr>
          <w:b/>
          <w:bCs/>
          <w:sz w:val="20"/>
          <w:szCs w:val="20"/>
        </w:rPr>
        <w:t xml:space="preserve"> miesięcy od podpisania umowy</w:t>
      </w:r>
      <w:r w:rsidR="00015AD5">
        <w:rPr>
          <w:b/>
          <w:bCs/>
          <w:sz w:val="20"/>
          <w:szCs w:val="20"/>
        </w:rPr>
        <w:t>.</w:t>
      </w:r>
    </w:p>
    <w:p w14:paraId="5F0C217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F6D87E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803C4C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3A08C3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12FDADE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3EC5C0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1D93492B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366ABB2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79BB5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B85DE9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09B8845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6B90C3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41760D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0FEA17E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2A3DAE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312800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77C7574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356C0F7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D9B374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6A57FB5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6210A7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1C9B2431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6C81EA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64DB980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ED2377F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SWZ wpłynął do zamawiającego nie później niż na 4 dni przed upływem terminu składania ofert. </w:t>
      </w:r>
    </w:p>
    <w:p w14:paraId="51A7CE5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DA4ADB6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1A8F67C" w14:textId="77777777" w:rsidR="00694C3B" w:rsidRPr="00D77755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6A04C4F1" w14:textId="77777777" w:rsidR="007A481D" w:rsidRDefault="007A481D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01C055" w14:textId="7FD306FB" w:rsidR="006664E3" w:rsidRDefault="007A481D" w:rsidP="006664E3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80471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080471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="00A70B20" w:rsidRPr="00080471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080471">
        <w:rPr>
          <w:rFonts w:ascii="Arial" w:hAnsi="Arial" w:cs="Arial"/>
          <w:sz w:val="20"/>
          <w:szCs w:val="20"/>
        </w:rPr>
        <w:t>.</w:t>
      </w:r>
    </w:p>
    <w:p w14:paraId="4EEBD541" w14:textId="77777777" w:rsidR="004E3FEE" w:rsidRPr="000067FA" w:rsidRDefault="004E3FEE" w:rsidP="004E3FE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14:paraId="2E9ABCEA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014E2565" w14:textId="77777777" w:rsidR="005B388D" w:rsidRPr="00CB5094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DFD32A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658C71B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7F3E218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2359C11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DB120D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2F461B85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2F9A8C5E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707BDD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lastRenderedPageBreak/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5F0A3306" w14:textId="77777777" w:rsidR="005B388D" w:rsidRPr="000067FA" w:rsidRDefault="005B388D" w:rsidP="005B388D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2554522F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2EE1A938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225A283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18D834EA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972A6C3" w14:textId="75098C3B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</w:t>
      </w:r>
      <w:r w:rsidR="00BF394D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>z udziału w postępowaniu o udzielenie zamówienia.</w:t>
      </w:r>
    </w:p>
    <w:p w14:paraId="7E7451B1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4F6EDEBF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61BFB4A8" w14:textId="7E9F3E15" w:rsidR="005B388D" w:rsidRPr="005B388D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729D25A8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1BA81FD" w14:textId="77777777" w:rsidR="00A70B20" w:rsidRPr="005B388D" w:rsidRDefault="00A70B20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5B388D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5B388D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5B388D">
        <w:rPr>
          <w:rFonts w:ascii="Arial" w:hAnsi="Arial" w:cs="Arial"/>
          <w:sz w:val="20"/>
          <w:szCs w:val="20"/>
        </w:rPr>
        <w:br/>
      </w:r>
      <w:r w:rsidRPr="005B388D">
        <w:rPr>
          <w:rFonts w:ascii="Arial" w:hAnsi="Arial" w:cs="Arial"/>
          <w:sz w:val="20"/>
          <w:szCs w:val="20"/>
        </w:rPr>
        <w:t>w zakresie:</w:t>
      </w:r>
    </w:p>
    <w:p w14:paraId="3B198660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5D44E4F1" w14:textId="53AF91A2" w:rsidR="00A70B20" w:rsidRPr="005B388D" w:rsidRDefault="00A70B20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370FEA1C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789517F9" w14:textId="1172CF1E" w:rsidR="00A70B20" w:rsidRPr="00C97407" w:rsidRDefault="00A70B20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</w:rPr>
      </w:pPr>
      <w:r w:rsidRPr="00C97407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AC5A99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lastRenderedPageBreak/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C06C7C3" w14:textId="7C806E83" w:rsidR="00A70B20" w:rsidRPr="00C97407" w:rsidRDefault="00A70B20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97407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B2A6480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424E217B" w14:textId="661C95C4" w:rsidR="0080052D" w:rsidRPr="0027168C" w:rsidRDefault="00C97407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88651582"/>
      <w:r w:rsidRPr="00C97407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  <w:bookmarkEnd w:id="1"/>
    </w:p>
    <w:p w14:paraId="18824B47" w14:textId="77777777" w:rsidR="0027168C" w:rsidRDefault="0027168C" w:rsidP="0027168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dowodowe. Oświadczenia i dokumenty, jakie wykonawcy zobowiązani są dostarczyć w celu potwierdzenia spełniania warunków udziału w postępowaniu oraz wykazania braku podstaw do wykluczenia.</w:t>
      </w:r>
    </w:p>
    <w:p w14:paraId="68C8FB95" w14:textId="28F0070D" w:rsidR="0027168C" w:rsidRPr="00513FD3" w:rsidRDefault="0027168C" w:rsidP="00513FD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051DEEE" w14:textId="77777777" w:rsidR="00707CAE" w:rsidRPr="00A70B20" w:rsidRDefault="00707CAE" w:rsidP="00707CA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</w:t>
      </w:r>
    </w:p>
    <w:p w14:paraId="7FE21790" w14:textId="2CA445E0" w:rsidR="00707CAE" w:rsidRDefault="00707CAE" w:rsidP="00707CA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</w:t>
      </w:r>
      <w:r>
        <w:rPr>
          <w:rFonts w:cs="Arial"/>
          <w:sz w:val="20"/>
          <w:szCs w:val="20"/>
          <w:lang w:eastAsia="en-US"/>
        </w:rPr>
        <w:t>.</w:t>
      </w:r>
    </w:p>
    <w:p w14:paraId="110F219F" w14:textId="77777777" w:rsidR="007E5D0F" w:rsidRPr="00243161" w:rsidRDefault="007E5D0F" w:rsidP="007E5D0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24316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wyznaczonym, nie krótszym niż 5 dni od dnia wezwania, podmiotowych środków dowodowych, jeżeli wymagał ich złożenia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br/>
        <w:t>w ogłoszeniu o zamówieniu lub dokumentach zamówienia, aktualnych na dzień złożenia podmiotowych środków dowodowych.tj.:</w:t>
      </w:r>
    </w:p>
    <w:p w14:paraId="67064DA8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2BF0507A" w14:textId="77777777" w:rsidR="00707CAE" w:rsidRPr="007D6C29" w:rsidRDefault="00707CAE" w:rsidP="00707CAE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Pr="008C47DA">
        <w:rPr>
          <w:rFonts w:ascii="Arial" w:hAnsi="Arial" w:cs="Arial"/>
          <w:b w:val="0"/>
          <w:sz w:val="20"/>
        </w:rPr>
        <w:t xml:space="preserve"> </w:t>
      </w:r>
    </w:p>
    <w:p w14:paraId="017A5E12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E7777DC" w14:textId="09688F5E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C1965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C1965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C1965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707CAE">
        <w:rPr>
          <w:rFonts w:cs="Arial"/>
          <w:b/>
          <w:sz w:val="20"/>
          <w:szCs w:val="20"/>
          <w:lang w:eastAsia="en-US"/>
        </w:rPr>
        <w:t>3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583E09E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5F0F36E3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65B99D5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lub podmiotowe środki dowodowe budzą wątpliwości zamawiającego, może on zwrócić się bezpośrednio do podmiotu, który jest w posiadaniu informacji lub dokumentów istotnych w </w:t>
      </w: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tym zakresie dla oceny spełniania przez wykonawcę warunków udziału w postępowaniu, kryteriów selekcji lub braku podstaw wykluczenia, o przedstawienie takich informacji lub dokumentów.</w:t>
      </w:r>
    </w:p>
    <w:p w14:paraId="1CD634F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60BB25E6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6A9C28C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39992E1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448A92F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13348FFB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28454E4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09B99E53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0FB946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E79A4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5C875F35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05C6B8A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04966D92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</w:t>
      </w:r>
      <w:r w:rsidRPr="00AF5D7A">
        <w:rPr>
          <w:rFonts w:cs="Arial"/>
          <w:sz w:val="20"/>
          <w:szCs w:val="20"/>
          <w:lang w:eastAsia="en-US"/>
        </w:rPr>
        <w:lastRenderedPageBreak/>
        <w:t xml:space="preserve">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F624C0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ECA1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1B06584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5D769774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99D254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CAC742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4EF0E81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B039D3C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4B3BE1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E907A8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27B8944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1C894E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Prezesa Rady Ministrów z dn</w:t>
      </w:r>
      <w:r w:rsidRPr="007E5D0F">
        <w:rPr>
          <w:rFonts w:cs="Arial"/>
          <w:sz w:val="20"/>
          <w:szCs w:val="20"/>
          <w:lang w:eastAsia="en-US"/>
        </w:rPr>
        <w:t>ia 30.</w:t>
      </w:r>
      <w:r w:rsidR="00AD5E47" w:rsidRPr="007E5D0F">
        <w:rPr>
          <w:rFonts w:cs="Arial"/>
          <w:sz w:val="20"/>
          <w:szCs w:val="20"/>
          <w:lang w:eastAsia="en-US"/>
        </w:rPr>
        <w:t>12</w:t>
      </w:r>
      <w:r w:rsidRPr="007E5D0F">
        <w:rPr>
          <w:rFonts w:cs="Arial"/>
          <w:sz w:val="20"/>
          <w:szCs w:val="20"/>
          <w:lang w:eastAsia="en-US"/>
        </w:rPr>
        <w:t>.2020r.</w:t>
      </w:r>
      <w:r w:rsidRPr="007B17F6">
        <w:rPr>
          <w:rFonts w:cs="Arial"/>
          <w:sz w:val="20"/>
          <w:szCs w:val="20"/>
          <w:lang w:eastAsia="en-US"/>
        </w:rPr>
        <w:t xml:space="preserve">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34CC73AB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7E2431" w14:textId="77777777" w:rsidR="002F3C24" w:rsidRPr="00AF6389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6389">
        <w:rPr>
          <w:rFonts w:cs="Arial"/>
          <w:b/>
          <w:sz w:val="20"/>
          <w:szCs w:val="20"/>
          <w:lang w:eastAsia="en-US"/>
        </w:rPr>
        <w:t>Sposób obliczenia ceny.</w:t>
      </w:r>
    </w:p>
    <w:p w14:paraId="5C3F20B3" w14:textId="68356ED0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7CD6560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5AE628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E0743D7" w14:textId="46246B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</w:t>
      </w:r>
      <w:r w:rsidR="006D3CC3">
        <w:rPr>
          <w:rFonts w:cs="Arial"/>
          <w:sz w:val="20"/>
          <w:szCs w:val="20"/>
          <w:lang w:eastAsia="en-US"/>
        </w:rPr>
        <w:t>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>
        <w:rPr>
          <w:rFonts w:cs="Arial"/>
          <w:sz w:val="20"/>
          <w:szCs w:val="20"/>
          <w:lang w:eastAsia="en-US"/>
        </w:rPr>
        <w:t>opisem przedmiotu zamówienia</w:t>
      </w:r>
      <w:r w:rsidRPr="00915605">
        <w:rPr>
          <w:rFonts w:cs="Arial"/>
          <w:sz w:val="20"/>
          <w:szCs w:val="20"/>
          <w:lang w:eastAsia="en-US"/>
        </w:rPr>
        <w:t xml:space="preserve">, warunkami umowy, </w:t>
      </w:r>
      <w:r>
        <w:rPr>
          <w:rFonts w:cs="Arial"/>
          <w:sz w:val="20"/>
          <w:szCs w:val="20"/>
          <w:lang w:eastAsia="en-US"/>
        </w:rPr>
        <w:t>itp..</w:t>
      </w:r>
      <w:r w:rsidRPr="00915605">
        <w:rPr>
          <w:rFonts w:cs="Arial"/>
          <w:sz w:val="20"/>
          <w:szCs w:val="20"/>
          <w:lang w:eastAsia="en-US"/>
        </w:rPr>
        <w:t xml:space="preserve"> W cenie należy ująć wszystkie nakłady konieczne do wykonania przedmiotu zamówienia. </w:t>
      </w:r>
    </w:p>
    <w:p w14:paraId="07C264AD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79D04F5" w14:textId="00348AAB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6D5AA2">
        <w:rPr>
          <w:rFonts w:cs="Arial"/>
          <w:sz w:val="20"/>
          <w:szCs w:val="20"/>
          <w:lang w:eastAsia="en-US"/>
        </w:rPr>
        <w:t xml:space="preserve">w </w:t>
      </w:r>
      <w:r w:rsidR="00AC6555" w:rsidRPr="006D5AA2">
        <w:rPr>
          <w:rFonts w:cs="Arial"/>
          <w:sz w:val="20"/>
          <w:szCs w:val="20"/>
          <w:lang w:eastAsia="en-US"/>
        </w:rPr>
        <w:t>P</w:t>
      </w:r>
      <w:r w:rsidR="0053500B">
        <w:rPr>
          <w:rFonts w:cs="Arial"/>
          <w:sz w:val="20"/>
          <w:szCs w:val="20"/>
          <w:lang w:eastAsia="en-US"/>
        </w:rPr>
        <w:t>rojektowanych Postanowieniach Umowy</w:t>
      </w:r>
      <w:r w:rsidRPr="006D5AA2">
        <w:rPr>
          <w:rFonts w:cs="Arial"/>
          <w:sz w:val="20"/>
          <w:szCs w:val="20"/>
          <w:lang w:eastAsia="en-US"/>
        </w:rPr>
        <w:t>.</w:t>
      </w:r>
    </w:p>
    <w:p w14:paraId="6DD4091D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A6E7CC4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BB5664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7922CF5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77868E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15D90A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D843B7A" w14:textId="633F7E3D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2035B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352D2" w:rsidRPr="007E5D0F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6943EC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7E5D0F" w:rsidRPr="007E5D0F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44EA904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AD251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0E75D461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961570B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655179E" w14:textId="2670673F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22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015AD5">
        <w:rPr>
          <w:rFonts w:cs="Arial"/>
          <w:b/>
          <w:sz w:val="20"/>
          <w:szCs w:val="20"/>
          <w:lang w:eastAsia="en-US"/>
        </w:rPr>
        <w:t>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0977BAF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14CD39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B5E791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257248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21B82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CA24081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915F45" w14:textId="5EF0B075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22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 o godz.</w:t>
      </w:r>
      <w:r w:rsidR="00015AD5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:05.,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F009B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6226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1747B5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CACCDA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4C59CAE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BCA780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16AA8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3BC5946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BB9B8A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4A6BA3" w14:textId="695DBB7B" w:rsidR="00446F3B" w:rsidRPr="0062035B" w:rsidRDefault="00081585" w:rsidP="0062035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</w:t>
      </w:r>
      <w:r w:rsidR="0062035B">
        <w:rPr>
          <w:rFonts w:cs="Arial"/>
          <w:sz w:val="20"/>
          <w:szCs w:val="20"/>
          <w:lang w:eastAsia="en-US"/>
        </w:rPr>
        <w:t xml:space="preserve"> </w:t>
      </w:r>
      <w:r w:rsidR="0062035B" w:rsidRPr="0062035B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62035B">
        <w:rPr>
          <w:rFonts w:cs="Arial"/>
          <w:sz w:val="20"/>
          <w:szCs w:val="20"/>
          <w:u w:val="single"/>
          <w:lang w:eastAsia="en-US"/>
        </w:rPr>
        <w:t xml:space="preserve"> </w:t>
      </w:r>
      <w:r w:rsidRPr="002C4CC8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62035B" w:rsidRPr="002C4CC8">
        <w:rPr>
          <w:rFonts w:cs="Arial"/>
          <w:sz w:val="20"/>
          <w:szCs w:val="20"/>
          <w:u w:val="single"/>
          <w:lang w:eastAsia="en-US"/>
        </w:rPr>
        <w:t>.</w:t>
      </w:r>
    </w:p>
    <w:p w14:paraId="30101366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C4F8F5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68FC51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3488E763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3218740" w14:textId="77777777" w:rsidR="00DB2090" w:rsidRPr="00E46D6D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46D6D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84E6443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364870B6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249BF270" w14:textId="77777777" w:rsidR="003E4DB7" w:rsidRPr="00AA165A" w:rsidRDefault="003E4DB7" w:rsidP="003E4DB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dotyczy. Zamawiający nie stawia warunków udziału w postępowaniu zgodnie z pkt  10 SWZ.</w:t>
      </w:r>
    </w:p>
    <w:p w14:paraId="2FD7C186" w14:textId="77777777" w:rsidR="009C7660" w:rsidRPr="000F2A43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F2A43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328048E" w14:textId="77777777" w:rsidR="00635825" w:rsidRPr="00594B19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Wykonawcy mogą wspólnie ubiegać się o udzielenie</w:t>
      </w:r>
      <w:r w:rsidR="00AF5D7A" w:rsidRPr="00594B19">
        <w:rPr>
          <w:sz w:val="20"/>
          <w:szCs w:val="20"/>
        </w:rPr>
        <w:t xml:space="preserve"> zamówienia. W takim przypadku w</w:t>
      </w:r>
      <w:r w:rsidRPr="00594B19">
        <w:rPr>
          <w:sz w:val="20"/>
          <w:szCs w:val="20"/>
        </w:rPr>
        <w:t xml:space="preserve">ykonawcy ustanawiają pełnomocnika do reprezentowania ich w postępowaniu albo do </w:t>
      </w:r>
      <w:r w:rsidRPr="00594B19">
        <w:rPr>
          <w:sz w:val="20"/>
          <w:szCs w:val="20"/>
        </w:rPr>
        <w:lastRenderedPageBreak/>
        <w:t>reprezentowania i zawarcia umowy w sprawie zamówienia publicznego. Pełnomocnictwo</w:t>
      </w:r>
      <w:r w:rsidRPr="00594B19">
        <w:rPr>
          <w:b/>
          <w:sz w:val="20"/>
          <w:szCs w:val="20"/>
        </w:rPr>
        <w:t xml:space="preserve"> </w:t>
      </w:r>
      <w:r w:rsidRPr="00594B19">
        <w:rPr>
          <w:sz w:val="20"/>
          <w:szCs w:val="20"/>
        </w:rPr>
        <w:t xml:space="preserve">winno być załączone do oferty. </w:t>
      </w:r>
    </w:p>
    <w:p w14:paraId="31436B04" w14:textId="77777777" w:rsidR="00635825" w:rsidRPr="00594B19" w:rsidRDefault="00AF5D7A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 przypadku w</w:t>
      </w:r>
      <w:r w:rsidR="00635825" w:rsidRPr="00594B19">
        <w:rPr>
          <w:sz w:val="20"/>
          <w:szCs w:val="20"/>
        </w:rPr>
        <w:t>ykonawców wspólnie ubiegających się o udz</w:t>
      </w:r>
      <w:r w:rsidRPr="00594B19">
        <w:rPr>
          <w:sz w:val="20"/>
          <w:szCs w:val="20"/>
        </w:rPr>
        <w:t>ielenie zamówienia, oświadczenie</w:t>
      </w:r>
      <w:r w:rsidR="00635825" w:rsidRPr="00594B19">
        <w:rPr>
          <w:sz w:val="20"/>
          <w:szCs w:val="20"/>
        </w:rPr>
        <w:t>, o który</w:t>
      </w:r>
      <w:r w:rsidRPr="00594B19">
        <w:rPr>
          <w:sz w:val="20"/>
          <w:szCs w:val="20"/>
        </w:rPr>
        <w:t>m</w:t>
      </w:r>
      <w:r w:rsidR="00635825" w:rsidRPr="00594B19">
        <w:rPr>
          <w:sz w:val="20"/>
          <w:szCs w:val="20"/>
        </w:rPr>
        <w:t xml:space="preserve"> mowa w </w:t>
      </w:r>
      <w:r w:rsidRPr="00594B19">
        <w:rPr>
          <w:sz w:val="20"/>
          <w:szCs w:val="20"/>
        </w:rPr>
        <w:t>pkt 11.1.1 SWZ, składa każdy z wykonawców. Oświadczenia</w:t>
      </w:r>
      <w:r w:rsidR="00635825" w:rsidRPr="00594B19">
        <w:rPr>
          <w:sz w:val="20"/>
          <w:szCs w:val="20"/>
        </w:rPr>
        <w:t xml:space="preserve"> te potwierdzają brak podstaw wykluczenia oraz spełnianie warunków udzia</w:t>
      </w:r>
      <w:r w:rsidRPr="00594B19">
        <w:rPr>
          <w:sz w:val="20"/>
          <w:szCs w:val="20"/>
        </w:rPr>
        <w:t>łu w zakresie, w jakim każdy z w</w:t>
      </w:r>
      <w:r w:rsidR="00635825" w:rsidRPr="00594B19">
        <w:rPr>
          <w:sz w:val="20"/>
          <w:szCs w:val="20"/>
        </w:rPr>
        <w:t>ykonawców wykazuje spełnianie warunków udziału w postępowaniu.</w:t>
      </w:r>
    </w:p>
    <w:p w14:paraId="5597114B" w14:textId="4D046494" w:rsidR="000F2A43" w:rsidRPr="00594B19" w:rsidRDefault="00635825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Oświadczenia i dokumenty potwierdzające brak podstaw do wykluczenia</w:t>
      </w:r>
      <w:r w:rsidR="00AF5D7A" w:rsidRPr="00594B19">
        <w:rPr>
          <w:sz w:val="20"/>
          <w:szCs w:val="20"/>
        </w:rPr>
        <w:t xml:space="preserve"> z postępowania składa każdy z w</w:t>
      </w:r>
      <w:r w:rsidRPr="00594B19">
        <w:rPr>
          <w:sz w:val="20"/>
          <w:szCs w:val="20"/>
        </w:rPr>
        <w:t>ykonawców wspólnie ubiegających się o zamówienie.</w:t>
      </w:r>
    </w:p>
    <w:p w14:paraId="7775C301" w14:textId="77777777" w:rsidR="000F2A43" w:rsidRPr="00594B19" w:rsidRDefault="000F2A43" w:rsidP="000F2A4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94B1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7BC6EA4E" w14:textId="7D1E1FDA" w:rsidR="000F2A43" w:rsidRPr="00594B19" w:rsidRDefault="000F2A43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Przy wyborze najkorzystniejszej oferty zamawiający będzie się kierował następującymi kryteriami oceny ofert:</w:t>
      </w:r>
    </w:p>
    <w:p w14:paraId="571B7AC5" w14:textId="7D1741A8" w:rsidR="000F2A43" w:rsidRPr="00A03FE0" w:rsidRDefault="00A03FE0" w:rsidP="000F2A4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>Cena</w:t>
      </w:r>
      <w:r w:rsidR="002B38C9" w:rsidRPr="00A03FE0">
        <w:rPr>
          <w:rFonts w:cs="Arial"/>
          <w:sz w:val="20"/>
          <w:szCs w:val="20"/>
          <w:lang w:eastAsia="en-US"/>
        </w:rPr>
        <w:t xml:space="preserve"> </w:t>
      </w:r>
      <w:r w:rsidR="000F2A43" w:rsidRPr="00A03FE0">
        <w:rPr>
          <w:rFonts w:cs="Arial"/>
          <w:sz w:val="20"/>
          <w:szCs w:val="20"/>
          <w:lang w:eastAsia="en-US"/>
        </w:rPr>
        <w:t>–„</w:t>
      </w:r>
      <w:r w:rsidRPr="00A03FE0">
        <w:rPr>
          <w:rFonts w:cs="Arial"/>
          <w:sz w:val="20"/>
          <w:szCs w:val="20"/>
          <w:lang w:eastAsia="en-US"/>
        </w:rPr>
        <w:t>C</w:t>
      </w:r>
      <w:r w:rsidR="000F2A43" w:rsidRPr="00A03FE0">
        <w:rPr>
          <w:rFonts w:cs="Arial"/>
          <w:sz w:val="20"/>
          <w:szCs w:val="20"/>
          <w:lang w:eastAsia="en-US"/>
        </w:rPr>
        <w:t>”.</w:t>
      </w:r>
    </w:p>
    <w:p w14:paraId="78B1D9F9" w14:textId="043BDE4F" w:rsidR="00F82FDF" w:rsidRPr="000F3598" w:rsidRDefault="00A03FE0" w:rsidP="000F359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0F3598">
        <w:rPr>
          <w:rFonts w:cs="Arial"/>
          <w:sz w:val="20"/>
          <w:szCs w:val="20"/>
          <w:lang w:eastAsia="en-US"/>
        </w:rPr>
        <w:t>drogowej</w:t>
      </w:r>
      <w:r w:rsidRPr="000F3598">
        <w:rPr>
          <w:rFonts w:cs="Arial"/>
          <w:sz w:val="20"/>
          <w:szCs w:val="20"/>
          <w:lang w:eastAsia="en-US"/>
        </w:rPr>
        <w:t xml:space="preserve"> </w:t>
      </w:r>
      <w:r w:rsidR="00D033CF" w:rsidRPr="000F3598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r w:rsidR="000F3598">
        <w:rPr>
          <w:rFonts w:cs="Arial"/>
          <w:sz w:val="20"/>
          <w:szCs w:val="20"/>
          <w:lang w:eastAsia="en-US"/>
        </w:rPr>
        <w:t>inżynieryjnej drogowej</w:t>
      </w:r>
      <w:r w:rsidR="00F82FDF" w:rsidRPr="000F3598">
        <w:rPr>
          <w:rFonts w:cs="Arial"/>
          <w:sz w:val="20"/>
          <w:szCs w:val="20"/>
          <w:lang w:eastAsia="en-US"/>
        </w:rPr>
        <w:t xml:space="preserve"> bez ograniczeń</w:t>
      </w:r>
      <w:r w:rsidR="00D033CF" w:rsidRPr="000F3598">
        <w:rPr>
          <w:rFonts w:cs="Arial"/>
          <w:sz w:val="20"/>
          <w:szCs w:val="20"/>
          <w:lang w:eastAsia="en-US"/>
        </w:rPr>
        <w:t xml:space="preserve"> </w:t>
      </w:r>
      <w:r w:rsidR="0084286C" w:rsidRPr="000F3598">
        <w:rPr>
          <w:rFonts w:cs="Arial"/>
          <w:sz w:val="20"/>
          <w:szCs w:val="20"/>
          <w:lang w:eastAsia="en-US"/>
        </w:rPr>
        <w:t xml:space="preserve">oraz doświadczeniem </w:t>
      </w:r>
      <w:r w:rsidR="00D033CF" w:rsidRPr="000F3598">
        <w:rPr>
          <w:rFonts w:cs="Arial"/>
          <w:sz w:val="20"/>
          <w:szCs w:val="20"/>
          <w:lang w:eastAsia="en-US"/>
        </w:rPr>
        <w:t xml:space="preserve">w zakresie wykonania dokumentacji projektowej </w:t>
      </w:r>
      <w:r w:rsidR="00F82FDF" w:rsidRPr="000F3598">
        <w:rPr>
          <w:rFonts w:cs="Arial"/>
          <w:sz w:val="20"/>
          <w:szCs w:val="20"/>
          <w:lang w:eastAsia="en-US"/>
        </w:rPr>
        <w:t xml:space="preserve">budowy, przebudowy lub rozbudowy </w:t>
      </w:r>
      <w:r w:rsidR="000F3598" w:rsidRPr="000F3598">
        <w:rPr>
          <w:rFonts w:cs="Arial"/>
          <w:sz w:val="20"/>
          <w:szCs w:val="20"/>
          <w:lang w:eastAsia="en-US"/>
        </w:rPr>
        <w:t>drogi publicznej</w:t>
      </w:r>
      <w:r w:rsidR="000F3598" w:rsidRPr="00356CB4">
        <w:rPr>
          <w:rFonts w:ascii="Times New Roman" w:eastAsia="Calibri" w:hAnsi="Times New Roman"/>
          <w:bCs/>
        </w:rPr>
        <w:t xml:space="preserve"> </w:t>
      </w:r>
      <w:r w:rsidR="00F82FDF" w:rsidRPr="000F3598">
        <w:rPr>
          <w:rFonts w:cs="Arial"/>
          <w:sz w:val="20"/>
          <w:szCs w:val="20"/>
          <w:lang w:eastAsia="en-US"/>
        </w:rPr>
        <w:t>– „D”</w:t>
      </w:r>
    </w:p>
    <w:p w14:paraId="3D962A66" w14:textId="4014D38D" w:rsidR="000067FA" w:rsidRPr="00594B19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94B19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0F2A43" w:rsidRPr="00594B19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0067FA" w:rsidRPr="00915605" w14:paraId="77DAAB85" w14:textId="77777777" w:rsidTr="0034415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44E55A1B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2DBE897D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01AD456C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6F4CFEDF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0067FA" w:rsidRPr="00915605" w14:paraId="1DF875FB" w14:textId="77777777" w:rsidTr="00344159">
        <w:trPr>
          <w:trHeight w:val="1027"/>
          <w:jc w:val="center"/>
        </w:trPr>
        <w:tc>
          <w:tcPr>
            <w:tcW w:w="1604" w:type="dxa"/>
            <w:vAlign w:val="center"/>
          </w:tcPr>
          <w:p w14:paraId="1AF2FD7D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76F354BC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7006B691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4C96C5B2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4F2B2298" w14:textId="77777777" w:rsidR="000067FA" w:rsidRPr="002B38C9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--------------------------  x 100</w:t>
            </w: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pkt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x 60%</w:t>
            </w:r>
          </w:p>
          <w:p w14:paraId="44DAEE65" w14:textId="77777777" w:rsidR="000067FA" w:rsidRPr="002B38C9" w:rsidRDefault="000067FA" w:rsidP="00513FD3">
            <w:pPr>
              <w:spacing w:line="276" w:lineRule="auto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0067FA" w:rsidRPr="00915605" w14:paraId="31CE14FF" w14:textId="77777777" w:rsidTr="0034415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FD2D721" w14:textId="4F3E4F9D" w:rsidR="000067FA" w:rsidRPr="00F451C4" w:rsidRDefault="00F451C4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Doświadczenie osoby pełniącej funkcję projektanta branży </w:t>
            </w:r>
            <w:r w:rsidR="000F3598">
              <w:rPr>
                <w:b/>
                <w:bCs/>
                <w:sz w:val="16"/>
                <w:szCs w:val="16"/>
              </w:rPr>
              <w:t>drogowej</w:t>
            </w:r>
            <w:r w:rsidRPr="00F451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3693E8A0" w14:textId="77777777" w:rsidR="000067FA" w:rsidRPr="00F451C4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2FD61703" w14:textId="77777777" w:rsidR="00F451C4" w:rsidRPr="00F451C4" w:rsidRDefault="00F451C4" w:rsidP="00513FD3">
            <w:pPr>
              <w:tabs>
                <w:tab w:val="num" w:pos="0"/>
              </w:tabs>
              <w:spacing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2B2A37A2" w14:textId="77777777" w:rsidR="00F451C4" w:rsidRPr="00F451C4" w:rsidRDefault="00F451C4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DF3F737" w14:textId="77777777" w:rsidR="00F451C4" w:rsidRPr="00F451C4" w:rsidRDefault="00F451C4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F07B6E1" w14:textId="0DA4FFBF" w:rsidR="00594B19" w:rsidRPr="00F451C4" w:rsidRDefault="000067FA" w:rsidP="00513FD3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  <w:p w14:paraId="7FB73323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771AA3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8BDA45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88A8F4E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6EFB4C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7C5E7F8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AF41FE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98218C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8425FD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4C710A1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F3AE218" w14:textId="77777777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02195" w14:textId="73D5E18D" w:rsidR="00594B19" w:rsidRPr="00F451C4" w:rsidRDefault="00594B19" w:rsidP="00513FD3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14:paraId="479F9806" w14:textId="7F11A6A4" w:rsidR="00F451C4" w:rsidRPr="00F451C4" w:rsidRDefault="00F451C4" w:rsidP="00513FD3">
            <w:pPr>
              <w:spacing w:line="276" w:lineRule="auto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W przypadku gdy wykonawca wskaże, że osoba wskazana w ofercie jako projektant branży </w:t>
            </w:r>
            <w:r w:rsidR="000F3598">
              <w:rPr>
                <w:b/>
                <w:bCs/>
                <w:sz w:val="16"/>
                <w:szCs w:val="16"/>
              </w:rPr>
              <w:t>drogowej</w:t>
            </w:r>
            <w:r w:rsidRPr="00F451C4">
              <w:rPr>
                <w:b/>
                <w:bCs/>
                <w:sz w:val="16"/>
                <w:szCs w:val="16"/>
              </w:rPr>
              <w:t xml:space="preserve">, posiada uprawnienia budowlane do projektowania w specjalności </w:t>
            </w:r>
            <w:r w:rsidR="000F3598">
              <w:rPr>
                <w:b/>
                <w:bCs/>
                <w:sz w:val="16"/>
                <w:szCs w:val="16"/>
              </w:rPr>
              <w:t>inżynieryjnej drogowej</w:t>
            </w:r>
            <w:r w:rsidR="00903EDD" w:rsidRPr="00903EDD">
              <w:rPr>
                <w:b/>
                <w:bCs/>
                <w:sz w:val="16"/>
                <w:szCs w:val="16"/>
              </w:rPr>
              <w:t xml:space="preserve"> bez ograniczeń </w:t>
            </w:r>
            <w:r w:rsidRPr="00F451C4">
              <w:rPr>
                <w:b/>
                <w:bCs/>
                <w:sz w:val="16"/>
                <w:szCs w:val="16"/>
              </w:rPr>
              <w:t>i  legitymuje się doświadczeniem w opracowaniu:</w:t>
            </w:r>
          </w:p>
          <w:p w14:paraId="5097F732" w14:textId="692C42FF" w:rsidR="00F451C4" w:rsidRPr="00F451C4" w:rsidRDefault="00F451C4" w:rsidP="00513FD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jednej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dokumentacji projektowej budowy, przebudowy lub rozbudowy </w:t>
            </w:r>
            <w:r w:rsidR="000F3598">
              <w:rPr>
                <w:rFonts w:ascii="Arial" w:hAnsi="Arial" w:cs="Arial"/>
                <w:b/>
                <w:bCs/>
                <w:sz w:val="16"/>
                <w:szCs w:val="16"/>
              </w:rPr>
              <w:t>drogi publicznej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otrzyma 20 punktów</w:t>
            </w:r>
          </w:p>
          <w:p w14:paraId="70F30AE8" w14:textId="43DB60A3" w:rsidR="00F451C4" w:rsidRPr="0000588A" w:rsidRDefault="00F451C4" w:rsidP="00513FD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dwóch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>dokumentacji projektow</w:t>
            </w:r>
            <w:r w:rsidR="0000588A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budowy, przebudowy lub rozbudowy </w:t>
            </w:r>
            <w:r w:rsidR="000F3598">
              <w:rPr>
                <w:rFonts w:ascii="Arial" w:hAnsi="Arial" w:cs="Arial"/>
                <w:b/>
                <w:bCs/>
                <w:sz w:val="16"/>
                <w:szCs w:val="16"/>
              </w:rPr>
              <w:t>drogi publicznej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otrzyma 40 punktów</w:t>
            </w:r>
          </w:p>
          <w:p w14:paraId="36F66D01" w14:textId="77777777" w:rsidR="00F451C4" w:rsidRPr="00F451C4" w:rsidRDefault="00F451C4" w:rsidP="00513FD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>nie posiada doświadczenia – otrzyma 0 punktów</w:t>
            </w:r>
          </w:p>
          <w:p w14:paraId="14253AB5" w14:textId="41501220" w:rsidR="002B38C9" w:rsidRPr="00F451C4" w:rsidRDefault="002B38C9" w:rsidP="00513FD3">
            <w:pPr>
              <w:keepNext/>
              <w:spacing w:line="276" w:lineRule="auto"/>
              <w:jc w:val="both"/>
              <w:outlineLvl w:val="3"/>
              <w:rPr>
                <w:rFonts w:eastAsia="Calibri" w:cs="Arial"/>
                <w:b/>
                <w:sz w:val="16"/>
                <w:szCs w:val="16"/>
              </w:rPr>
            </w:pPr>
          </w:p>
          <w:p w14:paraId="4E0F08B6" w14:textId="27D63D3E" w:rsidR="000067FA" w:rsidRPr="00F451C4" w:rsidRDefault="002B38C9" w:rsidP="00513F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F451C4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 w formularzu ofertowym Informacji dot. doświadczenia osoby wyznaczonej do realizacji zadania Wykonawca otrzyma 0 punktów w tym kryterium.</w:t>
            </w:r>
          </w:p>
        </w:tc>
      </w:tr>
    </w:tbl>
    <w:p w14:paraId="4A083D2C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Ocenie będą podlegać wyłącznie oferty nie podlegające odrzuceniu.</w:t>
      </w:r>
    </w:p>
    <w:p w14:paraId="391FA637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Całkowita liczba punktów, jaką otrzyma dana oferta, zostanie obliczona wg poniższego wzoru:</w:t>
      </w:r>
    </w:p>
    <w:p w14:paraId="0E384EAC" w14:textId="1E6EF837" w:rsidR="00C904CE" w:rsidRPr="00915605" w:rsidRDefault="00594B19" w:rsidP="004B5B16">
      <w:pPr>
        <w:spacing w:before="120" w:after="120" w:line="276" w:lineRule="auto"/>
        <w:ind w:left="1049"/>
        <w:jc w:val="both"/>
        <w:rPr>
          <w:rFonts w:cs="Arial"/>
          <w:b/>
          <w:sz w:val="20"/>
          <w:szCs w:val="20"/>
          <w:vertAlign w:val="subscript"/>
          <w:lang w:eastAsia="en-US"/>
        </w:rPr>
      </w:pPr>
      <w:r w:rsidRPr="004B5B16">
        <w:rPr>
          <w:sz w:val="20"/>
          <w:szCs w:val="20"/>
        </w:rPr>
        <w:tab/>
      </w:r>
      <w:r w:rsidR="00C904CE" w:rsidRPr="004B5B16">
        <w:rPr>
          <w:sz w:val="20"/>
          <w:szCs w:val="20"/>
        </w:rPr>
        <w:t>P = P</w:t>
      </w:r>
      <w:r w:rsidR="00C904CE" w:rsidRPr="00944B15">
        <w:rPr>
          <w:sz w:val="20"/>
          <w:szCs w:val="20"/>
          <w:vertAlign w:val="subscript"/>
        </w:rPr>
        <w:t>C</w:t>
      </w:r>
      <w:r w:rsidR="00C904CE" w:rsidRPr="004B5B16">
        <w:rPr>
          <w:sz w:val="20"/>
          <w:szCs w:val="20"/>
        </w:rPr>
        <w:t xml:space="preserve"> +P</w:t>
      </w:r>
      <w:r w:rsidR="007311BF" w:rsidRPr="00944B15">
        <w:rPr>
          <w:sz w:val="20"/>
          <w:szCs w:val="20"/>
          <w:vertAlign w:val="subscript"/>
        </w:rPr>
        <w:t>D</w:t>
      </w:r>
    </w:p>
    <w:p w14:paraId="212EC2ED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We wszystkich kryteriach oferta może uzyskać łącznie max. 100 pkt</w:t>
      </w:r>
    </w:p>
    <w:p w14:paraId="19F8B88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 - oznacza sumaryczną ilość punktów,</w:t>
      </w:r>
    </w:p>
    <w:p w14:paraId="75CC7A0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Pr="00944B15">
        <w:rPr>
          <w:sz w:val="20"/>
          <w:szCs w:val="20"/>
          <w:vertAlign w:val="subscript"/>
        </w:rPr>
        <w:t>C</w:t>
      </w:r>
      <w:r w:rsidRPr="004B5B16">
        <w:rPr>
          <w:sz w:val="20"/>
          <w:szCs w:val="20"/>
        </w:rPr>
        <w:t xml:space="preserve"> - liczbę punktów za kryterium „cena” (max. 60 pkt),</w:t>
      </w:r>
    </w:p>
    <w:p w14:paraId="4072F820" w14:textId="6DBD37EF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lastRenderedPageBreak/>
        <w:t>P</w:t>
      </w:r>
      <w:r w:rsidR="007311BF" w:rsidRPr="00944B15">
        <w:rPr>
          <w:sz w:val="20"/>
          <w:szCs w:val="20"/>
          <w:vertAlign w:val="subscript"/>
        </w:rPr>
        <w:t>D</w:t>
      </w:r>
      <w:r w:rsidRPr="00944B15">
        <w:rPr>
          <w:sz w:val="20"/>
          <w:szCs w:val="20"/>
          <w:vertAlign w:val="subscript"/>
        </w:rPr>
        <w:t xml:space="preserve"> </w:t>
      </w:r>
      <w:r w:rsidRPr="004B5B16">
        <w:rPr>
          <w:sz w:val="20"/>
          <w:szCs w:val="20"/>
        </w:rPr>
        <w:t>- liczbę punktów za kryterium „</w:t>
      </w:r>
      <w:r w:rsidR="00113CE5"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0F3598">
        <w:rPr>
          <w:rFonts w:cs="Arial"/>
          <w:sz w:val="20"/>
          <w:szCs w:val="20"/>
          <w:lang w:eastAsia="en-US"/>
        </w:rPr>
        <w:t>drogowej</w:t>
      </w:r>
      <w:r w:rsidR="00113CE5" w:rsidRPr="00A03FE0">
        <w:rPr>
          <w:rFonts w:cs="Arial"/>
          <w:sz w:val="20"/>
          <w:szCs w:val="20"/>
          <w:lang w:eastAsia="en-US"/>
        </w:rPr>
        <w:t xml:space="preserve"> </w:t>
      </w:r>
      <w:r w:rsidR="00113CE5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r w:rsidR="000F3598">
        <w:rPr>
          <w:rFonts w:cs="Arial"/>
          <w:sz w:val="20"/>
          <w:szCs w:val="20"/>
          <w:lang w:eastAsia="en-US"/>
        </w:rPr>
        <w:t>inżynieryjnej drogowej</w:t>
      </w:r>
      <w:r w:rsidR="00113CE5">
        <w:rPr>
          <w:rFonts w:cs="Arial"/>
          <w:sz w:val="20"/>
          <w:szCs w:val="20"/>
          <w:lang w:eastAsia="en-US"/>
        </w:rPr>
        <w:t xml:space="preserve"> bez ograniczeń</w:t>
      </w:r>
      <w:r w:rsidR="006E687A">
        <w:rPr>
          <w:rFonts w:cs="Arial"/>
          <w:sz w:val="20"/>
          <w:szCs w:val="20"/>
          <w:lang w:eastAsia="en-US"/>
        </w:rPr>
        <w:t xml:space="preserve"> oraz doświadczeniem</w:t>
      </w:r>
      <w:r w:rsidR="00113CE5" w:rsidRPr="00D033CF">
        <w:rPr>
          <w:rFonts w:cs="Arial"/>
          <w:sz w:val="20"/>
          <w:szCs w:val="20"/>
          <w:lang w:eastAsia="en-US"/>
        </w:rPr>
        <w:t xml:space="preserve"> w zakresie wykonania dokumentacji projektowej budowy</w:t>
      </w:r>
      <w:r w:rsidR="00113CE5">
        <w:rPr>
          <w:rFonts w:cs="Arial"/>
          <w:sz w:val="20"/>
          <w:szCs w:val="20"/>
          <w:lang w:eastAsia="en-US"/>
        </w:rPr>
        <w:t xml:space="preserve">, przebudowy lub rozbudowy </w:t>
      </w:r>
      <w:r w:rsidR="000F3598">
        <w:rPr>
          <w:rFonts w:cs="Arial"/>
          <w:sz w:val="20"/>
          <w:szCs w:val="20"/>
          <w:lang w:eastAsia="en-US"/>
        </w:rPr>
        <w:t>drogi publicznej</w:t>
      </w:r>
      <w:r w:rsidR="00903EDD">
        <w:rPr>
          <w:sz w:val="20"/>
          <w:szCs w:val="20"/>
        </w:rPr>
        <w:t xml:space="preserve">” </w:t>
      </w:r>
      <w:r w:rsidRPr="004B5B16">
        <w:rPr>
          <w:sz w:val="20"/>
          <w:szCs w:val="20"/>
        </w:rPr>
        <w:t>(max. 40 pkt).</w:t>
      </w:r>
    </w:p>
    <w:p w14:paraId="15A5AE7B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02369C5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944B15">
        <w:rPr>
          <w:sz w:val="20"/>
          <w:szCs w:val="20"/>
        </w:rPr>
        <w:t>Pzp</w:t>
      </w:r>
      <w:proofErr w:type="spellEnd"/>
      <w:r w:rsidRPr="00944B15">
        <w:rPr>
          <w:sz w:val="20"/>
          <w:szCs w:val="20"/>
        </w:rPr>
        <w:t>, oraz w SWZ i zostanie oceniona jako najkorzystniejsza w oparciu o podane kryteria wyboru.</w:t>
      </w:r>
    </w:p>
    <w:p w14:paraId="399D702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E53E5E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60969C0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944B15">
        <w:rPr>
          <w:sz w:val="20"/>
          <w:szCs w:val="20"/>
        </w:rPr>
        <w:t>pkt 21</w:t>
      </w:r>
      <w:r w:rsidRPr="00944B15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0CED7AE3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584EE8">
          <w:rPr>
            <w:sz w:val="20"/>
            <w:szCs w:val="20"/>
          </w:rPr>
          <w:t>ustawą</w:t>
        </w:r>
      </w:hyperlink>
      <w:r w:rsidRPr="00584EE8">
        <w:rPr>
          <w:sz w:val="20"/>
          <w:szCs w:val="20"/>
        </w:rPr>
        <w:t xml:space="preserve"> z dnia 11 marca 2004 r. o podatku od towarów </w:t>
      </w:r>
      <w:r w:rsidR="00473F37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0D9019FB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 ofercie, o której mowa w </w:t>
      </w:r>
      <w:r w:rsidR="00FB7858" w:rsidRPr="00584EE8">
        <w:rPr>
          <w:sz w:val="20"/>
          <w:szCs w:val="20"/>
        </w:rPr>
        <w:t>pkt 21</w:t>
      </w:r>
      <w:r w:rsidRPr="00584EE8">
        <w:rPr>
          <w:sz w:val="20"/>
          <w:szCs w:val="20"/>
        </w:rPr>
        <w:t>.10 SWZ, wykonawca ma obowiązek:</w:t>
      </w:r>
    </w:p>
    <w:p w14:paraId="6C41588B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1EECCB3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12FC0C6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034C4B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9927CFD" w14:textId="77777777" w:rsidR="00473F37" w:rsidRPr="00584EE8" w:rsidRDefault="00473F3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Wzór Formularza Ofertowego został opracowany przy założeniu, iż wybór oferty nie b</w:t>
      </w:r>
      <w:r w:rsidR="00493962" w:rsidRPr="00584EE8">
        <w:rPr>
          <w:sz w:val="20"/>
          <w:szCs w:val="20"/>
        </w:rPr>
        <w:t>ędzie prowadzić do powstania u z</w:t>
      </w:r>
      <w:r w:rsidRPr="00584EE8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584EE8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23D1C20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SWZ.</w:t>
      </w:r>
    </w:p>
    <w:p w14:paraId="410DCFE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wyznaczonym przez zamawiającego terminie, pisemnej zgody na wybór jego oferty.</w:t>
      </w:r>
    </w:p>
    <w:p w14:paraId="49EE10C6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 przypadku bra</w:t>
      </w:r>
      <w:r w:rsidR="00306B0A" w:rsidRPr="00584EE8">
        <w:rPr>
          <w:sz w:val="20"/>
          <w:szCs w:val="20"/>
        </w:rPr>
        <w:t>ku zgody, o której mowa w pkt 21</w:t>
      </w:r>
      <w:r w:rsidR="00493962" w:rsidRPr="00584EE8">
        <w:rPr>
          <w:sz w:val="20"/>
          <w:szCs w:val="20"/>
        </w:rPr>
        <w:t>.14</w:t>
      </w:r>
      <w:r w:rsidRPr="00584EE8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4D06461C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BC7345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Zamawiający zawiera umowę</w:t>
      </w:r>
      <w:r w:rsidR="00AC6555" w:rsidRPr="00584EE8">
        <w:rPr>
          <w:sz w:val="20"/>
          <w:szCs w:val="20"/>
        </w:rPr>
        <w:t xml:space="preserve"> w sprawie zamówienia publicznego, z uwzglę</w:t>
      </w:r>
      <w:r w:rsidR="00930270" w:rsidRPr="00584EE8">
        <w:rPr>
          <w:sz w:val="20"/>
          <w:szCs w:val="20"/>
        </w:rPr>
        <w:t xml:space="preserve">dnieniem art. 577 </w:t>
      </w:r>
      <w:proofErr w:type="spellStart"/>
      <w:r w:rsidR="00930270" w:rsidRPr="00584EE8">
        <w:rPr>
          <w:sz w:val="20"/>
          <w:szCs w:val="20"/>
        </w:rPr>
        <w:t>Pzp</w:t>
      </w:r>
      <w:proofErr w:type="spellEnd"/>
      <w:r w:rsidR="00AC6555" w:rsidRPr="00584EE8">
        <w:rPr>
          <w:sz w:val="20"/>
          <w:szCs w:val="20"/>
        </w:rPr>
        <w:t>, w terminie nie krótszym niż</w:t>
      </w:r>
      <w:r w:rsidR="00930270" w:rsidRPr="00584EE8">
        <w:rPr>
          <w:sz w:val="20"/>
          <w:szCs w:val="20"/>
        </w:rPr>
        <w:t xml:space="preserve"> 5 dni od dnia przesłania zawiadomienia o wyborze</w:t>
      </w:r>
      <w:r w:rsidR="00AC6555" w:rsidRPr="00584EE8">
        <w:rPr>
          <w:sz w:val="20"/>
          <w:szCs w:val="20"/>
        </w:rPr>
        <w:t xml:space="preserve"> najkorzystniejszej oferty, jeż</w:t>
      </w:r>
      <w:r w:rsidR="00930270" w:rsidRPr="00584EE8">
        <w:rPr>
          <w:sz w:val="20"/>
          <w:szCs w:val="20"/>
        </w:rPr>
        <w:t>el</w:t>
      </w:r>
      <w:r w:rsidR="00170657" w:rsidRPr="00584EE8">
        <w:rPr>
          <w:sz w:val="20"/>
          <w:szCs w:val="20"/>
        </w:rPr>
        <w:t>i zawiadomienie to zostało prze</w:t>
      </w:r>
      <w:r w:rsidR="00AC6555" w:rsidRPr="00584EE8">
        <w:rPr>
          <w:sz w:val="20"/>
          <w:szCs w:val="20"/>
        </w:rPr>
        <w:t>słane przy uż</w:t>
      </w:r>
      <w:r w:rsidR="00813031" w:rsidRPr="00584EE8">
        <w:rPr>
          <w:sz w:val="20"/>
          <w:szCs w:val="20"/>
        </w:rPr>
        <w:t>yciu środkó</w:t>
      </w:r>
      <w:r w:rsidR="00930270" w:rsidRPr="00584EE8">
        <w:rPr>
          <w:sz w:val="20"/>
          <w:szCs w:val="20"/>
        </w:rPr>
        <w:t>w komunikacji e</w:t>
      </w:r>
      <w:r w:rsidR="00813031" w:rsidRPr="00584EE8">
        <w:rPr>
          <w:sz w:val="20"/>
          <w:szCs w:val="20"/>
        </w:rPr>
        <w:t>lektronicznej, albo 10 dni, jeż</w:t>
      </w:r>
      <w:r w:rsidR="00930270" w:rsidRPr="00584EE8">
        <w:rPr>
          <w:sz w:val="20"/>
          <w:szCs w:val="20"/>
        </w:rPr>
        <w:t>eli</w:t>
      </w:r>
      <w:r w:rsidR="00813031" w:rsidRPr="00584EE8">
        <w:rPr>
          <w:sz w:val="20"/>
          <w:szCs w:val="20"/>
        </w:rPr>
        <w:t xml:space="preserve"> zostało przesłane w inny sposó</w:t>
      </w:r>
      <w:r w:rsidR="00930270" w:rsidRPr="00584EE8">
        <w:rPr>
          <w:sz w:val="20"/>
          <w:szCs w:val="20"/>
        </w:rPr>
        <w:t xml:space="preserve">b. </w:t>
      </w:r>
    </w:p>
    <w:p w14:paraId="4C9EE267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</w:t>
      </w:r>
      <w:r w:rsidR="00813031" w:rsidRPr="00584EE8">
        <w:rPr>
          <w:sz w:val="20"/>
          <w:szCs w:val="20"/>
        </w:rPr>
        <w:t>cy może zawrzeć umowę w sprawie zamó</w:t>
      </w:r>
      <w:r w:rsidR="00930270" w:rsidRPr="00584EE8">
        <w:rPr>
          <w:sz w:val="20"/>
          <w:szCs w:val="20"/>
        </w:rPr>
        <w:t>wienia publiczne</w:t>
      </w:r>
      <w:r w:rsidR="00813031" w:rsidRPr="00584EE8">
        <w:rPr>
          <w:sz w:val="20"/>
          <w:szCs w:val="20"/>
        </w:rPr>
        <w:t>go przed upływem terminu, o któ</w:t>
      </w:r>
      <w:r w:rsidR="00930270" w:rsidRPr="00584EE8">
        <w:rPr>
          <w:sz w:val="20"/>
          <w:szCs w:val="20"/>
        </w:rPr>
        <w:t xml:space="preserve">rym mowa w </w:t>
      </w:r>
      <w:r w:rsidR="00AC6555" w:rsidRPr="00584EE8">
        <w:rPr>
          <w:sz w:val="20"/>
          <w:szCs w:val="20"/>
        </w:rPr>
        <w:t>pkt 22.1</w:t>
      </w:r>
      <w:r w:rsidR="00813031" w:rsidRPr="00584EE8">
        <w:rPr>
          <w:sz w:val="20"/>
          <w:szCs w:val="20"/>
        </w:rPr>
        <w:t>, jeż</w:t>
      </w:r>
      <w:r w:rsidR="00930270" w:rsidRPr="00584EE8">
        <w:rPr>
          <w:sz w:val="20"/>
          <w:szCs w:val="20"/>
        </w:rPr>
        <w:t>eli w post</w:t>
      </w:r>
      <w:r w:rsidR="00813031" w:rsidRPr="00584EE8">
        <w:rPr>
          <w:sz w:val="20"/>
          <w:szCs w:val="20"/>
        </w:rPr>
        <w:t>ępowaniu o udzielenie zamó</w:t>
      </w:r>
      <w:r w:rsidR="00930270" w:rsidRPr="00584EE8">
        <w:rPr>
          <w:sz w:val="20"/>
          <w:szCs w:val="20"/>
        </w:rPr>
        <w:t xml:space="preserve">wienia </w:t>
      </w:r>
      <w:r w:rsidR="00AC6555" w:rsidRPr="00584EE8">
        <w:rPr>
          <w:sz w:val="20"/>
          <w:szCs w:val="20"/>
        </w:rPr>
        <w:t xml:space="preserve">w trybie podstawowym </w:t>
      </w:r>
      <w:r w:rsidR="00813031" w:rsidRPr="00584EE8">
        <w:rPr>
          <w:sz w:val="20"/>
          <w:szCs w:val="20"/>
        </w:rPr>
        <w:t>złożono tylko jedną ofertę</w:t>
      </w:r>
      <w:r w:rsidR="00930270" w:rsidRPr="00584EE8">
        <w:rPr>
          <w:sz w:val="20"/>
          <w:szCs w:val="20"/>
        </w:rPr>
        <w:t xml:space="preserve">. </w:t>
      </w:r>
    </w:p>
    <w:p w14:paraId="06605613" w14:textId="5E6AB8BD" w:rsidR="00930270" w:rsidRPr="00930270" w:rsidRDefault="00930270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4904A2">
        <w:rPr>
          <w:rFonts w:cs="Arial"/>
          <w:b/>
          <w:sz w:val="20"/>
          <w:szCs w:val="20"/>
          <w:lang w:eastAsia="en-US"/>
        </w:rPr>
        <w:t>6</w:t>
      </w:r>
      <w:r w:rsidR="00513FD3">
        <w:rPr>
          <w:rFonts w:cs="Arial"/>
          <w:b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D2C369" w14:textId="77777777" w:rsidR="00000308" w:rsidRPr="00915605" w:rsidRDefault="00000308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089F68F1" w14:textId="4AA4F8A8" w:rsidR="00000308" w:rsidRPr="00915605" w:rsidRDefault="00000308" w:rsidP="00584E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7311BF">
        <w:rPr>
          <w:rFonts w:cs="Arial"/>
          <w:sz w:val="20"/>
          <w:szCs w:val="20"/>
          <w:lang w:eastAsia="en-US"/>
        </w:rPr>
        <w:t>.</w:t>
      </w:r>
    </w:p>
    <w:p w14:paraId="36B2CD5B" w14:textId="77777777" w:rsidR="00000308" w:rsidRPr="00584EE8" w:rsidRDefault="00C63695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Jeżeli</w:t>
      </w:r>
      <w:r w:rsidR="00170657" w:rsidRPr="00584EE8">
        <w:rPr>
          <w:sz w:val="20"/>
          <w:szCs w:val="20"/>
        </w:rPr>
        <w:t xml:space="preserve"> w</w:t>
      </w:r>
      <w:r w:rsidR="00000308" w:rsidRPr="00584EE8">
        <w:rPr>
          <w:sz w:val="20"/>
          <w:szCs w:val="20"/>
        </w:rPr>
        <w:t>ykonawca, którego oferta została wybrana</w:t>
      </w:r>
      <w:r w:rsidR="00170657" w:rsidRPr="00584EE8">
        <w:rPr>
          <w:sz w:val="20"/>
          <w:szCs w:val="20"/>
        </w:rPr>
        <w:t xml:space="preserve"> jako najkorzystniejsza</w:t>
      </w:r>
      <w:r w:rsidR="00000308" w:rsidRPr="00584EE8">
        <w:rPr>
          <w:sz w:val="20"/>
          <w:szCs w:val="20"/>
        </w:rPr>
        <w:t>, uchyla się od zawarcia umowy w sprawie zamówienia publicznego lub nie wnosi zabezpieczen</w:t>
      </w:r>
      <w:r w:rsidR="00170657" w:rsidRPr="00584EE8">
        <w:rPr>
          <w:sz w:val="20"/>
          <w:szCs w:val="20"/>
        </w:rPr>
        <w:t>ia należytego wykonania umowy, z</w:t>
      </w:r>
      <w:r w:rsidR="00000308" w:rsidRPr="00584EE8">
        <w:rPr>
          <w:sz w:val="20"/>
          <w:szCs w:val="20"/>
        </w:rPr>
        <w:t xml:space="preserve">amawiający może </w:t>
      </w:r>
      <w:r w:rsidRPr="00584EE8">
        <w:rPr>
          <w:sz w:val="20"/>
          <w:szCs w:val="20"/>
        </w:rPr>
        <w:t xml:space="preserve">dokonać ponownego badania i oceny ofert spośród ofert pozostałych w postępowaniu wykonawców albo unieważnić postępowanie </w:t>
      </w:r>
      <w:r w:rsidR="00170657" w:rsidRPr="00584EE8">
        <w:rPr>
          <w:sz w:val="20"/>
          <w:szCs w:val="20"/>
        </w:rPr>
        <w:t xml:space="preserve">(art. 263 ustawy </w:t>
      </w:r>
      <w:proofErr w:type="spellStart"/>
      <w:r w:rsidR="00170657" w:rsidRPr="00584EE8">
        <w:rPr>
          <w:sz w:val="20"/>
          <w:szCs w:val="20"/>
        </w:rPr>
        <w:t>Pzp</w:t>
      </w:r>
      <w:proofErr w:type="spellEnd"/>
      <w:r w:rsidR="00170657" w:rsidRPr="00584EE8">
        <w:rPr>
          <w:sz w:val="20"/>
          <w:szCs w:val="20"/>
        </w:rPr>
        <w:t>).</w:t>
      </w:r>
    </w:p>
    <w:p w14:paraId="047CF228" w14:textId="77777777" w:rsidR="000067FA" w:rsidRPr="00584EE8" w:rsidRDefault="0017065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86290B1" w14:textId="7CAF1C4A" w:rsidR="00DB2090" w:rsidRPr="00396C84" w:rsidRDefault="009D6F4A" w:rsidP="00E0230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96C84">
        <w:rPr>
          <w:rFonts w:cs="Arial"/>
          <w:b/>
          <w:sz w:val="20"/>
        </w:rPr>
        <w:t xml:space="preserve">W związku z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 xml:space="preserve"> Zamawiający przewiduje możliwość dokonania zmiany postanowień zawartej umowy</w:t>
      </w:r>
      <w:r w:rsidRPr="00396C84">
        <w:rPr>
          <w:rFonts w:ascii="Calibri" w:hAnsi="Calibri" w:cs="Calibri"/>
        </w:rPr>
        <w:t xml:space="preserve"> </w:t>
      </w:r>
      <w:r w:rsidRPr="00396C84">
        <w:rPr>
          <w:rFonts w:cs="Arial"/>
          <w:b/>
          <w:sz w:val="20"/>
        </w:rPr>
        <w:t xml:space="preserve">bez przeprowadzenia nowego postępowania o udzielenie zamówienia w przypadkach dopuszczalnych zmian umowy, o których mowa </w:t>
      </w:r>
      <w:r w:rsidRPr="00396C84">
        <w:rPr>
          <w:rFonts w:cs="Arial"/>
          <w:b/>
          <w:sz w:val="20"/>
        </w:rPr>
        <w:br/>
        <w:t xml:space="preserve">w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>, oraz w przypadkach:</w:t>
      </w:r>
    </w:p>
    <w:p w14:paraId="77843767" w14:textId="77777777" w:rsidR="009D6F4A" w:rsidRPr="00584EE8" w:rsidRDefault="009D6F4A" w:rsidP="00E0230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Zmiana postanowień zawartej umowy może nastąpić za zgodą obu stron wyrażoną na piśmie pod rygorem nieważności.</w:t>
      </w:r>
    </w:p>
    <w:p w14:paraId="72F1AD47" w14:textId="0A345602" w:rsidR="00A66165" w:rsidRDefault="009D6F4A" w:rsidP="00E0230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przewiduje możliwość dokonania zmiany postanowień zawartej umowy </w:t>
      </w:r>
      <w:r w:rsidRPr="00584EE8">
        <w:rPr>
          <w:sz w:val="20"/>
          <w:szCs w:val="20"/>
        </w:rPr>
        <w:br/>
        <w:t>w przypadku:</w:t>
      </w:r>
    </w:p>
    <w:p w14:paraId="5720B02D" w14:textId="77777777" w:rsidR="00E02308" w:rsidRPr="00A66165" w:rsidRDefault="00E02308" w:rsidP="00E023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68541218"/>
      <w:r w:rsidRPr="00A66165">
        <w:rPr>
          <w:rFonts w:cs="Arial"/>
          <w:sz w:val="20"/>
          <w:szCs w:val="20"/>
          <w:lang w:eastAsia="en-US"/>
        </w:rPr>
        <w:t xml:space="preserve">wystąpienia okoliczności niezależnych od Wykonawcy skutkujących niemożliwością dotrzymania terminu realizacji przedmiotu umowy, </w:t>
      </w:r>
    </w:p>
    <w:p w14:paraId="1C138C89" w14:textId="77777777" w:rsidR="00E02308" w:rsidRPr="00E02308" w:rsidRDefault="00E02308" w:rsidP="00E023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prawnego, </w:t>
      </w:r>
      <w:bookmarkEnd w:id="2"/>
    </w:p>
    <w:p w14:paraId="3503239C" w14:textId="77777777" w:rsidR="00E02308" w:rsidRPr="00A66165" w:rsidRDefault="00E02308" w:rsidP="00E023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wystąpienia siły wyższej, tj. wyjątkowego wydarzenia lub okoliczności: </w:t>
      </w:r>
    </w:p>
    <w:p w14:paraId="5479E838" w14:textId="77777777" w:rsidR="00E02308" w:rsidRPr="00085116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3" w:name="_Hlk66719148"/>
      <w:r w:rsidRPr="00085116">
        <w:rPr>
          <w:rFonts w:ascii="Arial" w:hAnsi="Arial" w:cs="Arial"/>
          <w:b w:val="0"/>
          <w:bCs/>
          <w:sz w:val="20"/>
        </w:rPr>
        <w:t>na którą Strony nie miały wpływu,</w:t>
      </w:r>
    </w:p>
    <w:bookmarkEnd w:id="3"/>
    <w:p w14:paraId="63CE904C" w14:textId="77777777" w:rsidR="00E02308" w:rsidRPr="00085116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przeciw której Strony nie mogły się zabezpieczyć przed zawarciem umowy,</w:t>
      </w:r>
    </w:p>
    <w:p w14:paraId="0682994A" w14:textId="77777777" w:rsidR="00E02308" w:rsidRPr="00597745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której nie można było w racjonalny sposób uniknąć lub przezwyciężyć,</w:t>
      </w:r>
    </w:p>
    <w:p w14:paraId="2F431F36" w14:textId="77777777" w:rsidR="00E02308" w:rsidRPr="00A66165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4" w:name="_Hlk66719123"/>
      <w:r w:rsidRPr="00085116">
        <w:rPr>
          <w:rFonts w:ascii="Arial" w:hAnsi="Arial" w:cs="Arial"/>
          <w:b w:val="0"/>
          <w:bCs/>
          <w:sz w:val="20"/>
        </w:rPr>
        <w:t>której nie można uznać za wywołaną w znaczącym stopniu przez żadną ze Stron</w:t>
      </w:r>
      <w:bookmarkEnd w:id="4"/>
      <w:r w:rsidRPr="00085116">
        <w:rPr>
          <w:rFonts w:ascii="Arial" w:hAnsi="Arial" w:cs="Arial"/>
          <w:b w:val="0"/>
          <w:bCs/>
          <w:sz w:val="20"/>
        </w:rPr>
        <w:t>.</w:t>
      </w:r>
    </w:p>
    <w:p w14:paraId="3D1126BF" w14:textId="77777777" w:rsidR="00E02308" w:rsidRPr="00085116" w:rsidRDefault="00E02308" w:rsidP="00E02308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zmiany osób reprezentujących Zamawiającego/Wykonawcę w przypadku zmian organizacyjnych lub wynikłych z przyczyn losowych.</w:t>
      </w:r>
    </w:p>
    <w:p w14:paraId="14D43284" w14:textId="2BA2B6BD" w:rsidR="00E02308" w:rsidRDefault="00E02308" w:rsidP="00E02308">
      <w:pPr>
        <w:spacing w:before="120" w:after="120" w:line="276" w:lineRule="auto"/>
        <w:jc w:val="both"/>
        <w:rPr>
          <w:sz w:val="20"/>
          <w:szCs w:val="20"/>
        </w:rPr>
      </w:pPr>
    </w:p>
    <w:p w14:paraId="6776433A" w14:textId="77777777" w:rsidR="00E02308" w:rsidRDefault="00E02308" w:rsidP="00E02308">
      <w:pPr>
        <w:spacing w:before="120" w:after="120" w:line="276" w:lineRule="auto"/>
        <w:jc w:val="both"/>
        <w:rPr>
          <w:sz w:val="20"/>
          <w:szCs w:val="20"/>
        </w:rPr>
      </w:pPr>
    </w:p>
    <w:p w14:paraId="11E18EC0" w14:textId="77777777" w:rsidR="009D6F4A" w:rsidRPr="00085116" w:rsidRDefault="009D6F4A" w:rsidP="00E02308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gdy nastąpi zmiana powszechnie obowiązujących przepisów prawa w zakresie mającym bezpośredni wpływ na realizację przedmiotu umowy.</w:t>
      </w:r>
    </w:p>
    <w:p w14:paraId="22923B2D" w14:textId="3C040618" w:rsidR="009D6F4A" w:rsidRDefault="009D6F4A" w:rsidP="00E0230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Istotne zmiany w umowie, na skutek wystąpienia poniższych okoliczności mogą dotyczyć następujących elementów umowy: </w:t>
      </w:r>
    </w:p>
    <w:p w14:paraId="1666E8EE" w14:textId="77777777" w:rsidR="00E02308" w:rsidRPr="0026783A" w:rsidRDefault="00E02308" w:rsidP="00E02308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zmiany terminu wykonania zamówienia, w przypadku:</w:t>
      </w:r>
    </w:p>
    <w:p w14:paraId="0502BAC5" w14:textId="77777777" w:rsidR="00E02308" w:rsidRPr="0026783A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bookmarkStart w:id="5" w:name="_Hlk66719329"/>
      <w:r w:rsidRPr="0026783A">
        <w:rPr>
          <w:rFonts w:ascii="Arial" w:hAnsi="Arial" w:cs="Arial"/>
          <w:b w:val="0"/>
          <w:sz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4C3D5E8" w14:textId="77777777" w:rsidR="00E02308" w:rsidRPr="0026783A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4" w:hanging="907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</w:t>
      </w:r>
      <w:r>
        <w:rPr>
          <w:rFonts w:ascii="Arial" w:hAnsi="Arial" w:cs="Arial"/>
          <w:b w:val="0"/>
          <w:sz w:val="20"/>
        </w:rPr>
        <w:br/>
      </w:r>
      <w:r w:rsidRPr="0026783A">
        <w:rPr>
          <w:rFonts w:ascii="Arial" w:hAnsi="Arial" w:cs="Arial"/>
          <w:b w:val="0"/>
          <w:sz w:val="20"/>
        </w:rPr>
        <w:t>w którym ww. decyzje powinny zostać wydane oraz nie są następstwem okoliczności, za które Wykonawca ponosi odpowiedzialność,</w:t>
      </w:r>
    </w:p>
    <w:p w14:paraId="77F203EA" w14:textId="77777777" w:rsidR="00E02308" w:rsidRPr="0026783A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w przypadku konieczności uzyskania niemożliwych do przewidzenia na etapie planowania inwestycji: danych, zgód lub pozwoleń osób trzecich lub właściwych organów,</w:t>
      </w:r>
    </w:p>
    <w:p w14:paraId="1A8D11A9" w14:textId="77777777" w:rsidR="00E02308" w:rsidRPr="00515012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w przypadku konieczności sporządzenia raportu o oddziaływaniu przedsięwzięcia na środowisko, o czas od dnia otrzymania decyzji o konieczności jego </w:t>
      </w:r>
      <w:r w:rsidRPr="00515012">
        <w:rPr>
          <w:rFonts w:ascii="Arial" w:hAnsi="Arial" w:cs="Arial"/>
          <w:b w:val="0"/>
          <w:sz w:val="20"/>
        </w:rPr>
        <w:t xml:space="preserve">sporządzenia do momentu uzyskania ostatecznej decyzji środowiskowej, </w:t>
      </w:r>
    </w:p>
    <w:bookmarkEnd w:id="5"/>
    <w:p w14:paraId="30EB385E" w14:textId="77777777" w:rsidR="00E02308" w:rsidRPr="00624620" w:rsidRDefault="00E02308" w:rsidP="00E02308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Zmiana wysokości wynagrodzenia w przypadku zmiany:</w:t>
      </w:r>
    </w:p>
    <w:p w14:paraId="4ADE3BEC" w14:textId="77777777" w:rsidR="00E02308" w:rsidRPr="00624620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14:paraId="4AADBB67" w14:textId="77777777" w:rsidR="00E02308" w:rsidRPr="00624620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05FB4320" w14:textId="77777777" w:rsidR="00E02308" w:rsidRPr="00513FD3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 co zostanie przez Wykonawcę uzasadnione w sposób nie budzący wątpliwości,</w:t>
      </w:r>
    </w:p>
    <w:p w14:paraId="36BDBC76" w14:textId="1DFC96A1" w:rsidR="00E02308" w:rsidRPr="00E02308" w:rsidRDefault="00E02308" w:rsidP="00E0230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gromadzenia i wysokości wpłat do pracowniczych planów kapitałowych, o których mowa w ustawie z dnia 4 października 2018 r. o pracowniczych planach kapitałowych.</w:t>
      </w:r>
    </w:p>
    <w:p w14:paraId="03DA856D" w14:textId="77777777" w:rsidR="00E02308" w:rsidRDefault="00E02308" w:rsidP="00E02308">
      <w:pPr>
        <w:spacing w:before="120" w:after="120" w:line="276" w:lineRule="auto"/>
        <w:jc w:val="both"/>
        <w:rPr>
          <w:sz w:val="20"/>
          <w:szCs w:val="20"/>
        </w:rPr>
      </w:pPr>
    </w:p>
    <w:p w14:paraId="69A02719" w14:textId="713D4ED5" w:rsidR="00E02308" w:rsidRPr="00E02308" w:rsidRDefault="00E02308" w:rsidP="00E02308">
      <w:pPr>
        <w:pStyle w:val="Nagwek4"/>
        <w:spacing w:before="120" w:after="120" w:line="276" w:lineRule="auto"/>
        <w:ind w:left="1080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lastRenderedPageBreak/>
        <w:t>- jeżeli zmiany te będą miały wpływ na koszty wykonania zamówienia.</w:t>
      </w:r>
    </w:p>
    <w:p w14:paraId="521E5E48" w14:textId="1B6F64FE" w:rsidR="009D6F4A" w:rsidRPr="00E5297A" w:rsidRDefault="00D61AFE" w:rsidP="00E023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zakresu </w:t>
      </w:r>
      <w:r w:rsidR="00E5297A">
        <w:rPr>
          <w:rFonts w:cs="Arial"/>
          <w:sz w:val="20"/>
          <w:szCs w:val="20"/>
          <w:lang w:eastAsia="en-US"/>
        </w:rPr>
        <w:t>przedmiotu zamówienia</w:t>
      </w:r>
      <w:r w:rsidRPr="00AC6555">
        <w:rPr>
          <w:rFonts w:cs="Arial"/>
          <w:sz w:val="20"/>
          <w:szCs w:val="20"/>
          <w:lang w:eastAsia="en-US"/>
        </w:rPr>
        <w:t xml:space="preserve"> i wynagrodzenia w związku z koniecznością wykonania zamówienia dodatkowego.</w:t>
      </w:r>
    </w:p>
    <w:p w14:paraId="0A0E3A46" w14:textId="4969C19F" w:rsidR="00FA1D29" w:rsidRDefault="009D6F4A" w:rsidP="00E02308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418" w:hanging="698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 podmiotu trzeciego/podwykonawcy,</w:t>
      </w:r>
      <w:r w:rsidR="00FA1D29">
        <w:rPr>
          <w:rFonts w:cs="Arial"/>
          <w:sz w:val="20"/>
          <w:szCs w:val="20"/>
        </w:rPr>
        <w:t xml:space="preserve"> w przypadku:</w:t>
      </w:r>
    </w:p>
    <w:p w14:paraId="7213E498" w14:textId="7935D28A" w:rsidR="009D6F4A" w:rsidRPr="0026783A" w:rsidRDefault="009D6F4A" w:rsidP="00E02308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 xml:space="preserve"> wprowadzenia nowego podmiotu trzeciego/podwykonawcy,</w:t>
      </w:r>
    </w:p>
    <w:p w14:paraId="00357F67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rezygnacji podmiotu trzeciego/podwykonawcy,</w:t>
      </w:r>
    </w:p>
    <w:p w14:paraId="1F65405A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podmiotu trzeciego/podwykonawcy,</w:t>
      </w:r>
    </w:p>
    <w:p w14:paraId="0A627D70" w14:textId="77777777" w:rsidR="009D6F4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wartości lub zakresu usług wykonywanych przez podmioty trzecie/</w:t>
      </w:r>
      <w:r>
        <w:rPr>
          <w:rFonts w:cs="Arial"/>
          <w:sz w:val="20"/>
          <w:szCs w:val="20"/>
        </w:rPr>
        <w:t>podwykonawców</w:t>
      </w:r>
    </w:p>
    <w:p w14:paraId="7F72F126" w14:textId="77777777" w:rsidR="009D6F4A" w:rsidRPr="0026783A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26783A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</w:t>
      </w:r>
      <w:r>
        <w:rPr>
          <w:rFonts w:cs="Arial"/>
          <w:bCs/>
          <w:sz w:val="20"/>
          <w:szCs w:val="20"/>
        </w:rPr>
        <w:t>.</w:t>
      </w:r>
    </w:p>
    <w:p w14:paraId="779A393C" w14:textId="332DCC30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i wystąpienia z Jeżeli Wykonawca uważa się za uprawnionego do przedłużenia terminu zakończenia usługi na podstawie </w:t>
      </w:r>
      <w:r w:rsidR="00FA1D29">
        <w:rPr>
          <w:rFonts w:cs="Arial"/>
          <w:bCs/>
          <w:sz w:val="20"/>
          <w:szCs w:val="20"/>
        </w:rPr>
        <w:t>pkt</w:t>
      </w:r>
      <w:r>
        <w:rPr>
          <w:rFonts w:cs="Arial"/>
          <w:bCs/>
          <w:sz w:val="20"/>
          <w:szCs w:val="20"/>
        </w:rPr>
        <w:t xml:space="preserve"> 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2 lub </w:t>
      </w:r>
      <w:r>
        <w:rPr>
          <w:rFonts w:cs="Arial"/>
          <w:bCs/>
          <w:sz w:val="20"/>
          <w:szCs w:val="20"/>
        </w:rPr>
        <w:t>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3 lub zmiany wynagrodzenia na podstawie </w:t>
      </w:r>
      <w:r w:rsidR="001561B9">
        <w:rPr>
          <w:rFonts w:cs="Arial"/>
          <w:bCs/>
          <w:sz w:val="20"/>
          <w:szCs w:val="20"/>
        </w:rPr>
        <w:t>pkt 23.7</w:t>
      </w:r>
      <w:r w:rsidRPr="005E178D">
        <w:rPr>
          <w:rFonts w:cs="Arial"/>
          <w:bCs/>
          <w:sz w:val="20"/>
          <w:szCs w:val="20"/>
        </w:rPr>
        <w:t xml:space="preserve">, zobowiązany </w:t>
      </w:r>
      <w:r w:rsidRPr="0018286F">
        <w:rPr>
          <w:rFonts w:cs="Arial"/>
          <w:bCs/>
          <w:sz w:val="20"/>
          <w:szCs w:val="20"/>
        </w:rPr>
        <w:t>jest do przekazania Zamawiającemu wniosku dotyczącego zmian umowy wraz z opisem zdarzenia lub okoliczności stanowiących podstawę do żądania takiej zmiany.</w:t>
      </w:r>
    </w:p>
    <w:p w14:paraId="7292AB81" w14:textId="64B48174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Wniosek, o którym mowa w </w:t>
      </w:r>
      <w:r w:rsidR="00FA1D29">
        <w:rPr>
          <w:rFonts w:cs="Arial"/>
          <w:bCs/>
          <w:sz w:val="20"/>
          <w:szCs w:val="20"/>
        </w:rPr>
        <w:t>pkt</w:t>
      </w:r>
      <w:r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Pr="0018286F">
        <w:rPr>
          <w:rFonts w:cs="Arial"/>
          <w:bCs/>
          <w:sz w:val="20"/>
          <w:szCs w:val="20"/>
        </w:rPr>
        <w:t xml:space="preserve"> powinien zostać przekazany niezwłocznie, jednakże nie później niż w terminie 7 dni roboczych od dnia, w którym Wykonawca dowiedział się, lub powinien dowiedzieć się o danym zdarzeniu lub okolicznościach.</w:t>
      </w:r>
    </w:p>
    <w:p w14:paraId="7FCA65AD" w14:textId="06CEA1BC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Wykonawca zobowiązany jest do dostarczenia wraz z wnioskiem, o którym mowa </w:t>
      </w:r>
      <w:r w:rsidRPr="0018286F">
        <w:rPr>
          <w:rFonts w:cs="Arial"/>
          <w:bCs/>
          <w:sz w:val="20"/>
          <w:szCs w:val="20"/>
        </w:rPr>
        <w:br/>
        <w:t xml:space="preserve">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>wszelkich  innych dokumentów wymaganych umową, w tym propozycji rozliczenia i informacji uzasadniających żądanie zmiany umowy, stosowanie do zdarzenia lub okoliczności stanowiących podstawę żądania zmiany.</w:t>
      </w:r>
    </w:p>
    <w:p w14:paraId="12AB9AC2" w14:textId="04D0F472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Po otrzymaniu wniosku, o którym mowa 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 xml:space="preserve">Zamawiający jest uprawniony, bez dokonywania oceny jego zasadności, do kontroli dokumentów, o których mowa w </w:t>
      </w:r>
      <w:r w:rsidR="00315290">
        <w:rPr>
          <w:rFonts w:cs="Arial"/>
          <w:bCs/>
          <w:sz w:val="20"/>
          <w:szCs w:val="20"/>
        </w:rPr>
        <w:t>pkt 23.</w:t>
      </w:r>
      <w:r w:rsidRPr="0018286F">
        <w:rPr>
          <w:rFonts w:cs="Arial"/>
          <w:bCs/>
          <w:sz w:val="20"/>
          <w:szCs w:val="20"/>
        </w:rPr>
        <w:t>7 i wydania Wykonawcy polecenia prowadzenia dalszej dokumentacji bieżącej uzasadniającej żądanie zmiany.</w:t>
      </w:r>
    </w:p>
    <w:p w14:paraId="5C5CB029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6ADEEAC3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006CFBA4" w14:textId="67D8B707" w:rsidR="000D2FB9" w:rsidRPr="000D2FB9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Jeżeli Zamawiający uzna, że okoliczności wskazane przez Wykonawcę jako stanowiące</w:t>
      </w:r>
      <w:r w:rsidRPr="0018286F">
        <w:rPr>
          <w:rFonts w:cs="Arial"/>
          <w:bCs/>
          <w:sz w:val="20"/>
          <w:szCs w:val="20"/>
        </w:rPr>
        <w:br/>
        <w:t>podstawę do zmiany umowy nie są zasadne, Wykonawca zobowiązany jest do realizacji zadania zgodnie z warunkami zawartymi w umowie.</w:t>
      </w:r>
    </w:p>
    <w:p w14:paraId="22CA8DE4" w14:textId="02584A07" w:rsidR="00915605" w:rsidRPr="000D2FB9" w:rsidRDefault="00915605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</w:rPr>
      </w:pPr>
      <w:r w:rsidRPr="000D2FB9">
        <w:rPr>
          <w:rFonts w:cs="Arial"/>
          <w:b/>
          <w:sz w:val="20"/>
        </w:rPr>
        <w:t>Wymagania dotyczące zabezpieczenia należytego wykonania umowy.</w:t>
      </w:r>
    </w:p>
    <w:p w14:paraId="105CE4C1" w14:textId="77777777" w:rsidR="000D2FB9" w:rsidRPr="000D2FB9" w:rsidRDefault="000D2FB9" w:rsidP="0081033F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>Zamawiający nie wymaga zabezpieczenia należytego wykonania umowy.</w:t>
      </w:r>
    </w:p>
    <w:p w14:paraId="52CDC434" w14:textId="77777777" w:rsidR="00D37A39" w:rsidRDefault="00D37A39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lastRenderedPageBreak/>
        <w:t>Projektowane postanowienia umowy w sprawie zamówienia publicznego, które zostaną wprowadzone do treści tej umowy.</w:t>
      </w:r>
    </w:p>
    <w:p w14:paraId="574D2044" w14:textId="2426EEE7" w:rsidR="00513FD3" w:rsidRPr="00513FD3" w:rsidRDefault="00D37A39" w:rsidP="00513FD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1033F">
        <w:rPr>
          <w:rFonts w:cs="Arial"/>
          <w:b/>
          <w:sz w:val="20"/>
          <w:szCs w:val="20"/>
        </w:rPr>
        <w:t>w zał</w:t>
      </w:r>
      <w:r w:rsidR="0081033F" w:rsidRPr="0081033F">
        <w:rPr>
          <w:rFonts w:cs="Arial"/>
          <w:b/>
          <w:sz w:val="20"/>
          <w:szCs w:val="20"/>
        </w:rPr>
        <w:t>.</w:t>
      </w:r>
      <w:r w:rsidRPr="0081033F">
        <w:rPr>
          <w:rFonts w:cs="Arial"/>
          <w:b/>
          <w:sz w:val="20"/>
          <w:szCs w:val="20"/>
        </w:rPr>
        <w:t xml:space="preserve"> </w:t>
      </w:r>
      <w:r w:rsidR="0081033F" w:rsidRPr="0081033F">
        <w:rPr>
          <w:rFonts w:cs="Arial"/>
          <w:b/>
          <w:sz w:val="20"/>
          <w:szCs w:val="20"/>
        </w:rPr>
        <w:t xml:space="preserve">nr </w:t>
      </w:r>
      <w:r w:rsidR="0081033F" w:rsidRPr="0081033F">
        <w:rPr>
          <w:rFonts w:cs="Arial"/>
          <w:b/>
          <w:sz w:val="20"/>
          <w:szCs w:val="20"/>
          <w:lang w:eastAsia="en-US"/>
        </w:rPr>
        <w:t>6</w:t>
      </w:r>
      <w:r w:rsidR="00513FD3">
        <w:rPr>
          <w:rFonts w:cs="Arial"/>
          <w:b/>
          <w:sz w:val="20"/>
          <w:szCs w:val="20"/>
          <w:lang w:eastAsia="en-US"/>
        </w:rPr>
        <w:t xml:space="preserve"> </w:t>
      </w:r>
      <w:r w:rsidRPr="0081033F">
        <w:rPr>
          <w:rFonts w:cs="Arial"/>
          <w:b/>
          <w:sz w:val="20"/>
          <w:szCs w:val="20"/>
        </w:rPr>
        <w:t>do SWZ.</w:t>
      </w:r>
    </w:p>
    <w:p w14:paraId="40190539" w14:textId="77777777" w:rsidR="0081033F" w:rsidRPr="001561B9" w:rsidRDefault="0081033F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561B9">
        <w:rPr>
          <w:rFonts w:cs="Arial"/>
          <w:b/>
          <w:sz w:val="20"/>
          <w:szCs w:val="20"/>
          <w:lang w:eastAsia="en-US"/>
        </w:rPr>
        <w:t>Inne informacje.</w:t>
      </w:r>
    </w:p>
    <w:p w14:paraId="1AEA3B18" w14:textId="422DBD51" w:rsidR="0081033F" w:rsidRDefault="0081033F" w:rsidP="00513FD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513FD3">
        <w:rPr>
          <w:rFonts w:cs="Arial"/>
          <w:bCs/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0C4A6866" w14:textId="77777777" w:rsidR="00513FD3" w:rsidRPr="00930270" w:rsidRDefault="00513FD3" w:rsidP="00513FD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1D93D192" w14:textId="77777777" w:rsidR="00513FD3" w:rsidRPr="00E02308" w:rsidRDefault="00513FD3" w:rsidP="00E0230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E02308">
        <w:rPr>
          <w:rFonts w:cs="Arial"/>
          <w:bCs/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E02308">
        <w:rPr>
          <w:rFonts w:cs="Arial"/>
          <w:bCs/>
          <w:sz w:val="20"/>
          <w:szCs w:val="20"/>
        </w:rPr>
        <w:t>Pzp</w:t>
      </w:r>
      <w:proofErr w:type="spellEnd"/>
      <w:r w:rsidRPr="00E02308">
        <w:rPr>
          <w:rFonts w:cs="Arial"/>
          <w:bCs/>
          <w:sz w:val="20"/>
          <w:szCs w:val="20"/>
        </w:rPr>
        <w:t>.</w:t>
      </w:r>
    </w:p>
    <w:p w14:paraId="4ADB9093" w14:textId="77777777" w:rsidR="00513FD3" w:rsidRPr="00E02308" w:rsidRDefault="00513FD3" w:rsidP="00E0230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E02308">
        <w:rPr>
          <w:rFonts w:cs="Arial"/>
          <w:bCs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E02308">
        <w:rPr>
          <w:rFonts w:cs="Arial"/>
          <w:bCs/>
          <w:sz w:val="20"/>
          <w:szCs w:val="20"/>
        </w:rPr>
        <w:t>Pzp</w:t>
      </w:r>
      <w:proofErr w:type="spellEnd"/>
      <w:r w:rsidRPr="00E02308">
        <w:rPr>
          <w:rFonts w:cs="Arial"/>
          <w:bCs/>
          <w:sz w:val="20"/>
          <w:szCs w:val="20"/>
        </w:rPr>
        <w:t>, oraz Rzecznikowi Małych i Średnich Przedsiębiorców.</w:t>
      </w:r>
    </w:p>
    <w:p w14:paraId="64463CA1" w14:textId="77777777" w:rsidR="00513FD3" w:rsidRPr="00930270" w:rsidRDefault="00513FD3" w:rsidP="00513FD3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7590D589" w14:textId="77777777" w:rsidR="00513FD3" w:rsidRPr="00930270" w:rsidRDefault="00513FD3" w:rsidP="00513FD3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505CDBEF" w14:textId="77777777" w:rsidR="00513FD3" w:rsidRPr="00930270" w:rsidRDefault="00513FD3" w:rsidP="00513FD3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156E40B6" w14:textId="77777777" w:rsidR="00513FD3" w:rsidRPr="00930270" w:rsidRDefault="00513FD3" w:rsidP="00513FD3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1B53446" w14:textId="77777777" w:rsidR="00513FD3" w:rsidRPr="00E02308" w:rsidRDefault="00513FD3" w:rsidP="00E0230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E02308">
        <w:rPr>
          <w:rFonts w:cs="Arial"/>
          <w:bCs/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E02308">
        <w:rPr>
          <w:rFonts w:cs="Arial"/>
          <w:bCs/>
          <w:sz w:val="20"/>
          <w:szCs w:val="20"/>
        </w:rPr>
        <w:t>Pzp</w:t>
      </w:r>
      <w:proofErr w:type="spellEnd"/>
      <w:r w:rsidRPr="00E02308">
        <w:rPr>
          <w:rFonts w:cs="Arial"/>
          <w:bCs/>
          <w:sz w:val="20"/>
          <w:szCs w:val="20"/>
        </w:rPr>
        <w:t>.</w:t>
      </w:r>
    </w:p>
    <w:p w14:paraId="5FA33712" w14:textId="77777777" w:rsidR="00513FD3" w:rsidRPr="00CD0C05" w:rsidRDefault="00513FD3" w:rsidP="00513FD3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3849EFC" w14:textId="14460178" w:rsidR="00513FD3" w:rsidRDefault="00513FD3" w:rsidP="00E0230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E02308">
        <w:rPr>
          <w:rFonts w:cs="Arial"/>
          <w:bCs/>
          <w:sz w:val="20"/>
          <w:szCs w:val="20"/>
        </w:rPr>
        <w:t xml:space="preserve">Rozszerzenia plików wykorzystywanych przez Wykonawców powinny być zgodne </w:t>
      </w:r>
      <w:r w:rsidRPr="00E02308">
        <w:rPr>
          <w:rFonts w:cs="Arial"/>
          <w:bCs/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DA6EF0C" w14:textId="77777777" w:rsidR="00E02308" w:rsidRPr="0014207F" w:rsidRDefault="00E02308" w:rsidP="00E0230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582D523C" w14:textId="77777777" w:rsidR="00E02308" w:rsidRPr="00E93B6D" w:rsidRDefault="00E02308" w:rsidP="00E0230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DB8AE72" w14:textId="77777777" w:rsidR="00E02308" w:rsidRPr="00CD0C05" w:rsidRDefault="00E02308" w:rsidP="00E023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110945C6" w14:textId="77777777" w:rsidR="00E02308" w:rsidRPr="00E02308" w:rsidRDefault="00E02308" w:rsidP="00E023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5CB31356" w14:textId="77777777" w:rsidR="00E02308" w:rsidRDefault="00E02308" w:rsidP="00E023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049"/>
        <w:jc w:val="both"/>
        <w:rPr>
          <w:rFonts w:cs="Arial"/>
          <w:bCs/>
          <w:sz w:val="20"/>
          <w:szCs w:val="20"/>
        </w:rPr>
      </w:pPr>
    </w:p>
    <w:p w14:paraId="7EF65EC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C9E5FCA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2CDB972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9504E49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8D83ABB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1A520D93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8DF7AC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075C484" w14:textId="77777777" w:rsidR="00CD0C05" w:rsidRPr="00E02308" w:rsidRDefault="00CD0C05" w:rsidP="00E02308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E02308">
        <w:rPr>
          <w:rFonts w:cs="Arial"/>
          <w:bCs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1100B37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2F219A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7CCED65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260183B3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CF73CB1" w14:textId="13808538" w:rsidR="003A5C31" w:rsidRPr="003A5C31" w:rsidRDefault="003A5C31" w:rsidP="003A5C3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087D849A" w14:textId="44836958" w:rsidR="003A5C31" w:rsidRPr="00A2569F" w:rsidRDefault="003A5C31" w:rsidP="003A5C3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>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A2569F">
        <w:rPr>
          <w:rFonts w:cs="Arial"/>
          <w:sz w:val="20"/>
          <w:szCs w:val="20"/>
        </w:rPr>
        <w:t>Dz.Urz</w:t>
      </w:r>
      <w:proofErr w:type="spellEnd"/>
      <w:r w:rsidRPr="00A2569F"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5254B43A" w14:textId="57CB515E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1692FC53" w14:textId="2DFD5FB0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</w:t>
      </w:r>
      <w:r>
        <w:rPr>
          <w:bCs/>
          <w:color w:val="000000"/>
          <w:sz w:val="20"/>
          <w:szCs w:val="20"/>
          <w:shd w:val="clear" w:color="auto" w:fill="FFFFFF"/>
        </w:rPr>
        <w:lastRenderedPageBreak/>
        <w:t>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1FE6BB2B" w14:textId="77777777" w:rsidR="003A5C31" w:rsidRPr="00A37EC7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t.j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Pzp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71A7313E" w14:textId="77777777" w:rsidR="003A5C31" w:rsidRPr="004A083A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36190272" w14:textId="77777777" w:rsidR="003A5C31" w:rsidRPr="004A083A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787FB10B" w14:textId="77777777" w:rsidR="003A5C31" w:rsidRPr="00A2569F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55B7E6D6" w14:textId="6C4CA2ED" w:rsidR="003A5C31" w:rsidRPr="000F21EB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0B1F72B1" w14:textId="53133C95" w:rsidR="003A5C31" w:rsidRPr="00DC7D95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</w:t>
      </w:r>
      <w:proofErr w:type="spellStart"/>
      <w:r w:rsidRPr="00A2569F"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507FA6B3" w14:textId="77777777" w:rsidR="003A5C31" w:rsidRPr="005D6FC3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4C2AF5EC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272930DC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72441E64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3A4EE48E" w14:textId="77777777" w:rsidR="003A5C31" w:rsidRPr="004A083A" w:rsidRDefault="003A5C31" w:rsidP="003A5C31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7FA2E9BC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27EDBC72" w14:textId="77777777" w:rsidR="003A5C31" w:rsidRPr="004A083A" w:rsidRDefault="003A5C31" w:rsidP="003A5C31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666331A9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06750ED8" w14:textId="77777777" w:rsidR="003A5C31" w:rsidRPr="00360418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 xml:space="preserve">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53C71DE7" w14:textId="77777777" w:rsidR="003A5C31" w:rsidRPr="00360418" w:rsidRDefault="003A5C31" w:rsidP="003A5C31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18D311EB" w14:textId="77777777" w:rsidR="003A5C31" w:rsidRPr="00A2569F" w:rsidRDefault="003A5C31" w:rsidP="003A5C31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4632688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1ACA1829" w14:textId="77777777" w:rsidR="003A5C31" w:rsidRPr="00EA2628" w:rsidRDefault="003A5C31" w:rsidP="003A5C31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560D8DF9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610C6252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3324CDF7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25FE3EF8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25C27973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30BA03F3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B364C94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1D24B8A9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24CCFEA4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6751ABD9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lastRenderedPageBreak/>
        <w:t xml:space="preserve">na podstawie art. 21 RODO prawo sprzeciwu, wobec przetwarzania danych osobowych, gdyż podstawą prawną przetwarzania Pani/Pana danych osobowych jest art. 6 ust. 1 lit. c) RODO. </w:t>
      </w:r>
    </w:p>
    <w:p w14:paraId="433A8E9B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387DA3EE" w14:textId="77777777" w:rsidR="003A5C31" w:rsidRPr="00A2569F" w:rsidRDefault="003A5C31" w:rsidP="003A5C31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4706B036" w14:textId="2407FBEB" w:rsidR="003A5C31" w:rsidRPr="00A2569F" w:rsidRDefault="003A5C31" w:rsidP="003A5C31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z </w:t>
      </w:r>
      <w:proofErr w:type="spellStart"/>
      <w:r w:rsidRPr="00A2569F">
        <w:rPr>
          <w:rFonts w:cs="Arial"/>
          <w:sz w:val="20"/>
          <w:szCs w:val="20"/>
        </w:rPr>
        <w:t>wyłączeń</w:t>
      </w:r>
      <w:proofErr w:type="spellEnd"/>
      <w:r w:rsidRPr="00A2569F">
        <w:rPr>
          <w:rFonts w:cs="Arial"/>
          <w:sz w:val="20"/>
          <w:szCs w:val="20"/>
        </w:rPr>
        <w:t>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66A2DDC8" w14:textId="77777777" w:rsidR="003A5C31" w:rsidRPr="00A2569F" w:rsidRDefault="003A5C31" w:rsidP="003A5C31">
      <w:pPr>
        <w:jc w:val="both"/>
        <w:rPr>
          <w:rFonts w:cs="Arial"/>
          <w:sz w:val="20"/>
          <w:szCs w:val="20"/>
          <w:u w:val="single"/>
        </w:rPr>
      </w:pPr>
    </w:p>
    <w:p w14:paraId="11233D84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FFBAE19" w14:textId="77777777" w:rsidR="003A5C31" w:rsidRPr="00A2569F" w:rsidRDefault="003A5C31" w:rsidP="003A5C31">
      <w:pPr>
        <w:jc w:val="both"/>
        <w:rPr>
          <w:rFonts w:cs="Arial"/>
          <w:sz w:val="20"/>
          <w:szCs w:val="20"/>
          <w:u w:val="single"/>
        </w:rPr>
      </w:pPr>
    </w:p>
    <w:p w14:paraId="4552B0F3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2569F">
        <w:rPr>
          <w:rFonts w:cs="Arial"/>
          <w:i/>
          <w:iCs/>
          <w:sz w:val="18"/>
          <w:szCs w:val="18"/>
        </w:rPr>
        <w:t>Pzp</w:t>
      </w:r>
      <w:proofErr w:type="spellEnd"/>
      <w:r w:rsidRPr="00A2569F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105B3924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16ABCBE9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2761C41B" w14:textId="77777777" w:rsidR="001561B9" w:rsidRDefault="001561B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78ED66" w14:textId="18C0614F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6538384C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38D49812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814557" w14:textId="11E09F71" w:rsidR="008D6BCD" w:rsidRPr="004F1DAB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3</w:t>
      </w:r>
      <w:r w:rsidR="005216A3" w:rsidRPr="004F1DAB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3A5C31">
        <w:rPr>
          <w:rFonts w:cs="Arial"/>
          <w:bCs/>
          <w:sz w:val="20"/>
          <w:szCs w:val="20"/>
          <w:lang w:eastAsia="en-US"/>
        </w:rPr>
        <w:t>i</w:t>
      </w:r>
      <w:r w:rsidR="003A5C31"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3A5C31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3A5C31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3A5C31" w:rsidRPr="004F1DAB">
        <w:rPr>
          <w:rFonts w:cs="Arial"/>
          <w:bCs/>
          <w:i/>
          <w:sz w:val="16"/>
          <w:szCs w:val="16"/>
          <w:lang w:eastAsia="en-US"/>
        </w:rPr>
        <w:t xml:space="preserve">Zamawiającego zgodnie z art. 274 ust.  1 </w:t>
      </w:r>
      <w:proofErr w:type="spellStart"/>
      <w:r w:rsidR="003A5C31" w:rsidRPr="004F1DAB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3A5C31" w:rsidRPr="004F1DAB">
        <w:rPr>
          <w:rFonts w:cs="Arial"/>
          <w:bCs/>
          <w:i/>
          <w:sz w:val="16"/>
          <w:szCs w:val="16"/>
          <w:lang w:eastAsia="en-US"/>
        </w:rPr>
        <w:t>).</w:t>
      </w:r>
    </w:p>
    <w:p w14:paraId="25E10880" w14:textId="5C7CA905" w:rsidR="008D6BCD" w:rsidRPr="008D6BCD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4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50FEA32" w14:textId="0114F1BD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5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</w:t>
      </w:r>
      <w:r w:rsidR="00F833E2"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49055F">
        <w:rPr>
          <w:rFonts w:cs="Arial"/>
          <w:bCs/>
          <w:sz w:val="20"/>
          <w:szCs w:val="20"/>
          <w:lang w:eastAsia="en-US"/>
        </w:rPr>
        <w:t xml:space="preserve"> </w:t>
      </w:r>
    </w:p>
    <w:p w14:paraId="0E9855E3" w14:textId="1BC9C766" w:rsidR="00E45923" w:rsidRPr="00F833E2" w:rsidRDefault="00E45923" w:rsidP="00F833E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6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F833E2">
        <w:rPr>
          <w:rFonts w:cs="Arial"/>
          <w:bCs/>
          <w:sz w:val="20"/>
          <w:szCs w:val="20"/>
          <w:lang w:eastAsia="en-US"/>
        </w:rPr>
        <w:t>projektowane postanowienia umowy</w:t>
      </w:r>
      <w:r w:rsidR="00F833E2" w:rsidRPr="00E45923">
        <w:rPr>
          <w:rFonts w:cs="Arial"/>
          <w:bCs/>
          <w:sz w:val="20"/>
          <w:szCs w:val="20"/>
          <w:lang w:eastAsia="en-US"/>
        </w:rPr>
        <w:t>.</w:t>
      </w:r>
    </w:p>
    <w:p w14:paraId="166CF90D" w14:textId="77777777" w:rsidR="0065072C" w:rsidRPr="00505AB0" w:rsidRDefault="0065072C" w:rsidP="00736ABA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65072C" w:rsidRPr="00505AB0" w:rsidSect="00FC7CA1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418" w:right="1133" w:bottom="284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B9D5" w14:textId="77777777" w:rsidR="00ED3BA2" w:rsidRDefault="00ED3BA2">
      <w:r>
        <w:separator/>
      </w:r>
    </w:p>
  </w:endnote>
  <w:endnote w:type="continuationSeparator" w:id="0">
    <w:p w14:paraId="4AB4CDE8" w14:textId="77777777" w:rsidR="00ED3BA2" w:rsidRDefault="00E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88C" w14:textId="249AF7F4" w:rsidR="00FC7CA1" w:rsidRDefault="00FC7CA1">
    <w:pPr>
      <w:pStyle w:val="Stopka"/>
    </w:pPr>
    <w:r>
      <w:rPr>
        <w:noProof/>
      </w:rPr>
      <w:drawing>
        <wp:inline distT="0" distB="0" distL="0" distR="0" wp14:anchorId="68271E96" wp14:editId="5EDE5A54">
          <wp:extent cx="5940425" cy="484173"/>
          <wp:effectExtent l="0" t="0" r="3175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95E" w14:textId="2165780D" w:rsidR="00A62D35" w:rsidRDefault="00FC7CA1">
    <w:pPr>
      <w:pStyle w:val="Stopka"/>
    </w:pPr>
    <w:r>
      <w:rPr>
        <w:noProof/>
      </w:rPr>
      <w:drawing>
        <wp:inline distT="0" distB="0" distL="0" distR="0" wp14:anchorId="4CBB5BDF" wp14:editId="4AC048FC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4E9C" w14:textId="77777777" w:rsidR="00ED3BA2" w:rsidRDefault="00ED3BA2">
      <w:r>
        <w:separator/>
      </w:r>
    </w:p>
  </w:footnote>
  <w:footnote w:type="continuationSeparator" w:id="0">
    <w:p w14:paraId="6CD8F832" w14:textId="77777777" w:rsidR="00ED3BA2" w:rsidRDefault="00ED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ED1" w14:textId="1E5A10BA" w:rsidR="00FC7CA1" w:rsidRDefault="00FC7CA1">
    <w:pPr>
      <w:pStyle w:val="Nagwek"/>
    </w:pPr>
    <w:r>
      <w:rPr>
        <w:noProof/>
      </w:rPr>
      <w:drawing>
        <wp:inline distT="0" distB="0" distL="0" distR="0" wp14:anchorId="00407C87" wp14:editId="2048C5E7">
          <wp:extent cx="5940425" cy="235358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877" w14:textId="34D86214" w:rsidR="0014480A" w:rsidRPr="00FC7CA1" w:rsidRDefault="00FC7CA1" w:rsidP="00FC7CA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C7C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7009B0" wp14:editId="633068D2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15FA"/>
    <w:multiLevelType w:val="hybridMultilevel"/>
    <w:tmpl w:val="5A5A9CC4"/>
    <w:lvl w:ilvl="0" w:tplc="A6C0AD9A">
      <w:start w:val="1"/>
      <w:numFmt w:val="decimal"/>
      <w:lvlText w:val="%1)"/>
      <w:lvlJc w:val="left"/>
      <w:pPr>
        <w:ind w:left="108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211979D9"/>
    <w:multiLevelType w:val="hybridMultilevel"/>
    <w:tmpl w:val="043CE3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04344"/>
    <w:multiLevelType w:val="hybridMultilevel"/>
    <w:tmpl w:val="974CB2AC"/>
    <w:lvl w:ilvl="0" w:tplc="9BB27A7E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82BDD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1C9"/>
    <w:multiLevelType w:val="hybridMultilevel"/>
    <w:tmpl w:val="53BE3B9A"/>
    <w:lvl w:ilvl="0" w:tplc="FF5E4B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9741">
    <w:abstractNumId w:val="14"/>
  </w:num>
  <w:num w:numId="2" w16cid:durableId="545262513">
    <w:abstractNumId w:val="18"/>
  </w:num>
  <w:num w:numId="3" w16cid:durableId="1387795830">
    <w:abstractNumId w:val="8"/>
  </w:num>
  <w:num w:numId="4" w16cid:durableId="1099176516">
    <w:abstractNumId w:val="4"/>
  </w:num>
  <w:num w:numId="5" w16cid:durableId="1220937487">
    <w:abstractNumId w:val="10"/>
  </w:num>
  <w:num w:numId="6" w16cid:durableId="802965032">
    <w:abstractNumId w:val="1"/>
  </w:num>
  <w:num w:numId="7" w16cid:durableId="1221481446">
    <w:abstractNumId w:val="17"/>
  </w:num>
  <w:num w:numId="8" w16cid:durableId="858010548">
    <w:abstractNumId w:val="34"/>
  </w:num>
  <w:num w:numId="9" w16cid:durableId="240912430">
    <w:abstractNumId w:val="31"/>
  </w:num>
  <w:num w:numId="10" w16cid:durableId="582298647">
    <w:abstractNumId w:val="31"/>
  </w:num>
  <w:num w:numId="11" w16cid:durableId="824904137">
    <w:abstractNumId w:val="32"/>
  </w:num>
  <w:num w:numId="12" w16cid:durableId="897864630">
    <w:abstractNumId w:val="36"/>
  </w:num>
  <w:num w:numId="13" w16cid:durableId="510336649">
    <w:abstractNumId w:val="6"/>
  </w:num>
  <w:num w:numId="14" w16cid:durableId="542981142">
    <w:abstractNumId w:val="5"/>
  </w:num>
  <w:num w:numId="15" w16cid:durableId="319232757">
    <w:abstractNumId w:val="38"/>
  </w:num>
  <w:num w:numId="16" w16cid:durableId="948590436">
    <w:abstractNumId w:val="15"/>
  </w:num>
  <w:num w:numId="17" w16cid:durableId="1387679202">
    <w:abstractNumId w:val="20"/>
  </w:num>
  <w:num w:numId="18" w16cid:durableId="230117125">
    <w:abstractNumId w:val="24"/>
  </w:num>
  <w:num w:numId="19" w16cid:durableId="962151310">
    <w:abstractNumId w:val="27"/>
  </w:num>
  <w:num w:numId="20" w16cid:durableId="1564172598">
    <w:abstractNumId w:val="28"/>
  </w:num>
  <w:num w:numId="21" w16cid:durableId="2086150073">
    <w:abstractNumId w:val="29"/>
  </w:num>
  <w:num w:numId="22" w16cid:durableId="251008304">
    <w:abstractNumId w:val="16"/>
  </w:num>
  <w:num w:numId="23" w16cid:durableId="53702959">
    <w:abstractNumId w:val="30"/>
  </w:num>
  <w:num w:numId="24" w16cid:durableId="211815837">
    <w:abstractNumId w:val="22"/>
  </w:num>
  <w:num w:numId="25" w16cid:durableId="1904563613">
    <w:abstractNumId w:val="37"/>
  </w:num>
  <w:num w:numId="26" w16cid:durableId="348726989">
    <w:abstractNumId w:val="7"/>
  </w:num>
  <w:num w:numId="27" w16cid:durableId="1505438152">
    <w:abstractNumId w:val="35"/>
  </w:num>
  <w:num w:numId="28" w16cid:durableId="674109961">
    <w:abstractNumId w:val="25"/>
  </w:num>
  <w:num w:numId="29" w16cid:durableId="697700602">
    <w:abstractNumId w:val="2"/>
  </w:num>
  <w:num w:numId="30" w16cid:durableId="123280573">
    <w:abstractNumId w:val="21"/>
  </w:num>
  <w:num w:numId="31" w16cid:durableId="1583415317">
    <w:abstractNumId w:val="42"/>
  </w:num>
  <w:num w:numId="32" w16cid:durableId="56978991">
    <w:abstractNumId w:val="9"/>
  </w:num>
  <w:num w:numId="33" w16cid:durableId="884178934">
    <w:abstractNumId w:val="19"/>
  </w:num>
  <w:num w:numId="34" w16cid:durableId="1527327838">
    <w:abstractNumId w:val="33"/>
  </w:num>
  <w:num w:numId="35" w16cid:durableId="11898288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112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1506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28967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2229347">
    <w:abstractNumId w:val="12"/>
  </w:num>
  <w:num w:numId="40" w16cid:durableId="1534683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0403654">
    <w:abstractNumId w:val="9"/>
  </w:num>
  <w:num w:numId="42" w16cid:durableId="1986200551">
    <w:abstractNumId w:val="19"/>
  </w:num>
  <w:num w:numId="43" w16cid:durableId="86120779">
    <w:abstractNumId w:val="40"/>
  </w:num>
  <w:num w:numId="44" w16cid:durableId="591861818">
    <w:abstractNumId w:val="0"/>
  </w:num>
  <w:num w:numId="45" w16cid:durableId="1229340234">
    <w:abstractNumId w:val="11"/>
  </w:num>
  <w:num w:numId="46" w16cid:durableId="527529788">
    <w:abstractNumId w:val="39"/>
  </w:num>
  <w:num w:numId="47" w16cid:durableId="19744459">
    <w:abstractNumId w:val="3"/>
  </w:num>
  <w:num w:numId="48" w16cid:durableId="874007882">
    <w:abstractNumId w:val="26"/>
  </w:num>
  <w:num w:numId="49" w16cid:durableId="57098694">
    <w:abstractNumId w:val="23"/>
  </w:num>
  <w:num w:numId="50" w16cid:durableId="3711535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88A"/>
    <w:rsid w:val="000067FA"/>
    <w:rsid w:val="00015AD5"/>
    <w:rsid w:val="00036972"/>
    <w:rsid w:val="000512C3"/>
    <w:rsid w:val="00053230"/>
    <w:rsid w:val="00061F20"/>
    <w:rsid w:val="00080471"/>
    <w:rsid w:val="00080D83"/>
    <w:rsid w:val="00081585"/>
    <w:rsid w:val="0008187F"/>
    <w:rsid w:val="000A47AA"/>
    <w:rsid w:val="000B2F16"/>
    <w:rsid w:val="000B7EDA"/>
    <w:rsid w:val="000D283E"/>
    <w:rsid w:val="000D2FB9"/>
    <w:rsid w:val="000D31A0"/>
    <w:rsid w:val="000D4B7D"/>
    <w:rsid w:val="000E2D41"/>
    <w:rsid w:val="000E345E"/>
    <w:rsid w:val="000F2A43"/>
    <w:rsid w:val="000F3598"/>
    <w:rsid w:val="000F636D"/>
    <w:rsid w:val="00100DBB"/>
    <w:rsid w:val="00113CE5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561B9"/>
    <w:rsid w:val="001646A1"/>
    <w:rsid w:val="0016604C"/>
    <w:rsid w:val="00170657"/>
    <w:rsid w:val="001B210F"/>
    <w:rsid w:val="001B2893"/>
    <w:rsid w:val="001C0A54"/>
    <w:rsid w:val="001C2843"/>
    <w:rsid w:val="001C5CC3"/>
    <w:rsid w:val="001D1E2B"/>
    <w:rsid w:val="002010BF"/>
    <w:rsid w:val="00212374"/>
    <w:rsid w:val="00216B73"/>
    <w:rsid w:val="00220CFE"/>
    <w:rsid w:val="00222CBD"/>
    <w:rsid w:val="00224C75"/>
    <w:rsid w:val="00225499"/>
    <w:rsid w:val="00237772"/>
    <w:rsid w:val="00237E29"/>
    <w:rsid w:val="00241C1F"/>
    <w:rsid w:val="002425AE"/>
    <w:rsid w:val="00255903"/>
    <w:rsid w:val="00261CDB"/>
    <w:rsid w:val="00267AF9"/>
    <w:rsid w:val="0027168C"/>
    <w:rsid w:val="00277933"/>
    <w:rsid w:val="00284019"/>
    <w:rsid w:val="0029707B"/>
    <w:rsid w:val="002A1B7A"/>
    <w:rsid w:val="002A6F3E"/>
    <w:rsid w:val="002B38C9"/>
    <w:rsid w:val="002C4CC8"/>
    <w:rsid w:val="002C6347"/>
    <w:rsid w:val="002D37F9"/>
    <w:rsid w:val="002E36B4"/>
    <w:rsid w:val="002E7DA5"/>
    <w:rsid w:val="002F006E"/>
    <w:rsid w:val="002F3C24"/>
    <w:rsid w:val="002F4884"/>
    <w:rsid w:val="00306B0A"/>
    <w:rsid w:val="003076AB"/>
    <w:rsid w:val="0031002D"/>
    <w:rsid w:val="00315290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66ED2"/>
    <w:rsid w:val="003728C5"/>
    <w:rsid w:val="00376434"/>
    <w:rsid w:val="00383A0E"/>
    <w:rsid w:val="0038725A"/>
    <w:rsid w:val="0038793A"/>
    <w:rsid w:val="0039627D"/>
    <w:rsid w:val="00396C84"/>
    <w:rsid w:val="003A0AD8"/>
    <w:rsid w:val="003A5C31"/>
    <w:rsid w:val="003B7002"/>
    <w:rsid w:val="003C554F"/>
    <w:rsid w:val="003D379E"/>
    <w:rsid w:val="003E2F61"/>
    <w:rsid w:val="003E3CB7"/>
    <w:rsid w:val="003E3D21"/>
    <w:rsid w:val="003E47B8"/>
    <w:rsid w:val="003E4DB7"/>
    <w:rsid w:val="003F14B6"/>
    <w:rsid w:val="003F331B"/>
    <w:rsid w:val="0040149C"/>
    <w:rsid w:val="00403FB5"/>
    <w:rsid w:val="00406F60"/>
    <w:rsid w:val="0041223F"/>
    <w:rsid w:val="004130E1"/>
    <w:rsid w:val="00414478"/>
    <w:rsid w:val="00414F28"/>
    <w:rsid w:val="00431BAC"/>
    <w:rsid w:val="00432206"/>
    <w:rsid w:val="00433D8D"/>
    <w:rsid w:val="00446F3B"/>
    <w:rsid w:val="00463F50"/>
    <w:rsid w:val="00471C35"/>
    <w:rsid w:val="00473F37"/>
    <w:rsid w:val="00476BC3"/>
    <w:rsid w:val="004844D0"/>
    <w:rsid w:val="004861BD"/>
    <w:rsid w:val="004904A2"/>
    <w:rsid w:val="0049055F"/>
    <w:rsid w:val="004921EF"/>
    <w:rsid w:val="00492BD3"/>
    <w:rsid w:val="00493962"/>
    <w:rsid w:val="00496461"/>
    <w:rsid w:val="004A49CC"/>
    <w:rsid w:val="004B5B16"/>
    <w:rsid w:val="004B70BD"/>
    <w:rsid w:val="004C2060"/>
    <w:rsid w:val="004C6D1F"/>
    <w:rsid w:val="004E3FEE"/>
    <w:rsid w:val="004F1DAB"/>
    <w:rsid w:val="004F73DF"/>
    <w:rsid w:val="00504E73"/>
    <w:rsid w:val="00505AB0"/>
    <w:rsid w:val="00511C65"/>
    <w:rsid w:val="00513FD3"/>
    <w:rsid w:val="0052111D"/>
    <w:rsid w:val="005216A3"/>
    <w:rsid w:val="0053500B"/>
    <w:rsid w:val="00537F26"/>
    <w:rsid w:val="00543FF0"/>
    <w:rsid w:val="005611BF"/>
    <w:rsid w:val="005623D5"/>
    <w:rsid w:val="00562D2D"/>
    <w:rsid w:val="0057024C"/>
    <w:rsid w:val="00570C9C"/>
    <w:rsid w:val="005760A9"/>
    <w:rsid w:val="005836D9"/>
    <w:rsid w:val="0058483E"/>
    <w:rsid w:val="00584EE8"/>
    <w:rsid w:val="00590690"/>
    <w:rsid w:val="005922AC"/>
    <w:rsid w:val="00594464"/>
    <w:rsid w:val="00594B19"/>
    <w:rsid w:val="00597745"/>
    <w:rsid w:val="005A0BC7"/>
    <w:rsid w:val="005B36A7"/>
    <w:rsid w:val="005B388D"/>
    <w:rsid w:val="005C3B29"/>
    <w:rsid w:val="005D0961"/>
    <w:rsid w:val="005D604A"/>
    <w:rsid w:val="006031BB"/>
    <w:rsid w:val="00612678"/>
    <w:rsid w:val="0062035B"/>
    <w:rsid w:val="0062165A"/>
    <w:rsid w:val="00622781"/>
    <w:rsid w:val="00624620"/>
    <w:rsid w:val="006253AE"/>
    <w:rsid w:val="0063380A"/>
    <w:rsid w:val="006342DB"/>
    <w:rsid w:val="00634A63"/>
    <w:rsid w:val="006352D2"/>
    <w:rsid w:val="00635825"/>
    <w:rsid w:val="00640BFF"/>
    <w:rsid w:val="00645DEB"/>
    <w:rsid w:val="00646CE3"/>
    <w:rsid w:val="006505B7"/>
    <w:rsid w:val="0065072C"/>
    <w:rsid w:val="00651B4F"/>
    <w:rsid w:val="00653E28"/>
    <w:rsid w:val="00662028"/>
    <w:rsid w:val="006664E3"/>
    <w:rsid w:val="006943EC"/>
    <w:rsid w:val="00694C3B"/>
    <w:rsid w:val="0069621B"/>
    <w:rsid w:val="006A148E"/>
    <w:rsid w:val="006B1A5F"/>
    <w:rsid w:val="006B3D83"/>
    <w:rsid w:val="006B44D6"/>
    <w:rsid w:val="006C014B"/>
    <w:rsid w:val="006C4F6A"/>
    <w:rsid w:val="006C71D5"/>
    <w:rsid w:val="006D03C4"/>
    <w:rsid w:val="006D3CC3"/>
    <w:rsid w:val="006D4741"/>
    <w:rsid w:val="006D5AA2"/>
    <w:rsid w:val="006D6150"/>
    <w:rsid w:val="006E5C0E"/>
    <w:rsid w:val="006E687A"/>
    <w:rsid w:val="006F209E"/>
    <w:rsid w:val="0070371A"/>
    <w:rsid w:val="00704168"/>
    <w:rsid w:val="0070561E"/>
    <w:rsid w:val="00707CAE"/>
    <w:rsid w:val="00717104"/>
    <w:rsid w:val="007268A4"/>
    <w:rsid w:val="00727F94"/>
    <w:rsid w:val="007311BF"/>
    <w:rsid w:val="00731E3E"/>
    <w:rsid w:val="007337EB"/>
    <w:rsid w:val="00736ABA"/>
    <w:rsid w:val="00744647"/>
    <w:rsid w:val="00745D18"/>
    <w:rsid w:val="00753E20"/>
    <w:rsid w:val="00765E3E"/>
    <w:rsid w:val="00766C14"/>
    <w:rsid w:val="0077456D"/>
    <w:rsid w:val="007745AB"/>
    <w:rsid w:val="00776530"/>
    <w:rsid w:val="00791E8E"/>
    <w:rsid w:val="0079725E"/>
    <w:rsid w:val="007A0109"/>
    <w:rsid w:val="007A238B"/>
    <w:rsid w:val="007A481D"/>
    <w:rsid w:val="007A7698"/>
    <w:rsid w:val="007B17F6"/>
    <w:rsid w:val="007B2500"/>
    <w:rsid w:val="007C15B9"/>
    <w:rsid w:val="007D12A3"/>
    <w:rsid w:val="007D61D6"/>
    <w:rsid w:val="007E1B19"/>
    <w:rsid w:val="007E2B57"/>
    <w:rsid w:val="007E5CC6"/>
    <w:rsid w:val="007E5D0F"/>
    <w:rsid w:val="007E686A"/>
    <w:rsid w:val="007E788E"/>
    <w:rsid w:val="007F0ACF"/>
    <w:rsid w:val="007F3294"/>
    <w:rsid w:val="007F3623"/>
    <w:rsid w:val="0080052D"/>
    <w:rsid w:val="008042D0"/>
    <w:rsid w:val="0081033F"/>
    <w:rsid w:val="00813031"/>
    <w:rsid w:val="008137EE"/>
    <w:rsid w:val="00815FBF"/>
    <w:rsid w:val="00824F00"/>
    <w:rsid w:val="00827311"/>
    <w:rsid w:val="00834BB4"/>
    <w:rsid w:val="00835187"/>
    <w:rsid w:val="00841766"/>
    <w:rsid w:val="0084286C"/>
    <w:rsid w:val="008456D2"/>
    <w:rsid w:val="008551CC"/>
    <w:rsid w:val="00855712"/>
    <w:rsid w:val="00855C1F"/>
    <w:rsid w:val="00856E3A"/>
    <w:rsid w:val="00857604"/>
    <w:rsid w:val="00865A7B"/>
    <w:rsid w:val="008660EE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A0A62"/>
    <w:rsid w:val="008C062B"/>
    <w:rsid w:val="008C1965"/>
    <w:rsid w:val="008C1F27"/>
    <w:rsid w:val="008C202F"/>
    <w:rsid w:val="008C2930"/>
    <w:rsid w:val="008C4A7F"/>
    <w:rsid w:val="008C6116"/>
    <w:rsid w:val="008C6E34"/>
    <w:rsid w:val="008C7252"/>
    <w:rsid w:val="008D6BCD"/>
    <w:rsid w:val="008D779C"/>
    <w:rsid w:val="008E4534"/>
    <w:rsid w:val="008E5F42"/>
    <w:rsid w:val="008F246D"/>
    <w:rsid w:val="008F626F"/>
    <w:rsid w:val="008F7FF8"/>
    <w:rsid w:val="00901655"/>
    <w:rsid w:val="00902331"/>
    <w:rsid w:val="00903EDD"/>
    <w:rsid w:val="00907E7F"/>
    <w:rsid w:val="00915605"/>
    <w:rsid w:val="00930270"/>
    <w:rsid w:val="00934687"/>
    <w:rsid w:val="00943728"/>
    <w:rsid w:val="00944B15"/>
    <w:rsid w:val="009500B7"/>
    <w:rsid w:val="00954BED"/>
    <w:rsid w:val="00963760"/>
    <w:rsid w:val="00972988"/>
    <w:rsid w:val="00986301"/>
    <w:rsid w:val="0099268E"/>
    <w:rsid w:val="009A7B78"/>
    <w:rsid w:val="009B60C2"/>
    <w:rsid w:val="009C2519"/>
    <w:rsid w:val="009C2B94"/>
    <w:rsid w:val="009C6156"/>
    <w:rsid w:val="009C7660"/>
    <w:rsid w:val="009D6F4A"/>
    <w:rsid w:val="009D71C1"/>
    <w:rsid w:val="009F2CF0"/>
    <w:rsid w:val="009F3877"/>
    <w:rsid w:val="00A01658"/>
    <w:rsid w:val="00A031F7"/>
    <w:rsid w:val="00A03FE0"/>
    <w:rsid w:val="00A04690"/>
    <w:rsid w:val="00A05354"/>
    <w:rsid w:val="00A10628"/>
    <w:rsid w:val="00A236CB"/>
    <w:rsid w:val="00A248AF"/>
    <w:rsid w:val="00A40DD3"/>
    <w:rsid w:val="00A5016D"/>
    <w:rsid w:val="00A57EE0"/>
    <w:rsid w:val="00A6003B"/>
    <w:rsid w:val="00A62D35"/>
    <w:rsid w:val="00A66165"/>
    <w:rsid w:val="00A7042C"/>
    <w:rsid w:val="00A70B20"/>
    <w:rsid w:val="00A7104F"/>
    <w:rsid w:val="00A733B9"/>
    <w:rsid w:val="00A76054"/>
    <w:rsid w:val="00A7698C"/>
    <w:rsid w:val="00A8311B"/>
    <w:rsid w:val="00A85A46"/>
    <w:rsid w:val="00A95B80"/>
    <w:rsid w:val="00AA165A"/>
    <w:rsid w:val="00AB780A"/>
    <w:rsid w:val="00AC6555"/>
    <w:rsid w:val="00AD0BF8"/>
    <w:rsid w:val="00AD4036"/>
    <w:rsid w:val="00AD5E47"/>
    <w:rsid w:val="00AD7DD0"/>
    <w:rsid w:val="00AE427C"/>
    <w:rsid w:val="00AE4C76"/>
    <w:rsid w:val="00AF31BF"/>
    <w:rsid w:val="00AF5D7A"/>
    <w:rsid w:val="00AF6389"/>
    <w:rsid w:val="00AF76B6"/>
    <w:rsid w:val="00B01F08"/>
    <w:rsid w:val="00B16700"/>
    <w:rsid w:val="00B16E8F"/>
    <w:rsid w:val="00B30401"/>
    <w:rsid w:val="00B30E06"/>
    <w:rsid w:val="00B43874"/>
    <w:rsid w:val="00B441D4"/>
    <w:rsid w:val="00B51607"/>
    <w:rsid w:val="00B542CB"/>
    <w:rsid w:val="00B65EEC"/>
    <w:rsid w:val="00B6637D"/>
    <w:rsid w:val="00B74DBA"/>
    <w:rsid w:val="00B800D4"/>
    <w:rsid w:val="00B973BE"/>
    <w:rsid w:val="00B97E86"/>
    <w:rsid w:val="00BA08A5"/>
    <w:rsid w:val="00BA21DB"/>
    <w:rsid w:val="00BA483A"/>
    <w:rsid w:val="00BB71AE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394D"/>
    <w:rsid w:val="00BF6FDC"/>
    <w:rsid w:val="00C009A0"/>
    <w:rsid w:val="00C11A26"/>
    <w:rsid w:val="00C23AC8"/>
    <w:rsid w:val="00C26385"/>
    <w:rsid w:val="00C46EDB"/>
    <w:rsid w:val="00C5605C"/>
    <w:rsid w:val="00C62C24"/>
    <w:rsid w:val="00C635B6"/>
    <w:rsid w:val="00C63695"/>
    <w:rsid w:val="00C904CE"/>
    <w:rsid w:val="00C9301D"/>
    <w:rsid w:val="00C94C64"/>
    <w:rsid w:val="00C97407"/>
    <w:rsid w:val="00CA1FF3"/>
    <w:rsid w:val="00CA20F9"/>
    <w:rsid w:val="00CB22C7"/>
    <w:rsid w:val="00CC13F5"/>
    <w:rsid w:val="00CC263D"/>
    <w:rsid w:val="00CC268C"/>
    <w:rsid w:val="00CC457A"/>
    <w:rsid w:val="00CC7149"/>
    <w:rsid w:val="00CD0C05"/>
    <w:rsid w:val="00CE005B"/>
    <w:rsid w:val="00CE04D4"/>
    <w:rsid w:val="00CE0584"/>
    <w:rsid w:val="00CE3C8D"/>
    <w:rsid w:val="00CF09A5"/>
    <w:rsid w:val="00CF1A4A"/>
    <w:rsid w:val="00CF60DA"/>
    <w:rsid w:val="00D033CF"/>
    <w:rsid w:val="00D0361A"/>
    <w:rsid w:val="00D037A9"/>
    <w:rsid w:val="00D0545A"/>
    <w:rsid w:val="00D10C07"/>
    <w:rsid w:val="00D11A6B"/>
    <w:rsid w:val="00D11D05"/>
    <w:rsid w:val="00D30ADD"/>
    <w:rsid w:val="00D3623C"/>
    <w:rsid w:val="00D37A39"/>
    <w:rsid w:val="00D37E4E"/>
    <w:rsid w:val="00D42569"/>
    <w:rsid w:val="00D43A0D"/>
    <w:rsid w:val="00D44C72"/>
    <w:rsid w:val="00D46867"/>
    <w:rsid w:val="00D526F3"/>
    <w:rsid w:val="00D611A2"/>
    <w:rsid w:val="00D61AFE"/>
    <w:rsid w:val="00D669EA"/>
    <w:rsid w:val="00D77755"/>
    <w:rsid w:val="00D830F1"/>
    <w:rsid w:val="00D90ED0"/>
    <w:rsid w:val="00D95AEF"/>
    <w:rsid w:val="00DA35BE"/>
    <w:rsid w:val="00DA5A08"/>
    <w:rsid w:val="00DB2090"/>
    <w:rsid w:val="00DC733E"/>
    <w:rsid w:val="00DD1464"/>
    <w:rsid w:val="00DF2066"/>
    <w:rsid w:val="00DF57BE"/>
    <w:rsid w:val="00DF7B2A"/>
    <w:rsid w:val="00E02308"/>
    <w:rsid w:val="00E06500"/>
    <w:rsid w:val="00E13554"/>
    <w:rsid w:val="00E25440"/>
    <w:rsid w:val="00E33435"/>
    <w:rsid w:val="00E36359"/>
    <w:rsid w:val="00E4205F"/>
    <w:rsid w:val="00E45923"/>
    <w:rsid w:val="00E46D6D"/>
    <w:rsid w:val="00E5297A"/>
    <w:rsid w:val="00E57060"/>
    <w:rsid w:val="00E609FA"/>
    <w:rsid w:val="00E70A2A"/>
    <w:rsid w:val="00E87616"/>
    <w:rsid w:val="00E92047"/>
    <w:rsid w:val="00E93B6D"/>
    <w:rsid w:val="00E93E3C"/>
    <w:rsid w:val="00EA17BD"/>
    <w:rsid w:val="00EA5C16"/>
    <w:rsid w:val="00EA6F8F"/>
    <w:rsid w:val="00EB7EB5"/>
    <w:rsid w:val="00ED1389"/>
    <w:rsid w:val="00ED3574"/>
    <w:rsid w:val="00ED35E3"/>
    <w:rsid w:val="00ED3BA2"/>
    <w:rsid w:val="00EE0271"/>
    <w:rsid w:val="00EE0957"/>
    <w:rsid w:val="00EF000D"/>
    <w:rsid w:val="00EF0819"/>
    <w:rsid w:val="00EF60D0"/>
    <w:rsid w:val="00F10B63"/>
    <w:rsid w:val="00F132E4"/>
    <w:rsid w:val="00F16644"/>
    <w:rsid w:val="00F2062E"/>
    <w:rsid w:val="00F451C4"/>
    <w:rsid w:val="00F52445"/>
    <w:rsid w:val="00F545A3"/>
    <w:rsid w:val="00F55369"/>
    <w:rsid w:val="00F57B85"/>
    <w:rsid w:val="00F614D1"/>
    <w:rsid w:val="00F62967"/>
    <w:rsid w:val="00F65688"/>
    <w:rsid w:val="00F82FDF"/>
    <w:rsid w:val="00F833E2"/>
    <w:rsid w:val="00F933AA"/>
    <w:rsid w:val="00F93B3E"/>
    <w:rsid w:val="00F9581E"/>
    <w:rsid w:val="00FA1D29"/>
    <w:rsid w:val="00FA7611"/>
    <w:rsid w:val="00FB5706"/>
    <w:rsid w:val="00FB7858"/>
    <w:rsid w:val="00FC5096"/>
    <w:rsid w:val="00FC6BE2"/>
    <w:rsid w:val="00FC7CA1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0332A43"/>
  <w15:docId w15:val="{7F12B2EF-5F64-42D3-B74C-9A3E247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041-E902-453E-A001-09429A1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3835</TotalTime>
  <Pages>22</Pages>
  <Words>9679</Words>
  <Characters>58079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316</cp:revision>
  <cp:lastPrinted>2022-03-23T08:48:00Z</cp:lastPrinted>
  <dcterms:created xsi:type="dcterms:W3CDTF">2020-01-30T07:13:00Z</dcterms:created>
  <dcterms:modified xsi:type="dcterms:W3CDTF">2022-04-13T08:48:00Z</dcterms:modified>
</cp:coreProperties>
</file>