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EA3E4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2115C4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2115C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2115C4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2115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2115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2115C4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1914C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Pr="002115C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29C0FB3F" w14:textId="7FACB5F5" w:rsidR="004E7830" w:rsidRPr="004E7830" w:rsidRDefault="00945D19" w:rsidP="004E7830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1739032"/>
      <w:r w:rsidR="00727B7C" w:rsidRPr="00727B7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remontu w lokalu mieszkalnym przy ul. Krzywej 1a/22 w Świnoujściu</w:t>
      </w:r>
      <w:bookmarkEnd w:id="6"/>
      <w:r w:rsidR="004E7830" w:rsidRPr="004E783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Pr="002115C4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</w:t>
      </w:r>
      <w:r w:rsidR="004E7830" w:rsidRPr="00374DEC">
        <w:rPr>
          <w:rFonts w:ascii="Times New Roman" w:eastAsia="Cambria" w:hAnsi="Times New Roman" w:cs="Cambria"/>
          <w:sz w:val="24"/>
          <w:szCs w:val="24"/>
          <w:lang w:eastAsia="ar-SA"/>
        </w:rPr>
        <w:t>w specjalności instalacji w zakresie sieci, instalacji i urządzeń cieplnych, wentylacyjnych, gazowych, wodociągowych i 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D7C63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971317" w14:textId="77777777" w:rsidR="002115C4" w:rsidRPr="002115C4" w:rsidRDefault="00EA3E4E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</w:r>
            <w:r w:rsidR="002115C4"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Doświadczenie </w:t>
            </w:r>
          </w:p>
          <w:p w14:paraId="2A39D535" w14:textId="50C423D5" w:rsidR="00EA3E4E" w:rsidRPr="00EA3E4E" w:rsidRDefault="002115C4" w:rsidP="002115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2115C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513D2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(w latach) </w:t>
            </w:r>
          </w:p>
          <w:p w14:paraId="48C6104B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BDF24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73E1DE8D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Pr="002115C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2115C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1E75" w14:textId="77777777" w:rsidR="00B24836" w:rsidRDefault="00B24836" w:rsidP="00104679">
      <w:pPr>
        <w:spacing w:after="0" w:line="240" w:lineRule="auto"/>
      </w:pPr>
      <w:r>
        <w:separator/>
      </w:r>
    </w:p>
  </w:endnote>
  <w:endnote w:type="continuationSeparator" w:id="0">
    <w:p w14:paraId="54CCF1D9" w14:textId="77777777" w:rsidR="00B24836" w:rsidRDefault="00B2483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57A" w14:textId="77777777" w:rsidR="00B24836" w:rsidRDefault="00B24836" w:rsidP="00104679">
      <w:pPr>
        <w:spacing w:after="0" w:line="240" w:lineRule="auto"/>
      </w:pPr>
      <w:r>
        <w:separator/>
      </w:r>
    </w:p>
  </w:footnote>
  <w:footnote w:type="continuationSeparator" w:id="0">
    <w:p w14:paraId="685A8989" w14:textId="77777777" w:rsidR="00B24836" w:rsidRDefault="00B2483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270657A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92736">
      <w:rPr>
        <w:rFonts w:ascii="Times New Roman" w:hAnsi="Times New Roman" w:cs="Times New Roman"/>
        <w:sz w:val="24"/>
        <w:szCs w:val="24"/>
      </w:rPr>
      <w:t>4</w:t>
    </w:r>
    <w:r w:rsidR="00292736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727B7C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4D5B86">
      <w:rPr>
        <w:rFonts w:ascii="Times New Roman" w:hAnsi="Times New Roman" w:cs="Times New Roman"/>
        <w:sz w:val="24"/>
        <w:szCs w:val="24"/>
      </w:rPr>
      <w:t>.38.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727B7C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4D5B86">
      <w:rPr>
        <w:rFonts w:ascii="Times New Roman" w:hAnsi="Times New Roman" w:cs="Times New Roman"/>
        <w:sz w:val="24"/>
        <w:szCs w:val="24"/>
      </w:rPr>
      <w:t>8</w:t>
    </w:r>
    <w:r w:rsidR="00727B7C">
      <w:rPr>
        <w:rFonts w:ascii="Times New Roman" w:hAnsi="Times New Roman" w:cs="Times New Roman"/>
        <w:sz w:val="24"/>
        <w:szCs w:val="24"/>
      </w:rPr>
      <w:t xml:space="preserve"> marca</w:t>
    </w:r>
    <w:r w:rsidRPr="00B31051">
      <w:rPr>
        <w:rFonts w:ascii="Times New Roman" w:hAnsi="Times New Roman" w:cs="Times New Roman"/>
        <w:sz w:val="24"/>
        <w:szCs w:val="24"/>
      </w:rPr>
      <w:t xml:space="preserve"> 202</w:t>
    </w:r>
    <w:r w:rsidR="00727B7C">
      <w:rPr>
        <w:rFonts w:ascii="Times New Roman" w:hAnsi="Times New Roman" w:cs="Times New Roman"/>
        <w:sz w:val="24"/>
        <w:szCs w:val="24"/>
      </w:rPr>
      <w:t>2</w:t>
    </w:r>
    <w:r w:rsidRPr="00B3105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14AD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4C1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15C4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2736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4DEC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5B86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27B7C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B3E4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348E"/>
    <w:rsid w:val="00AA3D4A"/>
    <w:rsid w:val="00B1132A"/>
    <w:rsid w:val="00B21B32"/>
    <w:rsid w:val="00B23CAE"/>
    <w:rsid w:val="00B24554"/>
    <w:rsid w:val="00B24836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2851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CEA6-8837-4991-874A-08B19D8A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605DA927</Template>
  <TotalTime>11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14</cp:revision>
  <cp:lastPrinted>2022-03-07T13:17:00Z</cp:lastPrinted>
  <dcterms:created xsi:type="dcterms:W3CDTF">2021-06-16T23:38:00Z</dcterms:created>
  <dcterms:modified xsi:type="dcterms:W3CDTF">2022-03-07T13:17:00Z</dcterms:modified>
</cp:coreProperties>
</file>