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67C8076" w:rsidR="003413BA" w:rsidRPr="00A41893" w:rsidRDefault="00F016D7" w:rsidP="00A41893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A41893">
        <w:rPr>
          <w:rFonts w:ascii="Adagio_Slab" w:hAnsi="Adagio_Slab"/>
          <w:sz w:val="20"/>
          <w:szCs w:val="20"/>
        </w:rPr>
        <w:t>W</w:t>
      </w:r>
      <w:r w:rsidR="003413BA" w:rsidRPr="00A41893">
        <w:rPr>
          <w:rFonts w:ascii="Adagio_Slab" w:hAnsi="Adagio_Slab"/>
          <w:sz w:val="20"/>
          <w:szCs w:val="20"/>
        </w:rPr>
        <w:t xml:space="preserve">arszawa, dnia </w:t>
      </w:r>
      <w:r w:rsidR="00A41893" w:rsidRPr="00A41893">
        <w:rPr>
          <w:rFonts w:ascii="Adagio_Slab" w:hAnsi="Adagio_Slab"/>
          <w:sz w:val="20"/>
          <w:szCs w:val="20"/>
        </w:rPr>
        <w:t>22</w:t>
      </w:r>
      <w:r w:rsidR="00D7658A" w:rsidRPr="00A41893">
        <w:rPr>
          <w:rFonts w:ascii="Adagio_Slab" w:hAnsi="Adagio_Slab"/>
          <w:sz w:val="20"/>
          <w:szCs w:val="20"/>
        </w:rPr>
        <w:t>.08</w:t>
      </w:r>
      <w:r w:rsidR="00973229" w:rsidRPr="00A41893">
        <w:rPr>
          <w:rFonts w:ascii="Adagio_Slab" w:hAnsi="Adagio_Slab"/>
          <w:sz w:val="20"/>
          <w:szCs w:val="20"/>
        </w:rPr>
        <w:t>.2022</w:t>
      </w:r>
      <w:r w:rsidR="003413BA" w:rsidRPr="00A41893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A41893" w:rsidRDefault="00256682" w:rsidP="00A4189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BC4A68F" w:rsidR="00396C25" w:rsidRPr="00A41893" w:rsidRDefault="007230EB" w:rsidP="00A4189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D7658A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A41893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1D3E0B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A418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A41893" w:rsidRDefault="006C4547" w:rsidP="00A4189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82F823D" w14:textId="77777777" w:rsidR="00A41893" w:rsidRPr="00A41893" w:rsidRDefault="006C4547" w:rsidP="00A41893">
      <w:pPr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A41893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A41893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A41893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A41893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107993590"/>
      <w:bookmarkEnd w:id="0"/>
      <w:r w:rsidR="00A41893" w:rsidRPr="00A41893">
        <w:rPr>
          <w:rFonts w:ascii="Adagio_Slab" w:hAnsi="Adagio_Slab"/>
          <w:b/>
          <w:color w:val="0000FF"/>
          <w:sz w:val="20"/>
          <w:szCs w:val="20"/>
        </w:rPr>
        <w:t xml:space="preserve">Dostawa skanera 3D stacjonarnego </w:t>
      </w:r>
      <w:r w:rsidR="00A41893" w:rsidRPr="00A41893">
        <w:rPr>
          <w:rFonts w:ascii="Adagio_Slab" w:hAnsi="Adagio_Slab" w:cs="Arial"/>
          <w:b/>
          <w:color w:val="0000FF"/>
          <w:sz w:val="20"/>
          <w:szCs w:val="20"/>
        </w:rPr>
        <w:t>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bookmarkEnd w:id="1"/>
      <w:r w:rsidR="00A41893" w:rsidRPr="00A41893">
        <w:rPr>
          <w:rFonts w:ascii="Adagio_Slab" w:hAnsi="Adagio_Slab" w:cs="Arial"/>
          <w:b/>
          <w:color w:val="0000FF"/>
          <w:sz w:val="20"/>
          <w:szCs w:val="20"/>
        </w:rPr>
        <w:t>.</w:t>
      </w:r>
    </w:p>
    <w:p w14:paraId="5ECC9A90" w14:textId="71A40BDD" w:rsidR="00776F43" w:rsidRPr="00A41893" w:rsidRDefault="00776F43" w:rsidP="00A41893">
      <w:pPr>
        <w:spacing w:after="0"/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A41893" w:rsidRDefault="00AD21EC" w:rsidP="00A4189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A41893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A41893" w:rsidRDefault="00AD21EC" w:rsidP="00A4189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15CE014" w:rsidR="00AD21EC" w:rsidRPr="00A41893" w:rsidRDefault="00AD21EC" w:rsidP="00A41893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350.000,00</w:t>
      </w:r>
      <w:r w:rsidR="00DC24A3"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A41893" w:rsidRDefault="00FF686F" w:rsidP="00A41893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9EC4DA7" w14:textId="305CE45C" w:rsidR="00E60DB9" w:rsidRPr="00A41893" w:rsidRDefault="00D7658A" w:rsidP="00A41893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E52B5B0" w14:textId="007A1063" w:rsidR="00FF686F" w:rsidRPr="00A41893" w:rsidRDefault="007B7FE3" w:rsidP="00A41893">
      <w:pPr>
        <w:tabs>
          <w:tab w:val="left" w:pos="4980"/>
        </w:tabs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A418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29A861" w14:textId="4CC1AE1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761F10A5" w:rsidR="00FF686F" w:rsidRPr="00776F43" w:rsidRDefault="00A4189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20CE9409" wp14:editId="7FA2A28C">
            <wp:extent cx="5490845" cy="486124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8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686F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84DA" w14:textId="77777777" w:rsidR="00C85DE5" w:rsidRDefault="00C85DE5" w:rsidP="00300F57">
      <w:pPr>
        <w:spacing w:after="0" w:line="240" w:lineRule="auto"/>
      </w:pPr>
      <w:r>
        <w:separator/>
      </w:r>
    </w:p>
  </w:endnote>
  <w:endnote w:type="continuationSeparator" w:id="0">
    <w:p w14:paraId="7BD26B85" w14:textId="77777777" w:rsidR="00C85DE5" w:rsidRDefault="00C85DE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B85C" w14:textId="77777777" w:rsidR="00C85DE5" w:rsidRDefault="00C85DE5" w:rsidP="00300F57">
      <w:pPr>
        <w:spacing w:after="0" w:line="240" w:lineRule="auto"/>
      </w:pPr>
      <w:r>
        <w:separator/>
      </w:r>
    </w:p>
  </w:footnote>
  <w:footnote w:type="continuationSeparator" w:id="0">
    <w:p w14:paraId="194A1B1B" w14:textId="77777777" w:rsidR="00C85DE5" w:rsidRDefault="00C85DE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41893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85DE5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658A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2022-07-01T07:31:00Z</cp:lastPrinted>
  <dcterms:created xsi:type="dcterms:W3CDTF">2022-07-01T07:31:00Z</dcterms:created>
  <dcterms:modified xsi:type="dcterms:W3CDTF">2022-07-19T08:07:00Z</dcterms:modified>
</cp:coreProperties>
</file>