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D2B28" w14:textId="77777777" w:rsidR="00581858" w:rsidRDefault="00581858" w:rsidP="00581858">
      <w:pPr>
        <w:rPr>
          <w:rFonts w:cs="Arial"/>
          <w:sz w:val="20"/>
          <w:szCs w:val="20"/>
        </w:rPr>
      </w:pPr>
    </w:p>
    <w:p w14:paraId="583D6A42" w14:textId="302415F4" w:rsidR="00D83399" w:rsidRDefault="00924D3B" w:rsidP="00D83399">
      <w:pPr>
        <w:spacing w:line="276" w:lineRule="auto"/>
        <w:jc w:val="right"/>
        <w:rPr>
          <w:rFonts w:eastAsia="Calibri" w:cs="Arial"/>
          <w:sz w:val="20"/>
          <w:szCs w:val="20"/>
          <w:lang w:eastAsia="en-US"/>
        </w:rPr>
      </w:pPr>
      <w:r w:rsidRPr="00924D3B">
        <w:rPr>
          <w:rFonts w:eastAsia="Calibri" w:cs="Arial"/>
          <w:sz w:val="20"/>
          <w:szCs w:val="20"/>
          <w:lang w:eastAsia="en-US"/>
        </w:rPr>
        <w:t xml:space="preserve">Czersk, </w:t>
      </w:r>
      <w:r w:rsidR="00921672">
        <w:rPr>
          <w:rFonts w:eastAsia="Calibri" w:cs="Arial"/>
          <w:sz w:val="20"/>
          <w:szCs w:val="20"/>
          <w:lang w:eastAsia="en-US"/>
        </w:rPr>
        <w:t>2023-05-3</w:t>
      </w:r>
      <w:r w:rsidR="004E7B54">
        <w:rPr>
          <w:rFonts w:eastAsia="Calibri" w:cs="Arial"/>
          <w:sz w:val="20"/>
          <w:szCs w:val="20"/>
          <w:lang w:eastAsia="en-US"/>
        </w:rPr>
        <w:t>0</w:t>
      </w:r>
    </w:p>
    <w:p w14:paraId="616FD3C2" w14:textId="77777777" w:rsidR="0005131D" w:rsidRDefault="0005131D" w:rsidP="0005131D">
      <w:pPr>
        <w:spacing w:line="276" w:lineRule="auto"/>
        <w:jc w:val="center"/>
        <w:rPr>
          <w:rFonts w:eastAsia="Calibri" w:cs="Arial"/>
          <w:sz w:val="20"/>
          <w:szCs w:val="20"/>
          <w:lang w:eastAsia="en-US"/>
        </w:rPr>
      </w:pPr>
    </w:p>
    <w:p w14:paraId="47223FD1" w14:textId="40D4CBD4" w:rsidR="00924D3B" w:rsidRPr="00924D3B" w:rsidRDefault="00FA618D" w:rsidP="00BC6584">
      <w:pPr>
        <w:tabs>
          <w:tab w:val="left" w:pos="1080"/>
          <w:tab w:val="left" w:pos="7020"/>
        </w:tabs>
        <w:spacing w:line="276" w:lineRule="auto"/>
        <w:jc w:val="both"/>
        <w:rPr>
          <w:rFonts w:eastAsia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 xml:space="preserve"> WZ.271.</w:t>
      </w:r>
      <w:r w:rsidR="005141E6">
        <w:rPr>
          <w:rFonts w:eastAsia="Calibri" w:cs="Arial"/>
          <w:sz w:val="20"/>
          <w:szCs w:val="20"/>
          <w:lang w:eastAsia="en-US"/>
        </w:rPr>
        <w:t>20</w:t>
      </w:r>
      <w:r w:rsidR="00924D3B" w:rsidRPr="00924D3B">
        <w:rPr>
          <w:rFonts w:eastAsia="Calibri" w:cs="Arial"/>
          <w:sz w:val="20"/>
          <w:szCs w:val="20"/>
          <w:lang w:eastAsia="en-US"/>
        </w:rPr>
        <w:t>.202</w:t>
      </w:r>
      <w:r w:rsidR="00BB21BC">
        <w:rPr>
          <w:rFonts w:eastAsia="Calibri" w:cs="Arial"/>
          <w:sz w:val="20"/>
          <w:szCs w:val="20"/>
          <w:lang w:eastAsia="en-US"/>
        </w:rPr>
        <w:t>3</w:t>
      </w:r>
    </w:p>
    <w:p w14:paraId="7AAE6268" w14:textId="6547E6E1" w:rsidR="00C5224E" w:rsidRPr="00E4676D" w:rsidRDefault="00924D3B" w:rsidP="00E4676D">
      <w:pPr>
        <w:rPr>
          <w:rFonts w:cs="Arial"/>
          <w:b/>
          <w:sz w:val="20"/>
          <w:szCs w:val="20"/>
        </w:rPr>
      </w:pPr>
      <w:r w:rsidRPr="00924D3B">
        <w:rPr>
          <w:rFonts w:cs="Arial"/>
          <w:b/>
          <w:sz w:val="20"/>
          <w:szCs w:val="20"/>
        </w:rPr>
        <w:t xml:space="preserve">                              </w:t>
      </w:r>
    </w:p>
    <w:p w14:paraId="4261EDBF" w14:textId="6D622EF0" w:rsidR="00BE105F" w:rsidRDefault="00BE105F" w:rsidP="00E722AE">
      <w:pPr>
        <w:spacing w:line="276" w:lineRule="auto"/>
        <w:rPr>
          <w:rFonts w:cs="Arial"/>
          <w:b/>
        </w:rPr>
      </w:pPr>
    </w:p>
    <w:p w14:paraId="6AAF8CB8" w14:textId="77777777" w:rsidR="00E71001" w:rsidRDefault="00E71001" w:rsidP="00D31CC8">
      <w:pPr>
        <w:spacing w:line="276" w:lineRule="auto"/>
        <w:jc w:val="right"/>
        <w:rPr>
          <w:rFonts w:cs="Arial"/>
          <w:b/>
        </w:rPr>
      </w:pPr>
    </w:p>
    <w:p w14:paraId="3B9875A4" w14:textId="43867E8D" w:rsidR="00A57675" w:rsidRPr="00A57675" w:rsidRDefault="00A57675" w:rsidP="00D31CC8">
      <w:pPr>
        <w:spacing w:line="276" w:lineRule="auto"/>
        <w:jc w:val="right"/>
        <w:rPr>
          <w:rFonts w:cs="Arial"/>
          <w:b/>
        </w:rPr>
      </w:pPr>
      <w:r w:rsidRPr="00A57675">
        <w:rPr>
          <w:rFonts w:cs="Arial"/>
          <w:b/>
        </w:rPr>
        <w:t>Do Wykonawców</w:t>
      </w:r>
    </w:p>
    <w:p w14:paraId="2712B1E9" w14:textId="584466AB" w:rsidR="00A57675" w:rsidRPr="00A57675" w:rsidRDefault="00A57675" w:rsidP="00062AAD">
      <w:pPr>
        <w:spacing w:line="276" w:lineRule="auto"/>
        <w:rPr>
          <w:rFonts w:cs="Arial"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 xml:space="preserve">                                                                     </w:t>
      </w:r>
    </w:p>
    <w:p w14:paraId="0CFC8E22" w14:textId="6EBB8B5E" w:rsidR="00031CE3" w:rsidRPr="00062AAD" w:rsidRDefault="00A57675" w:rsidP="00062AAD">
      <w:pPr>
        <w:keepNext/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57675">
        <w:rPr>
          <w:rFonts w:cs="Arial"/>
          <w:sz w:val="20"/>
          <w:szCs w:val="20"/>
          <w:lang w:eastAsia="en-US"/>
        </w:rPr>
        <w:t xml:space="preserve">dotyczy postępowania o udzielenie zamówienia publicznego pn.: </w:t>
      </w:r>
      <w:r w:rsidRPr="00BB21BC">
        <w:rPr>
          <w:rFonts w:eastAsia="Arial" w:cs="Arial"/>
          <w:b/>
          <w:bCs/>
          <w:sz w:val="20"/>
          <w:szCs w:val="20"/>
        </w:rPr>
        <w:t>„</w:t>
      </w:r>
      <w:bookmarkStart w:id="0" w:name="_Hlk129943576"/>
      <w:bookmarkStart w:id="1" w:name="_Hlk133311757"/>
      <w:bookmarkStart w:id="2" w:name="_Hlk134597241"/>
      <w:bookmarkStart w:id="3" w:name="_Hlk132799255"/>
      <w:r w:rsidR="005141E6" w:rsidRPr="005141E6">
        <w:rPr>
          <w:rFonts w:eastAsia="Arial" w:cs="Arial"/>
          <w:b/>
          <w:bCs/>
          <w:sz w:val="20"/>
          <w:szCs w:val="20"/>
        </w:rPr>
        <w:t>Doposażenie terenów rekreacyjnych na terenie Gminy Czersk</w:t>
      </w:r>
      <w:bookmarkEnd w:id="0"/>
      <w:r w:rsidR="005141E6" w:rsidRPr="005141E6">
        <w:rPr>
          <w:rFonts w:eastAsia="Arial" w:cs="Arial"/>
          <w:b/>
          <w:bCs/>
          <w:sz w:val="20"/>
          <w:szCs w:val="20"/>
        </w:rPr>
        <w:t>- place zabaw”</w:t>
      </w:r>
      <w:bookmarkEnd w:id="1"/>
      <w:r w:rsidR="005141E6" w:rsidRPr="005141E6">
        <w:rPr>
          <w:rFonts w:eastAsia="Arial" w:cs="Arial"/>
          <w:b/>
          <w:bCs/>
          <w:sz w:val="20"/>
          <w:szCs w:val="20"/>
        </w:rPr>
        <w:t>,</w:t>
      </w:r>
      <w:r w:rsidR="005141E6" w:rsidRPr="00AB0463">
        <w:rPr>
          <w:szCs w:val="20"/>
        </w:rPr>
        <w:t xml:space="preserve"> </w:t>
      </w:r>
      <w:bookmarkStart w:id="4" w:name="_Hlk132704883"/>
      <w:r w:rsidR="005141E6" w:rsidRPr="005141E6">
        <w:rPr>
          <w:rFonts w:cs="Arial"/>
          <w:sz w:val="20"/>
          <w:szCs w:val="20"/>
          <w:lang w:eastAsia="en-US"/>
        </w:rPr>
        <w:t xml:space="preserve">(ogłoszenie nr </w:t>
      </w:r>
      <w:bookmarkStart w:id="5" w:name="_Hlk105064227"/>
      <w:r w:rsidR="005141E6" w:rsidRPr="005141E6">
        <w:rPr>
          <w:rFonts w:cs="Arial"/>
          <w:sz w:val="20"/>
          <w:szCs w:val="20"/>
          <w:lang w:eastAsia="en-US"/>
        </w:rPr>
        <w:t>2023/BZP 00189106 z dnia 24.04.2023r.).</w:t>
      </w:r>
      <w:bookmarkEnd w:id="2"/>
      <w:bookmarkEnd w:id="3"/>
      <w:bookmarkEnd w:id="4"/>
      <w:bookmarkEnd w:id="5"/>
    </w:p>
    <w:p w14:paraId="1EF8A2B3" w14:textId="77777777" w:rsidR="00BE105F" w:rsidRPr="00A57675" w:rsidRDefault="00BE105F" w:rsidP="00D700D8">
      <w:pPr>
        <w:keepNext/>
        <w:spacing w:line="276" w:lineRule="auto"/>
        <w:outlineLvl w:val="3"/>
        <w:rPr>
          <w:rFonts w:eastAsia="Calibri" w:cs="Arial"/>
          <w:b/>
          <w:sz w:val="20"/>
          <w:szCs w:val="20"/>
          <w:lang w:eastAsia="en-US"/>
        </w:rPr>
      </w:pPr>
    </w:p>
    <w:p w14:paraId="3DBFF3DA" w14:textId="58CBC527" w:rsidR="00A57675" w:rsidRDefault="00A57675" w:rsidP="00D700D8">
      <w:pPr>
        <w:keepNext/>
        <w:spacing w:line="276" w:lineRule="auto"/>
        <w:jc w:val="center"/>
        <w:outlineLvl w:val="3"/>
        <w:rPr>
          <w:rFonts w:eastAsia="Calibri" w:cs="Arial"/>
          <w:b/>
          <w:sz w:val="20"/>
          <w:szCs w:val="20"/>
          <w:lang w:eastAsia="en-US"/>
        </w:rPr>
      </w:pPr>
      <w:r w:rsidRPr="00A57675">
        <w:rPr>
          <w:rFonts w:eastAsia="Calibri" w:cs="Arial"/>
          <w:b/>
          <w:sz w:val="20"/>
          <w:szCs w:val="20"/>
          <w:lang w:eastAsia="en-US"/>
        </w:rPr>
        <w:t>INFORMACJA O WYBORZE NAJKORZYSTNIEJSZEJ OFERTY</w:t>
      </w:r>
    </w:p>
    <w:p w14:paraId="1C57427C" w14:textId="77777777" w:rsidR="00BE105F" w:rsidRDefault="00BE105F" w:rsidP="00D700D8">
      <w:pPr>
        <w:keepNext/>
        <w:spacing w:line="276" w:lineRule="auto"/>
        <w:jc w:val="center"/>
        <w:outlineLvl w:val="3"/>
        <w:rPr>
          <w:rFonts w:eastAsia="Calibri" w:cs="Arial"/>
          <w:b/>
          <w:sz w:val="20"/>
          <w:szCs w:val="20"/>
          <w:lang w:eastAsia="en-US"/>
        </w:rPr>
      </w:pPr>
    </w:p>
    <w:p w14:paraId="07FAD435" w14:textId="7148B0D3" w:rsidR="00A57675" w:rsidRPr="00A57675" w:rsidRDefault="00A57675" w:rsidP="00D700D8">
      <w:pPr>
        <w:spacing w:line="276" w:lineRule="auto"/>
        <w:ind w:firstLine="708"/>
        <w:jc w:val="both"/>
        <w:rPr>
          <w:rFonts w:cs="Arial"/>
          <w:sz w:val="20"/>
          <w:szCs w:val="20"/>
        </w:rPr>
      </w:pPr>
      <w:r w:rsidRPr="00A57675">
        <w:rPr>
          <w:rFonts w:cs="Arial"/>
          <w:sz w:val="20"/>
          <w:szCs w:val="20"/>
        </w:rPr>
        <w:t xml:space="preserve">W związku z rozstrzygnięciem postępowania prowadzonego w trybie podstawowym na podstawie art. 275 pkt </w:t>
      </w:r>
      <w:r w:rsidR="00843B9B">
        <w:rPr>
          <w:rFonts w:cs="Arial"/>
          <w:sz w:val="20"/>
          <w:szCs w:val="20"/>
        </w:rPr>
        <w:t>1</w:t>
      </w:r>
      <w:r w:rsidRPr="00A57675">
        <w:rPr>
          <w:rFonts w:cs="Arial"/>
          <w:sz w:val="20"/>
          <w:szCs w:val="20"/>
        </w:rPr>
        <w:t xml:space="preserve"> </w:t>
      </w:r>
      <w:proofErr w:type="spellStart"/>
      <w:r w:rsidRPr="00A57675">
        <w:rPr>
          <w:rFonts w:cs="Arial"/>
          <w:sz w:val="20"/>
          <w:szCs w:val="20"/>
        </w:rPr>
        <w:t>Pzp</w:t>
      </w:r>
      <w:proofErr w:type="spellEnd"/>
      <w:r w:rsidRPr="00A57675">
        <w:rPr>
          <w:rFonts w:cs="Arial"/>
          <w:sz w:val="20"/>
          <w:szCs w:val="20"/>
        </w:rPr>
        <w:t xml:space="preserve">, ogłoszonego w dniu </w:t>
      </w:r>
      <w:r w:rsidR="00D700D8">
        <w:rPr>
          <w:rFonts w:cs="Arial"/>
          <w:sz w:val="20"/>
          <w:szCs w:val="20"/>
        </w:rPr>
        <w:t>2</w:t>
      </w:r>
      <w:r w:rsidR="005141E6">
        <w:rPr>
          <w:rFonts w:cs="Arial"/>
          <w:sz w:val="20"/>
          <w:szCs w:val="20"/>
        </w:rPr>
        <w:t>4</w:t>
      </w:r>
      <w:r w:rsidRPr="00A57675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>0</w:t>
      </w:r>
      <w:r w:rsidR="005141E6">
        <w:rPr>
          <w:rFonts w:cs="Arial"/>
          <w:sz w:val="20"/>
          <w:szCs w:val="20"/>
        </w:rPr>
        <w:t>4</w:t>
      </w:r>
      <w:r w:rsidRPr="00A57675">
        <w:rPr>
          <w:rFonts w:cs="Arial"/>
          <w:sz w:val="20"/>
          <w:szCs w:val="20"/>
        </w:rPr>
        <w:t>.202</w:t>
      </w:r>
      <w:r>
        <w:rPr>
          <w:rFonts w:cs="Arial"/>
          <w:sz w:val="20"/>
          <w:szCs w:val="20"/>
        </w:rPr>
        <w:t>3</w:t>
      </w:r>
      <w:r w:rsidRPr="00A57675">
        <w:rPr>
          <w:rFonts w:cs="Arial"/>
          <w:sz w:val="20"/>
          <w:szCs w:val="20"/>
        </w:rPr>
        <w:t xml:space="preserve"> r. pod numerem </w:t>
      </w:r>
      <w:r w:rsidR="005141E6" w:rsidRPr="005141E6">
        <w:rPr>
          <w:rFonts w:cs="Arial"/>
          <w:sz w:val="20"/>
          <w:szCs w:val="20"/>
          <w:lang w:eastAsia="en-US"/>
        </w:rPr>
        <w:t xml:space="preserve">2023/BZP 00189106 </w:t>
      </w:r>
      <w:r w:rsidRPr="00A57675">
        <w:rPr>
          <w:rFonts w:cs="Arial"/>
          <w:sz w:val="20"/>
          <w:szCs w:val="20"/>
        </w:rPr>
        <w:t xml:space="preserve">w Biuletynie Zamówień Publicznych oraz na podstawie art. 253 ustawy Prawo zamówień publicznych </w:t>
      </w:r>
      <w:bookmarkStart w:id="6" w:name="_Hlk91667661"/>
      <w:r w:rsidRPr="00A57675">
        <w:rPr>
          <w:rFonts w:cs="Arial"/>
          <w:sz w:val="20"/>
          <w:szCs w:val="20"/>
        </w:rPr>
        <w:t xml:space="preserve">(t. j. - Dz. U. </w:t>
      </w:r>
      <w:r w:rsidRPr="00A57675">
        <w:rPr>
          <w:rFonts w:cs="Arial"/>
          <w:sz w:val="20"/>
          <w:szCs w:val="20"/>
        </w:rPr>
        <w:br/>
        <w:t xml:space="preserve">z 2022 r., poz. 1710 ze zm.), </w:t>
      </w:r>
      <w:bookmarkEnd w:id="6"/>
      <w:r w:rsidRPr="00A57675">
        <w:rPr>
          <w:rFonts w:cs="Arial"/>
          <w:sz w:val="20"/>
          <w:szCs w:val="20"/>
        </w:rPr>
        <w:t>informuję, że:</w:t>
      </w:r>
    </w:p>
    <w:p w14:paraId="3CAB98D8" w14:textId="77777777" w:rsidR="00A57675" w:rsidRPr="00A57675" w:rsidRDefault="00A57675" w:rsidP="00D700D8">
      <w:pPr>
        <w:tabs>
          <w:tab w:val="left" w:pos="360"/>
        </w:tabs>
        <w:spacing w:line="276" w:lineRule="auto"/>
        <w:jc w:val="both"/>
        <w:rPr>
          <w:rFonts w:cs="Arial"/>
          <w:b/>
          <w:sz w:val="20"/>
          <w:szCs w:val="20"/>
          <w:u w:val="single"/>
        </w:rPr>
      </w:pPr>
    </w:p>
    <w:p w14:paraId="1E137B06" w14:textId="77777777" w:rsidR="00A57675" w:rsidRPr="00A57675" w:rsidRDefault="00A57675" w:rsidP="00D700D8">
      <w:pPr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cs="Arial"/>
          <w:sz w:val="20"/>
          <w:szCs w:val="20"/>
        </w:rPr>
      </w:pPr>
      <w:r w:rsidRPr="00A57675">
        <w:rPr>
          <w:rFonts w:cs="Arial"/>
          <w:sz w:val="20"/>
          <w:szCs w:val="20"/>
        </w:rPr>
        <w:t>wybrano ofertę firmy:</w:t>
      </w:r>
      <w:bookmarkStart w:id="7" w:name="_Hlk112915595"/>
    </w:p>
    <w:p w14:paraId="36516D36" w14:textId="77777777" w:rsidR="005141E6" w:rsidRPr="005141E6" w:rsidRDefault="005141E6" w:rsidP="005141E6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  <w:r w:rsidRPr="005141E6">
        <w:rPr>
          <w:rFonts w:cs="Arial"/>
          <w:b/>
          <w:sz w:val="20"/>
          <w:szCs w:val="20"/>
        </w:rPr>
        <w:t xml:space="preserve">AVIS-ECO Ekologiczne Place Zabaw Marek Małecki </w:t>
      </w:r>
    </w:p>
    <w:p w14:paraId="6CD7862F" w14:textId="77777777" w:rsidR="005141E6" w:rsidRPr="005141E6" w:rsidRDefault="005141E6" w:rsidP="005141E6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  <w:r w:rsidRPr="005141E6">
        <w:rPr>
          <w:rFonts w:cs="Arial"/>
          <w:b/>
          <w:sz w:val="20"/>
          <w:szCs w:val="20"/>
        </w:rPr>
        <w:t>ul. Turystyczna 106, 20-230 Lublin</w:t>
      </w:r>
    </w:p>
    <w:p w14:paraId="3909F224" w14:textId="6F8C8B1A" w:rsidR="00A57675" w:rsidRPr="00A57675" w:rsidRDefault="00A57675" w:rsidP="00031CE3">
      <w:pPr>
        <w:spacing w:line="276" w:lineRule="auto"/>
        <w:contextualSpacing/>
        <w:rPr>
          <w:rFonts w:cs="Arial"/>
          <w:b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>za cenę brutto:</w:t>
      </w:r>
    </w:p>
    <w:p w14:paraId="4D9B15F6" w14:textId="1036F9CF" w:rsidR="00A57675" w:rsidRPr="00A57675" w:rsidRDefault="005141E6" w:rsidP="00E71001">
      <w:pPr>
        <w:spacing w:line="276" w:lineRule="auto"/>
        <w:ind w:left="1800" w:hanging="1800"/>
        <w:jc w:val="both"/>
        <w:rPr>
          <w:rFonts w:cs="Arial"/>
          <w:b/>
          <w:sz w:val="20"/>
          <w:szCs w:val="20"/>
        </w:rPr>
      </w:pPr>
      <w:r w:rsidRPr="005141E6">
        <w:rPr>
          <w:b/>
          <w:bCs/>
          <w:sz w:val="20"/>
          <w:szCs w:val="20"/>
        </w:rPr>
        <w:t>125.903,99</w:t>
      </w:r>
      <w:r>
        <w:rPr>
          <w:sz w:val="16"/>
          <w:szCs w:val="16"/>
        </w:rPr>
        <w:t xml:space="preserve"> </w:t>
      </w:r>
      <w:r w:rsidR="00A57675" w:rsidRPr="00A57675">
        <w:rPr>
          <w:rFonts w:cs="Arial"/>
          <w:b/>
          <w:sz w:val="20"/>
          <w:szCs w:val="20"/>
        </w:rPr>
        <w:t>zł</w:t>
      </w:r>
      <w:r w:rsidR="00A57675" w:rsidRPr="00A57675">
        <w:rPr>
          <w:rFonts w:cs="Arial"/>
          <w:sz w:val="20"/>
          <w:szCs w:val="20"/>
        </w:rPr>
        <w:t xml:space="preserve">  (słownie zł.: </w:t>
      </w:r>
      <w:r w:rsidR="00031CE3">
        <w:rPr>
          <w:rFonts w:cs="Arial"/>
          <w:sz w:val="20"/>
          <w:szCs w:val="20"/>
        </w:rPr>
        <w:t xml:space="preserve">sto </w:t>
      </w:r>
      <w:r>
        <w:rPr>
          <w:rFonts w:cs="Arial"/>
          <w:sz w:val="20"/>
          <w:szCs w:val="20"/>
        </w:rPr>
        <w:t xml:space="preserve">dwadzieścia pięć </w:t>
      </w:r>
      <w:r w:rsidR="00A57675">
        <w:rPr>
          <w:rFonts w:cs="Arial"/>
          <w:sz w:val="20"/>
          <w:szCs w:val="20"/>
        </w:rPr>
        <w:t>tysi</w:t>
      </w:r>
      <w:r w:rsidR="00E71001">
        <w:rPr>
          <w:rFonts w:cs="Arial"/>
          <w:sz w:val="20"/>
          <w:szCs w:val="20"/>
        </w:rPr>
        <w:t>ę</w:t>
      </w:r>
      <w:r w:rsidR="00A57675">
        <w:rPr>
          <w:rFonts w:cs="Arial"/>
          <w:sz w:val="20"/>
          <w:szCs w:val="20"/>
        </w:rPr>
        <w:t>c</w:t>
      </w:r>
      <w:r w:rsidR="00E71001">
        <w:rPr>
          <w:rFonts w:cs="Arial"/>
          <w:sz w:val="20"/>
          <w:szCs w:val="20"/>
        </w:rPr>
        <w:t>y</w:t>
      </w:r>
      <w:r>
        <w:rPr>
          <w:rFonts w:cs="Arial"/>
          <w:sz w:val="20"/>
          <w:szCs w:val="20"/>
        </w:rPr>
        <w:t xml:space="preserve"> dziewięćset trzy </w:t>
      </w:r>
      <w:r w:rsidR="00A57675" w:rsidRPr="00A57675">
        <w:rPr>
          <w:rFonts w:cs="Arial"/>
          <w:sz w:val="20"/>
          <w:szCs w:val="20"/>
        </w:rPr>
        <w:t>złot</w:t>
      </w:r>
      <w:r>
        <w:rPr>
          <w:rFonts w:cs="Arial"/>
          <w:sz w:val="20"/>
          <w:szCs w:val="20"/>
        </w:rPr>
        <w:t>e</w:t>
      </w:r>
      <w:r w:rsidR="00A57675" w:rsidRPr="00A5767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99</w:t>
      </w:r>
      <w:r w:rsidR="00A57675" w:rsidRPr="00A57675">
        <w:rPr>
          <w:rFonts w:cs="Arial"/>
          <w:sz w:val="20"/>
          <w:szCs w:val="20"/>
        </w:rPr>
        <w:t>/100).</w:t>
      </w:r>
    </w:p>
    <w:p w14:paraId="51A651C3" w14:textId="77777777" w:rsidR="00A57675" w:rsidRPr="00A57675" w:rsidRDefault="00A57675" w:rsidP="00D700D8">
      <w:pPr>
        <w:spacing w:line="276" w:lineRule="auto"/>
        <w:rPr>
          <w:rFonts w:cs="Arial"/>
          <w:b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>Oferowany okres gwarancji: 60 miesięcy.</w:t>
      </w:r>
    </w:p>
    <w:p w14:paraId="749B860B" w14:textId="77777777" w:rsidR="00A57675" w:rsidRPr="00A57675" w:rsidRDefault="00A57675" w:rsidP="00D700D8">
      <w:pPr>
        <w:spacing w:line="276" w:lineRule="auto"/>
        <w:rPr>
          <w:rFonts w:cs="Arial"/>
          <w:sz w:val="20"/>
          <w:szCs w:val="20"/>
          <w:u w:val="single"/>
        </w:rPr>
      </w:pPr>
    </w:p>
    <w:p w14:paraId="0D725CE5" w14:textId="77777777" w:rsidR="00A57675" w:rsidRPr="00A57675" w:rsidRDefault="00A57675" w:rsidP="00D700D8">
      <w:pPr>
        <w:spacing w:line="276" w:lineRule="auto"/>
        <w:rPr>
          <w:rFonts w:cs="Arial"/>
          <w:sz w:val="20"/>
          <w:szCs w:val="20"/>
          <w:u w:val="single"/>
        </w:rPr>
      </w:pPr>
      <w:r w:rsidRPr="00A57675">
        <w:rPr>
          <w:rFonts w:cs="Arial"/>
          <w:sz w:val="20"/>
          <w:szCs w:val="20"/>
          <w:u w:val="single"/>
        </w:rPr>
        <w:t>Uzasadnienie:</w:t>
      </w:r>
    </w:p>
    <w:p w14:paraId="1C6E59FC" w14:textId="3702E111" w:rsidR="00BE105F" w:rsidRDefault="00A57675" w:rsidP="00D700D8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  <w:r w:rsidRPr="00A57675">
        <w:rPr>
          <w:rFonts w:eastAsiaTheme="minorHAnsi" w:cs="Arial"/>
          <w:sz w:val="20"/>
          <w:szCs w:val="20"/>
          <w:lang w:eastAsia="en-US"/>
        </w:rPr>
        <w:t>Wybrana oferta sporządzona została prawidłowo, zgodnie z wymogami określonymi w Specyfikacji Warunków Zamówienia. Oferta przedstawia najkorzystniejszy bilans kryteriów: ceny i okresu gwarancji uzyskując najwyższą ilość punktów.</w:t>
      </w:r>
    </w:p>
    <w:p w14:paraId="1F6B2EFE" w14:textId="77777777" w:rsidR="00D31CC8" w:rsidRPr="00A57675" w:rsidRDefault="00D31CC8" w:rsidP="00D700D8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bookmarkEnd w:id="7"/>
    <w:p w14:paraId="15BA2B1B" w14:textId="77777777" w:rsidR="00A57675" w:rsidRPr="00A57675" w:rsidRDefault="00A57675" w:rsidP="00D700D8">
      <w:pPr>
        <w:spacing w:line="276" w:lineRule="auto"/>
        <w:rPr>
          <w:rFonts w:cs="Arial"/>
          <w:sz w:val="20"/>
          <w:szCs w:val="20"/>
        </w:rPr>
      </w:pPr>
      <w:r w:rsidRPr="00A57675">
        <w:rPr>
          <w:rFonts w:cs="Arial"/>
          <w:sz w:val="20"/>
          <w:szCs w:val="20"/>
        </w:rPr>
        <w:t>Tabela 1: Zestawienie ofert – ceny brutto oraz liczba pkt w kryterium cena – 60%, okres gwarancji 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006"/>
        <w:gridCol w:w="1275"/>
        <w:gridCol w:w="1276"/>
        <w:gridCol w:w="1134"/>
        <w:gridCol w:w="1247"/>
        <w:gridCol w:w="992"/>
      </w:tblGrid>
      <w:tr w:rsidR="00A57675" w:rsidRPr="00A57675" w14:paraId="66287C4F" w14:textId="77777777" w:rsidTr="00D31CC8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7A29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69F3816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5375885" w14:textId="77777777" w:rsidR="00A57675" w:rsidRPr="002E017A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eastAsia="Calibri" w:cs="Arial"/>
                <w:b/>
                <w:sz w:val="16"/>
                <w:szCs w:val="16"/>
                <w:lang w:eastAsia="en-US"/>
              </w:rPr>
              <w:t>Nr oferty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A674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C3D9C91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2AC13C9" w14:textId="77777777" w:rsidR="00A57675" w:rsidRPr="002E017A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eastAsia="Calibri" w:cs="Arial"/>
                <w:b/>
                <w:sz w:val="16"/>
                <w:szCs w:val="16"/>
                <w:lang w:eastAsia="en-US"/>
              </w:rPr>
              <w:t>Nazwa i adres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C6D6" w14:textId="77777777" w:rsidR="00A57675" w:rsidRPr="002E017A" w:rsidRDefault="00A57675" w:rsidP="00A57675">
            <w:pPr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Cena brutto 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B7CA" w14:textId="77777777" w:rsidR="00A57675" w:rsidRPr="002E017A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Oferowany okres gwarancji [w miesiącach]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9521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  <w:p w14:paraId="0A53D72D" w14:textId="77777777" w:rsidR="00A57675" w:rsidRPr="002E017A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Liczba pkt w kryterium cena – 60 %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9810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Liczba pkt w kryterium okres gwarancji</w:t>
            </w:r>
          </w:p>
          <w:p w14:paraId="404078ED" w14:textId="77777777" w:rsidR="00A57675" w:rsidRPr="002E017A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F125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C0ED223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1FA05D50" w14:textId="77777777" w:rsidR="00A57675" w:rsidRPr="002E017A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eastAsia="Calibri" w:cs="Arial"/>
                <w:b/>
                <w:sz w:val="16"/>
                <w:szCs w:val="16"/>
                <w:lang w:eastAsia="en-US"/>
              </w:rPr>
              <w:t>Łączna punktacja</w:t>
            </w:r>
          </w:p>
        </w:tc>
      </w:tr>
      <w:tr w:rsidR="005141E6" w:rsidRPr="00A57675" w14:paraId="4C20CCA9" w14:textId="77777777" w:rsidTr="00D31CC8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6F5B" w14:textId="6EFF6176" w:rsidR="005141E6" w:rsidRPr="002E017A" w:rsidRDefault="005141E6" w:rsidP="005141E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E017A">
              <w:rPr>
                <w:rFonts w:eastAsia="Calibri" w:cs="Arial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8F68" w14:textId="77777777" w:rsidR="005141E6" w:rsidRPr="005141E6" w:rsidRDefault="005141E6" w:rsidP="005141E6">
            <w:pPr>
              <w:jc w:val="center"/>
              <w:rPr>
                <w:rFonts w:eastAsia="SimSun"/>
                <w:bCs/>
                <w:sz w:val="16"/>
                <w:szCs w:val="16"/>
              </w:rPr>
            </w:pPr>
            <w:bookmarkStart w:id="8" w:name="_Hlk134620165"/>
            <w:r w:rsidRPr="005141E6">
              <w:rPr>
                <w:rFonts w:eastAsia="SimSun"/>
                <w:bCs/>
                <w:sz w:val="16"/>
                <w:szCs w:val="16"/>
              </w:rPr>
              <w:t xml:space="preserve">AVIS-ECO Ekologiczne Place Zabaw Marek Małecki </w:t>
            </w:r>
          </w:p>
          <w:p w14:paraId="14C64D92" w14:textId="77777777" w:rsidR="005141E6" w:rsidRPr="005141E6" w:rsidRDefault="005141E6" w:rsidP="005141E6">
            <w:pPr>
              <w:jc w:val="center"/>
              <w:rPr>
                <w:rFonts w:eastAsia="SimSun"/>
                <w:bCs/>
                <w:sz w:val="16"/>
                <w:szCs w:val="16"/>
              </w:rPr>
            </w:pPr>
            <w:r w:rsidRPr="005141E6">
              <w:rPr>
                <w:rFonts w:eastAsia="SimSun"/>
                <w:bCs/>
                <w:sz w:val="16"/>
                <w:szCs w:val="16"/>
              </w:rPr>
              <w:t>ul. Turystyczna 106, 20-230 Lublin</w:t>
            </w:r>
          </w:p>
          <w:p w14:paraId="024224D0" w14:textId="169A83C7" w:rsidR="005141E6" w:rsidRPr="005141E6" w:rsidRDefault="005141E6" w:rsidP="005141E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5141E6">
              <w:rPr>
                <w:rFonts w:eastAsia="SimSun"/>
                <w:bCs/>
                <w:sz w:val="16"/>
                <w:szCs w:val="16"/>
              </w:rPr>
              <w:t>województwo: lubelskie</w:t>
            </w:r>
            <w:bookmarkEnd w:id="8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FBBB" w14:textId="40BE2370" w:rsidR="005141E6" w:rsidRPr="005141E6" w:rsidRDefault="005141E6" w:rsidP="005141E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5141E6">
              <w:rPr>
                <w:sz w:val="16"/>
                <w:szCs w:val="16"/>
              </w:rPr>
              <w:t>125.903,99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094D" w14:textId="596257BA" w:rsidR="005141E6" w:rsidRPr="005141E6" w:rsidRDefault="005141E6" w:rsidP="005141E6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5141E6">
              <w:rPr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D40D" w14:textId="7D49F71F" w:rsidR="005141E6" w:rsidRPr="00D700D8" w:rsidRDefault="008A7F9E" w:rsidP="005141E6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9A9C" w14:textId="53C9A5E6" w:rsidR="005141E6" w:rsidRPr="00D700D8" w:rsidRDefault="008A7F9E" w:rsidP="005141E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531A" w14:textId="248D34C5" w:rsidR="005141E6" w:rsidRPr="00D700D8" w:rsidRDefault="008A7F9E" w:rsidP="005141E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100</w:t>
            </w:r>
          </w:p>
        </w:tc>
      </w:tr>
    </w:tbl>
    <w:p w14:paraId="32F4DF75" w14:textId="77777777" w:rsidR="007B0FB9" w:rsidRPr="007B0FB9" w:rsidRDefault="007B0FB9" w:rsidP="007B0FB9">
      <w:pPr>
        <w:keepNext/>
        <w:spacing w:line="276" w:lineRule="auto"/>
        <w:jc w:val="both"/>
        <w:outlineLvl w:val="3"/>
        <w:rPr>
          <w:rFonts w:eastAsiaTheme="minorHAnsi" w:cs="Arial"/>
          <w:sz w:val="20"/>
          <w:szCs w:val="20"/>
          <w:lang w:eastAsia="en-US"/>
        </w:rPr>
      </w:pPr>
    </w:p>
    <w:p w14:paraId="5FBD5FAD" w14:textId="77777777" w:rsidR="00A57675" w:rsidRPr="00A57675" w:rsidRDefault="00A57675" w:rsidP="00A57675">
      <w:pPr>
        <w:spacing w:line="276" w:lineRule="auto"/>
        <w:jc w:val="right"/>
        <w:rPr>
          <w:rFonts w:cs="Arial"/>
          <w:b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>Z poważaniem</w:t>
      </w:r>
    </w:p>
    <w:p w14:paraId="7F0C6B40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1A7B7CAD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E6AA73B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2C9E469F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1072370" w14:textId="77777777" w:rsid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57E71895" w14:textId="77777777" w:rsidR="00E722AE" w:rsidRPr="00A57675" w:rsidRDefault="00E722AE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19AC0DD4" w14:textId="77777777" w:rsidR="00E722AE" w:rsidRPr="00C15822" w:rsidRDefault="00E722AE" w:rsidP="00E722AE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  <w:r w:rsidRPr="00C15822">
        <w:rPr>
          <w:rFonts w:eastAsia="Calibri" w:cs="Arial"/>
          <w:b/>
          <w:sz w:val="20"/>
          <w:szCs w:val="20"/>
          <w:lang w:eastAsia="en-US"/>
        </w:rPr>
        <w:t>Otrzymują:</w:t>
      </w:r>
    </w:p>
    <w:p w14:paraId="789B4F29" w14:textId="77777777" w:rsidR="00E722AE" w:rsidRPr="00C15822" w:rsidRDefault="00E722AE" w:rsidP="00E722AE">
      <w:pPr>
        <w:spacing w:line="276" w:lineRule="auto"/>
        <w:rPr>
          <w:rFonts w:eastAsia="Calibri" w:cs="Arial"/>
          <w:sz w:val="20"/>
          <w:szCs w:val="20"/>
          <w:lang w:eastAsia="en-US"/>
        </w:rPr>
      </w:pPr>
      <w:r w:rsidRPr="00C15822">
        <w:rPr>
          <w:rFonts w:eastAsia="Calibri" w:cs="Arial"/>
          <w:sz w:val="20"/>
          <w:szCs w:val="20"/>
          <w:lang w:eastAsia="en-US"/>
        </w:rPr>
        <w:t>1) strona prowadzonego postępowania: https://platformazakupowa.pl/pn/czersk</w:t>
      </w:r>
    </w:p>
    <w:p w14:paraId="06EBCEB9" w14:textId="57A6F9BF" w:rsidR="00B70827" w:rsidRPr="00E722AE" w:rsidRDefault="00E722AE" w:rsidP="00E722AE">
      <w:pPr>
        <w:spacing w:line="276" w:lineRule="auto"/>
        <w:rPr>
          <w:rFonts w:eastAsia="Calibri" w:cs="Arial"/>
          <w:sz w:val="20"/>
          <w:szCs w:val="20"/>
          <w:lang w:eastAsia="en-US"/>
        </w:rPr>
      </w:pPr>
      <w:r w:rsidRPr="00C15822">
        <w:rPr>
          <w:rFonts w:eastAsia="Calibri" w:cs="Arial"/>
          <w:sz w:val="20"/>
          <w:szCs w:val="20"/>
          <w:lang w:eastAsia="en-US"/>
        </w:rPr>
        <w:t xml:space="preserve">2) a/a </w:t>
      </w:r>
    </w:p>
    <w:sectPr w:rsidR="00B70827" w:rsidRPr="00E722AE" w:rsidSect="00B75209">
      <w:headerReference w:type="default" r:id="rId7"/>
      <w:footerReference w:type="default" r:id="rId8"/>
      <w:footerReference w:type="first" r:id="rId9"/>
      <w:pgSz w:w="11906" w:h="16838" w:code="9"/>
      <w:pgMar w:top="1418" w:right="1133" w:bottom="1418" w:left="1418" w:header="426" w:footer="5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F8605" w14:textId="77777777" w:rsidR="00A7652C" w:rsidRDefault="00A7652C">
      <w:r>
        <w:separator/>
      </w:r>
    </w:p>
  </w:endnote>
  <w:endnote w:type="continuationSeparator" w:id="0">
    <w:p w14:paraId="710FB1CB" w14:textId="77777777" w:rsidR="00A7652C" w:rsidRDefault="00A7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2C53C" w14:textId="4D19F6F4" w:rsidR="00BB21BC" w:rsidRDefault="00BB21B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B59BD1" wp14:editId="52AD5A9A">
              <wp:simplePos x="0" y="0"/>
              <wp:positionH relativeFrom="column">
                <wp:posOffset>807720</wp:posOffset>
              </wp:positionH>
              <wp:positionV relativeFrom="paragraph">
                <wp:posOffset>568960</wp:posOffset>
              </wp:positionV>
              <wp:extent cx="5958840" cy="6985"/>
              <wp:effectExtent l="12065" t="10795" r="10795" b="10795"/>
              <wp:wrapNone/>
              <wp:docPr id="23" name="Łącznik prosty ze strzałką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B6B4A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3" o:spid="_x0000_s1026" type="#_x0000_t32" style="position:absolute;margin-left:63.6pt;margin-top:44.8pt;width:469.2pt;height: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QlE6D94AAAAKAQAADwAAAGRy&#10;cy9kb3ducmV2LnhtbEyPwU6DQBCG7ya+w2ZMvNlFokApS2NMNB4MidXet+wIKDuL7Bbo2zs96W3+&#10;zJd/vim2i+3FhKPvHCm4XUUgkGpnOmoUfLw/3WQgfNBkdO8IFZzQw7a8vCh0btxMbzjtQiO4hHyu&#10;FbQhDLmUvm7Rar9yAxLvPt1odeA4NtKMeuZy28s4ihJpdUd8odUDPrZYf++OVsEPpaf9nZyyr6oK&#10;yfPLa0NYzUpdXy0PGxABl/AHw1mf1aFkp4M7kvGi5xynMaMKsnUC4gxEyT1PBwXrKAVZFvL/C+Uv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EJROg/eAAAACgEAAA8AAAAAAAAAAAAA&#10;AAAAGwQAAGRycy9kb3ducmV2LnhtbFBLBQYAAAAABAAEAPMAAAAmBQAAAAA=&#10;"/>
          </w:pict>
        </mc:Fallback>
      </mc:AlternateContent>
    </w:r>
    <w:r>
      <w:rPr>
        <w:noProof/>
      </w:rPr>
      <w:drawing>
        <wp:inline distT="0" distB="0" distL="0" distR="0" wp14:anchorId="3358C3F3" wp14:editId="5A6AC525">
          <wp:extent cx="5981065" cy="28575"/>
          <wp:effectExtent l="0" t="0" r="635" b="9525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065" cy="2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F7C98" w14:textId="2CCB69FB" w:rsidR="00D864EB" w:rsidRDefault="00BB21BC" w:rsidP="00BB21BC">
    <w:pPr>
      <w:pStyle w:val="Stopka"/>
      <w:tabs>
        <w:tab w:val="clear" w:pos="4536"/>
        <w:tab w:val="clear" w:pos="9072"/>
        <w:tab w:val="left" w:pos="1774"/>
      </w:tabs>
    </w:pPr>
    <w:r>
      <w:tab/>
    </w:r>
    <w:r w:rsidRPr="00BB21BC">
      <w:rPr>
        <w:noProof/>
      </w:rPr>
      <w:drawing>
        <wp:inline distT="0" distB="0" distL="0" distR="0" wp14:anchorId="287867BA" wp14:editId="506DDE81">
          <wp:extent cx="5940425" cy="614045"/>
          <wp:effectExtent l="0" t="0" r="0" b="0"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61E74" w14:textId="77777777" w:rsidR="00A7652C" w:rsidRDefault="00A7652C">
      <w:r>
        <w:separator/>
      </w:r>
    </w:p>
  </w:footnote>
  <w:footnote w:type="continuationSeparator" w:id="0">
    <w:p w14:paraId="22A937E7" w14:textId="77777777" w:rsidR="00A7652C" w:rsidRDefault="00A76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09898" w14:textId="41ECAE79" w:rsidR="00BB21BC" w:rsidRDefault="00BB21B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B59BD1" wp14:editId="6C46F98C">
              <wp:simplePos x="0" y="0"/>
              <wp:positionH relativeFrom="column">
                <wp:posOffset>20803</wp:posOffset>
              </wp:positionH>
              <wp:positionV relativeFrom="paragraph">
                <wp:posOffset>330504</wp:posOffset>
              </wp:positionV>
              <wp:extent cx="5958840" cy="6985"/>
              <wp:effectExtent l="12065" t="10795" r="10795" b="10795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2A749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1.65pt;margin-top:26pt;width:469.2pt;height: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odkPy90AAAAHAQAADwAAAGRy&#10;cy9kb3ducmV2LnhtbEyPwU7DMBBE70j9B2srcaNOmtKWEKdCSCAOVSQK3N14SQLxOsRukv59lxMc&#10;Z2c08zbbTbYVA/a+caQgXkQgkEpnGqoUvL893WxB+KDJ6NYRKjijh10+u8p0atxIrzgcQiW4hHyq&#10;FdQhdKmUvqzRar9wHRJ7n663OrDsK2l6PXK5beUyitbS6oZ4odYdPtZYfh9OVsEPbc4fKzlsv4oi&#10;rJ9f9hVhMSp1PZ8e7kEEnMJfGH7xGR1yZjq6ExkvWgVJwkEFt0v+iO27VbwBceRDEoPMM/mfP78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odkPy90AAAAHAQAADwAAAAAAAAAAAAAA&#10;AAAbBAAAZHJzL2Rvd25yZXYueG1sUEsFBgAAAAAEAAQA8wAAAC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88D5C8F"/>
    <w:multiLevelType w:val="hybridMultilevel"/>
    <w:tmpl w:val="C1EE66D2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5" w15:restartNumberingAfterBreak="0">
    <w:nsid w:val="2B85404D"/>
    <w:multiLevelType w:val="hybridMultilevel"/>
    <w:tmpl w:val="DAD475DE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FFFFFFFF" w:tentative="1">
      <w:start w:val="1"/>
      <w:numFmt w:val="lowerLetter"/>
      <w:lvlText w:val="%2."/>
      <w:lvlJc w:val="left"/>
      <w:pPr>
        <w:ind w:left="1490" w:hanging="360"/>
      </w:pPr>
    </w:lvl>
    <w:lvl w:ilvl="2" w:tplc="FFFFFFFF" w:tentative="1">
      <w:start w:val="1"/>
      <w:numFmt w:val="lowerRoman"/>
      <w:lvlText w:val="%3."/>
      <w:lvlJc w:val="right"/>
      <w:pPr>
        <w:ind w:left="2210" w:hanging="180"/>
      </w:pPr>
    </w:lvl>
    <w:lvl w:ilvl="3" w:tplc="FFFFFFFF" w:tentative="1">
      <w:start w:val="1"/>
      <w:numFmt w:val="decimal"/>
      <w:lvlText w:val="%4."/>
      <w:lvlJc w:val="left"/>
      <w:pPr>
        <w:ind w:left="2930" w:hanging="360"/>
      </w:pPr>
    </w:lvl>
    <w:lvl w:ilvl="4" w:tplc="FFFFFFFF" w:tentative="1">
      <w:start w:val="1"/>
      <w:numFmt w:val="lowerLetter"/>
      <w:lvlText w:val="%5."/>
      <w:lvlJc w:val="left"/>
      <w:pPr>
        <w:ind w:left="3650" w:hanging="360"/>
      </w:pPr>
    </w:lvl>
    <w:lvl w:ilvl="5" w:tplc="FFFFFFFF" w:tentative="1">
      <w:start w:val="1"/>
      <w:numFmt w:val="lowerRoman"/>
      <w:lvlText w:val="%6."/>
      <w:lvlJc w:val="right"/>
      <w:pPr>
        <w:ind w:left="4370" w:hanging="180"/>
      </w:pPr>
    </w:lvl>
    <w:lvl w:ilvl="6" w:tplc="FFFFFFFF" w:tentative="1">
      <w:start w:val="1"/>
      <w:numFmt w:val="decimal"/>
      <w:lvlText w:val="%7."/>
      <w:lvlJc w:val="left"/>
      <w:pPr>
        <w:ind w:left="5090" w:hanging="360"/>
      </w:pPr>
    </w:lvl>
    <w:lvl w:ilvl="7" w:tplc="FFFFFFFF" w:tentative="1">
      <w:start w:val="1"/>
      <w:numFmt w:val="lowerLetter"/>
      <w:lvlText w:val="%8."/>
      <w:lvlJc w:val="left"/>
      <w:pPr>
        <w:ind w:left="5810" w:hanging="360"/>
      </w:pPr>
    </w:lvl>
    <w:lvl w:ilvl="8" w:tplc="FFFFFFFF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2EC74682"/>
    <w:multiLevelType w:val="hybridMultilevel"/>
    <w:tmpl w:val="78FE02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743E5D"/>
    <w:multiLevelType w:val="hybridMultilevel"/>
    <w:tmpl w:val="28E6574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45307B25"/>
    <w:multiLevelType w:val="hybridMultilevel"/>
    <w:tmpl w:val="28E65742"/>
    <w:lvl w:ilvl="0" w:tplc="0046D36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AD4F87"/>
    <w:multiLevelType w:val="hybridMultilevel"/>
    <w:tmpl w:val="A0C2C7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292F90"/>
    <w:multiLevelType w:val="hybridMultilevel"/>
    <w:tmpl w:val="92EAB388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3" w15:restartNumberingAfterBreak="0">
    <w:nsid w:val="609E48C6"/>
    <w:multiLevelType w:val="hybridMultilevel"/>
    <w:tmpl w:val="92EAB38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4" w15:restartNumberingAfterBreak="0">
    <w:nsid w:val="7BFA71F4"/>
    <w:multiLevelType w:val="hybridMultilevel"/>
    <w:tmpl w:val="EA545F56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num w:numId="1" w16cid:durableId="1289899602">
    <w:abstractNumId w:val="8"/>
  </w:num>
  <w:num w:numId="2" w16cid:durableId="1249458778">
    <w:abstractNumId w:val="0"/>
  </w:num>
  <w:num w:numId="3" w16cid:durableId="462773441">
    <w:abstractNumId w:val="13"/>
  </w:num>
  <w:num w:numId="4" w16cid:durableId="1972786842">
    <w:abstractNumId w:val="1"/>
  </w:num>
  <w:num w:numId="5" w16cid:durableId="347366465">
    <w:abstractNumId w:val="6"/>
  </w:num>
  <w:num w:numId="6" w16cid:durableId="338973348">
    <w:abstractNumId w:val="2"/>
  </w:num>
  <w:num w:numId="7" w16cid:durableId="25521010">
    <w:abstractNumId w:val="11"/>
  </w:num>
  <w:num w:numId="8" w16cid:durableId="654338934">
    <w:abstractNumId w:val="4"/>
  </w:num>
  <w:num w:numId="9" w16cid:durableId="1573153473">
    <w:abstractNumId w:val="12"/>
  </w:num>
  <w:num w:numId="10" w16cid:durableId="2068802136">
    <w:abstractNumId w:val="3"/>
  </w:num>
  <w:num w:numId="11" w16cid:durableId="2137025792">
    <w:abstractNumId w:val="10"/>
  </w:num>
  <w:num w:numId="12" w16cid:durableId="1043821820">
    <w:abstractNumId w:val="9"/>
  </w:num>
  <w:num w:numId="13" w16cid:durableId="1139689242">
    <w:abstractNumId w:val="14"/>
  </w:num>
  <w:num w:numId="14" w16cid:durableId="99031968">
    <w:abstractNumId w:val="5"/>
  </w:num>
  <w:num w:numId="15" w16cid:durableId="6086616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1B"/>
    <w:rsid w:val="00031CE3"/>
    <w:rsid w:val="00035874"/>
    <w:rsid w:val="0005131D"/>
    <w:rsid w:val="00056B7F"/>
    <w:rsid w:val="00061F20"/>
    <w:rsid w:val="00062AAD"/>
    <w:rsid w:val="000772B2"/>
    <w:rsid w:val="00080A6E"/>
    <w:rsid w:val="00080D83"/>
    <w:rsid w:val="000D283E"/>
    <w:rsid w:val="000E2CC0"/>
    <w:rsid w:val="00100DBB"/>
    <w:rsid w:val="00124D4A"/>
    <w:rsid w:val="00130B23"/>
    <w:rsid w:val="00140415"/>
    <w:rsid w:val="00150C5B"/>
    <w:rsid w:val="00153F79"/>
    <w:rsid w:val="001B210F"/>
    <w:rsid w:val="001D0F14"/>
    <w:rsid w:val="001E10F1"/>
    <w:rsid w:val="001E4AFF"/>
    <w:rsid w:val="001E7EE2"/>
    <w:rsid w:val="002034C9"/>
    <w:rsid w:val="00241C1F"/>
    <w:rsid w:val="002425AE"/>
    <w:rsid w:val="002516C3"/>
    <w:rsid w:val="0025398D"/>
    <w:rsid w:val="002739E6"/>
    <w:rsid w:val="00280917"/>
    <w:rsid w:val="0028325A"/>
    <w:rsid w:val="002A1095"/>
    <w:rsid w:val="002C3F62"/>
    <w:rsid w:val="002C6347"/>
    <w:rsid w:val="002E017A"/>
    <w:rsid w:val="002E39E1"/>
    <w:rsid w:val="002E7D18"/>
    <w:rsid w:val="00320AAC"/>
    <w:rsid w:val="003235CC"/>
    <w:rsid w:val="00325198"/>
    <w:rsid w:val="00353985"/>
    <w:rsid w:val="00353DE1"/>
    <w:rsid w:val="0035482A"/>
    <w:rsid w:val="003619F2"/>
    <w:rsid w:val="00365820"/>
    <w:rsid w:val="003C554F"/>
    <w:rsid w:val="003E01AC"/>
    <w:rsid w:val="003E3CB7"/>
    <w:rsid w:val="003F331B"/>
    <w:rsid w:val="0040149C"/>
    <w:rsid w:val="00414478"/>
    <w:rsid w:val="00416DD5"/>
    <w:rsid w:val="0042691A"/>
    <w:rsid w:val="00433937"/>
    <w:rsid w:val="00434951"/>
    <w:rsid w:val="00466277"/>
    <w:rsid w:val="00477B1F"/>
    <w:rsid w:val="004811B3"/>
    <w:rsid w:val="00483CC6"/>
    <w:rsid w:val="004861BD"/>
    <w:rsid w:val="00492BD3"/>
    <w:rsid w:val="004A7F01"/>
    <w:rsid w:val="004B70BD"/>
    <w:rsid w:val="004C10D8"/>
    <w:rsid w:val="004C6D3F"/>
    <w:rsid w:val="004E58D2"/>
    <w:rsid w:val="004E6F27"/>
    <w:rsid w:val="004E7B54"/>
    <w:rsid w:val="005141E6"/>
    <w:rsid w:val="0052111D"/>
    <w:rsid w:val="00537F26"/>
    <w:rsid w:val="005417E9"/>
    <w:rsid w:val="00573B57"/>
    <w:rsid w:val="005760A9"/>
    <w:rsid w:val="00581858"/>
    <w:rsid w:val="005836D9"/>
    <w:rsid w:val="00594464"/>
    <w:rsid w:val="00596AD3"/>
    <w:rsid w:val="005A0BC7"/>
    <w:rsid w:val="005A5663"/>
    <w:rsid w:val="005C6DF3"/>
    <w:rsid w:val="005C7AD8"/>
    <w:rsid w:val="00607C87"/>
    <w:rsid w:val="00622781"/>
    <w:rsid w:val="00640BFF"/>
    <w:rsid w:val="00666A48"/>
    <w:rsid w:val="00673EDE"/>
    <w:rsid w:val="006905FC"/>
    <w:rsid w:val="00694808"/>
    <w:rsid w:val="006956B2"/>
    <w:rsid w:val="0069621B"/>
    <w:rsid w:val="006B112D"/>
    <w:rsid w:val="006D5881"/>
    <w:rsid w:val="006F209E"/>
    <w:rsid w:val="007012AB"/>
    <w:rsid w:val="00727F94"/>
    <w:rsid w:val="007337EB"/>
    <w:rsid w:val="00745D18"/>
    <w:rsid w:val="00751CFD"/>
    <w:rsid w:val="00774BB9"/>
    <w:rsid w:val="00776530"/>
    <w:rsid w:val="00791E8E"/>
    <w:rsid w:val="00795400"/>
    <w:rsid w:val="007A0109"/>
    <w:rsid w:val="007A795E"/>
    <w:rsid w:val="007B0FB9"/>
    <w:rsid w:val="007B2500"/>
    <w:rsid w:val="007C4075"/>
    <w:rsid w:val="007C6702"/>
    <w:rsid w:val="007D61D6"/>
    <w:rsid w:val="007E1B19"/>
    <w:rsid w:val="007E4E62"/>
    <w:rsid w:val="007E556B"/>
    <w:rsid w:val="007F3623"/>
    <w:rsid w:val="008013A1"/>
    <w:rsid w:val="008177B2"/>
    <w:rsid w:val="00825CEF"/>
    <w:rsid w:val="00827311"/>
    <w:rsid w:val="00834BB4"/>
    <w:rsid w:val="00835187"/>
    <w:rsid w:val="00843B9B"/>
    <w:rsid w:val="00856E3A"/>
    <w:rsid w:val="00860B8E"/>
    <w:rsid w:val="00883365"/>
    <w:rsid w:val="008945D9"/>
    <w:rsid w:val="008A4F75"/>
    <w:rsid w:val="008A7F9E"/>
    <w:rsid w:val="008B6EB0"/>
    <w:rsid w:val="008F3BF4"/>
    <w:rsid w:val="008F6839"/>
    <w:rsid w:val="00921672"/>
    <w:rsid w:val="00922523"/>
    <w:rsid w:val="0092481A"/>
    <w:rsid w:val="00924D3B"/>
    <w:rsid w:val="00936560"/>
    <w:rsid w:val="009416FC"/>
    <w:rsid w:val="009506A6"/>
    <w:rsid w:val="009551AF"/>
    <w:rsid w:val="009D71C1"/>
    <w:rsid w:val="009F2CF0"/>
    <w:rsid w:val="009F4761"/>
    <w:rsid w:val="009F643E"/>
    <w:rsid w:val="00A04690"/>
    <w:rsid w:val="00A06F49"/>
    <w:rsid w:val="00A240C4"/>
    <w:rsid w:val="00A40DD3"/>
    <w:rsid w:val="00A416C0"/>
    <w:rsid w:val="00A421AC"/>
    <w:rsid w:val="00A46641"/>
    <w:rsid w:val="00A57675"/>
    <w:rsid w:val="00A603A3"/>
    <w:rsid w:val="00A73DBB"/>
    <w:rsid w:val="00A7652C"/>
    <w:rsid w:val="00A77748"/>
    <w:rsid w:val="00A8311B"/>
    <w:rsid w:val="00A93693"/>
    <w:rsid w:val="00AF54D7"/>
    <w:rsid w:val="00B01F08"/>
    <w:rsid w:val="00B16E8F"/>
    <w:rsid w:val="00B30401"/>
    <w:rsid w:val="00B40FFA"/>
    <w:rsid w:val="00B574DD"/>
    <w:rsid w:val="00B6637D"/>
    <w:rsid w:val="00B70827"/>
    <w:rsid w:val="00B75209"/>
    <w:rsid w:val="00B76821"/>
    <w:rsid w:val="00B84156"/>
    <w:rsid w:val="00BA3CA8"/>
    <w:rsid w:val="00BB21BC"/>
    <w:rsid w:val="00BB76D0"/>
    <w:rsid w:val="00BC363C"/>
    <w:rsid w:val="00BC6584"/>
    <w:rsid w:val="00BD47AA"/>
    <w:rsid w:val="00BE105F"/>
    <w:rsid w:val="00C064B9"/>
    <w:rsid w:val="00C1507B"/>
    <w:rsid w:val="00C154E0"/>
    <w:rsid w:val="00C37BA1"/>
    <w:rsid w:val="00C41940"/>
    <w:rsid w:val="00C5224E"/>
    <w:rsid w:val="00C62C24"/>
    <w:rsid w:val="00C635B6"/>
    <w:rsid w:val="00CA20F9"/>
    <w:rsid w:val="00CB1AA7"/>
    <w:rsid w:val="00CC263D"/>
    <w:rsid w:val="00CE005B"/>
    <w:rsid w:val="00CE5CF3"/>
    <w:rsid w:val="00CF1A4A"/>
    <w:rsid w:val="00D0361A"/>
    <w:rsid w:val="00D1751A"/>
    <w:rsid w:val="00D30ADD"/>
    <w:rsid w:val="00D31CC8"/>
    <w:rsid w:val="00D43A0D"/>
    <w:rsid w:val="00D46867"/>
    <w:rsid w:val="00D525AD"/>
    <w:rsid w:val="00D526F3"/>
    <w:rsid w:val="00D62CF8"/>
    <w:rsid w:val="00D700D8"/>
    <w:rsid w:val="00D83399"/>
    <w:rsid w:val="00D864EB"/>
    <w:rsid w:val="00DC618F"/>
    <w:rsid w:val="00DC733E"/>
    <w:rsid w:val="00DD16AA"/>
    <w:rsid w:val="00DD2604"/>
    <w:rsid w:val="00DE0C58"/>
    <w:rsid w:val="00DF57BE"/>
    <w:rsid w:val="00DF5D70"/>
    <w:rsid w:val="00E06500"/>
    <w:rsid w:val="00E06D09"/>
    <w:rsid w:val="00E131EE"/>
    <w:rsid w:val="00E3010D"/>
    <w:rsid w:val="00E43A51"/>
    <w:rsid w:val="00E4676D"/>
    <w:rsid w:val="00E473E9"/>
    <w:rsid w:val="00E51F44"/>
    <w:rsid w:val="00E57060"/>
    <w:rsid w:val="00E71001"/>
    <w:rsid w:val="00E722AE"/>
    <w:rsid w:val="00E87616"/>
    <w:rsid w:val="00E92047"/>
    <w:rsid w:val="00EA5C16"/>
    <w:rsid w:val="00EA5D70"/>
    <w:rsid w:val="00EB7D64"/>
    <w:rsid w:val="00EF000D"/>
    <w:rsid w:val="00F0207C"/>
    <w:rsid w:val="00F02D1D"/>
    <w:rsid w:val="00F545A3"/>
    <w:rsid w:val="00FA3F62"/>
    <w:rsid w:val="00FA5855"/>
    <w:rsid w:val="00FA618D"/>
    <w:rsid w:val="00FA7CEF"/>
    <w:rsid w:val="00FB275F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637E004"/>
  <w15:docId w15:val="{8D4B9313-9E62-40A9-B2D6-280F07AB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43A51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81858"/>
    <w:pPr>
      <w:keepNext/>
      <w:numPr>
        <w:numId w:val="1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B21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rsid w:val="00581858"/>
    <w:rPr>
      <w:b/>
      <w:sz w:val="24"/>
      <w:lang w:eastAsia="en-US"/>
    </w:rPr>
  </w:style>
  <w:style w:type="paragraph" w:styleId="Tekstpodstawowy">
    <w:name w:val="Body Text"/>
    <w:basedOn w:val="Normalny"/>
    <w:link w:val="TekstpodstawowyZnak"/>
    <w:rsid w:val="00581858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81858"/>
    <w:rPr>
      <w:sz w:val="24"/>
      <w:lang w:eastAsia="en-US"/>
    </w:rPr>
  </w:style>
  <w:style w:type="character" w:customStyle="1" w:styleId="FontStyle92">
    <w:name w:val="Font Style92"/>
    <w:rsid w:val="00581858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58185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581858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</w:rPr>
  </w:style>
  <w:style w:type="paragraph" w:customStyle="1" w:styleId="Style52">
    <w:name w:val="Style52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53">
    <w:name w:val="Style53"/>
    <w:basedOn w:val="Normalny"/>
    <w:rsid w:val="00581858"/>
    <w:pPr>
      <w:widowControl w:val="0"/>
      <w:autoSpaceDE w:val="0"/>
      <w:autoSpaceDN w:val="0"/>
      <w:adjustRightInd w:val="0"/>
      <w:spacing w:line="269" w:lineRule="exact"/>
      <w:ind w:hanging="1915"/>
    </w:pPr>
    <w:rPr>
      <w:rFonts w:ascii="Times New Roman" w:hAnsi="Times New Roman"/>
    </w:rPr>
  </w:style>
  <w:style w:type="character" w:customStyle="1" w:styleId="FontStyle84">
    <w:name w:val="Font Style84"/>
    <w:rsid w:val="00581858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80">
    <w:name w:val="Font Style80"/>
    <w:rsid w:val="00581858"/>
    <w:rPr>
      <w:rFonts w:ascii="Arial" w:hAnsi="Arial" w:cs="Arial"/>
      <w:color w:val="000000"/>
      <w:sz w:val="22"/>
      <w:szCs w:val="22"/>
    </w:rPr>
  </w:style>
  <w:style w:type="character" w:customStyle="1" w:styleId="FontStyle96">
    <w:name w:val="Font Style96"/>
    <w:rsid w:val="0058185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581858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rsid w:val="0058185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7C67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53DE1"/>
    <w:rPr>
      <w:b/>
      <w:bCs/>
    </w:rPr>
  </w:style>
  <w:style w:type="paragraph" w:customStyle="1" w:styleId="Default">
    <w:name w:val="Default"/>
    <w:rsid w:val="009506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864EB"/>
    <w:rPr>
      <w:rFonts w:ascii="Arial" w:hAnsi="Arial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BB21B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599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Wioletta Rostankowska</cp:lastModifiedBy>
  <cp:revision>43</cp:revision>
  <cp:lastPrinted>2023-05-26T10:48:00Z</cp:lastPrinted>
  <dcterms:created xsi:type="dcterms:W3CDTF">2022-07-19T07:21:00Z</dcterms:created>
  <dcterms:modified xsi:type="dcterms:W3CDTF">2023-05-26T11:16:00Z</dcterms:modified>
</cp:coreProperties>
</file>