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28C2" w14:textId="77777777" w:rsidR="00581858" w:rsidRDefault="00581858" w:rsidP="00581858">
      <w:pPr>
        <w:rPr>
          <w:rFonts w:cs="Arial"/>
          <w:sz w:val="20"/>
          <w:szCs w:val="20"/>
        </w:rPr>
      </w:pPr>
    </w:p>
    <w:p w14:paraId="60D0822D" w14:textId="0AB164DB" w:rsidR="00D83399" w:rsidRPr="00924D3B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CA740B">
        <w:rPr>
          <w:rFonts w:eastAsia="Calibri" w:cs="Arial"/>
          <w:sz w:val="20"/>
          <w:szCs w:val="20"/>
          <w:lang w:eastAsia="en-US"/>
        </w:rPr>
        <w:t>2022-04-25</w:t>
      </w:r>
    </w:p>
    <w:p w14:paraId="3A1EE12C" w14:textId="455A498B" w:rsidR="00924D3B" w:rsidRPr="00924D3B" w:rsidRDefault="00321DF2" w:rsidP="00924D3B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 WZ.271.</w:t>
      </w:r>
      <w:r w:rsidR="00CA740B">
        <w:rPr>
          <w:rFonts w:eastAsia="Calibri" w:cs="Arial"/>
          <w:sz w:val="20"/>
          <w:szCs w:val="20"/>
          <w:lang w:eastAsia="en-US"/>
        </w:rPr>
        <w:t>30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82380E">
        <w:rPr>
          <w:rFonts w:eastAsia="Calibri" w:cs="Arial"/>
          <w:sz w:val="20"/>
          <w:szCs w:val="20"/>
          <w:lang w:eastAsia="en-US"/>
        </w:rPr>
        <w:t>2</w:t>
      </w:r>
    </w:p>
    <w:p w14:paraId="4DB1333E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2207BEB2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</w:p>
    <w:p w14:paraId="1E2B7F18" w14:textId="77777777" w:rsidR="00924D3B" w:rsidRPr="00924D3B" w:rsidRDefault="00924D3B" w:rsidP="00924D3B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14:paraId="05B779B0" w14:textId="77777777" w:rsidR="00FA618D" w:rsidRPr="00FA618D" w:rsidRDefault="00FA618D" w:rsidP="00FA618D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  <w:r w:rsidRPr="00FA618D">
        <w:rPr>
          <w:rFonts w:cs="Arial"/>
          <w:b/>
        </w:rPr>
        <w:t>Do Wykonawców</w:t>
      </w:r>
    </w:p>
    <w:p w14:paraId="6AC410BA" w14:textId="77777777" w:rsidR="00924D3B" w:rsidRPr="00924D3B" w:rsidRDefault="00924D3B" w:rsidP="00924D3B">
      <w:pPr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 </w:t>
      </w:r>
    </w:p>
    <w:p w14:paraId="7EC2ADD2" w14:textId="77777777" w:rsidR="00924D3B" w:rsidRPr="00924D3B" w:rsidRDefault="00924D3B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</w:p>
    <w:p w14:paraId="0D9353F8" w14:textId="77777777" w:rsidR="00924D3B" w:rsidRPr="00924D3B" w:rsidRDefault="00924D3B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  <w:r w:rsidRPr="00924D3B">
        <w:rPr>
          <w:rFonts w:cs="Arial"/>
          <w:b/>
          <w:bCs/>
          <w:sz w:val="20"/>
          <w:szCs w:val="16"/>
        </w:rPr>
        <w:t>INFORMACJA Z OTWARCIA OFERT</w:t>
      </w:r>
    </w:p>
    <w:p w14:paraId="6808FC2D" w14:textId="3E508CA4" w:rsidR="00FA618D" w:rsidRPr="00F67EF6" w:rsidRDefault="00FA618D" w:rsidP="00FA618D">
      <w:pPr>
        <w:keepNext/>
        <w:spacing w:line="360" w:lineRule="auto"/>
        <w:ind w:firstLine="708"/>
        <w:jc w:val="both"/>
        <w:outlineLvl w:val="3"/>
        <w:rPr>
          <w:rFonts w:cs="Arial"/>
          <w:sz w:val="20"/>
          <w:szCs w:val="20"/>
        </w:rPr>
      </w:pPr>
      <w:r w:rsidRPr="00FA618D">
        <w:rPr>
          <w:rFonts w:cs="Arial"/>
          <w:sz w:val="20"/>
          <w:szCs w:val="20"/>
          <w:lang w:eastAsia="en-US"/>
        </w:rPr>
        <w:t>Działając na podstawie przepisów art. 222 ust. 5 ustawy z dnia 11 września 2019 roku Prawo zamówień publicznych</w:t>
      </w:r>
      <w:r w:rsidR="00FC43AB">
        <w:rPr>
          <w:rFonts w:cs="Arial"/>
          <w:sz w:val="20"/>
          <w:szCs w:val="20"/>
          <w:lang w:eastAsia="en-US"/>
        </w:rPr>
        <w:t xml:space="preserve"> </w:t>
      </w:r>
      <w:bookmarkStart w:id="0" w:name="_Hlk91667661"/>
      <w:r w:rsidR="00FC43AB" w:rsidRPr="00F475CF">
        <w:rPr>
          <w:rFonts w:cs="Arial"/>
          <w:sz w:val="20"/>
          <w:szCs w:val="20"/>
        </w:rPr>
        <w:t>(t. j. - Dz. U.  z 2021 r., poz. 1129 ze zm.),</w:t>
      </w:r>
      <w:r w:rsidRPr="00FA618D">
        <w:rPr>
          <w:rFonts w:cs="Arial"/>
          <w:sz w:val="20"/>
          <w:szCs w:val="20"/>
          <w:lang w:eastAsia="en-US"/>
        </w:rPr>
        <w:t xml:space="preserve"> </w:t>
      </w:r>
      <w:bookmarkEnd w:id="0"/>
      <w:r w:rsidRPr="00FA618D">
        <w:rPr>
          <w:rFonts w:cs="Arial"/>
          <w:sz w:val="20"/>
          <w:szCs w:val="20"/>
          <w:lang w:eastAsia="en-US"/>
        </w:rPr>
        <w:t xml:space="preserve">Zamawiający przekazuje informacje z otwarcia ofert w postępowaniu o udzielenie </w:t>
      </w:r>
      <w:r w:rsidRPr="00FA618D">
        <w:rPr>
          <w:rFonts w:cs="Arial"/>
          <w:sz w:val="20"/>
          <w:szCs w:val="20"/>
        </w:rPr>
        <w:t xml:space="preserve">zamówienia publicznego pn.: </w:t>
      </w:r>
      <w:bookmarkStart w:id="1" w:name="_Hlk91665198"/>
      <w:r w:rsidR="00F67EF6" w:rsidRPr="00F67EF6">
        <w:rPr>
          <w:b/>
          <w:sz w:val="20"/>
          <w:szCs w:val="20"/>
        </w:rPr>
        <w:t>„</w:t>
      </w:r>
      <w:bookmarkStart w:id="2" w:name="_Hlk99615389"/>
      <w:r w:rsidR="00A41108" w:rsidRPr="00BF793D">
        <w:rPr>
          <w:rFonts w:cs="Arial"/>
          <w:b/>
          <w:bCs/>
          <w:sz w:val="20"/>
          <w:szCs w:val="20"/>
          <w:lang w:eastAsia="en-US"/>
        </w:rPr>
        <w:t>Opracowanie dokumentacji budowy, przebudowy lub rozbudowy dróg i drogowych obiektów inżynieryjnych</w:t>
      </w:r>
      <w:r w:rsidR="00F67EF6" w:rsidRPr="00F67EF6">
        <w:rPr>
          <w:b/>
          <w:bCs/>
          <w:sz w:val="20"/>
          <w:szCs w:val="20"/>
        </w:rPr>
        <w:t>”,</w:t>
      </w:r>
      <w:r w:rsidR="00F67EF6" w:rsidRPr="00F67EF6">
        <w:rPr>
          <w:sz w:val="20"/>
          <w:szCs w:val="20"/>
        </w:rPr>
        <w:t xml:space="preserve"> (ogłoszenie nr </w:t>
      </w:r>
      <w:r w:rsidR="00CA740B" w:rsidRPr="00CA740B">
        <w:rPr>
          <w:sz w:val="20"/>
          <w:szCs w:val="20"/>
        </w:rPr>
        <w:t xml:space="preserve">2022/BZP 00120471/01 </w:t>
      </w:r>
      <w:r w:rsidR="00F67EF6" w:rsidRPr="00F67EF6">
        <w:rPr>
          <w:sz w:val="20"/>
          <w:szCs w:val="20"/>
        </w:rPr>
        <w:t xml:space="preserve">z dnia </w:t>
      </w:r>
      <w:r w:rsidR="00CA740B">
        <w:rPr>
          <w:sz w:val="20"/>
          <w:szCs w:val="20"/>
        </w:rPr>
        <w:t>1</w:t>
      </w:r>
      <w:r w:rsidR="00A41108">
        <w:rPr>
          <w:sz w:val="20"/>
          <w:szCs w:val="20"/>
        </w:rPr>
        <w:t>3</w:t>
      </w:r>
      <w:r w:rsidR="00F67EF6" w:rsidRPr="00F67EF6">
        <w:rPr>
          <w:sz w:val="20"/>
          <w:szCs w:val="20"/>
        </w:rPr>
        <w:t>.0</w:t>
      </w:r>
      <w:r w:rsidR="00CA740B">
        <w:rPr>
          <w:sz w:val="20"/>
          <w:szCs w:val="20"/>
        </w:rPr>
        <w:t>4</w:t>
      </w:r>
      <w:r w:rsidR="00F67EF6" w:rsidRPr="00F67EF6">
        <w:rPr>
          <w:sz w:val="20"/>
          <w:szCs w:val="20"/>
        </w:rPr>
        <w:t>.2022r.).</w:t>
      </w:r>
    </w:p>
    <w:p w14:paraId="3BBF3532" w14:textId="7362628D" w:rsidR="00FA618D" w:rsidRDefault="00FA618D" w:rsidP="00FA618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18"/>
          <w:szCs w:val="18"/>
        </w:rPr>
      </w:pPr>
    </w:p>
    <w:p w14:paraId="316899C1" w14:textId="58711E98" w:rsidR="00FA618D" w:rsidRPr="00FA618D" w:rsidRDefault="00FA618D" w:rsidP="00A41108">
      <w:pPr>
        <w:widowControl w:val="0"/>
        <w:numPr>
          <w:ilvl w:val="0"/>
          <w:numId w:val="3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 xml:space="preserve">Kwota, jaką Zamawiający zamierza przeznaczyć na sfinansowanie zamówienia: </w:t>
      </w:r>
      <w:r w:rsidR="00CA740B">
        <w:rPr>
          <w:rFonts w:cs="Arial"/>
          <w:sz w:val="20"/>
          <w:szCs w:val="16"/>
        </w:rPr>
        <w:t>10</w:t>
      </w:r>
      <w:r w:rsidR="00F67EF6">
        <w:rPr>
          <w:rFonts w:cs="Arial"/>
          <w:sz w:val="20"/>
          <w:szCs w:val="16"/>
        </w:rPr>
        <w:t>0</w:t>
      </w:r>
      <w:r w:rsidR="005A6AAD">
        <w:rPr>
          <w:rFonts w:cs="Arial"/>
          <w:sz w:val="20"/>
          <w:szCs w:val="16"/>
        </w:rPr>
        <w:t>.0</w:t>
      </w:r>
      <w:r w:rsidR="00F67EF6">
        <w:rPr>
          <w:rFonts w:cs="Arial"/>
          <w:sz w:val="20"/>
          <w:szCs w:val="16"/>
        </w:rPr>
        <w:t>0</w:t>
      </w:r>
      <w:r w:rsidR="005A6AAD">
        <w:rPr>
          <w:rFonts w:cs="Arial"/>
          <w:sz w:val="20"/>
          <w:szCs w:val="16"/>
        </w:rPr>
        <w:t>0,00</w:t>
      </w:r>
      <w:r w:rsidRPr="00FA618D">
        <w:rPr>
          <w:rFonts w:cs="Arial"/>
          <w:sz w:val="20"/>
          <w:szCs w:val="16"/>
        </w:rPr>
        <w:t xml:space="preserve"> zł brutto.</w:t>
      </w:r>
    </w:p>
    <w:p w14:paraId="14DF4BBF" w14:textId="77777777" w:rsidR="00FA618D" w:rsidRPr="00FA618D" w:rsidRDefault="00FA618D" w:rsidP="00A41108">
      <w:pPr>
        <w:widowControl w:val="0"/>
        <w:numPr>
          <w:ilvl w:val="0"/>
          <w:numId w:val="3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559"/>
        <w:gridCol w:w="1985"/>
      </w:tblGrid>
      <w:tr w:rsidR="00BA3CA8" w:rsidRPr="00924D3B" w14:paraId="13AF4AE4" w14:textId="77777777" w:rsidTr="005A6AAD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8E91" w14:textId="77777777" w:rsidR="00BA3CA8" w:rsidRPr="00924D3B" w:rsidRDefault="00BA3CA8" w:rsidP="00D833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22A6" w14:textId="77777777" w:rsidR="00BA3CA8" w:rsidRPr="00924D3B" w:rsidRDefault="00BA3CA8" w:rsidP="00D833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0935" w14:textId="77777777" w:rsidR="00BA3CA8" w:rsidRPr="00924D3B" w:rsidRDefault="00BA3CA8" w:rsidP="00D833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F3FE" w14:textId="24F21E03" w:rsidR="00BA3CA8" w:rsidRPr="0072230F" w:rsidRDefault="00321DF2" w:rsidP="00321DF2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06D09">
              <w:rPr>
                <w:rFonts w:cs="Arial"/>
                <w:b/>
                <w:sz w:val="16"/>
                <w:szCs w:val="16"/>
              </w:rPr>
              <w:t xml:space="preserve">Doświadczenie </w:t>
            </w:r>
            <w:r>
              <w:rPr>
                <w:rFonts w:cs="Arial"/>
                <w:b/>
                <w:sz w:val="16"/>
                <w:szCs w:val="16"/>
              </w:rPr>
              <w:t xml:space="preserve">osoby, która będzie pełnić funkcję </w:t>
            </w:r>
            <w:r w:rsidR="0021307E">
              <w:rPr>
                <w:rFonts w:cs="Arial"/>
                <w:b/>
                <w:sz w:val="16"/>
                <w:szCs w:val="16"/>
              </w:rPr>
              <w:t>projektanta dokumentacji projektowej branży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C56A3">
              <w:rPr>
                <w:rFonts w:cs="Arial"/>
                <w:b/>
                <w:sz w:val="16"/>
                <w:szCs w:val="16"/>
              </w:rPr>
              <w:t>drogowej</w:t>
            </w:r>
          </w:p>
        </w:tc>
      </w:tr>
      <w:tr w:rsidR="00321DF2" w:rsidRPr="00924D3B" w14:paraId="3C2FDC1E" w14:textId="77777777" w:rsidTr="005A6AA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AFE8" w14:textId="180AF257" w:rsidR="00FC43AB" w:rsidRPr="005A6AAD" w:rsidRDefault="005A6AAD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A6AAD">
              <w:rPr>
                <w:rFonts w:eastAsia="Calibri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2478" w14:textId="3F99A4D0" w:rsidR="00F67EF6" w:rsidRDefault="00CA740B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Konsorcjum Firm: Lider konsorcjum: </w:t>
            </w: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Poldukt</w:t>
            </w:r>
            <w:proofErr w:type="spellEnd"/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Projekt Sp. z</w:t>
            </w:r>
            <w:r w:rsidR="00C65AF0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o.o.</w:t>
            </w:r>
          </w:p>
          <w:p w14:paraId="28E13942" w14:textId="0EEDF271" w:rsidR="00CA740B" w:rsidRDefault="00CA740B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ul. Małopolska 14, 81-555 Gdynia</w:t>
            </w:r>
          </w:p>
          <w:p w14:paraId="09919527" w14:textId="77777777" w:rsidR="00CA740B" w:rsidRDefault="00CA740B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Członek konsorcjum: </w:t>
            </w: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Poldukt</w:t>
            </w:r>
            <w:proofErr w:type="spellEnd"/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="00C65AF0">
              <w:rPr>
                <w:rFonts w:eastAsia="Calibri" w:cs="Arial"/>
                <w:sz w:val="16"/>
                <w:szCs w:val="16"/>
                <w:lang w:eastAsia="en-US"/>
              </w:rPr>
              <w:t xml:space="preserve">Projekt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Krzysztof </w:t>
            </w: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Linke</w:t>
            </w:r>
            <w:proofErr w:type="spellEnd"/>
          </w:p>
          <w:p w14:paraId="4AB108CF" w14:textId="725CC757" w:rsidR="007232B4" w:rsidRPr="005A6AAD" w:rsidRDefault="007232B4" w:rsidP="007232B4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ul. Małopolska 14, 81-555 Gdynia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C984" w14:textId="53655F27" w:rsidR="00321DF2" w:rsidRPr="005A6AAD" w:rsidRDefault="00CA740B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349.320,00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7809" w14:textId="06707381" w:rsidR="00321DF2" w:rsidRPr="005A6AAD" w:rsidRDefault="005A6AAD" w:rsidP="005C24DF">
            <w:pPr>
              <w:jc w:val="center"/>
              <w:rPr>
                <w:rFonts w:cs="Arial"/>
                <w:sz w:val="16"/>
                <w:szCs w:val="16"/>
              </w:rPr>
            </w:pPr>
            <w:r w:rsidRPr="005A6AAD">
              <w:rPr>
                <w:rFonts w:cs="Arial"/>
                <w:sz w:val="16"/>
                <w:szCs w:val="16"/>
              </w:rPr>
              <w:t>dwie dokumentacje projektowe</w:t>
            </w:r>
          </w:p>
        </w:tc>
      </w:tr>
      <w:tr w:rsidR="00F67EF6" w:rsidRPr="00924D3B" w14:paraId="0C94E675" w14:textId="77777777" w:rsidTr="005A6AA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8F2F" w14:textId="41D651B0" w:rsidR="00F67EF6" w:rsidRPr="005A6AAD" w:rsidRDefault="00F67EF6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F6B5" w14:textId="58F723D4" w:rsidR="00F67EF6" w:rsidRPr="005A6AAD" w:rsidRDefault="00CA740B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MJM Projektowanie, Nadzór, Wykonawstwo Michał Marciniak </w:t>
            </w: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Klawkowo</w:t>
            </w:r>
            <w:proofErr w:type="spellEnd"/>
            <w:r>
              <w:rPr>
                <w:rFonts w:eastAsia="Calibri" w:cs="Arial"/>
                <w:sz w:val="16"/>
                <w:szCs w:val="16"/>
                <w:lang w:eastAsia="en-US"/>
              </w:rPr>
              <w:t>, ul. Pogodna 1, 89-620 Chojnice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6886" w14:textId="78A21FD7" w:rsidR="00F67EF6" w:rsidRPr="005A6AAD" w:rsidRDefault="00CA740B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248.900,00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D6BE" w14:textId="5D6AFDCE" w:rsidR="00F67EF6" w:rsidRPr="005A6AAD" w:rsidRDefault="00E86B11" w:rsidP="005C24DF">
            <w:pPr>
              <w:jc w:val="center"/>
              <w:rPr>
                <w:rFonts w:cs="Arial"/>
                <w:sz w:val="16"/>
                <w:szCs w:val="16"/>
              </w:rPr>
            </w:pPr>
            <w:r w:rsidRPr="005A6AAD">
              <w:rPr>
                <w:rFonts w:cs="Arial"/>
                <w:sz w:val="16"/>
                <w:szCs w:val="16"/>
              </w:rPr>
              <w:t>dwie dokumentacje projektowe</w:t>
            </w:r>
          </w:p>
        </w:tc>
      </w:tr>
      <w:tr w:rsidR="00F67EF6" w:rsidRPr="00924D3B" w14:paraId="074A9BDA" w14:textId="77777777" w:rsidTr="005A6AA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F08E" w14:textId="25B0A96E" w:rsidR="00F67EF6" w:rsidRPr="005A6AAD" w:rsidRDefault="00F67EF6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A1FA" w14:textId="77777777" w:rsidR="00E86B11" w:rsidRDefault="00365C6F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PROFIT Sp. z o.o.</w:t>
            </w:r>
          </w:p>
          <w:p w14:paraId="43057D7C" w14:textId="693E98F0" w:rsidR="00365C6F" w:rsidRPr="005A6AAD" w:rsidRDefault="00365C6F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ul. Jana Matejki 23, 89-606 Charzykowy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C84D" w14:textId="4D826116" w:rsidR="00F67EF6" w:rsidRPr="005A6AAD" w:rsidRDefault="00365C6F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197.931,33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0C0A" w14:textId="3A0AAEF1" w:rsidR="00F67EF6" w:rsidRPr="005A6AAD" w:rsidRDefault="00E86B11" w:rsidP="005C24DF">
            <w:pPr>
              <w:jc w:val="center"/>
              <w:rPr>
                <w:rFonts w:cs="Arial"/>
                <w:sz w:val="16"/>
                <w:szCs w:val="16"/>
              </w:rPr>
            </w:pPr>
            <w:r w:rsidRPr="005A6AAD">
              <w:rPr>
                <w:rFonts w:cs="Arial"/>
                <w:sz w:val="16"/>
                <w:szCs w:val="16"/>
              </w:rPr>
              <w:t>dwie dokumentacje projektowe</w:t>
            </w:r>
          </w:p>
        </w:tc>
      </w:tr>
      <w:tr w:rsidR="00F67EF6" w:rsidRPr="00924D3B" w14:paraId="6956E561" w14:textId="77777777" w:rsidTr="005A6AA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74F2" w14:textId="6A55A2DE" w:rsidR="00F67EF6" w:rsidRPr="005A6AAD" w:rsidRDefault="00F67EF6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219C" w14:textId="73B398CF" w:rsidR="00F67EF6" w:rsidRPr="005A6AAD" w:rsidRDefault="002A7563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NEOX Sp. z o.o. ul. Wały Piastowskie 1/1508, 80-855 Gdańsk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3244" w14:textId="3E827275" w:rsidR="00F67EF6" w:rsidRPr="005A6AAD" w:rsidRDefault="002A7563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283.023,00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3750" w14:textId="4F87C90A" w:rsidR="00F67EF6" w:rsidRPr="005A6AAD" w:rsidRDefault="00E86B11" w:rsidP="005C24DF">
            <w:pPr>
              <w:jc w:val="center"/>
              <w:rPr>
                <w:rFonts w:cs="Arial"/>
                <w:sz w:val="16"/>
                <w:szCs w:val="16"/>
              </w:rPr>
            </w:pPr>
            <w:r w:rsidRPr="005A6AAD">
              <w:rPr>
                <w:rFonts w:cs="Arial"/>
                <w:sz w:val="16"/>
                <w:szCs w:val="16"/>
              </w:rPr>
              <w:t>dwie dokumentacje projektowe</w:t>
            </w:r>
          </w:p>
        </w:tc>
      </w:tr>
      <w:tr w:rsidR="00CA740B" w:rsidRPr="00924D3B" w14:paraId="3FB2C61A" w14:textId="77777777" w:rsidTr="005A6AA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35B8" w14:textId="2474ADD1" w:rsidR="00CA740B" w:rsidRDefault="00CA740B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5B0F" w14:textId="77777777" w:rsidR="00CA740B" w:rsidRDefault="00CA740B" w:rsidP="00CA740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Usługi Projektowe, Nadzór Budowlany Daniel </w:t>
            </w: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Folehr</w:t>
            </w:r>
            <w:proofErr w:type="spellEnd"/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</w:p>
          <w:p w14:paraId="0D678F6A" w14:textId="21E62E49" w:rsidR="00CA740B" w:rsidRDefault="00CA740B" w:rsidP="00CA740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Plac Piastowski 25A, 89-600 Chojnice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987E" w14:textId="2634441F" w:rsidR="00CA740B" w:rsidRDefault="002A7563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196.000,00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0272" w14:textId="04C9D6D8" w:rsidR="00CA740B" w:rsidRPr="005A6AAD" w:rsidRDefault="00CA740B" w:rsidP="005C24DF">
            <w:pPr>
              <w:jc w:val="center"/>
              <w:rPr>
                <w:rFonts w:cs="Arial"/>
                <w:sz w:val="16"/>
                <w:szCs w:val="16"/>
              </w:rPr>
            </w:pPr>
            <w:r w:rsidRPr="005A6AAD">
              <w:rPr>
                <w:rFonts w:cs="Arial"/>
                <w:sz w:val="16"/>
                <w:szCs w:val="16"/>
              </w:rPr>
              <w:t>dwie dokumentacje projektowe</w:t>
            </w:r>
          </w:p>
        </w:tc>
      </w:tr>
      <w:bookmarkEnd w:id="1"/>
    </w:tbl>
    <w:p w14:paraId="224A4203" w14:textId="77777777" w:rsidR="005A6AAD" w:rsidRDefault="005A6AAD" w:rsidP="00924D3B">
      <w:pPr>
        <w:jc w:val="right"/>
        <w:rPr>
          <w:rFonts w:cs="Arial"/>
          <w:b/>
          <w:sz w:val="20"/>
          <w:szCs w:val="20"/>
        </w:rPr>
      </w:pPr>
    </w:p>
    <w:p w14:paraId="36BEA8E0" w14:textId="77777777" w:rsidR="00A41108" w:rsidRDefault="00A41108" w:rsidP="00924D3B">
      <w:pPr>
        <w:jc w:val="right"/>
        <w:rPr>
          <w:rFonts w:cs="Arial"/>
          <w:b/>
          <w:sz w:val="20"/>
          <w:szCs w:val="20"/>
        </w:rPr>
      </w:pPr>
    </w:p>
    <w:bookmarkEnd w:id="2"/>
    <w:p w14:paraId="5E861188" w14:textId="77777777" w:rsidR="00A41108" w:rsidRDefault="00A41108" w:rsidP="00924D3B">
      <w:pPr>
        <w:jc w:val="right"/>
        <w:rPr>
          <w:rFonts w:cs="Arial"/>
          <w:b/>
          <w:sz w:val="20"/>
          <w:szCs w:val="20"/>
        </w:rPr>
      </w:pPr>
    </w:p>
    <w:p w14:paraId="6D2FD704" w14:textId="4B6167D3" w:rsidR="00924D3B" w:rsidRPr="00924D3B" w:rsidRDefault="00924D3B" w:rsidP="00924D3B">
      <w:pPr>
        <w:jc w:val="right"/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Z poważaniem,</w:t>
      </w:r>
    </w:p>
    <w:p w14:paraId="5F58A78B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7205955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F1009EA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5592F67" w14:textId="77777777" w:rsidR="00BA3CA8" w:rsidRDefault="00BA3CA8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497C2A48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3B6ED7E9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265DD1A0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83FA1A4" w14:textId="3CC46CCE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68EF69F" w14:textId="45981F28" w:rsidR="005A6AAD" w:rsidRDefault="005A6AA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7F022DC" w14:textId="52765040" w:rsidR="005A6AAD" w:rsidRDefault="005A6AA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1FF18AAF" w14:textId="1062107A" w:rsidR="005A6AAD" w:rsidRDefault="005A6AA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1D1ED4F1" w14:textId="42DBD301" w:rsidR="005A6AAD" w:rsidRDefault="005A6AA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63AA2B6" w14:textId="1280CF53" w:rsidR="005A6AAD" w:rsidRDefault="005A6AA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29E6742" w14:textId="77777777" w:rsidR="005A6AAD" w:rsidRDefault="005A6AA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3C290B76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DA98383" w14:textId="77777777" w:rsidR="00FA618D" w:rsidRP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  <w:r w:rsidRPr="00FA618D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3B2703AB" w14:textId="77777777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hanging="720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>Strona internetowa prowadzonego postępowania: platformazakupowa.pl/</w:t>
      </w:r>
      <w:proofErr w:type="spellStart"/>
      <w:r w:rsidRPr="00FA618D">
        <w:rPr>
          <w:rFonts w:eastAsia="Calibri" w:cs="Arial"/>
          <w:sz w:val="20"/>
          <w:szCs w:val="20"/>
          <w:lang w:eastAsia="en-US"/>
        </w:rPr>
        <w:t>pn</w:t>
      </w:r>
      <w:proofErr w:type="spellEnd"/>
      <w:r w:rsidRPr="00FA618D">
        <w:rPr>
          <w:rFonts w:eastAsia="Calibri" w:cs="Arial"/>
          <w:sz w:val="20"/>
          <w:szCs w:val="20"/>
          <w:lang w:eastAsia="en-US"/>
        </w:rPr>
        <w:t>/</w:t>
      </w:r>
      <w:proofErr w:type="spellStart"/>
      <w:r w:rsidRPr="00FA618D">
        <w:rPr>
          <w:rFonts w:eastAsia="Calibri" w:cs="Arial"/>
          <w:sz w:val="20"/>
          <w:szCs w:val="20"/>
          <w:lang w:eastAsia="en-US"/>
        </w:rPr>
        <w:t>czersk</w:t>
      </w:r>
      <w:proofErr w:type="spellEnd"/>
    </w:p>
    <w:p w14:paraId="62C4911C" w14:textId="77777777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left="284" w:hanging="284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 xml:space="preserve">a/a </w:t>
      </w:r>
    </w:p>
    <w:p w14:paraId="29FFBEC8" w14:textId="77777777" w:rsidR="00924D3B" w:rsidRPr="00924D3B" w:rsidRDefault="00924D3B" w:rsidP="00924D3B">
      <w:pPr>
        <w:tabs>
          <w:tab w:val="left" w:pos="360"/>
        </w:tabs>
        <w:ind w:left="284"/>
        <w:contextualSpacing/>
        <w:jc w:val="both"/>
        <w:rPr>
          <w:rFonts w:eastAsia="Calibri" w:cs="Arial"/>
          <w:sz w:val="20"/>
          <w:szCs w:val="20"/>
          <w:lang w:eastAsia="en-US"/>
        </w:rPr>
      </w:pPr>
    </w:p>
    <w:p w14:paraId="5346CFCE" w14:textId="77777777" w:rsidR="00581858" w:rsidRDefault="00581858" w:rsidP="00581858">
      <w:pPr>
        <w:suppressAutoHyphens/>
        <w:jc w:val="right"/>
        <w:rPr>
          <w:rFonts w:cs="Arial"/>
          <w:bCs/>
          <w:sz w:val="20"/>
          <w:szCs w:val="20"/>
        </w:rPr>
      </w:pPr>
    </w:p>
    <w:sectPr w:rsidR="00581858" w:rsidSect="00083602">
      <w:footerReference w:type="default" r:id="rId7"/>
      <w:headerReference w:type="first" r:id="rId8"/>
      <w:pgSz w:w="11906" w:h="16838" w:code="9"/>
      <w:pgMar w:top="1813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0B33A" w14:textId="77777777" w:rsidR="00E04A5D" w:rsidRDefault="00E04A5D">
      <w:r>
        <w:separator/>
      </w:r>
    </w:p>
  </w:endnote>
  <w:endnote w:type="continuationSeparator" w:id="0">
    <w:p w14:paraId="7F47D82F" w14:textId="77777777" w:rsidR="00E04A5D" w:rsidRDefault="00E0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CB8B" w14:textId="77777777" w:rsidR="007B2500" w:rsidRPr="00124D4A" w:rsidRDefault="003F331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C83E77F" wp14:editId="7B54CF8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68F1" w14:textId="77777777" w:rsidR="00E04A5D" w:rsidRDefault="00E04A5D">
      <w:r>
        <w:separator/>
      </w:r>
    </w:p>
  </w:footnote>
  <w:footnote w:type="continuationSeparator" w:id="0">
    <w:p w14:paraId="694B3303" w14:textId="77777777" w:rsidR="00E04A5D" w:rsidRDefault="00E0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918"/>
    </w:tblGrid>
    <w:tr w:rsidR="00F67EF6" w14:paraId="7B98D41F" w14:textId="77777777" w:rsidTr="00D333D9">
      <w:tc>
        <w:tcPr>
          <w:tcW w:w="5013" w:type="dxa"/>
        </w:tcPr>
        <w:p w14:paraId="074CB507" w14:textId="77777777" w:rsidR="00F67EF6" w:rsidRDefault="00F67EF6" w:rsidP="00F67EF6">
          <w:pPr>
            <w:pStyle w:val="Nagwek"/>
            <w:rPr>
              <w:color w:val="3E80C1"/>
            </w:rPr>
          </w:pPr>
          <w:bookmarkStart w:id="3" w:name="_Hlk3180678"/>
          <w:r>
            <w:rPr>
              <w:noProof/>
            </w:rPr>
            <w:drawing>
              <wp:inline distT="0" distB="0" distL="0" distR="0" wp14:anchorId="310EAB1D" wp14:editId="1AC74922">
                <wp:extent cx="3183255" cy="7054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</w:tcPr>
        <w:p w14:paraId="24C97C00" w14:textId="77777777" w:rsidR="00F67EF6" w:rsidRPr="00B10572" w:rsidRDefault="00F67EF6" w:rsidP="00F67EF6">
          <w:pPr>
            <w:pStyle w:val="Nagwek"/>
            <w:jc w:val="right"/>
            <w:rPr>
              <w:sz w:val="28"/>
            </w:rPr>
          </w:pPr>
          <w:r>
            <w:rPr>
              <w:color w:val="3E80C1"/>
              <w:sz w:val="28"/>
            </w:rPr>
            <w:t>GMINA CZERSK</w:t>
          </w:r>
          <w:bookmarkEnd w:id="3"/>
        </w:p>
        <w:p w14:paraId="60A6D727" w14:textId="77777777" w:rsidR="00F67EF6" w:rsidRDefault="00F67EF6" w:rsidP="00F67EF6">
          <w:pPr>
            <w:pStyle w:val="Nagwek"/>
            <w:rPr>
              <w:color w:val="3E80C1"/>
            </w:rPr>
          </w:pPr>
        </w:p>
      </w:tc>
    </w:tr>
  </w:tbl>
  <w:p w14:paraId="6B29C1E7" w14:textId="5BE86179"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6D85E20"/>
    <w:multiLevelType w:val="hybridMultilevel"/>
    <w:tmpl w:val="8B748CF2"/>
    <w:lvl w:ilvl="0" w:tplc="0415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152C0C"/>
    <w:multiLevelType w:val="hybridMultilevel"/>
    <w:tmpl w:val="A70CFF74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609E48C6"/>
    <w:multiLevelType w:val="hybridMultilevel"/>
    <w:tmpl w:val="A70CFF74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661C047E"/>
    <w:multiLevelType w:val="hybridMultilevel"/>
    <w:tmpl w:val="A70CFF74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1747845571">
    <w:abstractNumId w:val="4"/>
  </w:num>
  <w:num w:numId="2" w16cid:durableId="268393669">
    <w:abstractNumId w:val="0"/>
  </w:num>
  <w:num w:numId="3" w16cid:durableId="2060125634">
    <w:abstractNumId w:val="8"/>
  </w:num>
  <w:num w:numId="4" w16cid:durableId="1621260211">
    <w:abstractNumId w:val="1"/>
  </w:num>
  <w:num w:numId="5" w16cid:durableId="1505514963">
    <w:abstractNumId w:val="3"/>
  </w:num>
  <w:num w:numId="6" w16cid:durableId="1825315466">
    <w:abstractNumId w:val="2"/>
  </w:num>
  <w:num w:numId="7" w16cid:durableId="1437289147">
    <w:abstractNumId w:val="6"/>
  </w:num>
  <w:num w:numId="8" w16cid:durableId="979849368">
    <w:abstractNumId w:val="9"/>
  </w:num>
  <w:num w:numId="9" w16cid:durableId="615792107">
    <w:abstractNumId w:val="7"/>
  </w:num>
  <w:num w:numId="10" w16cid:durableId="95638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61F20"/>
    <w:rsid w:val="000772B2"/>
    <w:rsid w:val="00080D83"/>
    <w:rsid w:val="00083602"/>
    <w:rsid w:val="000C6278"/>
    <w:rsid w:val="000D283E"/>
    <w:rsid w:val="000E2CC0"/>
    <w:rsid w:val="00100DBB"/>
    <w:rsid w:val="00124D4A"/>
    <w:rsid w:val="00125961"/>
    <w:rsid w:val="00130B23"/>
    <w:rsid w:val="00150C5B"/>
    <w:rsid w:val="001B210F"/>
    <w:rsid w:val="001C45E2"/>
    <w:rsid w:val="001E10F1"/>
    <w:rsid w:val="00207C35"/>
    <w:rsid w:val="0021307E"/>
    <w:rsid w:val="00214BC6"/>
    <w:rsid w:val="00241C1F"/>
    <w:rsid w:val="002425AE"/>
    <w:rsid w:val="002739E6"/>
    <w:rsid w:val="002A7563"/>
    <w:rsid w:val="002C6347"/>
    <w:rsid w:val="002D5196"/>
    <w:rsid w:val="00320AAC"/>
    <w:rsid w:val="00321DF2"/>
    <w:rsid w:val="00325198"/>
    <w:rsid w:val="0035482A"/>
    <w:rsid w:val="003619F2"/>
    <w:rsid w:val="00365820"/>
    <w:rsid w:val="00365C6F"/>
    <w:rsid w:val="003C554F"/>
    <w:rsid w:val="003E3CB7"/>
    <w:rsid w:val="003E4C23"/>
    <w:rsid w:val="003F331B"/>
    <w:rsid w:val="0040149C"/>
    <w:rsid w:val="00414478"/>
    <w:rsid w:val="00433605"/>
    <w:rsid w:val="004861BD"/>
    <w:rsid w:val="0049291C"/>
    <w:rsid w:val="00492BD3"/>
    <w:rsid w:val="004A21CE"/>
    <w:rsid w:val="004B70BD"/>
    <w:rsid w:val="0052111D"/>
    <w:rsid w:val="00537F26"/>
    <w:rsid w:val="005760A9"/>
    <w:rsid w:val="00581858"/>
    <w:rsid w:val="005836D9"/>
    <w:rsid w:val="00594464"/>
    <w:rsid w:val="005A0BC7"/>
    <w:rsid w:val="005A6AAD"/>
    <w:rsid w:val="005B3E99"/>
    <w:rsid w:val="005F70ED"/>
    <w:rsid w:val="00622781"/>
    <w:rsid w:val="00640BFF"/>
    <w:rsid w:val="0069621B"/>
    <w:rsid w:val="006C3ADE"/>
    <w:rsid w:val="006F209E"/>
    <w:rsid w:val="007232B4"/>
    <w:rsid w:val="00727F94"/>
    <w:rsid w:val="007337EB"/>
    <w:rsid w:val="00745D18"/>
    <w:rsid w:val="00753495"/>
    <w:rsid w:val="00776530"/>
    <w:rsid w:val="00791E8E"/>
    <w:rsid w:val="00795400"/>
    <w:rsid w:val="007A0109"/>
    <w:rsid w:val="007B2500"/>
    <w:rsid w:val="007C6702"/>
    <w:rsid w:val="007D61D6"/>
    <w:rsid w:val="007E1B19"/>
    <w:rsid w:val="007F3623"/>
    <w:rsid w:val="0082380E"/>
    <w:rsid w:val="00827311"/>
    <w:rsid w:val="00834BB4"/>
    <w:rsid w:val="00835187"/>
    <w:rsid w:val="00856E3A"/>
    <w:rsid w:val="00860B8E"/>
    <w:rsid w:val="008870A0"/>
    <w:rsid w:val="008945D9"/>
    <w:rsid w:val="008C6845"/>
    <w:rsid w:val="00900963"/>
    <w:rsid w:val="00924D3B"/>
    <w:rsid w:val="009551AF"/>
    <w:rsid w:val="009D71C1"/>
    <w:rsid w:val="009F2CF0"/>
    <w:rsid w:val="009F643E"/>
    <w:rsid w:val="00A03019"/>
    <w:rsid w:val="00A04690"/>
    <w:rsid w:val="00A240C4"/>
    <w:rsid w:val="00A40DD3"/>
    <w:rsid w:val="00A41108"/>
    <w:rsid w:val="00A60815"/>
    <w:rsid w:val="00A8311B"/>
    <w:rsid w:val="00AF6EF7"/>
    <w:rsid w:val="00B01F08"/>
    <w:rsid w:val="00B16E8F"/>
    <w:rsid w:val="00B30401"/>
    <w:rsid w:val="00B6637D"/>
    <w:rsid w:val="00B76F60"/>
    <w:rsid w:val="00B804A8"/>
    <w:rsid w:val="00BA3CA8"/>
    <w:rsid w:val="00BB76D0"/>
    <w:rsid w:val="00BC363C"/>
    <w:rsid w:val="00BD47AA"/>
    <w:rsid w:val="00C62C24"/>
    <w:rsid w:val="00C635B6"/>
    <w:rsid w:val="00C65AF0"/>
    <w:rsid w:val="00CA20F9"/>
    <w:rsid w:val="00CA740B"/>
    <w:rsid w:val="00CC263D"/>
    <w:rsid w:val="00CE005B"/>
    <w:rsid w:val="00CE5CF3"/>
    <w:rsid w:val="00CF1A4A"/>
    <w:rsid w:val="00D0361A"/>
    <w:rsid w:val="00D30ADD"/>
    <w:rsid w:val="00D43A0D"/>
    <w:rsid w:val="00D46867"/>
    <w:rsid w:val="00D526F3"/>
    <w:rsid w:val="00D83399"/>
    <w:rsid w:val="00DC733E"/>
    <w:rsid w:val="00DF57BE"/>
    <w:rsid w:val="00E04A5D"/>
    <w:rsid w:val="00E06500"/>
    <w:rsid w:val="00E06D09"/>
    <w:rsid w:val="00E131EE"/>
    <w:rsid w:val="00E53774"/>
    <w:rsid w:val="00E57060"/>
    <w:rsid w:val="00E844B7"/>
    <w:rsid w:val="00E86B11"/>
    <w:rsid w:val="00E87616"/>
    <w:rsid w:val="00E92047"/>
    <w:rsid w:val="00EA5C16"/>
    <w:rsid w:val="00EB7D64"/>
    <w:rsid w:val="00EC56A3"/>
    <w:rsid w:val="00ED363E"/>
    <w:rsid w:val="00EF000D"/>
    <w:rsid w:val="00F5094A"/>
    <w:rsid w:val="00F545A3"/>
    <w:rsid w:val="00F67EF6"/>
    <w:rsid w:val="00F77E6E"/>
    <w:rsid w:val="00FA618D"/>
    <w:rsid w:val="00FA7CEF"/>
    <w:rsid w:val="00FB5706"/>
    <w:rsid w:val="00FC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96021E"/>
  <w15:docId w15:val="{9FCBC0A5-91A4-4B3D-A454-32524EBC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411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1DF2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F67EF6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F67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411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274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31</cp:revision>
  <cp:lastPrinted>2020-11-06T09:58:00Z</cp:lastPrinted>
  <dcterms:created xsi:type="dcterms:W3CDTF">2020-01-30T07:13:00Z</dcterms:created>
  <dcterms:modified xsi:type="dcterms:W3CDTF">2022-04-25T09:31:00Z</dcterms:modified>
</cp:coreProperties>
</file>