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76F0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6C5297A6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9FAC53D" w14:textId="6EBBF625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26A14C60" w14:textId="245868DF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SKŁADANE NA PODSTAWIE ART. 118 UST. 3 USTAWY Z DNIA 11 WRZEŚNIA 2019 R.</w:t>
      </w:r>
    </w:p>
    <w:p w14:paraId="14FBD785" w14:textId="4245BC64" w:rsidR="00116E31" w:rsidRPr="00116E31" w:rsidRDefault="00116E31" w:rsidP="00116E3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 PZP)</w:t>
      </w:r>
    </w:p>
    <w:p w14:paraId="1C87B839" w14:textId="77777777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7909991" w14:textId="32DAFD95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786501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2"/>
    <w:bookmarkEnd w:id="3"/>
    <w:p w14:paraId="421E97D3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6AA8F43" w14:textId="77777777" w:rsidR="00974E15" w:rsidRDefault="00AA1061" w:rsidP="002A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</w:p>
    <w:p w14:paraId="7E4B9BFA" w14:textId="4C59D918" w:rsidR="00EE5301" w:rsidRDefault="00AA1061" w:rsidP="00D63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6374E" w:rsidRPr="00D637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Świadczenie usług utrzymania czystości i porządku</w:t>
      </w:r>
    </w:p>
    <w:p w14:paraId="2F2190C8" w14:textId="77777777" w:rsidR="002A1078" w:rsidRDefault="002A1078" w:rsidP="0097108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B35635" w14:textId="7606CF4C" w:rsidR="002B509E" w:rsidRPr="00594778" w:rsidRDefault="00AA1061" w:rsidP="0097108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778">
        <w:rPr>
          <w:rFonts w:ascii="Times New Roman" w:eastAsia="Times New Roman" w:hAnsi="Times New Roman" w:cs="Times New Roman"/>
          <w:bCs/>
          <w:sz w:val="24"/>
          <w:szCs w:val="24"/>
        </w:rPr>
        <w:t>oświadczam, co następuje:</w:t>
      </w:r>
    </w:p>
    <w:p w14:paraId="70D735BA" w14:textId="499695E4" w:rsidR="00695B90" w:rsidRPr="007A5E97" w:rsidRDefault="00695B90" w:rsidP="002A1078">
      <w:pPr>
        <w:pStyle w:val="Akapitzlist"/>
        <w:numPr>
          <w:ilvl w:val="0"/>
          <w:numId w:val="5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na podstawie art. 118 ustawy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(Dz. U. z 20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="00B755CE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B755CE">
        <w:rPr>
          <w:rFonts w:ascii="Times New Roman" w:hAnsi="Times New Roman" w:cs="Times New Roman"/>
          <w:kern w:val="2"/>
          <w:sz w:val="24"/>
          <w:szCs w:val="24"/>
          <w:lang w:eastAsia="ar-SA"/>
        </w:rPr>
        <w:t>1710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Pr="007A5E97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0E4E73AA" w14:textId="54CC97B2" w:rsidR="00695B90" w:rsidRPr="00683228" w:rsidRDefault="00695B90" w:rsidP="00B755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755C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83228">
        <w:rPr>
          <w:rFonts w:ascii="Times New Roman" w:hAnsi="Times New Roman" w:cs="Times New Roman"/>
          <w:sz w:val="24"/>
          <w:szCs w:val="24"/>
        </w:rPr>
        <w:t>…..</w:t>
      </w:r>
    </w:p>
    <w:p w14:paraId="72B804CA" w14:textId="47E47AF1" w:rsidR="00695B90" w:rsidRPr="00B755CE" w:rsidRDefault="00B755CE" w:rsidP="00695B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="00695B90" w:rsidRPr="00B755CE">
        <w:rPr>
          <w:rFonts w:ascii="Times New Roman" w:hAnsi="Times New Roman" w:cs="Times New Roman"/>
          <w:szCs w:val="24"/>
        </w:rPr>
        <w:t>(nazwa wykonawcy)</w:t>
      </w:r>
    </w:p>
    <w:p w14:paraId="189CB6E4" w14:textId="77777777" w:rsidR="00695B90" w:rsidRPr="00683228" w:rsidRDefault="00695B90" w:rsidP="00695B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2E0CD" w14:textId="530786C8" w:rsidR="00695B90" w:rsidRPr="00594778" w:rsidRDefault="00695B90" w:rsidP="00B755C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83228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6374E" w:rsidRPr="00D637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Świadczenie usług utrzymania czystości i porządku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0EBFD74" w14:textId="77777777" w:rsidR="00695B90" w:rsidRPr="007A5E97" w:rsidRDefault="00695B90" w:rsidP="0059477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38672E1F" w14:textId="77777777" w:rsidR="00695B90" w:rsidRPr="007A5E97" w:rsidRDefault="00695B90" w:rsidP="002A1078">
      <w:pPr>
        <w:pStyle w:val="Akapitzlist"/>
        <w:numPr>
          <w:ilvl w:val="0"/>
          <w:numId w:val="53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69613313" w14:textId="77777777" w:rsidR="00695B90" w:rsidRPr="00683228" w:rsidRDefault="00695B90" w:rsidP="002A1078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0F15B9C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14:paraId="5654453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11FA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325767F6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C2799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44C8139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77777777" w:rsidR="00695B90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4338DD3C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C2188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dotyczą w następującym zakresie :</w:t>
      </w:r>
    </w:p>
    <w:p w14:paraId="55EF5D55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1887352" w14:textId="77777777" w:rsidR="007A041B" w:rsidRPr="00683228" w:rsidRDefault="007A041B" w:rsidP="007A041B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EE00E" w16cid:durableId="249134AF"/>
  <w16cid:commentId w16cid:paraId="11EA1B95" w16cid:durableId="249134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9672B2" w:rsidRDefault="009672B2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9672B2" w:rsidRDefault="009672B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9672B2" w:rsidRDefault="009672B2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9672B2" w:rsidRDefault="009672B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06A54418" w:rsidR="009672B2" w:rsidRDefault="009672B2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C4053D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D97477">
      <w:rPr>
        <w:rFonts w:ascii="Times New Roman" w:eastAsia="Calibri" w:hAnsi="Times New Roman" w:cs="Times New Roman"/>
        <w:sz w:val="24"/>
        <w:szCs w:val="24"/>
      </w:rPr>
      <w:t>P</w:t>
    </w:r>
    <w:r w:rsidR="00594778">
      <w:rPr>
        <w:rFonts w:ascii="Times New Roman" w:eastAsia="Calibri" w:hAnsi="Times New Roman" w:cs="Times New Roman"/>
        <w:sz w:val="24"/>
        <w:szCs w:val="24"/>
      </w:rPr>
      <w:t>ZP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.242</w:t>
    </w:r>
    <w:r w:rsidR="00D6374E">
      <w:rPr>
        <w:rFonts w:ascii="Times New Roman" w:eastAsia="Calibri" w:hAnsi="Times New Roman" w:cs="Times New Roman"/>
        <w:sz w:val="24"/>
        <w:szCs w:val="24"/>
      </w:rPr>
      <w:t>.109.1.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NB.202</w:t>
    </w:r>
    <w:r w:rsidR="003D61EB">
      <w:rPr>
        <w:rFonts w:ascii="Times New Roman" w:eastAsia="Calibri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D6374E">
      <w:rPr>
        <w:rFonts w:ascii="Times New Roman" w:hAnsi="Times New Roman" w:cs="Times New Roman"/>
        <w:sz w:val="24"/>
        <w:szCs w:val="24"/>
      </w:rPr>
      <w:t>8</w:t>
    </w:r>
    <w:r w:rsidR="00C4053D">
      <w:rPr>
        <w:rFonts w:ascii="Times New Roman" w:hAnsi="Times New Roman" w:cs="Times New Roman"/>
        <w:sz w:val="24"/>
        <w:szCs w:val="24"/>
      </w:rPr>
      <w:t xml:space="preserve"> grudnia</w:t>
    </w:r>
    <w:r w:rsidR="00147AC7"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sz w:val="24"/>
        <w:szCs w:val="24"/>
      </w:rPr>
      <w:t>202</w:t>
    </w:r>
    <w:r w:rsidR="00D97477">
      <w:rPr>
        <w:rFonts w:ascii="Times New Roman" w:hAnsi="Times New Roman" w:cs="Times New Roman"/>
        <w:sz w:val="24"/>
        <w:szCs w:val="24"/>
      </w:rPr>
      <w:t>2</w:t>
    </w:r>
    <w:r w:rsidRPr="00971081">
      <w:rPr>
        <w:rFonts w:ascii="Times New Roman" w:hAnsi="Times New Roman" w:cs="Times New Roman"/>
        <w:sz w:val="24"/>
        <w:szCs w:val="24"/>
      </w:rPr>
      <w:t xml:space="preserve"> r.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47AC7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078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4778"/>
    <w:rsid w:val="00596C87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60E32"/>
    <w:rsid w:val="00773BB9"/>
    <w:rsid w:val="00774DAD"/>
    <w:rsid w:val="00775023"/>
    <w:rsid w:val="00777577"/>
    <w:rsid w:val="007A041B"/>
    <w:rsid w:val="007B0DE5"/>
    <w:rsid w:val="007C4A16"/>
    <w:rsid w:val="007C4D00"/>
    <w:rsid w:val="007D05B2"/>
    <w:rsid w:val="007D1ED5"/>
    <w:rsid w:val="007D5143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1132A"/>
    <w:rsid w:val="00B21B32"/>
    <w:rsid w:val="00B23CAE"/>
    <w:rsid w:val="00B275BE"/>
    <w:rsid w:val="00B52B4A"/>
    <w:rsid w:val="00B755CE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053D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374E"/>
    <w:rsid w:val="00D64B8E"/>
    <w:rsid w:val="00D87689"/>
    <w:rsid w:val="00D918BF"/>
    <w:rsid w:val="00D97477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F065EB"/>
    <w:rsid w:val="00F209CA"/>
    <w:rsid w:val="00F2230B"/>
    <w:rsid w:val="00F35EED"/>
    <w:rsid w:val="00F47EC2"/>
    <w:rsid w:val="00F61250"/>
    <w:rsid w:val="00F62443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46DD-DE3D-43E4-BB97-D2214071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DAD6B25B</Template>
  <TotalTime>22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21</cp:revision>
  <cp:lastPrinted>2022-12-08T06:23:00Z</cp:lastPrinted>
  <dcterms:created xsi:type="dcterms:W3CDTF">2021-06-22T15:27:00Z</dcterms:created>
  <dcterms:modified xsi:type="dcterms:W3CDTF">2022-12-08T06:23:00Z</dcterms:modified>
</cp:coreProperties>
</file>